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77" w:rsidRDefault="005B27E4" w:rsidP="006D3EB6">
      <w:pPr>
        <w:pStyle w:val="Tabellen-Beschriftung"/>
      </w:pPr>
      <w:bookmarkStart w:id="0" w:name="_GoBack"/>
      <w:bookmarkEnd w:id="0"/>
      <w:r>
        <w:t>D</w:t>
      </w:r>
      <w:r w:rsidR="00A24F77">
        <w:t xml:space="preserve">er Erfassungsbogen ist durch den Freigestellten auszufüllen: 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4F77" w:rsidRDefault="00A24F77">
            <w:pPr>
              <w:pStyle w:val="Tabellentext"/>
            </w:pPr>
            <w:r>
              <w:t>ARGE-Nr.:</w:t>
            </w:r>
          </w:p>
        </w:tc>
        <w:tc>
          <w:tcPr>
            <w:tcW w:w="6520" w:type="dxa"/>
          </w:tcPr>
          <w:p w:rsidR="00A24F77" w:rsidRDefault="00A24F77">
            <w:pPr>
              <w:pStyle w:val="Tabellentext"/>
            </w:pP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4F77" w:rsidRDefault="00A24F77">
            <w:pPr>
              <w:pStyle w:val="Tabellentext"/>
            </w:pPr>
            <w:r>
              <w:t>SMUL-Nr.:</w:t>
            </w:r>
          </w:p>
        </w:tc>
        <w:tc>
          <w:tcPr>
            <w:tcW w:w="6520" w:type="dxa"/>
          </w:tcPr>
          <w:p w:rsidR="00A24F77" w:rsidRDefault="00A24F77">
            <w:pPr>
              <w:pStyle w:val="Tabellentext"/>
            </w:pP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4F77" w:rsidRDefault="00A24F77" w:rsidP="00033922">
            <w:pPr>
              <w:pStyle w:val="Tabellentext"/>
            </w:pPr>
            <w:r>
              <w:t>Aktenzeichen:</w:t>
            </w:r>
          </w:p>
        </w:tc>
        <w:tc>
          <w:tcPr>
            <w:tcW w:w="6520" w:type="dxa"/>
          </w:tcPr>
          <w:p w:rsidR="00A24F77" w:rsidRDefault="00A24F77">
            <w:pPr>
              <w:pStyle w:val="Tabellentext"/>
            </w:pP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4F77" w:rsidRDefault="00A24F77">
            <w:pPr>
              <w:pStyle w:val="Tabellentext"/>
            </w:pPr>
            <w:r>
              <w:t>Freigestellter:</w:t>
            </w:r>
          </w:p>
        </w:tc>
        <w:tc>
          <w:tcPr>
            <w:tcW w:w="6520" w:type="dxa"/>
          </w:tcPr>
          <w:p w:rsidR="00A24F77" w:rsidRDefault="00A24F77">
            <w:pPr>
              <w:pStyle w:val="Tabellentext"/>
            </w:pP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4F77" w:rsidRDefault="00A24F77">
            <w:pPr>
              <w:pStyle w:val="Tabellentext"/>
            </w:pPr>
            <w:r>
              <w:t>Ansprechpartner:</w:t>
            </w:r>
          </w:p>
        </w:tc>
        <w:tc>
          <w:tcPr>
            <w:tcW w:w="6520" w:type="dxa"/>
          </w:tcPr>
          <w:p w:rsidR="00A24F77" w:rsidRDefault="00A24F77">
            <w:pPr>
              <w:pStyle w:val="Tabellentext"/>
            </w:pP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4F77" w:rsidRDefault="00033922" w:rsidP="00033922">
            <w:pPr>
              <w:pStyle w:val="Tabellentext"/>
            </w:pPr>
            <w:r>
              <w:t>Landesdirektion</w:t>
            </w:r>
            <w:r w:rsidR="00A24F77">
              <w:t>:</w:t>
            </w:r>
          </w:p>
        </w:tc>
        <w:tc>
          <w:tcPr>
            <w:tcW w:w="6520" w:type="dxa"/>
          </w:tcPr>
          <w:p w:rsidR="00A24F77" w:rsidRDefault="00A24F77">
            <w:pPr>
              <w:pStyle w:val="Tabellentext"/>
            </w:pP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4F77" w:rsidRDefault="00A24F77" w:rsidP="00973422">
            <w:pPr>
              <w:pStyle w:val="Tabellentext"/>
            </w:pPr>
            <w:r>
              <w:t>Landkreis/</w:t>
            </w:r>
            <w:r w:rsidR="00973422">
              <w:t xml:space="preserve"> </w:t>
            </w:r>
            <w:r>
              <w:t>Stadt:</w:t>
            </w:r>
          </w:p>
        </w:tc>
        <w:tc>
          <w:tcPr>
            <w:tcW w:w="6520" w:type="dxa"/>
          </w:tcPr>
          <w:p w:rsidR="00A24F77" w:rsidRDefault="00A24F77">
            <w:pPr>
              <w:pStyle w:val="Tabellentext"/>
            </w:pP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4F77" w:rsidRDefault="00A24F77">
            <w:pPr>
              <w:pStyle w:val="Tabellentext"/>
            </w:pPr>
            <w:r>
              <w:t>Adresse des Standortes:</w:t>
            </w:r>
          </w:p>
        </w:tc>
        <w:tc>
          <w:tcPr>
            <w:tcW w:w="6520" w:type="dxa"/>
          </w:tcPr>
          <w:p w:rsidR="00A24F77" w:rsidRDefault="00A24F77">
            <w:pPr>
              <w:pStyle w:val="Tabellentext"/>
            </w:pPr>
          </w:p>
        </w:tc>
      </w:tr>
    </w:tbl>
    <w:p w:rsidR="00A24F77" w:rsidRDefault="00A24F77">
      <w:pPr>
        <w:rPr>
          <w:b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1446"/>
        <w:gridCol w:w="277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870F85">
            <w:pPr>
              <w:pStyle w:val="Tabellentext"/>
              <w:spacing w:after="0"/>
            </w:pPr>
          </w:p>
          <w:p w:rsidR="00A24F77" w:rsidRDefault="00A24F77" w:rsidP="00870F85">
            <w:pPr>
              <w:pStyle w:val="Tabellentext"/>
              <w:spacing w:after="0"/>
            </w:pPr>
            <w:r>
              <w:t>Nr.</w:t>
            </w:r>
          </w:p>
        </w:tc>
        <w:tc>
          <w:tcPr>
            <w:tcW w:w="4220" w:type="dxa"/>
          </w:tcPr>
          <w:p w:rsidR="00A24F77" w:rsidRDefault="00A24F77" w:rsidP="00870F85">
            <w:pPr>
              <w:pStyle w:val="Tabellentext"/>
              <w:spacing w:after="0"/>
            </w:pPr>
          </w:p>
          <w:p w:rsidR="00A24F77" w:rsidRDefault="00A24F77" w:rsidP="00870F85">
            <w:pPr>
              <w:pStyle w:val="Tabellentext"/>
              <w:spacing w:after="0"/>
            </w:pPr>
            <w:r>
              <w:t>Sachverhalt</w:t>
            </w:r>
          </w:p>
        </w:tc>
        <w:tc>
          <w:tcPr>
            <w:tcW w:w="1446" w:type="dxa"/>
          </w:tcPr>
          <w:p w:rsidR="00A24F77" w:rsidRDefault="00A24F77" w:rsidP="00870F85">
            <w:pPr>
              <w:pStyle w:val="Tabellentext"/>
              <w:spacing w:after="0"/>
            </w:pPr>
            <w:r>
              <w:t>Unterlagen</w:t>
            </w:r>
          </w:p>
          <w:p w:rsidR="00A24F77" w:rsidRDefault="00A24F77" w:rsidP="00870F85">
            <w:pPr>
              <w:pStyle w:val="Tabellentext"/>
              <w:spacing w:after="0"/>
            </w:pPr>
            <w:r>
              <w:t>vorhanden?</w:t>
            </w:r>
          </w:p>
          <w:p w:rsidR="00A24F77" w:rsidRDefault="00A24F77" w:rsidP="00870F85">
            <w:pPr>
              <w:pStyle w:val="Tabellentext"/>
              <w:spacing w:after="0"/>
            </w:pPr>
            <w:r>
              <w:t xml:space="preserve">   </w:t>
            </w:r>
            <w:r>
              <w:rPr>
                <w:sz w:val="16"/>
              </w:rPr>
              <w:t>Ja</w:t>
            </w:r>
            <w:r>
              <w:rPr>
                <w:sz w:val="16"/>
                <w:vertAlign w:val="superscript"/>
              </w:rPr>
              <w:t xml:space="preserve">*) </w:t>
            </w:r>
            <w:r>
              <w:rPr>
                <w:sz w:val="16"/>
              </w:rPr>
              <w:t xml:space="preserve">      Nein</w:t>
            </w:r>
            <w:r>
              <w:rPr>
                <w:sz w:val="16"/>
                <w:vertAlign w:val="superscript"/>
              </w:rPr>
              <w:t>*)</w:t>
            </w:r>
          </w:p>
        </w:tc>
        <w:tc>
          <w:tcPr>
            <w:tcW w:w="2774" w:type="dxa"/>
          </w:tcPr>
          <w:p w:rsidR="00A24F77" w:rsidRDefault="00A24F77" w:rsidP="00870F85">
            <w:pPr>
              <w:pStyle w:val="Tabellentext"/>
              <w:spacing w:after="0"/>
            </w:pPr>
          </w:p>
          <w:p w:rsidR="00A24F77" w:rsidRDefault="00A24F77" w:rsidP="00870F85">
            <w:pPr>
              <w:pStyle w:val="Tabellentext"/>
              <w:spacing w:after="0"/>
            </w:pPr>
            <w:r>
              <w:t>Anmerkungen</w:t>
            </w:r>
          </w:p>
        </w:tc>
      </w:tr>
    </w:tbl>
    <w:p w:rsidR="00A24F77" w:rsidRDefault="00A24F77">
      <w:pPr>
        <w:rPr>
          <w:sz w:val="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704"/>
        <w:gridCol w:w="702"/>
        <w:gridCol w:w="281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1.</w:t>
            </w:r>
          </w:p>
        </w:tc>
        <w:tc>
          <w:tcPr>
            <w:tcW w:w="8440" w:type="dxa"/>
            <w:gridSpan w:val="4"/>
          </w:tcPr>
          <w:p w:rsidR="00A24F77" w:rsidRDefault="00A24F77" w:rsidP="006F4B6F">
            <w:pPr>
              <w:pStyle w:val="Tabellentextklein"/>
            </w:pPr>
            <w:r>
              <w:t>Lagepläne zum freigestellten Grundstück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bottom w:val="nil"/>
            </w:tcBorders>
          </w:tcPr>
          <w:p w:rsidR="00A24F77" w:rsidRDefault="00A24F77" w:rsidP="006F4B6F">
            <w:pPr>
              <w:pStyle w:val="Tabellentextklein"/>
            </w:pPr>
            <w:r>
              <w:t>1.1</w:t>
            </w:r>
          </w:p>
        </w:tc>
        <w:tc>
          <w:tcPr>
            <w:tcW w:w="4220" w:type="dxa"/>
            <w:tcBorders>
              <w:bottom w:val="nil"/>
            </w:tcBorders>
          </w:tcPr>
          <w:p w:rsidR="00A24F77" w:rsidRDefault="00A24F77" w:rsidP="006F4B6F">
            <w:pPr>
              <w:pStyle w:val="Tabellentextklein"/>
            </w:pPr>
            <w:r>
              <w:t>Liegen Flurstückskarten zur Freistellungsfl</w:t>
            </w:r>
            <w:r>
              <w:t>ä</w:t>
            </w:r>
            <w:r>
              <w:t>che vor?</w:t>
            </w:r>
          </w:p>
        </w:tc>
        <w:tc>
          <w:tcPr>
            <w:tcW w:w="704" w:type="dxa"/>
            <w:tcBorders>
              <w:bottom w:val="nil"/>
            </w:tcBorders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  <w:tcBorders>
              <w:bottom w:val="nil"/>
            </w:tcBorders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  <w:tcBorders>
              <w:bottom w:val="nil"/>
            </w:tcBorders>
          </w:tcPr>
          <w:p w:rsidR="00A24F77" w:rsidRDefault="00A24F77" w:rsidP="006F4B6F">
            <w:pPr>
              <w:pStyle w:val="Tabellentextklein"/>
            </w:pPr>
            <w:r>
              <w:t>Bei Vorliegen von Flurstück</w:t>
            </w:r>
            <w:r>
              <w:t>s</w:t>
            </w:r>
            <w:r>
              <w:t xml:space="preserve">karten eine Kopie dieser bitte beifügen. 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1.2</w:t>
            </w:r>
          </w:p>
        </w:tc>
        <w:tc>
          <w:tcPr>
            <w:tcW w:w="4220" w:type="dxa"/>
          </w:tcPr>
          <w:p w:rsidR="00A24F77" w:rsidRDefault="00A24F77" w:rsidP="006F4B6F">
            <w:pPr>
              <w:pStyle w:val="Tabellentextklein"/>
            </w:pPr>
            <w:r>
              <w:t>Liegen sonstige Kartenunterlagen mit den eingetragenen Grundstücksgrenzen vor?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</w:tcPr>
          <w:p w:rsidR="00A24F77" w:rsidRDefault="00A24F77" w:rsidP="006F4B6F">
            <w:pPr>
              <w:pStyle w:val="Tabellentextklein"/>
            </w:pPr>
            <w:r>
              <w:t>Bei Vorliegen sonstiger Ka</w:t>
            </w:r>
            <w:r>
              <w:t>r</w:t>
            </w:r>
            <w:r>
              <w:t>tengrundlagen eine Kopie dieser bitte beifügen</w:t>
            </w:r>
          </w:p>
        </w:tc>
      </w:tr>
    </w:tbl>
    <w:p w:rsidR="00A24F77" w:rsidRDefault="00A24F77">
      <w:pPr>
        <w:rPr>
          <w:sz w:val="8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704"/>
        <w:gridCol w:w="702"/>
        <w:gridCol w:w="281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 xml:space="preserve">2. </w:t>
            </w:r>
          </w:p>
        </w:tc>
        <w:tc>
          <w:tcPr>
            <w:tcW w:w="8440" w:type="dxa"/>
            <w:gridSpan w:val="4"/>
          </w:tcPr>
          <w:p w:rsidR="00A24F77" w:rsidRDefault="00A24F77" w:rsidP="006F4B6F">
            <w:pPr>
              <w:pStyle w:val="Tabellentextklein"/>
            </w:pPr>
            <w:r>
              <w:t>Formale Erstbewertung (FEB)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2.1</w:t>
            </w:r>
          </w:p>
        </w:tc>
        <w:tc>
          <w:tcPr>
            <w:tcW w:w="4220" w:type="dxa"/>
          </w:tcPr>
          <w:p w:rsidR="00A24F77" w:rsidRDefault="00A24F77" w:rsidP="006F4B6F">
            <w:pPr>
              <w:pStyle w:val="Tabellentextklein"/>
            </w:pPr>
            <w:r>
              <w:t>Wurde die FEB bereits durchgeführt?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</w:tcPr>
          <w:p w:rsidR="00A24F77" w:rsidRDefault="00A24F77" w:rsidP="006F4B6F">
            <w:pPr>
              <w:pStyle w:val="Tabellentextklein"/>
            </w:pPr>
            <w:r>
              <w:t>Bei Vorliegen FEB eine Kopie der erfassten Daten bitte be</w:t>
            </w:r>
            <w:r>
              <w:t>i</w:t>
            </w:r>
            <w:r>
              <w:t xml:space="preserve">fügen. 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2.2</w:t>
            </w:r>
          </w:p>
        </w:tc>
        <w:tc>
          <w:tcPr>
            <w:tcW w:w="4220" w:type="dxa"/>
          </w:tcPr>
          <w:p w:rsidR="00A24F77" w:rsidRDefault="00A24F77" w:rsidP="006F4B6F">
            <w:pPr>
              <w:pStyle w:val="Tabellentextklein"/>
            </w:pPr>
            <w:r>
              <w:t>Wurde für die Altlastenverdachtsfläche vom LRA eine Altlastenkennziffer verg</w:t>
            </w:r>
            <w:r>
              <w:t>e</w:t>
            </w:r>
            <w:r>
              <w:t>ben?</w:t>
            </w:r>
          </w:p>
          <w:p w:rsidR="00A24F77" w:rsidRDefault="00A24F77" w:rsidP="006F4B6F">
            <w:pPr>
              <w:pStyle w:val="Tabellentextklein"/>
            </w:pP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</w:tcPr>
          <w:p w:rsidR="00A24F77" w:rsidRDefault="00A24F77" w:rsidP="006F4B6F">
            <w:pPr>
              <w:pStyle w:val="Tabellentextklein"/>
            </w:pPr>
            <w:r>
              <w:t>Bei Vergabe einer Altlaste</w:t>
            </w:r>
            <w:r>
              <w:t>n</w:t>
            </w:r>
            <w:r>
              <w:t>kennziffer diese bitte auf b</w:t>
            </w:r>
            <w:r>
              <w:t>e</w:t>
            </w:r>
            <w:r>
              <w:t xml:space="preserve">sonderer Anlage angeben. </w:t>
            </w:r>
          </w:p>
        </w:tc>
      </w:tr>
    </w:tbl>
    <w:p w:rsidR="00A24F77" w:rsidRDefault="00A24F77">
      <w:pPr>
        <w:rPr>
          <w:sz w:val="4"/>
        </w:rPr>
      </w:pPr>
    </w:p>
    <w:p w:rsidR="00A24F77" w:rsidRDefault="00A24F77" w:rsidP="006D3EB6">
      <w:pPr>
        <w:pStyle w:val="Textkrper"/>
        <w:rPr>
          <w:sz w:val="24"/>
        </w:rPr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Zutreffendes bitte ankreuzen</w:t>
      </w:r>
    </w:p>
    <w:p w:rsidR="00A92D74" w:rsidRDefault="00A92D74">
      <w:pPr>
        <w:sectPr w:rsidR="00A92D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20" w:footer="720" w:gutter="0"/>
          <w:cols w:space="720"/>
        </w:sectPr>
      </w:pPr>
    </w:p>
    <w:p w:rsidR="00A24F77" w:rsidRDefault="00A24F7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1446"/>
        <w:gridCol w:w="277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870F85">
            <w:pPr>
              <w:pStyle w:val="Tabellentext"/>
              <w:spacing w:after="0"/>
            </w:pPr>
          </w:p>
          <w:p w:rsidR="00A24F77" w:rsidRDefault="00A24F77" w:rsidP="00870F85">
            <w:pPr>
              <w:pStyle w:val="Tabellentext"/>
              <w:spacing w:after="0"/>
            </w:pPr>
            <w:r>
              <w:t>Nr.</w:t>
            </w:r>
          </w:p>
        </w:tc>
        <w:tc>
          <w:tcPr>
            <w:tcW w:w="4220" w:type="dxa"/>
          </w:tcPr>
          <w:p w:rsidR="00A24F77" w:rsidRDefault="00A24F77" w:rsidP="00870F85">
            <w:pPr>
              <w:pStyle w:val="Tabellentext"/>
              <w:spacing w:after="0"/>
            </w:pPr>
          </w:p>
          <w:p w:rsidR="00A24F77" w:rsidRDefault="00A24F77" w:rsidP="00870F85">
            <w:pPr>
              <w:pStyle w:val="Tabellentext"/>
              <w:spacing w:after="0"/>
            </w:pPr>
            <w:r>
              <w:t>Sachverhalt</w:t>
            </w:r>
          </w:p>
        </w:tc>
        <w:tc>
          <w:tcPr>
            <w:tcW w:w="1446" w:type="dxa"/>
          </w:tcPr>
          <w:p w:rsidR="00A24F77" w:rsidRDefault="00A24F77" w:rsidP="00870F85">
            <w:pPr>
              <w:pStyle w:val="Tabellentext"/>
              <w:spacing w:after="0"/>
            </w:pPr>
            <w:r>
              <w:t>Unterlagen</w:t>
            </w:r>
          </w:p>
          <w:p w:rsidR="00A24F77" w:rsidRDefault="00A24F77" w:rsidP="00870F85">
            <w:pPr>
              <w:pStyle w:val="Tabellentext"/>
              <w:spacing w:after="0"/>
            </w:pPr>
            <w:r>
              <w:t>vorhanden?</w:t>
            </w:r>
          </w:p>
          <w:p w:rsidR="00A24F77" w:rsidRDefault="00A24F77" w:rsidP="00870F85">
            <w:pPr>
              <w:pStyle w:val="Tabellentext"/>
              <w:spacing w:after="0"/>
            </w:pPr>
            <w:r>
              <w:t xml:space="preserve">   </w:t>
            </w:r>
            <w:r>
              <w:rPr>
                <w:sz w:val="16"/>
              </w:rPr>
              <w:t>Ja</w:t>
            </w:r>
            <w:r>
              <w:rPr>
                <w:sz w:val="16"/>
                <w:vertAlign w:val="superscript"/>
              </w:rPr>
              <w:t xml:space="preserve">*) </w:t>
            </w:r>
            <w:r>
              <w:rPr>
                <w:sz w:val="16"/>
              </w:rPr>
              <w:t xml:space="preserve">      Nein</w:t>
            </w:r>
            <w:r>
              <w:rPr>
                <w:sz w:val="16"/>
                <w:vertAlign w:val="superscript"/>
              </w:rPr>
              <w:t>*)</w:t>
            </w:r>
          </w:p>
        </w:tc>
        <w:tc>
          <w:tcPr>
            <w:tcW w:w="2774" w:type="dxa"/>
          </w:tcPr>
          <w:p w:rsidR="00A24F77" w:rsidRDefault="00A24F77" w:rsidP="00870F85">
            <w:pPr>
              <w:pStyle w:val="Tabellentext"/>
              <w:spacing w:after="0"/>
            </w:pPr>
          </w:p>
          <w:p w:rsidR="00A24F77" w:rsidRDefault="00A24F77" w:rsidP="00870F85">
            <w:pPr>
              <w:pStyle w:val="Tabellentext"/>
              <w:spacing w:after="0"/>
            </w:pPr>
            <w:r>
              <w:t>Anmerkungen</w:t>
            </w:r>
          </w:p>
        </w:tc>
      </w:tr>
    </w:tbl>
    <w:p w:rsidR="00A24F77" w:rsidRDefault="00A24F77">
      <w:pPr>
        <w:rPr>
          <w:sz w:val="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704"/>
        <w:gridCol w:w="702"/>
        <w:gridCol w:w="281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3.</w:t>
            </w:r>
          </w:p>
        </w:tc>
        <w:tc>
          <w:tcPr>
            <w:tcW w:w="8440" w:type="dxa"/>
            <w:gridSpan w:val="4"/>
          </w:tcPr>
          <w:p w:rsidR="00A24F77" w:rsidRDefault="00A24F77" w:rsidP="006F4B6F">
            <w:pPr>
              <w:pStyle w:val="Tabellentextklein"/>
            </w:pPr>
            <w:r>
              <w:t>Gutachten zur Gefahrenerkundung (HE/ OU/ DU)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3.1</w:t>
            </w:r>
          </w:p>
        </w:tc>
        <w:tc>
          <w:tcPr>
            <w:tcW w:w="4220" w:type="dxa"/>
          </w:tcPr>
          <w:p w:rsidR="00A24F77" w:rsidRDefault="00A24F77" w:rsidP="006F4B6F">
            <w:pPr>
              <w:pStyle w:val="Tabellentextklein"/>
            </w:pPr>
            <w:r>
              <w:t>Wurden bzw. werden bereits Berichte, Gu</w:t>
            </w:r>
            <w:r>
              <w:t>t</w:t>
            </w:r>
            <w:r>
              <w:t>achten etc. zur Gefahrenerkundung erstellt?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</w:tcPr>
          <w:p w:rsidR="00A24F77" w:rsidRDefault="00A24F77" w:rsidP="006F4B6F">
            <w:pPr>
              <w:pStyle w:val="Tabellentextklein"/>
            </w:pPr>
            <w:r>
              <w:t>Bei Vorliegen von Beric</w:t>
            </w:r>
            <w:r>
              <w:t>h</w:t>
            </w:r>
            <w:r>
              <w:t>ten, Gutachten etc. zur Gefahre</w:t>
            </w:r>
            <w:r>
              <w:t>n</w:t>
            </w:r>
            <w:r>
              <w:t>erkundung, A</w:t>
            </w:r>
            <w:r>
              <w:t>n</w:t>
            </w:r>
            <w:r>
              <w:t>zahl und Titel dieser bitte auf gesonderter Anlage angeben. Kopien der B</w:t>
            </w:r>
            <w:r>
              <w:t>e</w:t>
            </w:r>
            <w:r>
              <w:t xml:space="preserve">richte, Gutachten etc. bitte beifügen. 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3.2</w:t>
            </w:r>
          </w:p>
        </w:tc>
        <w:tc>
          <w:tcPr>
            <w:tcW w:w="4220" w:type="dxa"/>
          </w:tcPr>
          <w:p w:rsidR="00A24F77" w:rsidRDefault="00A24F77" w:rsidP="006F4B6F">
            <w:pPr>
              <w:pStyle w:val="Tabellentextklein"/>
            </w:pPr>
            <w:r>
              <w:t>Welchen Erkundungsstufen (HE/ OU/ DU) sind bereits vorliegende Berichte, Gutachten etc. zur Gefahrenerkundung zuordenbar?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  <w:r>
              <w:t>-</w:t>
            </w: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  <w:r>
              <w:t>-</w:t>
            </w:r>
          </w:p>
        </w:tc>
        <w:tc>
          <w:tcPr>
            <w:tcW w:w="2814" w:type="dxa"/>
          </w:tcPr>
          <w:p w:rsidR="00A24F77" w:rsidRDefault="00A24F77" w:rsidP="006F4B6F">
            <w:pPr>
              <w:pStyle w:val="Tabellentextklein"/>
            </w:pPr>
            <w:r>
              <w:t>Wenn möglich, bitte entspr</w:t>
            </w:r>
            <w:r>
              <w:t>e</w:t>
            </w:r>
            <w:r>
              <w:t>chende Zuordnung auf g</w:t>
            </w:r>
            <w:r>
              <w:t>e</w:t>
            </w:r>
            <w:r>
              <w:t>sonderter Anlage vo</w:t>
            </w:r>
            <w:r>
              <w:t>r</w:t>
            </w:r>
            <w:r>
              <w:t>nehmen</w:t>
            </w:r>
          </w:p>
        </w:tc>
      </w:tr>
    </w:tbl>
    <w:p w:rsidR="00A24F77" w:rsidRDefault="00A24F77">
      <w:pPr>
        <w:rPr>
          <w:sz w:val="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704"/>
        <w:gridCol w:w="702"/>
        <w:gridCol w:w="281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4.</w:t>
            </w:r>
          </w:p>
        </w:tc>
        <w:tc>
          <w:tcPr>
            <w:tcW w:w="8440" w:type="dxa"/>
            <w:gridSpan w:val="4"/>
          </w:tcPr>
          <w:p w:rsidR="00A24F77" w:rsidRDefault="00A24F77" w:rsidP="006F4B6F">
            <w:pPr>
              <w:pStyle w:val="Tabellentextklein"/>
            </w:pPr>
            <w:r>
              <w:t>Gefährdungsbewertung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4.1</w:t>
            </w:r>
          </w:p>
        </w:tc>
        <w:tc>
          <w:tcPr>
            <w:tcW w:w="4220" w:type="dxa"/>
          </w:tcPr>
          <w:p w:rsidR="00A24F77" w:rsidRDefault="00A24F77" w:rsidP="00973422">
            <w:pPr>
              <w:pStyle w:val="Tabellentextklein"/>
            </w:pPr>
            <w:r>
              <w:t xml:space="preserve">Wurde </w:t>
            </w:r>
            <w:r w:rsidR="00973422">
              <w:t xml:space="preserve">auf Basis der erhobenen Daten </w:t>
            </w:r>
            <w:r>
              <w:t>für HE und OU</w:t>
            </w:r>
            <w:r w:rsidR="00973422">
              <w:t xml:space="preserve"> die Gefährdungssituation </w:t>
            </w:r>
            <w:r>
              <w:t>durchg</w:t>
            </w:r>
            <w:r>
              <w:t>e</w:t>
            </w:r>
            <w:r>
              <w:t>führt</w:t>
            </w:r>
            <w:r w:rsidR="00973422">
              <w:t xml:space="preserve"> (mittels DEBA-Bewertungsblatt)</w:t>
            </w:r>
            <w:r>
              <w:t>?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</w:tcPr>
          <w:p w:rsidR="00A24F77" w:rsidRDefault="00A24F77" w:rsidP="00973422">
            <w:pPr>
              <w:pStyle w:val="Tabellentextklein"/>
            </w:pPr>
            <w:r>
              <w:t xml:space="preserve">Bei Vorliegen </w:t>
            </w:r>
            <w:r w:rsidR="00973422">
              <w:t>der DEBA</w:t>
            </w:r>
            <w:r w:rsidR="006D3EB6">
              <w:t xml:space="preserve"> </w:t>
            </w:r>
            <w:r>
              <w:t>B</w:t>
            </w:r>
            <w:r>
              <w:t>e</w:t>
            </w:r>
            <w:r>
              <w:t xml:space="preserve">wertung </w:t>
            </w:r>
            <w:r w:rsidR="00CC7421">
              <w:t xml:space="preserve">zwei </w:t>
            </w:r>
            <w:r>
              <w:t>Kopie</w:t>
            </w:r>
            <w:r w:rsidR="00CC7421">
              <w:t>n</w:t>
            </w:r>
            <w:r>
              <w:t xml:space="preserve"> dieser bitte be</w:t>
            </w:r>
            <w:r>
              <w:t>i</w:t>
            </w:r>
            <w:r>
              <w:t>fügen.</w:t>
            </w:r>
          </w:p>
        </w:tc>
      </w:tr>
    </w:tbl>
    <w:p w:rsidR="00A24F77" w:rsidRPr="006F4B6F" w:rsidRDefault="00A24F77" w:rsidP="006F4B6F">
      <w:pPr>
        <w:rPr>
          <w:sz w:val="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704"/>
        <w:gridCol w:w="702"/>
        <w:gridCol w:w="281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5.</w:t>
            </w:r>
          </w:p>
        </w:tc>
        <w:tc>
          <w:tcPr>
            <w:tcW w:w="8440" w:type="dxa"/>
            <w:gridSpan w:val="4"/>
          </w:tcPr>
          <w:p w:rsidR="00A24F77" w:rsidRDefault="00A24F77" w:rsidP="006F4B6F">
            <w:pPr>
              <w:pStyle w:val="Tabellentextklein"/>
            </w:pPr>
            <w:r>
              <w:t>Sanierungsuntersuchung (SU)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5.1</w:t>
            </w:r>
          </w:p>
        </w:tc>
        <w:tc>
          <w:tcPr>
            <w:tcW w:w="4220" w:type="dxa"/>
          </w:tcPr>
          <w:p w:rsidR="00A24F77" w:rsidRDefault="00A24F77" w:rsidP="006F4B6F">
            <w:pPr>
              <w:pStyle w:val="Tabellentextklein"/>
            </w:pPr>
            <w:r>
              <w:t>Liegt eine Sanierungsuntersuchung oder ein Sanierungskonzept vor?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</w:tcPr>
          <w:p w:rsidR="00A24F77" w:rsidRDefault="00A24F77" w:rsidP="00973422">
            <w:pPr>
              <w:pStyle w:val="Tabellentextklein"/>
            </w:pPr>
            <w:r>
              <w:t>Bei Vorliegen von Beric</w:t>
            </w:r>
            <w:r>
              <w:t>h</w:t>
            </w:r>
            <w:r>
              <w:t>ten, Gutachten etc. zur(m) Sani</w:t>
            </w:r>
            <w:r>
              <w:t>e</w:t>
            </w:r>
            <w:r>
              <w:t>rungsuntersuchung/ -konzept</w:t>
            </w:r>
            <w:r w:rsidR="00EB003D">
              <w:t>.</w:t>
            </w:r>
            <w:r>
              <w:t xml:space="preserve"> Anzahl, Titel di</w:t>
            </w:r>
            <w:r>
              <w:t>e</w:t>
            </w:r>
            <w:r>
              <w:t>ser sowie die betreffenden Flächen und Grundstücke bitte auf geso</w:t>
            </w:r>
            <w:r>
              <w:t>n</w:t>
            </w:r>
            <w:r>
              <w:t>derter Anlage angeben. K</w:t>
            </w:r>
            <w:r>
              <w:t>o</w:t>
            </w:r>
            <w:r>
              <w:t xml:space="preserve">pien der Berichte, Gutachten etc. bitte beifügen. 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5.2</w:t>
            </w:r>
          </w:p>
        </w:tc>
        <w:tc>
          <w:tcPr>
            <w:tcW w:w="4220" w:type="dxa"/>
          </w:tcPr>
          <w:p w:rsidR="00A24F77" w:rsidRDefault="00A24F77" w:rsidP="006F4B6F">
            <w:pPr>
              <w:pStyle w:val="Tabellentextklein"/>
            </w:pPr>
            <w:r>
              <w:t>Liegen Ihnen behördliche Vorgaben zu Sani</w:t>
            </w:r>
            <w:r>
              <w:t>e</w:t>
            </w:r>
            <w:r>
              <w:t>rungszielen vor?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</w:tcPr>
          <w:p w:rsidR="00A24F77" w:rsidRDefault="00A24F77" w:rsidP="006F4B6F">
            <w:pPr>
              <w:pStyle w:val="Tabellentextklein"/>
            </w:pPr>
            <w:r>
              <w:t>Bei Vorliegen behördlicher Vorgaben diese bitte auf g</w:t>
            </w:r>
            <w:r>
              <w:t>e</w:t>
            </w:r>
            <w:r>
              <w:t>sonderter Anlage ang</w:t>
            </w:r>
            <w:r>
              <w:t>e</w:t>
            </w:r>
            <w:r>
              <w:t xml:space="preserve">ben. Kopien der Vorgaben bitte beifügen. </w:t>
            </w:r>
          </w:p>
        </w:tc>
      </w:tr>
    </w:tbl>
    <w:p w:rsidR="00A24F77" w:rsidRDefault="00A24F77">
      <w:pPr>
        <w:rPr>
          <w:sz w:val="4"/>
        </w:rPr>
      </w:pPr>
    </w:p>
    <w:p w:rsidR="00A24F77" w:rsidRDefault="00A24F77">
      <w:pPr>
        <w:rPr>
          <w:sz w:val="4"/>
        </w:rPr>
      </w:pPr>
    </w:p>
    <w:p w:rsidR="00A24F77" w:rsidRDefault="00A24F77" w:rsidP="006D3EB6">
      <w:pPr>
        <w:pStyle w:val="Textkrper"/>
      </w:pPr>
      <w:r>
        <w:rPr>
          <w:b/>
          <w:vertAlign w:val="superscript"/>
        </w:rPr>
        <w:t>*)</w:t>
      </w:r>
      <w:r>
        <w:rPr>
          <w:b/>
          <w:vertAlign w:val="superscript"/>
        </w:rPr>
        <w:tab/>
      </w:r>
      <w:r>
        <w:t>Zutreffendes bitte ankreuzen</w:t>
      </w:r>
    </w:p>
    <w:p w:rsidR="00740718" w:rsidRDefault="00740718">
      <w:pPr>
        <w:sectPr w:rsidR="00740718">
          <w:pgSz w:w="11906" w:h="16838"/>
          <w:pgMar w:top="1417" w:right="1417" w:bottom="1134" w:left="1417" w:header="720" w:footer="720" w:gutter="0"/>
          <w:cols w:space="720"/>
        </w:sectPr>
      </w:pPr>
    </w:p>
    <w:p w:rsidR="00A24F77" w:rsidRDefault="00A24F77">
      <w:pPr>
        <w:rPr>
          <w:b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1446"/>
        <w:gridCol w:w="277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870F85">
            <w:pPr>
              <w:pStyle w:val="Tabellentext"/>
              <w:spacing w:after="0"/>
            </w:pPr>
          </w:p>
          <w:p w:rsidR="00A24F77" w:rsidRDefault="00A24F77" w:rsidP="00870F85">
            <w:pPr>
              <w:pStyle w:val="Tabellentext"/>
              <w:spacing w:after="0"/>
            </w:pPr>
            <w:r>
              <w:t>Nr.</w:t>
            </w:r>
          </w:p>
        </w:tc>
        <w:tc>
          <w:tcPr>
            <w:tcW w:w="4220" w:type="dxa"/>
          </w:tcPr>
          <w:p w:rsidR="00A24F77" w:rsidRDefault="00A24F77" w:rsidP="00870F85">
            <w:pPr>
              <w:pStyle w:val="Tabellentext"/>
              <w:spacing w:after="0"/>
            </w:pPr>
          </w:p>
          <w:p w:rsidR="00A24F77" w:rsidRDefault="00A24F77" w:rsidP="00870F85">
            <w:pPr>
              <w:pStyle w:val="Tabellentext"/>
              <w:spacing w:after="0"/>
            </w:pPr>
            <w:r>
              <w:t>Sachverhalt</w:t>
            </w:r>
          </w:p>
        </w:tc>
        <w:tc>
          <w:tcPr>
            <w:tcW w:w="1446" w:type="dxa"/>
          </w:tcPr>
          <w:p w:rsidR="00A24F77" w:rsidRDefault="00A24F77" w:rsidP="00870F85">
            <w:pPr>
              <w:pStyle w:val="Tabellentext"/>
              <w:spacing w:after="0"/>
            </w:pPr>
            <w:r>
              <w:t>Unterlagen</w:t>
            </w:r>
          </w:p>
          <w:p w:rsidR="00A24F77" w:rsidRDefault="00A24F77" w:rsidP="00870F85">
            <w:pPr>
              <w:pStyle w:val="Tabellentext"/>
              <w:spacing w:after="0"/>
            </w:pPr>
            <w:r>
              <w:t>vorhanden?</w:t>
            </w:r>
          </w:p>
          <w:p w:rsidR="00A24F77" w:rsidRDefault="00A24F77" w:rsidP="00870F85">
            <w:pPr>
              <w:pStyle w:val="Tabellentext"/>
              <w:spacing w:after="0"/>
            </w:pPr>
            <w:r>
              <w:rPr>
                <w:sz w:val="16"/>
              </w:rPr>
              <w:t>Ja</w:t>
            </w:r>
            <w:r>
              <w:rPr>
                <w:sz w:val="16"/>
                <w:vertAlign w:val="superscript"/>
              </w:rPr>
              <w:t xml:space="preserve">*) </w:t>
            </w:r>
            <w:r>
              <w:rPr>
                <w:sz w:val="16"/>
              </w:rPr>
              <w:t xml:space="preserve">      Nein</w:t>
            </w:r>
            <w:r>
              <w:rPr>
                <w:sz w:val="16"/>
                <w:vertAlign w:val="superscript"/>
              </w:rPr>
              <w:t>*)</w:t>
            </w:r>
          </w:p>
        </w:tc>
        <w:tc>
          <w:tcPr>
            <w:tcW w:w="2774" w:type="dxa"/>
          </w:tcPr>
          <w:p w:rsidR="00A24F77" w:rsidRDefault="00A24F77" w:rsidP="00870F85">
            <w:pPr>
              <w:pStyle w:val="Tabellentext"/>
              <w:spacing w:after="0"/>
            </w:pPr>
          </w:p>
          <w:p w:rsidR="00A24F77" w:rsidRDefault="00A24F77" w:rsidP="00870F85">
            <w:pPr>
              <w:pStyle w:val="Tabellentext"/>
              <w:spacing w:after="0"/>
            </w:pPr>
            <w:r>
              <w:t>Anmerkungen</w:t>
            </w:r>
          </w:p>
        </w:tc>
      </w:tr>
    </w:tbl>
    <w:p w:rsidR="00A24F77" w:rsidRDefault="00A24F77">
      <w:pPr>
        <w:rPr>
          <w:sz w:val="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704"/>
        <w:gridCol w:w="702"/>
        <w:gridCol w:w="281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6.</w:t>
            </w:r>
          </w:p>
        </w:tc>
        <w:tc>
          <w:tcPr>
            <w:tcW w:w="8440" w:type="dxa"/>
            <w:gridSpan w:val="4"/>
          </w:tcPr>
          <w:p w:rsidR="00A24F77" w:rsidRDefault="00A24F77" w:rsidP="006F4B6F">
            <w:pPr>
              <w:pStyle w:val="Tabellentextklein"/>
            </w:pPr>
            <w:r>
              <w:t>Sanierung (SAN)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bottom w:val="nil"/>
            </w:tcBorders>
          </w:tcPr>
          <w:p w:rsidR="00A24F77" w:rsidRDefault="00A24F77" w:rsidP="006F4B6F">
            <w:pPr>
              <w:pStyle w:val="Tabellentextklein"/>
            </w:pPr>
            <w:r>
              <w:t>6.1</w:t>
            </w:r>
          </w:p>
        </w:tc>
        <w:tc>
          <w:tcPr>
            <w:tcW w:w="4220" w:type="dxa"/>
            <w:tcBorders>
              <w:bottom w:val="nil"/>
            </w:tcBorders>
          </w:tcPr>
          <w:p w:rsidR="00A24F77" w:rsidRDefault="00A24F77" w:rsidP="006F4B6F">
            <w:pPr>
              <w:pStyle w:val="Tabellentextklein"/>
            </w:pPr>
            <w:r>
              <w:t>Wurden bereits Sanierungsmaßnahmen ei</w:t>
            </w:r>
            <w:r>
              <w:t>n</w:t>
            </w:r>
            <w:r>
              <w:t>schließlich sanierungsbegleitender Ingenieur- und Gutachterleistungen (Sanierungspl</w:t>
            </w:r>
            <w:r>
              <w:t>a</w:t>
            </w:r>
            <w:r>
              <w:t>nung, örtliche Bauüberwachung, Bauoberle</w:t>
            </w:r>
            <w:r>
              <w:t>i</w:t>
            </w:r>
            <w:r>
              <w:t>tung, Fremdüberwachung, Pr</w:t>
            </w:r>
            <w:r>
              <w:t>o</w:t>
            </w:r>
            <w:r>
              <w:t xml:space="preserve">jektsteuerung) 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  <w:r>
              <w:t>-</w:t>
            </w: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  <w:r>
              <w:t>-</w:t>
            </w:r>
          </w:p>
        </w:tc>
        <w:tc>
          <w:tcPr>
            <w:tcW w:w="2814" w:type="dxa"/>
            <w:tcBorders>
              <w:bottom w:val="nil"/>
            </w:tcBorders>
          </w:tcPr>
          <w:p w:rsidR="00A24F77" w:rsidRDefault="00A24F77" w:rsidP="006F4B6F">
            <w:pPr>
              <w:pStyle w:val="Tabellentextklein"/>
            </w:pPr>
            <w:r>
              <w:t>Bei Vorliegen von Beric</w:t>
            </w:r>
            <w:r>
              <w:t>h</w:t>
            </w:r>
            <w:r>
              <w:t>ten etc. zur Sanierung Anzahl, Titel dieser sowie die betre</w:t>
            </w:r>
            <w:r>
              <w:t>f</w:t>
            </w:r>
            <w:r>
              <w:t>fenden Flächen und Grun</w:t>
            </w:r>
            <w:r>
              <w:t>d</w:t>
            </w:r>
            <w:r>
              <w:t>stücke bitte auf geso</w:t>
            </w:r>
            <w:r>
              <w:t>n</w:t>
            </w:r>
            <w:r>
              <w:t>derter Anlage ang</w:t>
            </w:r>
            <w:r>
              <w:t>e</w:t>
            </w:r>
            <w:r>
              <w:t>ben.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" w:type="dxa"/>
            <w:tcBorders>
              <w:top w:val="nil"/>
              <w:bottom w:val="nil"/>
            </w:tcBorders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4220" w:type="dxa"/>
            <w:tcBorders>
              <w:top w:val="nil"/>
              <w:bottom w:val="nil"/>
            </w:tcBorders>
          </w:tcPr>
          <w:p w:rsidR="00A24F77" w:rsidRDefault="00A24F77" w:rsidP="006F4B6F">
            <w:pPr>
              <w:pStyle w:val="Tabellentextklein"/>
            </w:pPr>
            <w:r>
              <w:t>1. geplant,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  <w:vMerge w:val="restart"/>
            <w:tcBorders>
              <w:top w:val="nil"/>
              <w:bottom w:val="nil"/>
            </w:tcBorders>
          </w:tcPr>
          <w:p w:rsidR="00A24F77" w:rsidRDefault="00A24F77" w:rsidP="006F4B6F">
            <w:pPr>
              <w:pStyle w:val="Tabellentextklein"/>
              <w:rPr>
                <w:sz w:val="16"/>
              </w:rPr>
            </w:pPr>
            <w:r>
              <w:t>Kopien der Berichte etc. bitte beifügen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" w:type="dxa"/>
            <w:tcBorders>
              <w:top w:val="nil"/>
              <w:bottom w:val="nil"/>
            </w:tcBorders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4220" w:type="dxa"/>
            <w:tcBorders>
              <w:top w:val="nil"/>
              <w:bottom w:val="nil"/>
            </w:tcBorders>
          </w:tcPr>
          <w:p w:rsidR="00A24F77" w:rsidRDefault="00A24F77" w:rsidP="006F4B6F">
            <w:pPr>
              <w:pStyle w:val="Tabellentextklein"/>
            </w:pPr>
            <w:r>
              <w:t>2. durchgeführt,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  <w:vMerge/>
            <w:tcBorders>
              <w:top w:val="nil"/>
              <w:bottom w:val="nil"/>
            </w:tcBorders>
          </w:tcPr>
          <w:p w:rsidR="00A24F77" w:rsidRDefault="00A24F77" w:rsidP="006F4B6F">
            <w:pPr>
              <w:pStyle w:val="Tabellentextklein"/>
              <w:rPr>
                <w:sz w:val="16"/>
              </w:rPr>
            </w:pPr>
          </w:p>
        </w:tc>
      </w:tr>
      <w:tr w:rsidR="00A24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" w:type="dxa"/>
            <w:tcBorders>
              <w:top w:val="nil"/>
            </w:tcBorders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4220" w:type="dxa"/>
            <w:tcBorders>
              <w:top w:val="nil"/>
            </w:tcBorders>
          </w:tcPr>
          <w:p w:rsidR="00A24F77" w:rsidRDefault="00A24F77" w:rsidP="006F4B6F">
            <w:pPr>
              <w:pStyle w:val="Tabellentextklein"/>
            </w:pPr>
            <w:r>
              <w:t>3. abgeschlossen?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</w:tc>
        <w:tc>
          <w:tcPr>
            <w:tcW w:w="2814" w:type="dxa"/>
            <w:vMerge/>
            <w:tcBorders>
              <w:top w:val="nil"/>
            </w:tcBorders>
          </w:tcPr>
          <w:p w:rsidR="00A24F77" w:rsidRDefault="00A24F77" w:rsidP="006F4B6F">
            <w:pPr>
              <w:pStyle w:val="Tabellentextklein"/>
              <w:rPr>
                <w:sz w:val="16"/>
              </w:rPr>
            </w:pP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6F4B6F">
            <w:pPr>
              <w:pStyle w:val="Tabellentextklein"/>
            </w:pPr>
            <w:r>
              <w:t>6.2</w:t>
            </w:r>
          </w:p>
        </w:tc>
        <w:tc>
          <w:tcPr>
            <w:tcW w:w="4220" w:type="dxa"/>
          </w:tcPr>
          <w:p w:rsidR="00A24F77" w:rsidRDefault="00A24F77" w:rsidP="006F4B6F">
            <w:pPr>
              <w:pStyle w:val="Tabellentextklein"/>
            </w:pPr>
            <w:r>
              <w:t>Wird seitens des Freigestellten weiterer B</w:t>
            </w:r>
            <w:r>
              <w:t>e</w:t>
            </w:r>
            <w:r>
              <w:t>darf für Sanierungsmaßnahmen ges</w:t>
            </w:r>
            <w:r>
              <w:t>e</w:t>
            </w:r>
            <w:r>
              <w:t>hen?</w:t>
            </w:r>
          </w:p>
        </w:tc>
        <w:tc>
          <w:tcPr>
            <w:tcW w:w="704" w:type="dxa"/>
          </w:tcPr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  <w:r>
              <w:t>-</w:t>
            </w:r>
          </w:p>
        </w:tc>
        <w:tc>
          <w:tcPr>
            <w:tcW w:w="702" w:type="dxa"/>
          </w:tcPr>
          <w:p w:rsidR="00A24F77" w:rsidRDefault="00A24F77" w:rsidP="006F4B6F">
            <w:pPr>
              <w:pStyle w:val="Tabellentextklein"/>
            </w:pPr>
          </w:p>
          <w:p w:rsidR="00A24F77" w:rsidRDefault="00A24F77" w:rsidP="006F4B6F">
            <w:pPr>
              <w:pStyle w:val="Tabellentextklein"/>
            </w:pPr>
            <w:r>
              <w:t>-</w:t>
            </w:r>
          </w:p>
        </w:tc>
        <w:tc>
          <w:tcPr>
            <w:tcW w:w="2814" w:type="dxa"/>
          </w:tcPr>
          <w:p w:rsidR="00A24F77" w:rsidRDefault="00A24F77" w:rsidP="006F4B6F">
            <w:pPr>
              <w:pStyle w:val="Tabellentextklein"/>
            </w:pPr>
            <w:r>
              <w:t>Wenn erforderlich, auf g</w:t>
            </w:r>
            <w:r>
              <w:t>e</w:t>
            </w:r>
            <w:r>
              <w:t>sonderter Anlage den ggf. aus der Sicht des Freigestel</w:t>
            </w:r>
            <w:r>
              <w:t>l</w:t>
            </w:r>
            <w:r>
              <w:t>ten bestehenden Sanierung</w:t>
            </w:r>
            <w:r>
              <w:t>s</w:t>
            </w:r>
            <w:r>
              <w:t>bedarf bitte kurz da</w:t>
            </w:r>
            <w:r>
              <w:t>r</w:t>
            </w:r>
            <w:r>
              <w:t xml:space="preserve">stellen und begründen. </w:t>
            </w:r>
          </w:p>
        </w:tc>
      </w:tr>
    </w:tbl>
    <w:p w:rsidR="00A24F77" w:rsidRDefault="00A24F77">
      <w:pPr>
        <w:rPr>
          <w:sz w:val="8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704"/>
        <w:gridCol w:w="702"/>
        <w:gridCol w:w="2814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DF12EB">
            <w:pPr>
              <w:pStyle w:val="Tabellentextklein"/>
            </w:pPr>
            <w:r>
              <w:t>7.</w:t>
            </w:r>
          </w:p>
        </w:tc>
        <w:tc>
          <w:tcPr>
            <w:tcW w:w="8440" w:type="dxa"/>
            <w:gridSpan w:val="4"/>
          </w:tcPr>
          <w:p w:rsidR="00A24F77" w:rsidRDefault="00A24F77" w:rsidP="00DF12EB">
            <w:pPr>
              <w:pStyle w:val="Tabellentextklein"/>
            </w:pPr>
            <w:r>
              <w:t xml:space="preserve">Überwachungsmaßnahmen 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DF12EB">
            <w:pPr>
              <w:pStyle w:val="Tabellentextklein"/>
            </w:pPr>
            <w:r>
              <w:t>7.1</w:t>
            </w:r>
          </w:p>
        </w:tc>
        <w:tc>
          <w:tcPr>
            <w:tcW w:w="4220" w:type="dxa"/>
          </w:tcPr>
          <w:p w:rsidR="00A24F77" w:rsidRDefault="00A24F77" w:rsidP="00DF12EB">
            <w:pPr>
              <w:pStyle w:val="Tabellentextklein"/>
            </w:pPr>
            <w:r>
              <w:t>Wurden oder werden für die Freistellungsfl</w:t>
            </w:r>
            <w:r>
              <w:t>ä</w:t>
            </w:r>
            <w:r>
              <w:t>che Überwachungsmaßnahmen durchg</w:t>
            </w:r>
            <w:r>
              <w:t>e</w:t>
            </w:r>
            <w:r>
              <w:t>führt?</w:t>
            </w:r>
          </w:p>
        </w:tc>
        <w:tc>
          <w:tcPr>
            <w:tcW w:w="704" w:type="dxa"/>
          </w:tcPr>
          <w:p w:rsidR="00A24F77" w:rsidRDefault="00A24F77" w:rsidP="00DF12EB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DF12EB">
            <w:pPr>
              <w:pStyle w:val="Tabellentextklein"/>
            </w:pPr>
          </w:p>
        </w:tc>
        <w:tc>
          <w:tcPr>
            <w:tcW w:w="2814" w:type="dxa"/>
          </w:tcPr>
          <w:p w:rsidR="00A24F77" w:rsidRDefault="00A24F77" w:rsidP="00DF12EB">
            <w:pPr>
              <w:pStyle w:val="Tabellentextklein"/>
            </w:pPr>
            <w:r>
              <w:t>Wenn erforderlich, die Übe</w:t>
            </w:r>
            <w:r>
              <w:t>r</w:t>
            </w:r>
            <w:r>
              <w:t>wachungsmaßnahmen unter Angabe der Art (z. B. Grun</w:t>
            </w:r>
            <w:r>
              <w:t>d</w:t>
            </w:r>
            <w:r>
              <w:t>wassermonitoring, Bode</w:t>
            </w:r>
            <w:r>
              <w:t>n</w:t>
            </w:r>
            <w:r>
              <w:t>luftmonitoring etc.), Anzahl und der betreffe</w:t>
            </w:r>
            <w:r>
              <w:t>n</w:t>
            </w:r>
            <w:r>
              <w:t>den Flächen bitte auf g</w:t>
            </w:r>
            <w:r>
              <w:t>e</w:t>
            </w:r>
            <w:r>
              <w:t>sonderter Anlage angeben. Kopien vorliegender Berichte etc. bitte beif</w:t>
            </w:r>
            <w:r>
              <w:t>ü</w:t>
            </w:r>
            <w:r>
              <w:t>gen.</w:t>
            </w:r>
          </w:p>
        </w:tc>
      </w:tr>
    </w:tbl>
    <w:p w:rsidR="00A24F77" w:rsidRDefault="00A24F77">
      <w:pPr>
        <w:rPr>
          <w:b/>
          <w:sz w:val="8"/>
          <w:vertAlign w:val="superscript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20"/>
        <w:gridCol w:w="704"/>
        <w:gridCol w:w="702"/>
        <w:gridCol w:w="2813"/>
      </w:tblGrid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DF12EB">
            <w:pPr>
              <w:pStyle w:val="Tabellentextklein"/>
            </w:pPr>
            <w:r>
              <w:t>8.</w:t>
            </w:r>
          </w:p>
        </w:tc>
        <w:tc>
          <w:tcPr>
            <w:tcW w:w="8439" w:type="dxa"/>
            <w:gridSpan w:val="4"/>
          </w:tcPr>
          <w:p w:rsidR="00A24F77" w:rsidRDefault="00A24F77" w:rsidP="00DF12EB">
            <w:pPr>
              <w:pStyle w:val="Tabellentextklein"/>
            </w:pPr>
            <w:r>
              <w:t>Sonstiges</w:t>
            </w:r>
          </w:p>
        </w:tc>
      </w:tr>
      <w:tr w:rsidR="00A24F7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A24F77" w:rsidRDefault="00A24F77" w:rsidP="00DF12EB">
            <w:pPr>
              <w:pStyle w:val="Tabellentextklein"/>
            </w:pPr>
            <w:r>
              <w:t>8.1</w:t>
            </w:r>
          </w:p>
        </w:tc>
        <w:tc>
          <w:tcPr>
            <w:tcW w:w="4220" w:type="dxa"/>
          </w:tcPr>
          <w:p w:rsidR="00A24F77" w:rsidRDefault="00A24F77" w:rsidP="00DF12EB">
            <w:pPr>
              <w:pStyle w:val="Tabellentextklein"/>
            </w:pPr>
            <w:r>
              <w:t>Liegen behördliche Anordnungen, Genehm</w:t>
            </w:r>
            <w:r>
              <w:t>i</w:t>
            </w:r>
            <w:r>
              <w:t>gungen etc. vor?</w:t>
            </w:r>
          </w:p>
        </w:tc>
        <w:tc>
          <w:tcPr>
            <w:tcW w:w="704" w:type="dxa"/>
          </w:tcPr>
          <w:p w:rsidR="00A24F77" w:rsidRDefault="00A24F77" w:rsidP="00DF12EB">
            <w:pPr>
              <w:pStyle w:val="Tabellentextklein"/>
            </w:pPr>
          </w:p>
        </w:tc>
        <w:tc>
          <w:tcPr>
            <w:tcW w:w="702" w:type="dxa"/>
          </w:tcPr>
          <w:p w:rsidR="00A24F77" w:rsidRDefault="00A24F77" w:rsidP="00DF12EB">
            <w:pPr>
              <w:pStyle w:val="Tabellentextklein"/>
            </w:pPr>
          </w:p>
        </w:tc>
        <w:tc>
          <w:tcPr>
            <w:tcW w:w="2813" w:type="dxa"/>
          </w:tcPr>
          <w:p w:rsidR="00A24F77" w:rsidRDefault="00A24F77" w:rsidP="00DF12EB">
            <w:pPr>
              <w:pStyle w:val="Tabellentextklein"/>
            </w:pPr>
            <w:r>
              <w:t>Bei Vorliegen von behördl</w:t>
            </w:r>
            <w:r>
              <w:t>i</w:t>
            </w:r>
            <w:r>
              <w:t>chen Anordnungen, Gene</w:t>
            </w:r>
            <w:r>
              <w:t>h</w:t>
            </w:r>
            <w:r>
              <w:t>migungen diese bitte auf g</w:t>
            </w:r>
            <w:r>
              <w:t>e</w:t>
            </w:r>
            <w:r>
              <w:t>sonderter Anlage angeben und als Kopie beifügen.</w:t>
            </w:r>
          </w:p>
        </w:tc>
      </w:tr>
    </w:tbl>
    <w:p w:rsidR="00A24F77" w:rsidRDefault="00A24F77">
      <w:pPr>
        <w:rPr>
          <w:sz w:val="16"/>
        </w:rPr>
      </w:pPr>
      <w:r>
        <w:rPr>
          <w:b/>
          <w:sz w:val="16"/>
          <w:vertAlign w:val="superscript"/>
        </w:rPr>
        <w:t>*)</w:t>
      </w:r>
      <w:r>
        <w:rPr>
          <w:b/>
          <w:sz w:val="16"/>
          <w:vertAlign w:val="superscript"/>
        </w:rPr>
        <w:tab/>
      </w:r>
      <w:r>
        <w:rPr>
          <w:sz w:val="16"/>
        </w:rPr>
        <w:t>Zutreffendes bitte ankreuzen</w:t>
      </w:r>
    </w:p>
    <w:p w:rsidR="00A24F77" w:rsidRDefault="00A24F77" w:rsidP="00740718">
      <w:pPr>
        <w:pStyle w:val="Textkrper"/>
        <w:spacing w:after="60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DB27A7">
        <w:tab/>
        <w:t>…...</w:t>
      </w:r>
      <w:r>
        <w:t>...................................</w:t>
      </w:r>
    </w:p>
    <w:p w:rsidR="00A24F77" w:rsidRDefault="00A24F77" w:rsidP="00740718">
      <w:pPr>
        <w:pStyle w:val="Textkrper"/>
        <w:spacing w:before="0"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Freigestellter</w:t>
      </w:r>
    </w:p>
    <w:p w:rsidR="00A24F77" w:rsidRDefault="00A24F77" w:rsidP="00740718">
      <w:pPr>
        <w:pStyle w:val="Textkrper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(Stempel, Unterschrift)</w:t>
      </w:r>
    </w:p>
    <w:sectPr w:rsidR="00A24F7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58" w:rsidRDefault="009D4B58">
      <w:r>
        <w:separator/>
      </w:r>
    </w:p>
  </w:endnote>
  <w:endnote w:type="continuationSeparator" w:id="0">
    <w:p w:rsidR="009D4B58" w:rsidRDefault="009D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0B" w:rsidRDefault="000A65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0B" w:rsidRDefault="000A65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0B" w:rsidRDefault="000A65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58" w:rsidRDefault="009D4B58">
      <w:r>
        <w:separator/>
      </w:r>
    </w:p>
  </w:footnote>
  <w:footnote w:type="continuationSeparator" w:id="0">
    <w:p w:rsidR="009D4B58" w:rsidRDefault="009D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0B" w:rsidRDefault="000A65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203A98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203A98" w:rsidRDefault="00203A98" w:rsidP="00B16E51">
          <w:pPr>
            <w:pStyle w:val="Kopfzeile"/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</w:tcPr>
        <w:p w:rsidR="00203A98" w:rsidRDefault="00203A98" w:rsidP="00B16E51">
          <w:pPr>
            <w:pStyle w:val="Kopfzeile"/>
            <w:spacing w:before="60"/>
            <w:jc w:val="center"/>
            <w:rPr>
              <w:b/>
            </w:rPr>
          </w:pPr>
          <w:r>
            <w:rPr>
              <w:i/>
            </w:rPr>
            <w:t>Fachtechnische</w:t>
          </w:r>
          <w:r w:rsidR="00807327">
            <w:rPr>
              <w:i/>
            </w:rPr>
            <w:t xml:space="preserve"> Vorgehensweise</w:t>
          </w:r>
        </w:p>
        <w:p w:rsidR="00203A98" w:rsidRDefault="00203A98" w:rsidP="00B16E51">
          <w:pPr>
            <w:pStyle w:val="Kopfzeile"/>
            <w:spacing w:before="120"/>
            <w:jc w:val="center"/>
            <w:rPr>
              <w:b/>
            </w:rPr>
          </w:pPr>
          <w:r>
            <w:rPr>
              <w:b/>
            </w:rPr>
            <w:t xml:space="preserve">Aufnahme vorhandener Gutachten, Berichte </w:t>
          </w:r>
          <w:r w:rsidR="00E6233A">
            <w:rPr>
              <w:b/>
            </w:rPr>
            <w:t>zu</w:t>
          </w:r>
          <w:r>
            <w:rPr>
              <w:b/>
            </w:rPr>
            <w:t xml:space="preserve"> Beginn der Fallbearbeitung</w:t>
          </w:r>
        </w:p>
      </w:tc>
      <w:tc>
        <w:tcPr>
          <w:tcW w:w="1701" w:type="dxa"/>
        </w:tcPr>
        <w:p w:rsidR="00203A98" w:rsidRDefault="00203A98" w:rsidP="00EC0637">
          <w:pPr>
            <w:pStyle w:val="Kopfzeile"/>
            <w:spacing w:before="60"/>
            <w:jc w:val="center"/>
            <w:rPr>
              <w:b/>
            </w:rPr>
          </w:pPr>
          <w:r w:rsidRPr="001339B2">
            <w:rPr>
              <w:b/>
            </w:rPr>
            <w:t>Anlage 1</w:t>
          </w:r>
        </w:p>
        <w:p w:rsidR="00203A98" w:rsidRPr="001339B2" w:rsidRDefault="00203A98" w:rsidP="00EC0637">
          <w:pPr>
            <w:pStyle w:val="Kopfzeile"/>
            <w:spacing w:before="60"/>
            <w:jc w:val="center"/>
          </w:pPr>
          <w:r w:rsidRPr="001339B2">
            <w:t>1. 1</w:t>
          </w:r>
        </w:p>
        <w:p w:rsidR="00203A98" w:rsidRPr="00870F85" w:rsidRDefault="00203A98" w:rsidP="00EC0637">
          <w:pPr>
            <w:pStyle w:val="Kopfzeile"/>
            <w:spacing w:before="60"/>
            <w:jc w:val="center"/>
          </w:pPr>
          <w:r w:rsidRPr="00870F85">
            <w:t xml:space="preserve">Seite </w:t>
          </w:r>
          <w:r w:rsidRPr="00870F85">
            <w:fldChar w:fldCharType="begin"/>
          </w:r>
          <w:r w:rsidRPr="00870F85">
            <w:instrText xml:space="preserve"> PAGE </w:instrText>
          </w:r>
          <w:r w:rsidRPr="00870F85">
            <w:fldChar w:fldCharType="separate"/>
          </w:r>
          <w:r w:rsidR="000A650B">
            <w:rPr>
              <w:noProof/>
            </w:rPr>
            <w:t>2</w:t>
          </w:r>
          <w:r w:rsidRPr="00870F85">
            <w:fldChar w:fldCharType="end"/>
          </w:r>
          <w:r w:rsidRPr="00870F85">
            <w:t xml:space="preserve"> von </w:t>
          </w:r>
          <w:fldSimple w:instr=" NUMPAGES ">
            <w:r w:rsidR="000A650B">
              <w:rPr>
                <w:noProof/>
              </w:rPr>
              <w:t>3</w:t>
            </w:r>
          </w:fldSimple>
        </w:p>
      </w:tc>
    </w:tr>
  </w:tbl>
  <w:p w:rsidR="00203A98" w:rsidRPr="006757F3" w:rsidRDefault="00203A98" w:rsidP="00870F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0B" w:rsidRDefault="000A65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225BE"/>
    <w:lvl w:ilvl="0">
      <w:numFmt w:val="decimal"/>
      <w:lvlText w:val="*"/>
      <w:lvlJc w:val="left"/>
    </w:lvl>
  </w:abstractNum>
  <w:abstractNum w:abstractNumId="1" w15:restartNumberingAfterBreak="0">
    <w:nsid w:val="02D54175"/>
    <w:multiLevelType w:val="singleLevel"/>
    <w:tmpl w:val="C3A89E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3" w15:restartNumberingAfterBreak="0">
    <w:nsid w:val="1CEA00CB"/>
    <w:multiLevelType w:val="singleLevel"/>
    <w:tmpl w:val="2A9624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5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6" w15:restartNumberingAfterBreak="0">
    <w:nsid w:val="4051309E"/>
    <w:multiLevelType w:val="multilevel"/>
    <w:tmpl w:val="CCEE693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9C2CA6"/>
    <w:multiLevelType w:val="singleLevel"/>
    <w:tmpl w:val="18FCE0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E8A43CC"/>
    <w:multiLevelType w:val="multilevel"/>
    <w:tmpl w:val="410845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10" w15:restartNumberingAfterBreak="0">
    <w:nsid w:val="5F04672D"/>
    <w:multiLevelType w:val="multilevel"/>
    <w:tmpl w:val="024A0D5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12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F3"/>
    <w:rsid w:val="00033922"/>
    <w:rsid w:val="00083ED8"/>
    <w:rsid w:val="000A650B"/>
    <w:rsid w:val="001221B2"/>
    <w:rsid w:val="00203A98"/>
    <w:rsid w:val="00251A40"/>
    <w:rsid w:val="00321735"/>
    <w:rsid w:val="003535C4"/>
    <w:rsid w:val="005463D2"/>
    <w:rsid w:val="00581F6B"/>
    <w:rsid w:val="005B27E4"/>
    <w:rsid w:val="006757F3"/>
    <w:rsid w:val="006B5472"/>
    <w:rsid w:val="006D3EB6"/>
    <w:rsid w:val="006F4B6F"/>
    <w:rsid w:val="00740718"/>
    <w:rsid w:val="0076490F"/>
    <w:rsid w:val="007731A5"/>
    <w:rsid w:val="0078112B"/>
    <w:rsid w:val="007847CD"/>
    <w:rsid w:val="00807327"/>
    <w:rsid w:val="00870F85"/>
    <w:rsid w:val="008E475F"/>
    <w:rsid w:val="00973422"/>
    <w:rsid w:val="009D4B58"/>
    <w:rsid w:val="00A24F77"/>
    <w:rsid w:val="00A552B2"/>
    <w:rsid w:val="00A92D74"/>
    <w:rsid w:val="00B16E51"/>
    <w:rsid w:val="00B41AEC"/>
    <w:rsid w:val="00C5403F"/>
    <w:rsid w:val="00CA5B7A"/>
    <w:rsid w:val="00CC7421"/>
    <w:rsid w:val="00D22780"/>
    <w:rsid w:val="00DA433D"/>
    <w:rsid w:val="00DB27A7"/>
    <w:rsid w:val="00DF12EB"/>
    <w:rsid w:val="00E6233A"/>
    <w:rsid w:val="00E7279C"/>
    <w:rsid w:val="00E873EE"/>
    <w:rsid w:val="00EB003D"/>
    <w:rsid w:val="00EC0637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241EC3-BDB1-425F-858B-3125D3FF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F85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ers&#246;nliche_Vorlag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3</Pages>
  <Words>445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Dr. Erik Nowak</dc:creator>
  <cp:keywords/>
  <cp:lastModifiedBy>Bröse, Sebastian - LfULG</cp:lastModifiedBy>
  <cp:revision>2</cp:revision>
  <cp:lastPrinted>2003-02-13T06:47:00Z</cp:lastPrinted>
  <dcterms:created xsi:type="dcterms:W3CDTF">2023-03-23T09:07:00Z</dcterms:created>
  <dcterms:modified xsi:type="dcterms:W3CDTF">2023-03-23T09:07:00Z</dcterms:modified>
</cp:coreProperties>
</file>