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60" w:rsidRPr="00F86D5C" w:rsidRDefault="000A15E9" w:rsidP="00F86D5C">
      <w:pPr>
        <w:rPr>
          <w:b/>
          <w:sz w:val="28"/>
          <w:szCs w:val="28"/>
        </w:rPr>
      </w:pPr>
      <w:r w:rsidRPr="00F86D5C">
        <w:rPr>
          <w:b/>
          <w:sz w:val="28"/>
          <w:szCs w:val="28"/>
        </w:rPr>
        <w:t xml:space="preserve">Erfassung (Formale Erstbewertung </w:t>
      </w:r>
      <w:r w:rsidR="00570860" w:rsidRPr="00F86D5C">
        <w:rPr>
          <w:b/>
          <w:sz w:val="28"/>
          <w:szCs w:val="28"/>
        </w:rPr>
        <w:t>und Historische Erkundung</w:t>
      </w:r>
      <w:r w:rsidRPr="00F86D5C">
        <w:rPr>
          <w:b/>
          <w:sz w:val="28"/>
          <w:szCs w:val="28"/>
        </w:rPr>
        <w:t>)</w:t>
      </w:r>
      <w:r w:rsidR="00570860" w:rsidRPr="00F86D5C">
        <w:rPr>
          <w:b/>
          <w:sz w:val="28"/>
          <w:szCs w:val="28"/>
        </w:rPr>
        <w:t xml:space="preserve"> </w:t>
      </w:r>
    </w:p>
    <w:p w:rsidR="000A15E9" w:rsidRPr="00F86D5C" w:rsidRDefault="0067536C" w:rsidP="00F86D5C">
      <w:pPr>
        <w:jc w:val="center"/>
        <w:rPr>
          <w:b/>
          <w:sz w:val="28"/>
          <w:szCs w:val="28"/>
        </w:rPr>
      </w:pPr>
      <w:r w:rsidRPr="00F86D5C">
        <w:rPr>
          <w:b/>
          <w:sz w:val="28"/>
          <w:szCs w:val="28"/>
        </w:rPr>
        <w:t>-</w:t>
      </w:r>
      <w:r w:rsidR="000A15E9" w:rsidRPr="00F86D5C">
        <w:rPr>
          <w:b/>
          <w:sz w:val="28"/>
          <w:szCs w:val="28"/>
        </w:rPr>
        <w:t>Art und Umfang der Leistungen</w:t>
      </w:r>
      <w:r w:rsidRPr="00F86D5C">
        <w:rPr>
          <w:b/>
          <w:sz w:val="28"/>
          <w:szCs w:val="28"/>
        </w:rPr>
        <w:t>-</w:t>
      </w:r>
    </w:p>
    <w:p w:rsidR="000A15E9" w:rsidRDefault="000A15E9">
      <w:pPr>
        <w:pStyle w:val="berschrift3"/>
      </w:pPr>
      <w:r>
        <w:t>1</w:t>
      </w:r>
      <w:r>
        <w:tab/>
        <w:t xml:space="preserve">Allgemeine Anforderungen </w:t>
      </w:r>
    </w:p>
    <w:p w:rsidR="000A15E9" w:rsidRDefault="00C10AA2">
      <w:pPr>
        <w:pStyle w:val="Textkrper"/>
      </w:pPr>
      <w:r w:rsidRPr="004D3D85">
        <w:rPr>
          <w:shd w:val="clear" w:color="auto" w:fill="C0C0C0"/>
        </w:rPr>
        <w:t>STANDORTSPEZIFISCHE</w:t>
      </w:r>
      <w:r>
        <w:rPr>
          <w:shd w:val="clear" w:color="auto" w:fill="C0C0C0"/>
        </w:rPr>
        <w:t>N</w:t>
      </w:r>
      <w:r w:rsidRPr="004D3D85">
        <w:rPr>
          <w:shd w:val="clear" w:color="auto" w:fill="C0C0C0"/>
        </w:rPr>
        <w:t xml:space="preserve"> </w:t>
      </w:r>
      <w:r w:rsidR="000A15E9" w:rsidRPr="00EA2633">
        <w:rPr>
          <w:shd w:val="clear" w:color="auto" w:fill="C0C0C0"/>
        </w:rPr>
        <w:t>TEXT</w:t>
      </w:r>
      <w:r w:rsidR="006D6AF3" w:rsidRPr="00EA2633">
        <w:rPr>
          <w:shd w:val="clear" w:color="auto" w:fill="C0C0C0"/>
        </w:rPr>
        <w:t xml:space="preserve"> </w:t>
      </w:r>
      <w:r w:rsidR="00EA2633" w:rsidRPr="00EA2633">
        <w:rPr>
          <w:shd w:val="clear" w:color="auto" w:fill="C0C0C0"/>
        </w:rPr>
        <w:t>EINFÜGEN</w:t>
      </w:r>
    </w:p>
    <w:p w:rsidR="000A15E9" w:rsidRDefault="000A15E9">
      <w:pPr>
        <w:pStyle w:val="Textkrper"/>
      </w:pPr>
      <w:r>
        <w:t xml:space="preserve">Für den Standort </w:t>
      </w:r>
      <w:r w:rsidRPr="004D3D85">
        <w:rPr>
          <w:shd w:val="clear" w:color="auto" w:fill="C0C0C0"/>
        </w:rPr>
        <w:t>NAME</w:t>
      </w:r>
      <w:r>
        <w:t xml:space="preserve"> soll eine Erfassung durchgeführt werden. Dazu gehören die Formale Erstbewertung </w:t>
      </w:r>
      <w:r w:rsidR="00570860">
        <w:t>(F</w:t>
      </w:r>
      <w:r>
        <w:t>EB</w:t>
      </w:r>
      <w:r w:rsidR="00570860">
        <w:t>)</w:t>
      </w:r>
      <w:r>
        <w:t>,</w:t>
      </w:r>
      <w:r w:rsidR="00570860">
        <w:t xml:space="preserve"> </w:t>
      </w:r>
      <w:r>
        <w:t xml:space="preserve">die Historische Erkundung </w:t>
      </w:r>
      <w:r w:rsidR="00570860">
        <w:t xml:space="preserve">(HE) </w:t>
      </w:r>
      <w:r>
        <w:t xml:space="preserve">und eine anschließende Bewertung. </w:t>
      </w:r>
    </w:p>
    <w:p w:rsidR="000A15E9" w:rsidRDefault="000A15E9">
      <w:pPr>
        <w:pStyle w:val="Textkrper"/>
      </w:pPr>
      <w:r>
        <w:t xml:space="preserve">Die Erfassung hat sich an den Vorgaben der Altlastenmethodik in Sachsen zu orientieren, da das BBodSchG mit Verordnung </w:t>
      </w:r>
      <w:r w:rsidR="00F02A1D">
        <w:t xml:space="preserve">in </w:t>
      </w:r>
      <w:r w:rsidR="00764352">
        <w:t>§ 11 diesbezügliche</w:t>
      </w:r>
      <w:r>
        <w:t xml:space="preserve"> Vorgaben </w:t>
      </w:r>
      <w:r w:rsidR="00764352">
        <w:t>den Bundesländern überlässt.</w:t>
      </w:r>
      <w:r>
        <w:t xml:space="preserve"> </w:t>
      </w:r>
    </w:p>
    <w:p w:rsidR="000A15E9" w:rsidRDefault="000A15E9">
      <w:pPr>
        <w:pStyle w:val="Textkrper"/>
      </w:pPr>
      <w:r>
        <w:t>Dazu ist die FEB, wenn noch nicht vorhanden, entsprechend dem Handbuch zur Altlastenbehandlung Teil 2</w:t>
      </w:r>
      <w:r w:rsidR="000E4380">
        <w:t xml:space="preserve"> des Freistaates Sachsen</w:t>
      </w:r>
      <w:r>
        <w:rPr>
          <w:color w:val="0000FF"/>
        </w:rPr>
        <w:t xml:space="preserve"> </w:t>
      </w:r>
      <w:r>
        <w:t>durchzuführen.</w:t>
      </w:r>
    </w:p>
    <w:p w:rsidR="000A15E9" w:rsidRDefault="000A15E9">
      <w:pPr>
        <w:pStyle w:val="Textkrper"/>
      </w:pPr>
      <w:r>
        <w:t>Die Historische Erkundung (als wesentlicher Teil der Erfassung) ist mit folgendem Ziel aufgeführt: "über eine bekannte gefahrverdächtige Fläche (Altablagerung oder Altstandort) alle verfügbaren Informationen, die über die vorliegenden Verhältnisse und insbesondere die historische Entwicklung Aufschluss geben können, möglichst umfassend zusammenzutragen, ohne technische Untersuchungsmaßnahmen anzuwenden." Weitergehende Angaben zur Vorgehensweise, Informationsquellen, Bewertung und Dokumentation der Ergebnisse sind i</w:t>
      </w:r>
      <w:r w:rsidR="00014FBB">
        <w:t>n</w:t>
      </w:r>
      <w:r>
        <w:t xml:space="preserve"> Materialien</w:t>
      </w:r>
      <w:r w:rsidR="00014FBB">
        <w:t xml:space="preserve"> zur Altlastenbehandlung des Freistaates Sachsen, Band 4/98 </w:t>
      </w:r>
      <w:r>
        <w:t>“Historische Erkundung von altlastenverdächtigen Flächen” enthalten.</w:t>
      </w:r>
    </w:p>
    <w:p w:rsidR="000A15E9" w:rsidRDefault="000A15E9">
      <w:pPr>
        <w:pStyle w:val="Textkrper"/>
      </w:pPr>
      <w:r>
        <w:t>Die Informationen sind gezielt entsprechend den Erfordernissen der wirkungspfadspezifischen Bewertung zu erheben. Zum Wirkungspfad Boden</w:t>
      </w:r>
      <w:r w:rsidR="001926B1">
        <w:t xml:space="preserve"> </w:t>
      </w:r>
      <w:r>
        <w:t>-</w:t>
      </w:r>
      <w:r w:rsidR="001926B1">
        <w:t xml:space="preserve"> </w:t>
      </w:r>
      <w:r>
        <w:t xml:space="preserve">Grundwasser sind beispielsweise neben allgemeinen Angaben zum Standort und zur Lage insbesondere folgende Informationen gefordert (Auszug aus Handbuch zur Altlastenbehandlung, Teil 3 </w:t>
      </w:r>
      <w:r w:rsidR="000E4380">
        <w:t>des Freistaates Sachsen</w:t>
      </w:r>
      <w:r>
        <w:t>, Gefährdungsabschätzung, Pfad und Schutzgut Grundwasser):</w:t>
      </w:r>
    </w:p>
    <w:p w:rsidR="000A15E9" w:rsidRPr="00522134" w:rsidRDefault="000A15E9" w:rsidP="009C4C63">
      <w:pPr>
        <w:pStyle w:val="Aufzhlung"/>
        <w:spacing w:line="300" w:lineRule="atLeast"/>
        <w:ind w:left="901" w:hanging="544"/>
      </w:pPr>
      <w:r w:rsidRPr="00522134">
        <w:t>Informationen zu abgelagerten Stoffen (Abfallarten)</w:t>
      </w:r>
    </w:p>
    <w:p w:rsidR="000A15E9" w:rsidRPr="00522134" w:rsidRDefault="000A15E9" w:rsidP="009C4C63">
      <w:pPr>
        <w:pStyle w:val="Aufzhlung"/>
        <w:spacing w:line="300" w:lineRule="atLeast"/>
        <w:ind w:left="901" w:hanging="544"/>
      </w:pPr>
      <w:r w:rsidRPr="00522134">
        <w:t>Informationen über Sicherheit und Entsorgungseinrichtungen am Standort (gilt insbesondere für Altablagerungen)</w:t>
      </w:r>
    </w:p>
    <w:p w:rsidR="000A15E9" w:rsidRPr="00522134" w:rsidRDefault="000A15E9" w:rsidP="009C4C63">
      <w:pPr>
        <w:pStyle w:val="Aufzhlung"/>
        <w:spacing w:line="300" w:lineRule="atLeast"/>
        <w:ind w:left="901" w:hanging="544"/>
      </w:pPr>
      <w:r w:rsidRPr="00522134">
        <w:t>Informationen zu Stoffen, mit denen am Altstandort umgegangen wurde</w:t>
      </w:r>
    </w:p>
    <w:p w:rsidR="000A15E9" w:rsidRPr="00522134" w:rsidRDefault="000A15E9" w:rsidP="009C4C63">
      <w:pPr>
        <w:pStyle w:val="Aufzhlung"/>
        <w:spacing w:line="300" w:lineRule="atLeast"/>
        <w:ind w:left="901" w:hanging="544"/>
      </w:pPr>
      <w:r w:rsidRPr="00522134">
        <w:t xml:space="preserve">Informationen über hydrogeologische Verhältnisse (Grundwasserflurabstand, </w:t>
      </w:r>
      <w:proofErr w:type="gramStart"/>
      <w:r w:rsidRPr="00522134">
        <w:t>Grundwasserfließrichtung,..</w:t>
      </w:r>
      <w:proofErr w:type="gramEnd"/>
      <w:r w:rsidRPr="00522134">
        <w:t>)</w:t>
      </w:r>
    </w:p>
    <w:p w:rsidR="000A15E9" w:rsidRPr="00522134" w:rsidRDefault="000A15E9" w:rsidP="009C4C63">
      <w:pPr>
        <w:pStyle w:val="Aufzhlung"/>
        <w:spacing w:line="300" w:lineRule="atLeast"/>
        <w:ind w:left="901" w:hanging="544"/>
      </w:pPr>
      <w:r w:rsidRPr="00522134">
        <w:t>Informationen über Nutzungen des Grundwassers (</w:t>
      </w:r>
      <w:proofErr w:type="gramStart"/>
      <w:r w:rsidRPr="00522134">
        <w:t>Trinkwasserschutzgebiet,..</w:t>
      </w:r>
      <w:proofErr w:type="gramEnd"/>
      <w:r w:rsidRPr="00522134">
        <w:t>)</w:t>
      </w:r>
    </w:p>
    <w:p w:rsidR="000A15E9" w:rsidRDefault="001C2AAD" w:rsidP="009C4C63">
      <w:pPr>
        <w:pStyle w:val="Aufzhlung"/>
        <w:spacing w:line="300" w:lineRule="atLeast"/>
        <w:ind w:left="901" w:hanging="544"/>
      </w:pPr>
      <w:proofErr w:type="spellStart"/>
      <w:r>
        <w:t>Probenahmeumfang</w:t>
      </w:r>
      <w:proofErr w:type="spellEnd"/>
      <w:r>
        <w:t xml:space="preserve"> und </w:t>
      </w:r>
      <w:r w:rsidR="000A15E9" w:rsidRPr="00522134">
        <w:t>Analysenvorschlag</w:t>
      </w:r>
    </w:p>
    <w:p w:rsidR="000A15E9" w:rsidRDefault="000A15E9">
      <w:pPr>
        <w:pStyle w:val="Textkrper"/>
      </w:pPr>
      <w:r>
        <w:t>Zu den Wirkungspfaden Boden</w:t>
      </w:r>
      <w:r w:rsidR="001926B1">
        <w:t xml:space="preserve"> </w:t>
      </w:r>
      <w:r>
        <w:t>-</w:t>
      </w:r>
      <w:r w:rsidR="001926B1">
        <w:t xml:space="preserve"> </w:t>
      </w:r>
      <w:r>
        <w:t>Mensch, Boden</w:t>
      </w:r>
      <w:r w:rsidR="001926B1">
        <w:t xml:space="preserve"> </w:t>
      </w:r>
      <w:r>
        <w:t>-</w:t>
      </w:r>
      <w:r w:rsidR="001926B1">
        <w:t xml:space="preserve"> </w:t>
      </w:r>
      <w:r>
        <w:t>Oberflächenwasser und Boden</w:t>
      </w:r>
      <w:r w:rsidR="001926B1">
        <w:t xml:space="preserve"> </w:t>
      </w:r>
      <w:r>
        <w:t>-</w:t>
      </w:r>
      <w:r w:rsidR="001926B1">
        <w:t xml:space="preserve"> </w:t>
      </w:r>
      <w:r>
        <w:t xml:space="preserve">Luft ist das Handbuch zur Altlastenbehandlung Teile 4, 5 und 6 </w:t>
      </w:r>
      <w:r w:rsidR="000E4380">
        <w:t>des Freistaates Sachsen</w:t>
      </w:r>
      <w:r>
        <w:t xml:space="preserve"> heranzuziehen.</w:t>
      </w:r>
    </w:p>
    <w:p w:rsidR="000A15E9" w:rsidRDefault="000A15E9">
      <w:pPr>
        <w:pStyle w:val="Textkrper"/>
      </w:pPr>
      <w:r>
        <w:t>Gegebenenfalls sind diese Daten teilflächenbezogen zu erheben. Zusammenhänge und Verbindungen zwischen einzelnen Teilflächen sind dann aufzuzeigen. Zu den auszuwertenden Quellen gehören z. B.</w:t>
      </w:r>
      <w:r w:rsidR="00F86D5C">
        <w:t>:</w:t>
      </w:r>
    </w:p>
    <w:p w:rsidR="000A15E9" w:rsidRPr="00522134" w:rsidRDefault="000A15E9" w:rsidP="009C4C63">
      <w:pPr>
        <w:pStyle w:val="Aufzhlung"/>
        <w:spacing w:line="300" w:lineRule="atLeast"/>
        <w:ind w:left="901" w:hanging="544"/>
      </w:pPr>
      <w:r w:rsidRPr="00522134">
        <w:lastRenderedPageBreak/>
        <w:t xml:space="preserve">Akten staatlicher und kommunaler Stellen sowie privater Firmen und Betriebe (auch Unterlagen verschiedener Abteilungen der </w:t>
      </w:r>
      <w:r w:rsidRPr="004D3D85">
        <w:rPr>
          <w:shd w:val="clear" w:color="auto" w:fill="C0C0C0"/>
        </w:rPr>
        <w:t>WERKSNAME</w:t>
      </w:r>
      <w:r w:rsidRPr="00522134">
        <w:t>)</w:t>
      </w:r>
    </w:p>
    <w:p w:rsidR="000A15E9" w:rsidRPr="00522134" w:rsidRDefault="000A15E9" w:rsidP="009C4C63">
      <w:pPr>
        <w:pStyle w:val="Aufzhlung"/>
        <w:spacing w:line="300" w:lineRule="atLeast"/>
        <w:ind w:left="901" w:hanging="544"/>
      </w:pPr>
      <w:r w:rsidRPr="00522134">
        <w:t>Untersuchungsberichte, Gutachten usw.</w:t>
      </w:r>
    </w:p>
    <w:p w:rsidR="000A15E9" w:rsidRPr="00522134" w:rsidRDefault="000A15E9" w:rsidP="009C4C63">
      <w:pPr>
        <w:pStyle w:val="Aufzhlung"/>
        <w:spacing w:line="300" w:lineRule="atLeast"/>
        <w:ind w:left="901" w:hanging="544"/>
      </w:pPr>
      <w:r w:rsidRPr="00522134">
        <w:t xml:space="preserve">private und öffentliche Archive (auch Archive der </w:t>
      </w:r>
      <w:r w:rsidRPr="004D3D85">
        <w:rPr>
          <w:shd w:val="clear" w:color="auto" w:fill="C0C0C0"/>
        </w:rPr>
        <w:t>WERKSNAME</w:t>
      </w:r>
      <w:r w:rsidRPr="00522134">
        <w:t>)</w:t>
      </w:r>
    </w:p>
    <w:p w:rsidR="000A15E9" w:rsidRPr="00522134" w:rsidRDefault="000A15E9" w:rsidP="009C4C63">
      <w:pPr>
        <w:pStyle w:val="Aufzhlung"/>
        <w:spacing w:line="300" w:lineRule="atLeast"/>
        <w:ind w:left="901" w:hanging="544"/>
      </w:pPr>
      <w:r w:rsidRPr="00522134">
        <w:t xml:space="preserve">Ortsbegehung und Personenbefragung </w:t>
      </w:r>
    </w:p>
    <w:p w:rsidR="000A15E9" w:rsidRPr="00522134" w:rsidRDefault="000A15E9" w:rsidP="009C4C63">
      <w:pPr>
        <w:pStyle w:val="Aufzhlung"/>
        <w:spacing w:line="300" w:lineRule="atLeast"/>
        <w:ind w:left="901" w:hanging="544"/>
      </w:pPr>
      <w:r w:rsidRPr="00522134">
        <w:t>Plan- und Kartenunterlagen</w:t>
      </w:r>
    </w:p>
    <w:p w:rsidR="000A15E9" w:rsidRPr="00522134" w:rsidRDefault="000A15E9" w:rsidP="009C4C63">
      <w:pPr>
        <w:pStyle w:val="Aufzhlung"/>
        <w:spacing w:line="300" w:lineRule="atLeast"/>
        <w:ind w:left="901" w:hanging="544"/>
      </w:pPr>
      <w:r w:rsidRPr="00522134">
        <w:t>Luftbilder</w:t>
      </w:r>
    </w:p>
    <w:p w:rsidR="000A15E9" w:rsidRDefault="000A15E9">
      <w:pPr>
        <w:pStyle w:val="Textkrper"/>
      </w:pPr>
      <w:r>
        <w:t>Von besonderer Bedeutung sind die Unterlagen von z. B.:</w:t>
      </w:r>
    </w:p>
    <w:p w:rsidR="001C2AAD" w:rsidRDefault="00B53C97" w:rsidP="009C4C63">
      <w:pPr>
        <w:pStyle w:val="Aufzhlung"/>
        <w:spacing w:line="300" w:lineRule="atLeast"/>
        <w:ind w:left="901" w:hanging="544"/>
      </w:pPr>
      <w:r>
        <w:t>Unteren Bodenschutzbehörden</w:t>
      </w:r>
    </w:p>
    <w:p w:rsidR="000A15E9" w:rsidRPr="00522134" w:rsidRDefault="001C2AAD" w:rsidP="009C4C63">
      <w:pPr>
        <w:pStyle w:val="Aufzhlung"/>
        <w:spacing w:line="300" w:lineRule="atLeast"/>
        <w:ind w:left="901" w:hanging="544"/>
      </w:pPr>
      <w:r>
        <w:t>Unteren Abfallbehörden</w:t>
      </w:r>
    </w:p>
    <w:p w:rsidR="000A15E9" w:rsidRPr="00522134" w:rsidRDefault="000A15E9" w:rsidP="009C4C63">
      <w:pPr>
        <w:pStyle w:val="Aufzhlung"/>
        <w:spacing w:line="300" w:lineRule="atLeast"/>
        <w:ind w:left="901" w:hanging="544"/>
      </w:pPr>
      <w:r w:rsidRPr="00522134">
        <w:t>Unteren Wasserbehörden</w:t>
      </w:r>
    </w:p>
    <w:p w:rsidR="000A15E9" w:rsidRPr="00522134" w:rsidRDefault="000A15E9" w:rsidP="009C4C63">
      <w:pPr>
        <w:pStyle w:val="Aufzhlung"/>
        <w:spacing w:line="300" w:lineRule="atLeast"/>
        <w:ind w:left="901" w:hanging="544"/>
      </w:pPr>
      <w:r w:rsidRPr="00522134">
        <w:t>Gemeinden</w:t>
      </w:r>
    </w:p>
    <w:p w:rsidR="000A15E9" w:rsidRPr="00522134" w:rsidRDefault="000A15E9" w:rsidP="009C4C63">
      <w:pPr>
        <w:pStyle w:val="Aufzhlung"/>
        <w:spacing w:line="300" w:lineRule="atLeast"/>
        <w:ind w:left="901" w:hanging="544"/>
      </w:pPr>
      <w:r w:rsidRPr="00522134">
        <w:t>Gewerbeaufsichtsbehörden</w:t>
      </w:r>
    </w:p>
    <w:p w:rsidR="000A15E9" w:rsidRPr="00522134" w:rsidRDefault="000A15E9" w:rsidP="009C4C63">
      <w:pPr>
        <w:pStyle w:val="Aufzhlung"/>
        <w:spacing w:line="300" w:lineRule="atLeast"/>
        <w:ind w:left="901" w:hanging="544"/>
      </w:pPr>
      <w:r w:rsidRPr="00522134">
        <w:t>Bergbehörden und</w:t>
      </w:r>
    </w:p>
    <w:p w:rsidR="000A15E9" w:rsidRPr="00522134" w:rsidRDefault="000A15E9" w:rsidP="009C4C63">
      <w:pPr>
        <w:pStyle w:val="Aufzhlung"/>
        <w:spacing w:line="300" w:lineRule="atLeast"/>
        <w:ind w:left="901" w:hanging="544"/>
      </w:pPr>
      <w:r w:rsidRPr="00522134">
        <w:t>Vermessungsbehörden</w:t>
      </w:r>
    </w:p>
    <w:p w:rsidR="000A15E9" w:rsidRDefault="000A15E9">
      <w:pPr>
        <w:pStyle w:val="Textkrper"/>
      </w:pPr>
      <w:r>
        <w:t>Folgende Plan- und Kartenunterlagen sind u. a. zur Auswertung im Rahmen der Historischen Erkundung heranzuziehen:</w:t>
      </w:r>
    </w:p>
    <w:p w:rsidR="000A15E9" w:rsidRPr="00522134" w:rsidRDefault="000A15E9" w:rsidP="009C4C63">
      <w:pPr>
        <w:pStyle w:val="Aufzhlung"/>
        <w:spacing w:line="300" w:lineRule="atLeast"/>
        <w:ind w:left="901" w:hanging="544"/>
      </w:pPr>
      <w:r w:rsidRPr="00522134">
        <w:t>Kataster- bzw. Flurkarten</w:t>
      </w:r>
    </w:p>
    <w:p w:rsidR="000A15E9" w:rsidRPr="00522134" w:rsidRDefault="000A15E9" w:rsidP="009C4C63">
      <w:pPr>
        <w:pStyle w:val="Aufzhlung"/>
        <w:spacing w:line="300" w:lineRule="atLeast"/>
        <w:ind w:left="901" w:hanging="544"/>
      </w:pPr>
      <w:r w:rsidRPr="00522134">
        <w:t>Topographische Karten, Deutsche Grundkarte</w:t>
      </w:r>
    </w:p>
    <w:p w:rsidR="000A15E9" w:rsidRPr="00522134" w:rsidRDefault="000A15E9" w:rsidP="009C4C63">
      <w:pPr>
        <w:pStyle w:val="Aufzhlung"/>
        <w:spacing w:line="300" w:lineRule="atLeast"/>
        <w:ind w:left="901" w:hanging="544"/>
      </w:pPr>
      <w:r w:rsidRPr="00522134">
        <w:t>Spezialkarten</w:t>
      </w:r>
    </w:p>
    <w:p w:rsidR="000A15E9" w:rsidRPr="00522134" w:rsidRDefault="000A15E9" w:rsidP="009C4C63">
      <w:pPr>
        <w:pStyle w:val="Aufzhlung"/>
        <w:spacing w:line="300" w:lineRule="atLeast"/>
        <w:ind w:left="901" w:hanging="544"/>
      </w:pPr>
      <w:r w:rsidRPr="00522134">
        <w:t xml:space="preserve">thematische Karten (Wasser- und Abfallwirtschaftlicher Atlas, </w:t>
      </w:r>
      <w:r w:rsidR="00AD7B2D">
        <w:t>g</w:t>
      </w:r>
      <w:r w:rsidRPr="00522134">
        <w:t xml:space="preserve">eologische Karten, </w:t>
      </w:r>
      <w:r w:rsidR="00AD7B2D">
        <w:t>h</w:t>
      </w:r>
      <w:r w:rsidRPr="00522134">
        <w:t>ydrogeologische Kartierungen</w:t>
      </w:r>
      <w:r w:rsidR="00B51CA9">
        <w:t>,</w:t>
      </w:r>
      <w:r w:rsidRPr="00522134">
        <w:t xml:space="preserve"> usw.)</w:t>
      </w:r>
    </w:p>
    <w:p w:rsidR="000A15E9" w:rsidRPr="00522134" w:rsidRDefault="000A15E9" w:rsidP="009C4C63">
      <w:pPr>
        <w:pStyle w:val="Aufzhlung"/>
        <w:spacing w:line="300" w:lineRule="atLeast"/>
        <w:ind w:left="901" w:hanging="544"/>
      </w:pPr>
      <w:r w:rsidRPr="00522134">
        <w:t>Planunterlagen (Genehmigungs-, Bau-, Ausführungs- und Bestandspläne)</w:t>
      </w:r>
    </w:p>
    <w:p w:rsidR="000A15E9" w:rsidRDefault="000A15E9" w:rsidP="009C4C63">
      <w:pPr>
        <w:pStyle w:val="Aufzhlung"/>
        <w:spacing w:line="300" w:lineRule="atLeast"/>
        <w:ind w:left="901" w:hanging="544"/>
      </w:pPr>
      <w:r w:rsidRPr="00522134">
        <w:t>Betriebspläne und Konstruktionszeichnungen</w:t>
      </w:r>
    </w:p>
    <w:p w:rsidR="000A15E9" w:rsidRDefault="000A15E9">
      <w:pPr>
        <w:pStyle w:val="Textkrper"/>
      </w:pPr>
      <w:r>
        <w:t>Zur Erkundung von Einrichtungen, die eine andauernde Entwicklung aufweisen, ist eine multitemporale Auswertung von Materialien Stand der Technik.</w:t>
      </w:r>
    </w:p>
    <w:p w:rsidR="000A15E9" w:rsidRDefault="000A15E9">
      <w:pPr>
        <w:pStyle w:val="Textkrper"/>
        <w:spacing w:line="200" w:lineRule="atLeast"/>
      </w:pPr>
      <w:r>
        <w:t>Während der Bearbeitungsdauer sind Abstimmungsgespräche mit dem AG vorzunehmen.</w:t>
      </w:r>
    </w:p>
    <w:p w:rsidR="000A15E9" w:rsidRDefault="000A15E9">
      <w:pPr>
        <w:pStyle w:val="berschrift3"/>
      </w:pPr>
      <w:r>
        <w:t>2</w:t>
      </w:r>
      <w:r>
        <w:tab/>
        <w:t xml:space="preserve">Spezielle Inhalte </w:t>
      </w:r>
    </w:p>
    <w:p w:rsidR="000A15E9" w:rsidRDefault="00383C08">
      <w:pPr>
        <w:pStyle w:val="Textkrper"/>
      </w:pPr>
      <w:r w:rsidRPr="004D3D85">
        <w:rPr>
          <w:shd w:val="clear" w:color="auto" w:fill="C0C0C0"/>
        </w:rPr>
        <w:t>STANDORTSPEZIFISCHE</w:t>
      </w:r>
      <w:r>
        <w:rPr>
          <w:shd w:val="clear" w:color="auto" w:fill="C0C0C0"/>
        </w:rPr>
        <w:t>N</w:t>
      </w:r>
      <w:r w:rsidRPr="004D3D85">
        <w:rPr>
          <w:shd w:val="clear" w:color="auto" w:fill="C0C0C0"/>
        </w:rPr>
        <w:t xml:space="preserve"> </w:t>
      </w:r>
      <w:r w:rsidR="000A15E9" w:rsidRPr="00EA2633">
        <w:rPr>
          <w:shd w:val="clear" w:color="auto" w:fill="C0C0C0"/>
        </w:rPr>
        <w:t>TEXT</w:t>
      </w:r>
      <w:r w:rsidR="006D6AF3" w:rsidRPr="00EA2633">
        <w:rPr>
          <w:shd w:val="clear" w:color="auto" w:fill="C0C0C0"/>
        </w:rPr>
        <w:t xml:space="preserve"> </w:t>
      </w:r>
      <w:r w:rsidR="00EA2633" w:rsidRPr="00EA2633">
        <w:rPr>
          <w:shd w:val="clear" w:color="auto" w:fill="C0C0C0"/>
        </w:rPr>
        <w:t>EINFÜGEN</w:t>
      </w:r>
    </w:p>
    <w:p w:rsidR="000A15E9" w:rsidRDefault="000A15E9">
      <w:pPr>
        <w:pStyle w:val="Textkrper"/>
      </w:pPr>
      <w:r>
        <w:t xml:space="preserve">Für die einzelnen Einrichtungen ist die zeitliche Entwicklung aufzuzeigen. Prozesse sind zu beschreiben, Änderungen zu dokumentieren und die Betriebszeiten einzelner Phasen anzuführen. </w:t>
      </w:r>
    </w:p>
    <w:p w:rsidR="000A15E9" w:rsidRDefault="000A15E9">
      <w:pPr>
        <w:pStyle w:val="Textkrper"/>
      </w:pPr>
      <w:r>
        <w:t xml:space="preserve">Zusammenhänge und Verbindungen zwischen Einrichtungen sind darzulegen. Abhängig von der Art der Anlagen sind spezifische Fragestellungen zu bearbeiten und zu beantworten. </w:t>
      </w:r>
    </w:p>
    <w:p w:rsidR="000A15E9" w:rsidRDefault="000A15E9">
      <w:pPr>
        <w:pStyle w:val="Textkrper"/>
        <w:rPr>
          <w:b/>
          <w:bCs/>
        </w:rPr>
      </w:pPr>
      <w:r>
        <w:rPr>
          <w:b/>
          <w:bCs/>
        </w:rPr>
        <w:t>Produktionsanlagen, Nebenanlagen</w:t>
      </w:r>
    </w:p>
    <w:p w:rsidR="000A15E9" w:rsidRPr="00522134" w:rsidRDefault="000A15E9" w:rsidP="009C4C63">
      <w:pPr>
        <w:pStyle w:val="Aufzhlung"/>
        <w:spacing w:line="300" w:lineRule="atLeast"/>
        <w:ind w:left="901" w:hanging="544"/>
      </w:pPr>
      <w:r w:rsidRPr="00522134">
        <w:lastRenderedPageBreak/>
        <w:t>eingesetzte und produzierte Stoffe</w:t>
      </w:r>
    </w:p>
    <w:p w:rsidR="000A15E9" w:rsidRDefault="000A15E9" w:rsidP="009C4C63">
      <w:pPr>
        <w:pStyle w:val="Aufzhlung"/>
        <w:spacing w:line="300" w:lineRule="atLeast"/>
        <w:ind w:left="901" w:hanging="544"/>
      </w:pPr>
      <w:r w:rsidRPr="00522134">
        <w:t>Hilfsstoffe</w:t>
      </w:r>
    </w:p>
    <w:p w:rsidR="001C2AAD" w:rsidRPr="00522134" w:rsidRDefault="001C2AAD" w:rsidP="009C4C63">
      <w:pPr>
        <w:pStyle w:val="Aufzhlung"/>
        <w:spacing w:line="300" w:lineRule="atLeast"/>
        <w:ind w:left="901" w:hanging="544"/>
      </w:pPr>
      <w:r>
        <w:t>Abfallprodukte</w:t>
      </w:r>
    </w:p>
    <w:p w:rsidR="000A15E9" w:rsidRPr="00522134" w:rsidRDefault="000A15E9" w:rsidP="009C4C63">
      <w:pPr>
        <w:pStyle w:val="Aufzhlung"/>
        <w:spacing w:line="300" w:lineRule="atLeast"/>
        <w:ind w:left="901" w:hanging="544"/>
      </w:pPr>
      <w:r w:rsidRPr="00522134">
        <w:t>Beschreibung der Prozesse</w:t>
      </w:r>
    </w:p>
    <w:p w:rsidR="000A15E9" w:rsidRPr="00522134" w:rsidRDefault="000A15E9" w:rsidP="009C4C63">
      <w:pPr>
        <w:pStyle w:val="Aufzhlung"/>
        <w:spacing w:line="300" w:lineRule="atLeast"/>
        <w:ind w:left="901" w:hanging="544"/>
      </w:pPr>
      <w:r w:rsidRPr="00522134">
        <w:t>Herkunft der eingesetzten Stoffe</w:t>
      </w:r>
    </w:p>
    <w:p w:rsidR="000A15E9" w:rsidRPr="00522134" w:rsidRDefault="000A15E9" w:rsidP="009C4C63">
      <w:pPr>
        <w:pStyle w:val="Aufzhlung"/>
        <w:spacing w:line="300" w:lineRule="atLeast"/>
        <w:ind w:left="901" w:hanging="544"/>
      </w:pPr>
      <w:r w:rsidRPr="00522134">
        <w:t>Verwendung und Ziel der produzierten Stoffe</w:t>
      </w:r>
    </w:p>
    <w:p w:rsidR="000A15E9" w:rsidRPr="00522134" w:rsidRDefault="000A15E9" w:rsidP="009C4C63">
      <w:pPr>
        <w:pStyle w:val="Aufzhlung"/>
        <w:spacing w:line="300" w:lineRule="atLeast"/>
        <w:ind w:left="901" w:hanging="544"/>
      </w:pPr>
      <w:r w:rsidRPr="00522134">
        <w:t>Abfallwege</w:t>
      </w:r>
    </w:p>
    <w:p w:rsidR="000A15E9" w:rsidRPr="00522134" w:rsidRDefault="000A15E9" w:rsidP="009C4C63">
      <w:pPr>
        <w:pStyle w:val="Aufzhlung"/>
        <w:spacing w:line="300" w:lineRule="atLeast"/>
        <w:ind w:left="901" w:hanging="544"/>
      </w:pPr>
      <w:r w:rsidRPr="00522134">
        <w:t>Massenbilanzen</w:t>
      </w:r>
    </w:p>
    <w:p w:rsidR="000A15E9" w:rsidRPr="00522134" w:rsidRDefault="000A15E9" w:rsidP="009C4C63">
      <w:pPr>
        <w:pStyle w:val="Aufzhlung"/>
        <w:spacing w:line="300" w:lineRule="atLeast"/>
        <w:ind w:left="901" w:hanging="544"/>
      </w:pPr>
      <w:r w:rsidRPr="00522134">
        <w:t>Sicherheitseinrichtungen</w:t>
      </w:r>
    </w:p>
    <w:p w:rsidR="000A15E9" w:rsidRPr="00522134" w:rsidRDefault="000A15E9" w:rsidP="009C4C63">
      <w:pPr>
        <w:pStyle w:val="Aufzhlung"/>
        <w:spacing w:line="300" w:lineRule="atLeast"/>
        <w:ind w:left="901" w:hanging="544"/>
      </w:pPr>
      <w:r w:rsidRPr="00522134">
        <w:t>Havarien</w:t>
      </w:r>
    </w:p>
    <w:p w:rsidR="000A15E9" w:rsidRDefault="000A15E9">
      <w:pPr>
        <w:pStyle w:val="Textkrper"/>
        <w:rPr>
          <w:b/>
          <w:bCs/>
        </w:rPr>
      </w:pPr>
      <w:r>
        <w:rPr>
          <w:b/>
          <w:bCs/>
        </w:rPr>
        <w:t>Tanklager</w:t>
      </w:r>
    </w:p>
    <w:p w:rsidR="000A15E9" w:rsidRPr="00522134" w:rsidRDefault="000A15E9" w:rsidP="009C4C63">
      <w:pPr>
        <w:pStyle w:val="Aufzhlung"/>
        <w:spacing w:line="300" w:lineRule="atLeast"/>
        <w:ind w:left="901" w:hanging="544"/>
      </w:pPr>
      <w:r w:rsidRPr="00522134">
        <w:t>gelagerte Stoffe</w:t>
      </w:r>
    </w:p>
    <w:p w:rsidR="000A15E9" w:rsidRPr="00522134" w:rsidRDefault="000A15E9" w:rsidP="009C4C63">
      <w:pPr>
        <w:pStyle w:val="Aufzhlung"/>
        <w:spacing w:line="300" w:lineRule="atLeast"/>
        <w:ind w:left="901" w:hanging="544"/>
      </w:pPr>
      <w:r w:rsidRPr="00522134">
        <w:t>Betriebszeiten</w:t>
      </w:r>
    </w:p>
    <w:p w:rsidR="000A15E9" w:rsidRPr="00522134" w:rsidRDefault="000A15E9" w:rsidP="009C4C63">
      <w:pPr>
        <w:pStyle w:val="Aufzhlung"/>
        <w:spacing w:line="300" w:lineRule="atLeast"/>
        <w:ind w:left="901" w:hanging="544"/>
      </w:pPr>
      <w:r w:rsidRPr="00522134">
        <w:t>technische Einrichtungen</w:t>
      </w:r>
    </w:p>
    <w:p w:rsidR="000A15E9" w:rsidRPr="00522134" w:rsidRDefault="000A15E9" w:rsidP="009C4C63">
      <w:pPr>
        <w:pStyle w:val="Aufzhlung"/>
        <w:spacing w:line="300" w:lineRule="atLeast"/>
        <w:ind w:left="901" w:hanging="544"/>
      </w:pPr>
      <w:r w:rsidRPr="00522134">
        <w:t>Sicherheitseinrichtungen</w:t>
      </w:r>
    </w:p>
    <w:p w:rsidR="000A15E9" w:rsidRPr="00522134" w:rsidRDefault="000A15E9" w:rsidP="009C4C63">
      <w:pPr>
        <w:pStyle w:val="Aufzhlung"/>
        <w:spacing w:line="300" w:lineRule="atLeast"/>
        <w:ind w:left="901" w:hanging="544"/>
      </w:pPr>
      <w:r w:rsidRPr="00522134">
        <w:t>Mengenbilanzen (z. B. eingelagerte bzw. entnommene Mengen)</w:t>
      </w:r>
    </w:p>
    <w:p w:rsidR="000A15E9" w:rsidRDefault="000A15E9" w:rsidP="009C4C63">
      <w:pPr>
        <w:pStyle w:val="Aufzhlung"/>
        <w:spacing w:line="300" w:lineRule="atLeast"/>
        <w:ind w:left="901" w:hanging="544"/>
      </w:pPr>
      <w:r w:rsidRPr="00522134">
        <w:t>Havarien</w:t>
      </w:r>
    </w:p>
    <w:p w:rsidR="000A15E9" w:rsidRPr="00F86D5C" w:rsidRDefault="000A15E9" w:rsidP="00F86D5C">
      <w:pPr>
        <w:pStyle w:val="Textkrper"/>
        <w:rPr>
          <w:b/>
        </w:rPr>
      </w:pPr>
      <w:r w:rsidRPr="00F86D5C">
        <w:rPr>
          <w:b/>
        </w:rPr>
        <w:t>Ablagerungen</w:t>
      </w:r>
    </w:p>
    <w:p w:rsidR="000A15E9" w:rsidRPr="00522134" w:rsidRDefault="000A15E9" w:rsidP="009C4C63">
      <w:pPr>
        <w:pStyle w:val="Aufzhlung"/>
        <w:spacing w:line="300" w:lineRule="atLeast"/>
        <w:ind w:left="901" w:hanging="544"/>
      </w:pPr>
      <w:r w:rsidRPr="00522134">
        <w:t>Herkunft der abgelagerten Stoffe</w:t>
      </w:r>
    </w:p>
    <w:p w:rsidR="000A15E9" w:rsidRPr="00522134" w:rsidRDefault="000A15E9" w:rsidP="009C4C63">
      <w:pPr>
        <w:pStyle w:val="Aufzhlung"/>
        <w:spacing w:line="300" w:lineRule="atLeast"/>
        <w:ind w:left="901" w:hanging="544"/>
      </w:pPr>
      <w:r w:rsidRPr="00522134">
        <w:t>stoffliche Zusammensetzung</w:t>
      </w:r>
    </w:p>
    <w:p w:rsidR="000A15E9" w:rsidRPr="00522134" w:rsidRDefault="000A15E9" w:rsidP="009C4C63">
      <w:pPr>
        <w:pStyle w:val="Aufzhlung"/>
        <w:spacing w:line="300" w:lineRule="atLeast"/>
        <w:ind w:left="901" w:hanging="544"/>
      </w:pPr>
      <w:r w:rsidRPr="00522134">
        <w:t>Menge der abgelagerten Stoffe (Bilanzierung der abgelagerten Stoffe unter Berücksichtigung des Schadstoffgehalts)</w:t>
      </w:r>
    </w:p>
    <w:p w:rsidR="000A15E9" w:rsidRPr="00522134" w:rsidRDefault="000A15E9" w:rsidP="009C4C63">
      <w:pPr>
        <w:pStyle w:val="Aufzhlung"/>
        <w:spacing w:line="300" w:lineRule="atLeast"/>
        <w:ind w:left="901" w:hanging="544"/>
      </w:pPr>
      <w:r w:rsidRPr="00522134">
        <w:t>Betriebsabläufe</w:t>
      </w:r>
    </w:p>
    <w:p w:rsidR="000A15E9" w:rsidRPr="00522134" w:rsidRDefault="000A15E9" w:rsidP="009C4C63">
      <w:pPr>
        <w:pStyle w:val="Aufzhlung"/>
        <w:spacing w:line="300" w:lineRule="atLeast"/>
        <w:ind w:left="901" w:hanging="544"/>
      </w:pPr>
      <w:r w:rsidRPr="00522134">
        <w:t>technische Einrichtungen</w:t>
      </w:r>
    </w:p>
    <w:p w:rsidR="000A15E9" w:rsidRPr="00522134" w:rsidRDefault="000A15E9" w:rsidP="009C4C63">
      <w:pPr>
        <w:pStyle w:val="Aufzhlung"/>
        <w:spacing w:line="300" w:lineRule="atLeast"/>
        <w:ind w:left="901" w:hanging="544"/>
      </w:pPr>
      <w:r w:rsidRPr="00522134">
        <w:t>Sicherheitseinrichtungen</w:t>
      </w:r>
    </w:p>
    <w:p w:rsidR="000A15E9" w:rsidRPr="00522134" w:rsidRDefault="000A15E9" w:rsidP="009C4C63">
      <w:pPr>
        <w:pStyle w:val="Aufzhlung"/>
        <w:spacing w:line="300" w:lineRule="atLeast"/>
        <w:ind w:left="901" w:hanging="544"/>
      </w:pPr>
      <w:r w:rsidRPr="00522134">
        <w:t>Havarien</w:t>
      </w:r>
    </w:p>
    <w:p w:rsidR="000A15E9" w:rsidRDefault="000A15E9">
      <w:pPr>
        <w:pStyle w:val="Textkrper"/>
      </w:pPr>
      <w:r>
        <w:t>Lassen sich Informationen durch Auswertung standortspezifischer Quellen nicht direkt ermitteln, müssen sie möglicherweise indirekt erhoben werden (z. B. aus Beschreibung von Prozessen in der chemisch-technischen Literatur, wenn Angaben in lokalen Unterlagen fehlen oder Ableitung von abgelagerten Schadstoffen aus den Prozessen, aus denen die Stoffe stammen, wenn Untersuchungen der Ablagerung nicht vorliegen).</w:t>
      </w:r>
    </w:p>
    <w:p w:rsidR="000A15E9" w:rsidRDefault="000A15E9">
      <w:pPr>
        <w:pStyle w:val="berschrift3"/>
      </w:pPr>
      <w:r>
        <w:t>3</w:t>
      </w:r>
      <w:r>
        <w:tab/>
        <w:t>Bearbeitungsablauf</w:t>
      </w:r>
    </w:p>
    <w:p w:rsidR="000A15E9" w:rsidRDefault="000A15E9">
      <w:pPr>
        <w:pStyle w:val="Textkrper"/>
      </w:pPr>
      <w:r>
        <w:t xml:space="preserve">Unter Berücksichtigung der vorstehend genannten Punkte sowie </w:t>
      </w:r>
      <w:r w:rsidR="00570860">
        <w:t>entsprechend</w:t>
      </w:r>
      <w:r w:rsidR="006A2B7A">
        <w:t xml:space="preserve"> </w:t>
      </w:r>
      <w:r w:rsidR="00014FBB">
        <w:t xml:space="preserve">den Materialien zur Altlastenbehandlung des Freistaates Sachsen, Band 4/98 “Historische Erkundung von altlastenverdächtigen Flächen” </w:t>
      </w:r>
      <w:r>
        <w:t>muss die Bearbeitung der Historischen Erkundung in folgenden Teilschritten vorgenommen werden:</w:t>
      </w:r>
    </w:p>
    <w:p w:rsidR="000A15E9" w:rsidRDefault="000A15E9" w:rsidP="009C4C63">
      <w:pPr>
        <w:pStyle w:val="Aufzhlung"/>
        <w:spacing w:line="300" w:lineRule="atLeast"/>
      </w:pPr>
      <w:r>
        <w:lastRenderedPageBreak/>
        <w:t>Ermittlung relevanter Quellen</w:t>
      </w:r>
    </w:p>
    <w:p w:rsidR="000A15E9" w:rsidRDefault="000A15E9" w:rsidP="009C4C63">
      <w:pPr>
        <w:pStyle w:val="Aufzhlung"/>
        <w:numPr>
          <w:ilvl w:val="0"/>
          <w:numId w:val="10"/>
        </w:numPr>
        <w:spacing w:line="300" w:lineRule="atLeast"/>
      </w:pPr>
      <w:r>
        <w:t>Ermittlung und Nachweis bestehender Quelle</w:t>
      </w:r>
      <w:r w:rsidR="001C2AAD">
        <w:t>n</w:t>
      </w:r>
    </w:p>
    <w:p w:rsidR="000A15E9" w:rsidRDefault="000A15E9" w:rsidP="009C4C63">
      <w:pPr>
        <w:pStyle w:val="Aufzhlung"/>
        <w:numPr>
          <w:ilvl w:val="0"/>
          <w:numId w:val="10"/>
        </w:numPr>
        <w:spacing w:line="300" w:lineRule="atLeast"/>
      </w:pPr>
      <w:r>
        <w:t>Beurteilung der Relevanz sowie Auswahl von Quellen für die Auswertung</w:t>
      </w:r>
    </w:p>
    <w:p w:rsidR="000A15E9" w:rsidRDefault="000A15E9" w:rsidP="009C4C63">
      <w:pPr>
        <w:pStyle w:val="Aufzhlung"/>
        <w:numPr>
          <w:ilvl w:val="0"/>
          <w:numId w:val="10"/>
        </w:numPr>
        <w:spacing w:line="300" w:lineRule="atLeast"/>
      </w:pPr>
      <w:r>
        <w:t>Beurteilung der Relevanz von Quellen für die Auswertung</w:t>
      </w:r>
    </w:p>
    <w:p w:rsidR="000A15E9" w:rsidRPr="00522134" w:rsidRDefault="000A15E9" w:rsidP="009C4C63">
      <w:pPr>
        <w:pStyle w:val="Aufzhlung"/>
        <w:spacing w:line="300" w:lineRule="atLeast"/>
      </w:pPr>
      <w:r w:rsidRPr="00522134">
        <w:t>Auswertung relevanter Quellen</w:t>
      </w:r>
    </w:p>
    <w:p w:rsidR="000A15E9" w:rsidRPr="00522134" w:rsidRDefault="000A15E9" w:rsidP="009C4C63">
      <w:pPr>
        <w:pStyle w:val="Aufzhlung1"/>
        <w:numPr>
          <w:ilvl w:val="0"/>
          <w:numId w:val="9"/>
        </w:numPr>
        <w:spacing w:line="300" w:lineRule="atLeast"/>
      </w:pPr>
      <w:r w:rsidRPr="00522134">
        <w:t>terrestrische Erhebung</w:t>
      </w:r>
    </w:p>
    <w:p w:rsidR="000A15E9" w:rsidRPr="00522134" w:rsidRDefault="000A15E9" w:rsidP="009C4C63">
      <w:pPr>
        <w:pStyle w:val="Aufzhlung1"/>
        <w:numPr>
          <w:ilvl w:val="0"/>
          <w:numId w:val="9"/>
        </w:numPr>
        <w:spacing w:line="300" w:lineRule="atLeast"/>
      </w:pPr>
      <w:r w:rsidRPr="00522134">
        <w:t>Kartenauswertung</w:t>
      </w:r>
    </w:p>
    <w:p w:rsidR="000A15E9" w:rsidRPr="00522134" w:rsidRDefault="000A15E9" w:rsidP="009C4C63">
      <w:pPr>
        <w:pStyle w:val="Aufzhlung1"/>
        <w:numPr>
          <w:ilvl w:val="0"/>
          <w:numId w:val="9"/>
        </w:numPr>
        <w:spacing w:line="300" w:lineRule="atLeast"/>
      </w:pPr>
      <w:r w:rsidRPr="00522134">
        <w:t>Luftbildauswertung</w:t>
      </w:r>
    </w:p>
    <w:p w:rsidR="000A15E9" w:rsidRPr="00522134" w:rsidRDefault="000A15E9" w:rsidP="009C4C63">
      <w:pPr>
        <w:pStyle w:val="Aufzhlung"/>
        <w:spacing w:line="300" w:lineRule="atLeast"/>
      </w:pPr>
      <w:r w:rsidRPr="00522134">
        <w:t>Prüfung des Altlastenverdachts auf sachliche Richtigkeit und Bewertung der Altlastenverdachtsfläche</w:t>
      </w:r>
    </w:p>
    <w:p w:rsidR="000A15E9" w:rsidRPr="00522134" w:rsidRDefault="000A15E9" w:rsidP="009C4C63">
      <w:pPr>
        <w:pStyle w:val="Aufzhlung"/>
        <w:spacing w:line="300" w:lineRule="atLeast"/>
      </w:pPr>
      <w:r w:rsidRPr="00522134">
        <w:t>Dokumentation der Ergebnisse in geeigneter schriftlicher, graphischer und zeichnerischer Form unter Angabe der jeweiligen Quellen</w:t>
      </w:r>
    </w:p>
    <w:p w:rsidR="000A15E9" w:rsidRPr="00522134" w:rsidRDefault="001C2AAD" w:rsidP="009C4C63">
      <w:pPr>
        <w:pStyle w:val="Aufzhlung"/>
        <w:spacing w:line="300" w:lineRule="atLeast"/>
      </w:pPr>
      <w:r>
        <w:t xml:space="preserve">bei Erfordernis </w:t>
      </w:r>
      <w:r w:rsidR="000A15E9" w:rsidRPr="00522134">
        <w:t>Erstellung einer Leistungsbeschreibung mit Leistungsverzeichnis für das abgeleitete nachfolgende Untersuchungsprogramm der Orientierenden Untersuchung</w:t>
      </w:r>
    </w:p>
    <w:p w:rsidR="000A15E9" w:rsidRDefault="000A15E9">
      <w:pPr>
        <w:pStyle w:val="Textkrper"/>
      </w:pPr>
      <w:r>
        <w:t>Die Auswertung und Dokumentation hat gegebenenfalls teilflächenbezogen zu erfolgen, wobei Zusammenhänge zwischen Teilflächen aufzuführen sind. Offene Fragestellungen sind mit dem Verweis auf das Fehlen entsprechender Informationen in den Bericht aufzunehmen.</w:t>
      </w:r>
    </w:p>
    <w:p w:rsidR="000A15E9" w:rsidRDefault="000A15E9">
      <w:pPr>
        <w:pStyle w:val="Textkrper"/>
      </w:pPr>
      <w:r>
        <w:t>Wird Handlungsbedarf für weitere Untersuchungen ausgewiesen, ist der erforderliche Untersuchungsumfang</w:t>
      </w:r>
      <w:r w:rsidR="004874D6">
        <w:t xml:space="preserve"> </w:t>
      </w:r>
      <w:r>
        <w:t>für die folgende Orientierende Untersuchung zu ermitteln, das Untersuchungsprogramm darzustellen und eine Leistungsbeschreibung mit Leistungsverzeichnis für die durchzuführenden</w:t>
      </w:r>
      <w:r w:rsidR="001926B1">
        <w:t xml:space="preserve"> </w:t>
      </w:r>
      <w:r>
        <w:t xml:space="preserve">Arbeiten zu erstellen. Ein Zeit- und Kostenrahmen für die ermittelten Untersuchungsmaßnahmen ist abzuschätzen. </w:t>
      </w:r>
    </w:p>
    <w:p w:rsidR="000A15E9" w:rsidRDefault="000A15E9" w:rsidP="00F86D5C">
      <w:pPr>
        <w:pStyle w:val="berschrift3"/>
      </w:pPr>
      <w:r>
        <w:t>4</w:t>
      </w:r>
      <w:r>
        <w:tab/>
        <w:t xml:space="preserve">Bewertung und Dokumentation </w:t>
      </w:r>
    </w:p>
    <w:p w:rsidR="000A15E9" w:rsidRDefault="00C10AA2">
      <w:pPr>
        <w:pStyle w:val="Textkrper"/>
      </w:pPr>
      <w:r w:rsidRPr="004D3D85">
        <w:rPr>
          <w:shd w:val="clear" w:color="auto" w:fill="C0C0C0"/>
        </w:rPr>
        <w:t>STANDORTSPEZIFISCHE</w:t>
      </w:r>
      <w:r>
        <w:rPr>
          <w:shd w:val="clear" w:color="auto" w:fill="C0C0C0"/>
        </w:rPr>
        <w:t>N</w:t>
      </w:r>
      <w:r w:rsidRPr="004D3D85">
        <w:rPr>
          <w:shd w:val="clear" w:color="auto" w:fill="C0C0C0"/>
        </w:rPr>
        <w:t xml:space="preserve"> </w:t>
      </w:r>
      <w:r w:rsidR="000A15E9" w:rsidRPr="00EA2633">
        <w:rPr>
          <w:shd w:val="clear" w:color="auto" w:fill="C0C0C0"/>
        </w:rPr>
        <w:t>TEXT</w:t>
      </w:r>
      <w:r w:rsidR="004D3D85" w:rsidRPr="00EA2633">
        <w:rPr>
          <w:shd w:val="clear" w:color="auto" w:fill="C0C0C0"/>
        </w:rPr>
        <w:t xml:space="preserve"> </w:t>
      </w:r>
      <w:r w:rsidR="00EA2633" w:rsidRPr="00EA2633">
        <w:rPr>
          <w:shd w:val="clear" w:color="auto" w:fill="C0C0C0"/>
        </w:rPr>
        <w:t>EINFÜGEN</w:t>
      </w:r>
      <w:r w:rsidR="004D3D85">
        <w:t xml:space="preserve"> </w:t>
      </w:r>
    </w:p>
    <w:p w:rsidR="000A15E9" w:rsidRDefault="000A15E9">
      <w:pPr>
        <w:pStyle w:val="Textkrper"/>
      </w:pPr>
      <w:r>
        <w:t>Auf der Basis der erhobenen Daten der H</w:t>
      </w:r>
      <w:r w:rsidR="00E91899">
        <w:t>E</w:t>
      </w:r>
      <w:r>
        <w:t xml:space="preserve"> ist ggf. teilflächenbezogen die Gefährdungssituation zu be</w:t>
      </w:r>
      <w:r w:rsidR="003E2FD9">
        <w:t xml:space="preserve">werten. Dazu ist jeweils ein Digitales Erfassungs- und Bewertungsblatt </w:t>
      </w:r>
      <w:r w:rsidR="003E4158" w:rsidRPr="009B39BF">
        <w:t>(</w:t>
      </w:r>
      <w:r w:rsidR="007A476B" w:rsidRPr="009B39BF">
        <w:t>DEBA</w:t>
      </w:r>
      <w:r w:rsidR="00317E23" w:rsidRPr="009B39BF">
        <w:t>-Bewertungsblatt</w:t>
      </w:r>
      <w:r w:rsidR="003E4158" w:rsidRPr="009B39BF">
        <w:t>)</w:t>
      </w:r>
      <w:r w:rsidR="006D6AF3" w:rsidRPr="009B39BF">
        <w:t xml:space="preserve"> </w:t>
      </w:r>
      <w:hyperlink r:id="rId7" w:history="1">
        <w:r w:rsidR="00AA7D83" w:rsidRPr="00AA7D83">
          <w:rPr>
            <w:rStyle w:val="Hyperlink"/>
          </w:rPr>
          <w:t>https://www.boden.sachsen.de/erkundung-bewertung-23051.html</w:t>
        </w:r>
      </w:hyperlink>
      <w:r w:rsidR="009F702F">
        <w:t xml:space="preserve"> </w:t>
      </w:r>
      <w:r w:rsidR="003E2FD9" w:rsidRPr="009B39BF">
        <w:t>auszufüllen</w:t>
      </w:r>
      <w:r w:rsidR="00AA7D83">
        <w:t>.</w:t>
      </w:r>
      <w:r w:rsidRPr="009B39BF">
        <w:t xml:space="preserve"> </w:t>
      </w:r>
      <w:r>
        <w:t xml:space="preserve">Es sind alle relevanten Umweltmedien zu berücksichtigen. </w:t>
      </w:r>
    </w:p>
    <w:p w:rsidR="002D2CBE" w:rsidRDefault="002D2CBE">
      <w:pPr>
        <w:pStyle w:val="Textkrper"/>
      </w:pPr>
      <w:bookmarkStart w:id="0" w:name="_GoBack"/>
      <w:bookmarkEnd w:id="0"/>
    </w:p>
    <w:p w:rsidR="000A15E9" w:rsidRDefault="000A15E9">
      <w:pPr>
        <w:pStyle w:val="Textkrper"/>
      </w:pPr>
      <w:r>
        <w:t>Die Ergebnisse der H</w:t>
      </w:r>
      <w:r w:rsidR="00E91899">
        <w:t>E</w:t>
      </w:r>
      <w:r>
        <w:t xml:space="preserve"> werden in einem </w:t>
      </w:r>
      <w:r w:rsidR="00AD7B2D">
        <w:t>Gutachten</w:t>
      </w:r>
      <w:r>
        <w:t xml:space="preserve"> zusammengefasst. </w:t>
      </w:r>
      <w:r w:rsidR="00344185">
        <w:t>Eine</w:t>
      </w:r>
      <w:r>
        <w:t xml:space="preserve"> </w:t>
      </w:r>
      <w:r w:rsidR="00E91899">
        <w:t>Muster</w:t>
      </w:r>
      <w:r w:rsidR="00B51CA9">
        <w:t>g</w:t>
      </w:r>
      <w:r w:rsidR="00E91899">
        <w:t>liederung (</w:t>
      </w:r>
      <w:r>
        <w:t>Gliederungsvorgabe</w:t>
      </w:r>
      <w:r w:rsidR="00E91899">
        <w:t>)</w:t>
      </w:r>
      <w:r>
        <w:t xml:space="preserve"> des </w:t>
      </w:r>
      <w:r w:rsidR="00E91899">
        <w:t>Gutachtens</w:t>
      </w:r>
      <w:r>
        <w:t xml:space="preserve"> ist in Anlage</w:t>
      </w:r>
      <w:r w:rsidR="00014FBB">
        <w:t xml:space="preserve"> 2 der Ausschreibungsunterlagen [bzw. </w:t>
      </w:r>
      <w:r w:rsidR="00014FBB">
        <w:sym w:font="Symbol" w:char="F0DB"/>
      </w:r>
      <w:r w:rsidR="00CB5835">
        <w:t xml:space="preserve"> PHB, Anlagen Teil 1; 1.2.3</w:t>
      </w:r>
      <w:r w:rsidR="00014FBB">
        <w:t xml:space="preserve">] </w:t>
      </w:r>
      <w:r>
        <w:t>wiedergegeben. Die Inhalte haben sich an Aufgabenstellung und Zielsetzung einer H</w:t>
      </w:r>
      <w:r w:rsidR="00E91899">
        <w:t>E</w:t>
      </w:r>
      <w:r>
        <w:t xml:space="preserve"> zu orientieren. Die ermittelten Ergebnisse sind in geeigneter Form darzustellen und zu kommentieren. Die relevanten Fakten sind im Vergleich zu und unter Einbeziehung von bereits vorliegenden Erkenntnissen so zu besprechen, dass ein anschauliches und nachvollziehbares Bild der Verhältnisse im Untersuchungsgebiet gegeben wird.</w:t>
      </w:r>
      <w:r w:rsidR="000E41F8">
        <w:t xml:space="preserve"> </w:t>
      </w:r>
    </w:p>
    <w:p w:rsidR="000A15E9" w:rsidRDefault="000A15E9">
      <w:pPr>
        <w:pStyle w:val="Textkrper"/>
      </w:pPr>
      <w:r>
        <w:lastRenderedPageBreak/>
        <w:t>In der Zusammenfassung zum Bericht sind die Kernaussagen der einzelnen Berichtsabschnitte darzustellen. Es sind maximal zwei Gliederungsebenen zu verwenden.</w:t>
      </w:r>
    </w:p>
    <w:p w:rsidR="00BA4F69" w:rsidRDefault="000A15E9">
      <w:pPr>
        <w:pStyle w:val="Textkrper"/>
      </w:pPr>
      <w:r>
        <w:t>Neben den bereits aufgeführten Vorgaben für die Dokumentation der Ergebnisse sind vom A</w:t>
      </w:r>
      <w:r w:rsidR="00E91899">
        <w:t>uftragnehmer</w:t>
      </w:r>
      <w:r>
        <w:t xml:space="preserve"> in die vom A</w:t>
      </w:r>
      <w:r w:rsidR="00E91899">
        <w:t>uftraggeber</w:t>
      </w:r>
      <w:r>
        <w:t xml:space="preserve"> zur Verfügung gestellten Grundkarten des Standortes, die im Zuge der Arbeiten ermittelten relevanten Daten, einzutragen und dem A</w:t>
      </w:r>
      <w:r w:rsidR="00E91899">
        <w:t>uftraggeber</w:t>
      </w:r>
      <w:r>
        <w:t xml:space="preserve"> mit dem Bericht auf Datenträger zur Verfügung zu stellen.</w:t>
      </w:r>
    </w:p>
    <w:p w:rsidR="00BA4F69" w:rsidRDefault="00BA4F69" w:rsidP="00BA4F69">
      <w:pPr>
        <w:pStyle w:val="Textkrper"/>
      </w:pPr>
      <w:r w:rsidRPr="009B39BF">
        <w:t xml:space="preserve">Vor Beginn der Bearbeitung hat sich der Gutachter mit </w:t>
      </w:r>
      <w:r w:rsidR="00375EE2" w:rsidRPr="009B39BF">
        <w:t xml:space="preserve">der </w:t>
      </w:r>
      <w:r w:rsidRPr="009B39BF">
        <w:t>zuständigen</w:t>
      </w:r>
      <w:r w:rsidR="00375EE2" w:rsidRPr="009B39BF">
        <w:t xml:space="preserve"> </w:t>
      </w:r>
      <w:r w:rsidR="00317E23" w:rsidRPr="009B39BF">
        <w:t>B</w:t>
      </w:r>
      <w:r w:rsidR="00375EE2" w:rsidRPr="009B39BF">
        <w:t>ehörde</w:t>
      </w:r>
      <w:r w:rsidRPr="009B39BF">
        <w:t xml:space="preserve"> über </w:t>
      </w:r>
      <w:r w:rsidR="00660A57" w:rsidRPr="009B39BF">
        <w:t>den Umfang</w:t>
      </w:r>
      <w:r w:rsidRPr="009B39BF">
        <w:t xml:space="preserve"> der Daten</w:t>
      </w:r>
      <w:r w:rsidR="00D31D09" w:rsidRPr="009B39BF">
        <w:t>ein</w:t>
      </w:r>
      <w:r w:rsidRPr="009B39BF">
        <w:t xml:space="preserve">gabe </w:t>
      </w:r>
      <w:r w:rsidR="00660A57" w:rsidRPr="009B39BF">
        <w:t xml:space="preserve">in </w:t>
      </w:r>
      <w:r w:rsidRPr="009B39BF">
        <w:t>das SALKA abzustimmen (</w:t>
      </w:r>
      <w:r w:rsidR="00317E23" w:rsidRPr="009B39BF">
        <w:t xml:space="preserve">bspw. </w:t>
      </w:r>
      <w:r w:rsidR="00660A57" w:rsidRPr="009B39BF">
        <w:t xml:space="preserve">zu bearbeitende Teilflächen, </w:t>
      </w:r>
      <w:r w:rsidR="007A476B" w:rsidRPr="009B39BF">
        <w:t>Import de</w:t>
      </w:r>
      <w:r w:rsidR="003E4158" w:rsidRPr="009B39BF">
        <w:t>s</w:t>
      </w:r>
      <w:r w:rsidR="007A476B" w:rsidRPr="009B39BF">
        <w:t xml:space="preserve"> </w:t>
      </w:r>
      <w:r w:rsidR="00317E23" w:rsidRPr="009B39BF">
        <w:t>DEBA-</w:t>
      </w:r>
      <w:r w:rsidR="007A476B" w:rsidRPr="009B39BF">
        <w:t>Bewertungs</w:t>
      </w:r>
      <w:r w:rsidR="003E4158" w:rsidRPr="009B39BF">
        <w:t>blattes</w:t>
      </w:r>
      <w:r w:rsidR="00175595" w:rsidRPr="009B39BF">
        <w:t xml:space="preserve"> als </w:t>
      </w:r>
      <w:proofErr w:type="spellStart"/>
      <w:r w:rsidR="00175595" w:rsidRPr="009B39BF">
        <w:t>pdf</w:t>
      </w:r>
      <w:proofErr w:type="spellEnd"/>
      <w:r w:rsidR="003E4158" w:rsidRPr="009B39BF">
        <w:t>-Datei</w:t>
      </w:r>
      <w:r w:rsidR="00660A57" w:rsidRPr="009B39BF">
        <w:t xml:space="preserve">. Die zuständige </w:t>
      </w:r>
      <w:r w:rsidR="00820791" w:rsidRPr="009B39BF">
        <w:t>B</w:t>
      </w:r>
      <w:r w:rsidR="00660A57" w:rsidRPr="009B39BF">
        <w:t>ehörde richtet für</w:t>
      </w:r>
      <w:r w:rsidR="001B062F" w:rsidRPr="009B39BF">
        <w:t xml:space="preserve"> die Zeit der Bearbeitung eine F</w:t>
      </w:r>
      <w:r w:rsidR="00660A57" w:rsidRPr="009B39BF">
        <w:t>reischaltung des Datensatzes und ein Nutzerlogin im SALKA ein.</w:t>
      </w:r>
      <w:r w:rsidRPr="009B39BF">
        <w:t xml:space="preserve"> </w:t>
      </w:r>
      <w:r w:rsidR="00D31D09" w:rsidRPr="009B39BF">
        <w:t>Nach Beendigung der Arbeiten sind die eingegebenen SALKA</w:t>
      </w:r>
      <w:r w:rsidR="009B39BF">
        <w:t xml:space="preserve"> </w:t>
      </w:r>
      <w:r w:rsidR="00D31D09" w:rsidRPr="009B39BF">
        <w:t>-</w:t>
      </w:r>
      <w:r w:rsidR="009B39BF">
        <w:t xml:space="preserve"> </w:t>
      </w:r>
      <w:r w:rsidR="00D31D09" w:rsidRPr="009B39BF">
        <w:t xml:space="preserve">Daten (für die Bearbeitungsstufen HE) durch die </w:t>
      </w:r>
      <w:r w:rsidR="00820791" w:rsidRPr="009B39BF">
        <w:t>B</w:t>
      </w:r>
      <w:r w:rsidR="00D31D09" w:rsidRPr="009B39BF">
        <w:t xml:space="preserve">ehörde zu prüfen. </w:t>
      </w:r>
      <w:r w:rsidRPr="009B39BF">
        <w:t xml:space="preserve">Die Eingabe </w:t>
      </w:r>
      <w:r w:rsidR="00D31D09" w:rsidRPr="009B39BF">
        <w:t xml:space="preserve">der SALKA </w:t>
      </w:r>
      <w:r w:rsidR="009B39BF" w:rsidRPr="009B39BF">
        <w:t>–</w:t>
      </w:r>
      <w:r w:rsidR="009B39BF">
        <w:t xml:space="preserve"> </w:t>
      </w:r>
      <w:r w:rsidR="00D31D09" w:rsidRPr="009B39BF">
        <w:t xml:space="preserve">Daten </w:t>
      </w:r>
      <w:r w:rsidRPr="009B39BF">
        <w:t xml:space="preserve">ist auf dem entsprechenden Formblatt bestätigen </w:t>
      </w:r>
      <w:r w:rsidR="00375EE2" w:rsidRPr="009B39BF">
        <w:t xml:space="preserve">zu lassen </w:t>
      </w:r>
      <w:r w:rsidR="00014FBB" w:rsidRPr="009B39BF">
        <w:t>[</w:t>
      </w:r>
      <w:r w:rsidR="00014FBB" w:rsidRPr="009B39BF">
        <w:sym w:font="Symbol" w:char="F0DB"/>
      </w:r>
      <w:r w:rsidR="00014FBB" w:rsidRPr="009B39BF">
        <w:t xml:space="preserve"> PHB, Anlagen Teil 2; 2.1.</w:t>
      </w:r>
      <w:r w:rsidR="006468E2" w:rsidRPr="009B39BF">
        <w:t>5</w:t>
      </w:r>
      <w:r w:rsidR="00014FBB" w:rsidRPr="009B39BF">
        <w:t>]</w:t>
      </w:r>
      <w:r w:rsidR="00375EE2" w:rsidRPr="009B39BF">
        <w:t>.</w:t>
      </w:r>
      <w:r w:rsidR="00014FBB" w:rsidRPr="009B39BF">
        <w:t xml:space="preserve"> </w:t>
      </w:r>
      <w:r w:rsidRPr="009B39BF">
        <w:t>Dieses Formblatt ist dem Gutachten als Anlage beizufügen und ist Gegenstand der Leistungsabnahme.</w:t>
      </w:r>
    </w:p>
    <w:p w:rsidR="000A15E9" w:rsidRDefault="000A15E9">
      <w:pPr>
        <w:pStyle w:val="berschrift3"/>
      </w:pPr>
      <w:r>
        <w:t>5</w:t>
      </w:r>
      <w:r>
        <w:tab/>
        <w:t xml:space="preserve">Leistungsbeschreibung und Leistungsverzeichnisse </w:t>
      </w:r>
    </w:p>
    <w:p w:rsidR="00BA4F69" w:rsidRDefault="00AF3C17">
      <w:pPr>
        <w:pStyle w:val="Textkrper"/>
      </w:pPr>
      <w:r>
        <w:t>Bei Erfordernis sind f</w:t>
      </w:r>
      <w:r w:rsidR="000A15E9">
        <w:t>ür die in der H</w:t>
      </w:r>
      <w:r w:rsidR="00E91899">
        <w:t>E</w:t>
      </w:r>
      <w:r w:rsidR="000A15E9">
        <w:t xml:space="preserve"> abgeleitete Folgemaßnahme</w:t>
      </w:r>
      <w:r w:rsidR="00E0324B">
        <w:t>,</w:t>
      </w:r>
      <w:r w:rsidR="000A15E9">
        <w:t xml:space="preserve"> d</w:t>
      </w:r>
      <w:r w:rsidR="00E0324B">
        <w:t>i</w:t>
      </w:r>
      <w:r w:rsidR="000A15E9">
        <w:t>e Orientierende Untersuchung</w:t>
      </w:r>
      <w:r w:rsidR="00E0324B">
        <w:t>,</w:t>
      </w:r>
      <w:r w:rsidR="000A15E9">
        <w:t xml:space="preserve"> eine Leistungsbeschreibung</w:t>
      </w:r>
      <w:r w:rsidR="00087111">
        <w:t xml:space="preserve"> </w:t>
      </w:r>
      <w:r w:rsidR="00014FBB">
        <w:t>[</w:t>
      </w:r>
      <w:r w:rsidR="00014FBB">
        <w:sym w:font="Symbol" w:char="F0DB"/>
      </w:r>
      <w:r w:rsidR="00014FBB">
        <w:t xml:space="preserve"> PHB, Anlagen Teil 1; 1.3.1] </w:t>
      </w:r>
      <w:r w:rsidR="000A15E9">
        <w:t>und ein Leistungsverzeichnis</w:t>
      </w:r>
      <w:r w:rsidR="00014FBB">
        <w:t xml:space="preserve"> [</w:t>
      </w:r>
      <w:r w:rsidR="00014FBB">
        <w:sym w:font="Symbol" w:char="F0DB"/>
      </w:r>
      <w:r w:rsidR="00014FBB">
        <w:t xml:space="preserve"> PHB, </w:t>
      </w:r>
      <w:r w:rsidR="00087111">
        <w:t>Anlagen Teil 2</w:t>
      </w:r>
      <w:r w:rsidR="00E414C1">
        <w:t>, 2.2.1 ff.</w:t>
      </w:r>
      <w:r w:rsidR="00014FBB">
        <w:t>]</w:t>
      </w:r>
      <w:r w:rsidR="00087111">
        <w:t xml:space="preserve"> </w:t>
      </w:r>
      <w:r w:rsidR="000A15E9">
        <w:t xml:space="preserve">als versandfertige Ausschreibungsunterlagen zu erstellen. </w:t>
      </w:r>
    </w:p>
    <w:p w:rsidR="00BA4F69" w:rsidRDefault="00BA4F69" w:rsidP="00BA4F69">
      <w:pPr>
        <w:pStyle w:val="Textkrper"/>
      </w:pPr>
      <w:r>
        <w:t xml:space="preserve">Dafür sind die Vorgaben und Mustertexte des </w:t>
      </w:r>
      <w:r w:rsidR="00014FBB">
        <w:t>Projekth</w:t>
      </w:r>
      <w:r>
        <w:t xml:space="preserve">andbuches zur Erstellung von Leistungsbeschreibungen zu verwenden. </w:t>
      </w:r>
    </w:p>
    <w:p w:rsidR="00BA4F69" w:rsidRDefault="00BA4F69" w:rsidP="00BA4F69">
      <w:pPr>
        <w:pStyle w:val="Textkrper"/>
      </w:pPr>
      <w:r>
        <w:t xml:space="preserve">Diese Leistung soll als </w:t>
      </w:r>
      <w:r w:rsidR="00621680">
        <w:t>Bedarfs</w:t>
      </w:r>
      <w:r>
        <w:t xml:space="preserve">position vom Bieter im Angebot kalkuliert und erst nach Bestätigung des Gutachtens zur </w:t>
      </w:r>
      <w:r w:rsidR="00EE5717">
        <w:t>Historischen Erkundung</w:t>
      </w:r>
      <w:r>
        <w:t xml:space="preserve"> und nach gesonderter Beauftragung erarbeitet werden.</w:t>
      </w:r>
    </w:p>
    <w:p w:rsidR="00BA4F69" w:rsidRDefault="00BA4F69" w:rsidP="00BA4F69">
      <w:pPr>
        <w:pStyle w:val="Textkrper"/>
      </w:pPr>
      <w:r>
        <w:t>Ein Vorabzug der Ausschreibungsunterlagen ist mit dem AG und dem PC abzustimmen. Erst nach deren Freigabe sind die Unterlagen in der erforderlichen Anzahl fertig zu stellen.</w:t>
      </w:r>
    </w:p>
    <w:p w:rsidR="000A15E9" w:rsidRPr="00BA4F69" w:rsidRDefault="000A15E9" w:rsidP="00BA4F69">
      <w:pPr>
        <w:pStyle w:val="Textkrper"/>
      </w:pPr>
    </w:p>
    <w:sectPr w:rsidR="000A15E9" w:rsidRPr="00BA4F69">
      <w:headerReference w:type="even" r:id="rId8"/>
      <w:headerReference w:type="default" r:id="rId9"/>
      <w:footerReference w:type="even" r:id="rId10"/>
      <w:footerReference w:type="default" r:id="rId11"/>
      <w:headerReference w:type="first" r:id="rId12"/>
      <w:footerReference w:type="first" r:id="rId13"/>
      <w:pgSz w:w="11907" w:h="16840" w:code="9"/>
      <w:pgMar w:top="1418" w:right="1191" w:bottom="1418" w:left="1418"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96" w:rsidRDefault="00B71B96">
      <w:r>
        <w:separator/>
      </w:r>
    </w:p>
  </w:endnote>
  <w:endnote w:type="continuationSeparator" w:id="0">
    <w:p w:rsidR="00B71B96" w:rsidRDefault="00B7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8E" w:rsidRDefault="00F72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8E" w:rsidRDefault="00F729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8E" w:rsidRDefault="00F729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96" w:rsidRDefault="00B71B96">
      <w:r>
        <w:separator/>
      </w:r>
    </w:p>
  </w:footnote>
  <w:footnote w:type="continuationSeparator" w:id="0">
    <w:p w:rsidR="00B71B96" w:rsidRDefault="00B7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8E" w:rsidRDefault="00F72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E414C1">
      <w:trPr>
        <w:trHeight w:val="480"/>
      </w:trPr>
      <w:tc>
        <w:tcPr>
          <w:tcW w:w="1134" w:type="dxa"/>
          <w:tcBorders>
            <w:top w:val="single" w:sz="6" w:space="0" w:color="auto"/>
            <w:left w:val="single" w:sz="6" w:space="0" w:color="auto"/>
            <w:bottom w:val="single" w:sz="6" w:space="0" w:color="auto"/>
            <w:right w:val="single" w:sz="6" w:space="0" w:color="auto"/>
          </w:tcBorders>
        </w:tcPr>
        <w:p w:rsidR="00E414C1" w:rsidRDefault="00E414C1">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rsidR="00E414C1" w:rsidRDefault="00E414C1">
          <w:pPr>
            <w:pStyle w:val="Kopfzeile"/>
            <w:spacing w:before="60"/>
            <w:jc w:val="center"/>
            <w:rPr>
              <w:rFonts w:ascii="Arial" w:hAnsi="Arial"/>
              <w:b/>
            </w:rPr>
          </w:pPr>
          <w:r>
            <w:rPr>
              <w:rFonts w:ascii="Arial" w:hAnsi="Arial"/>
              <w:i/>
              <w:sz w:val="22"/>
            </w:rPr>
            <w:t>Fachtechnische Vorgehensweise</w:t>
          </w:r>
        </w:p>
        <w:p w:rsidR="00E414C1" w:rsidRDefault="00E414C1" w:rsidP="00EA2633">
          <w:pPr>
            <w:pStyle w:val="Kopfzeile"/>
            <w:spacing w:before="120"/>
            <w:jc w:val="center"/>
            <w:rPr>
              <w:rFonts w:ascii="Arial" w:hAnsi="Arial"/>
              <w:b/>
            </w:rPr>
          </w:pPr>
          <w:r>
            <w:rPr>
              <w:rFonts w:ascii="Arial" w:hAnsi="Arial"/>
              <w:b/>
              <w:sz w:val="22"/>
            </w:rPr>
            <w:t>Muster - Leistungsbeschreibung Erfassung (FEB – HE)</w:t>
          </w:r>
        </w:p>
      </w:tc>
      <w:tc>
        <w:tcPr>
          <w:tcW w:w="1701" w:type="dxa"/>
          <w:tcBorders>
            <w:top w:val="single" w:sz="6" w:space="0" w:color="auto"/>
            <w:left w:val="single" w:sz="6" w:space="0" w:color="auto"/>
            <w:bottom w:val="single" w:sz="6" w:space="0" w:color="auto"/>
            <w:right w:val="single" w:sz="6" w:space="0" w:color="auto"/>
          </w:tcBorders>
        </w:tcPr>
        <w:p w:rsidR="00E414C1" w:rsidRPr="00EA2633" w:rsidRDefault="00E414C1">
          <w:pPr>
            <w:pStyle w:val="Kopfzeile"/>
            <w:spacing w:before="60"/>
            <w:jc w:val="center"/>
            <w:rPr>
              <w:rFonts w:ascii="Arial" w:hAnsi="Arial"/>
              <w:b/>
              <w:sz w:val="22"/>
              <w:szCs w:val="22"/>
            </w:rPr>
          </w:pPr>
          <w:r w:rsidRPr="00EA2633">
            <w:rPr>
              <w:rFonts w:ascii="Arial" w:hAnsi="Arial"/>
              <w:b/>
              <w:sz w:val="22"/>
              <w:szCs w:val="22"/>
            </w:rPr>
            <w:t>Anlage 1</w:t>
          </w:r>
        </w:p>
        <w:p w:rsidR="00E414C1" w:rsidRPr="00EA2633" w:rsidRDefault="00E414C1">
          <w:pPr>
            <w:pStyle w:val="Kopfzeile"/>
            <w:spacing w:before="60"/>
            <w:jc w:val="center"/>
            <w:rPr>
              <w:rFonts w:ascii="Arial" w:hAnsi="Arial"/>
              <w:bCs/>
              <w:sz w:val="22"/>
              <w:szCs w:val="22"/>
            </w:rPr>
          </w:pPr>
          <w:r w:rsidRPr="00EA2633">
            <w:rPr>
              <w:rFonts w:ascii="Arial" w:hAnsi="Arial"/>
              <w:bCs/>
              <w:sz w:val="22"/>
              <w:szCs w:val="22"/>
            </w:rPr>
            <w:t>1.2.</w:t>
          </w:r>
          <w:r>
            <w:rPr>
              <w:rFonts w:ascii="Arial" w:hAnsi="Arial"/>
              <w:bCs/>
              <w:sz w:val="22"/>
              <w:szCs w:val="22"/>
            </w:rPr>
            <w:t>1</w:t>
          </w:r>
        </w:p>
        <w:p w:rsidR="00E414C1" w:rsidRDefault="00E414C1" w:rsidP="00C82380">
          <w:pPr>
            <w:pStyle w:val="Kopfzeile"/>
            <w:spacing w:before="60"/>
            <w:jc w:val="center"/>
            <w:rPr>
              <w:rFonts w:ascii="Arial" w:hAnsi="Arial"/>
              <w:bCs/>
            </w:rPr>
          </w:pPr>
          <w:r w:rsidRPr="00EA2633">
            <w:rPr>
              <w:rFonts w:ascii="Arial" w:hAnsi="Arial"/>
              <w:bCs/>
              <w:snapToGrid w:val="0"/>
              <w:sz w:val="22"/>
              <w:szCs w:val="22"/>
            </w:rPr>
            <w:t xml:space="preserve">Seite </w:t>
          </w:r>
          <w:r w:rsidRPr="00EA2633">
            <w:rPr>
              <w:rFonts w:ascii="Arial" w:hAnsi="Arial"/>
              <w:bCs/>
              <w:snapToGrid w:val="0"/>
              <w:sz w:val="22"/>
              <w:szCs w:val="22"/>
            </w:rPr>
            <w:fldChar w:fldCharType="begin"/>
          </w:r>
          <w:r w:rsidRPr="00EA2633">
            <w:rPr>
              <w:rFonts w:ascii="Arial" w:hAnsi="Arial"/>
              <w:bCs/>
              <w:snapToGrid w:val="0"/>
              <w:sz w:val="22"/>
              <w:szCs w:val="22"/>
            </w:rPr>
            <w:instrText xml:space="preserve"> PAGE </w:instrText>
          </w:r>
          <w:r w:rsidRPr="00EA2633">
            <w:rPr>
              <w:rFonts w:ascii="Arial" w:hAnsi="Arial"/>
              <w:bCs/>
              <w:snapToGrid w:val="0"/>
              <w:sz w:val="22"/>
              <w:szCs w:val="22"/>
            </w:rPr>
            <w:fldChar w:fldCharType="separate"/>
          </w:r>
          <w:r w:rsidR="00AA7D83">
            <w:rPr>
              <w:rFonts w:ascii="Arial" w:hAnsi="Arial"/>
              <w:bCs/>
              <w:noProof/>
              <w:snapToGrid w:val="0"/>
              <w:sz w:val="22"/>
              <w:szCs w:val="22"/>
            </w:rPr>
            <w:t>4</w:t>
          </w:r>
          <w:r w:rsidRPr="00EA2633">
            <w:rPr>
              <w:rFonts w:ascii="Arial" w:hAnsi="Arial"/>
              <w:bCs/>
              <w:snapToGrid w:val="0"/>
              <w:sz w:val="22"/>
              <w:szCs w:val="22"/>
            </w:rPr>
            <w:fldChar w:fldCharType="end"/>
          </w:r>
          <w:r w:rsidRPr="00EA2633">
            <w:rPr>
              <w:rFonts w:ascii="Arial" w:hAnsi="Arial"/>
              <w:bCs/>
              <w:snapToGrid w:val="0"/>
              <w:sz w:val="22"/>
              <w:szCs w:val="22"/>
            </w:rPr>
            <w:t xml:space="preserve"> von </w:t>
          </w:r>
          <w:r w:rsidRPr="00EA2633">
            <w:rPr>
              <w:rFonts w:ascii="Arial" w:hAnsi="Arial"/>
              <w:bCs/>
              <w:snapToGrid w:val="0"/>
              <w:sz w:val="22"/>
              <w:szCs w:val="22"/>
            </w:rPr>
            <w:fldChar w:fldCharType="begin"/>
          </w:r>
          <w:r w:rsidRPr="00EA2633">
            <w:rPr>
              <w:rFonts w:ascii="Arial" w:hAnsi="Arial"/>
              <w:bCs/>
              <w:snapToGrid w:val="0"/>
              <w:sz w:val="22"/>
              <w:szCs w:val="22"/>
            </w:rPr>
            <w:instrText xml:space="preserve"> NUMPAGES </w:instrText>
          </w:r>
          <w:r w:rsidRPr="00EA2633">
            <w:rPr>
              <w:rFonts w:ascii="Arial" w:hAnsi="Arial"/>
              <w:bCs/>
              <w:snapToGrid w:val="0"/>
              <w:sz w:val="22"/>
              <w:szCs w:val="22"/>
            </w:rPr>
            <w:fldChar w:fldCharType="separate"/>
          </w:r>
          <w:r w:rsidR="00AA7D83">
            <w:rPr>
              <w:rFonts w:ascii="Arial" w:hAnsi="Arial"/>
              <w:bCs/>
              <w:noProof/>
              <w:snapToGrid w:val="0"/>
              <w:sz w:val="22"/>
              <w:szCs w:val="22"/>
            </w:rPr>
            <w:t>5</w:t>
          </w:r>
          <w:r w:rsidRPr="00EA2633">
            <w:rPr>
              <w:rFonts w:ascii="Arial" w:hAnsi="Arial"/>
              <w:bCs/>
              <w:snapToGrid w:val="0"/>
              <w:sz w:val="22"/>
              <w:szCs w:val="22"/>
            </w:rPr>
            <w:fldChar w:fldCharType="end"/>
          </w:r>
        </w:p>
      </w:tc>
    </w:tr>
  </w:tbl>
  <w:p w:rsidR="00E414C1" w:rsidRDefault="00E414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8E" w:rsidRDefault="00F729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46A778"/>
    <w:lvl w:ilvl="0">
      <w:numFmt w:val="decimal"/>
      <w:lvlText w:val="*"/>
      <w:lvlJc w:val="left"/>
    </w:lvl>
  </w:abstractNum>
  <w:abstractNum w:abstractNumId="1"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2"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3"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4" w15:restartNumberingAfterBreak="0">
    <w:nsid w:val="46C533FF"/>
    <w:multiLevelType w:val="hybridMultilevel"/>
    <w:tmpl w:val="DE2A9524"/>
    <w:lvl w:ilvl="0" w:tplc="04070003">
      <w:start w:val="1"/>
      <w:numFmt w:val="bullet"/>
      <w:lvlText w:val="o"/>
      <w:lvlJc w:val="left"/>
      <w:pPr>
        <w:tabs>
          <w:tab w:val="num" w:pos="1262"/>
        </w:tabs>
        <w:ind w:left="1262" w:hanging="360"/>
      </w:pPr>
      <w:rPr>
        <w:rFonts w:ascii="Courier New" w:hAnsi="Courier New" w:cs="Courier New" w:hint="default"/>
      </w:rPr>
    </w:lvl>
    <w:lvl w:ilvl="1" w:tplc="04070003" w:tentative="1">
      <w:start w:val="1"/>
      <w:numFmt w:val="bullet"/>
      <w:lvlText w:val="o"/>
      <w:lvlJc w:val="left"/>
      <w:pPr>
        <w:tabs>
          <w:tab w:val="num" w:pos="1982"/>
        </w:tabs>
        <w:ind w:left="1982" w:hanging="360"/>
      </w:pPr>
      <w:rPr>
        <w:rFonts w:ascii="Courier New" w:hAnsi="Courier New" w:cs="Courier New" w:hint="default"/>
      </w:rPr>
    </w:lvl>
    <w:lvl w:ilvl="2" w:tplc="04070005" w:tentative="1">
      <w:start w:val="1"/>
      <w:numFmt w:val="bullet"/>
      <w:lvlText w:val=""/>
      <w:lvlJc w:val="left"/>
      <w:pPr>
        <w:tabs>
          <w:tab w:val="num" w:pos="2702"/>
        </w:tabs>
        <w:ind w:left="2702" w:hanging="360"/>
      </w:pPr>
      <w:rPr>
        <w:rFonts w:ascii="Wingdings" w:hAnsi="Wingdings" w:hint="default"/>
      </w:rPr>
    </w:lvl>
    <w:lvl w:ilvl="3" w:tplc="04070001" w:tentative="1">
      <w:start w:val="1"/>
      <w:numFmt w:val="bullet"/>
      <w:lvlText w:val=""/>
      <w:lvlJc w:val="left"/>
      <w:pPr>
        <w:tabs>
          <w:tab w:val="num" w:pos="3422"/>
        </w:tabs>
        <w:ind w:left="3422" w:hanging="360"/>
      </w:pPr>
      <w:rPr>
        <w:rFonts w:ascii="Symbol" w:hAnsi="Symbol" w:hint="default"/>
      </w:rPr>
    </w:lvl>
    <w:lvl w:ilvl="4" w:tplc="04070003" w:tentative="1">
      <w:start w:val="1"/>
      <w:numFmt w:val="bullet"/>
      <w:lvlText w:val="o"/>
      <w:lvlJc w:val="left"/>
      <w:pPr>
        <w:tabs>
          <w:tab w:val="num" w:pos="4142"/>
        </w:tabs>
        <w:ind w:left="4142" w:hanging="360"/>
      </w:pPr>
      <w:rPr>
        <w:rFonts w:ascii="Courier New" w:hAnsi="Courier New" w:cs="Courier New" w:hint="default"/>
      </w:rPr>
    </w:lvl>
    <w:lvl w:ilvl="5" w:tplc="04070005" w:tentative="1">
      <w:start w:val="1"/>
      <w:numFmt w:val="bullet"/>
      <w:lvlText w:val=""/>
      <w:lvlJc w:val="left"/>
      <w:pPr>
        <w:tabs>
          <w:tab w:val="num" w:pos="4862"/>
        </w:tabs>
        <w:ind w:left="4862" w:hanging="360"/>
      </w:pPr>
      <w:rPr>
        <w:rFonts w:ascii="Wingdings" w:hAnsi="Wingdings" w:hint="default"/>
      </w:rPr>
    </w:lvl>
    <w:lvl w:ilvl="6" w:tplc="04070001" w:tentative="1">
      <w:start w:val="1"/>
      <w:numFmt w:val="bullet"/>
      <w:lvlText w:val=""/>
      <w:lvlJc w:val="left"/>
      <w:pPr>
        <w:tabs>
          <w:tab w:val="num" w:pos="5582"/>
        </w:tabs>
        <w:ind w:left="5582" w:hanging="360"/>
      </w:pPr>
      <w:rPr>
        <w:rFonts w:ascii="Symbol" w:hAnsi="Symbol" w:hint="default"/>
      </w:rPr>
    </w:lvl>
    <w:lvl w:ilvl="7" w:tplc="04070003" w:tentative="1">
      <w:start w:val="1"/>
      <w:numFmt w:val="bullet"/>
      <w:lvlText w:val="o"/>
      <w:lvlJc w:val="left"/>
      <w:pPr>
        <w:tabs>
          <w:tab w:val="num" w:pos="6302"/>
        </w:tabs>
        <w:ind w:left="6302" w:hanging="360"/>
      </w:pPr>
      <w:rPr>
        <w:rFonts w:ascii="Courier New" w:hAnsi="Courier New" w:cs="Courier New" w:hint="default"/>
      </w:rPr>
    </w:lvl>
    <w:lvl w:ilvl="8" w:tplc="04070005" w:tentative="1">
      <w:start w:val="1"/>
      <w:numFmt w:val="bullet"/>
      <w:lvlText w:val=""/>
      <w:lvlJc w:val="left"/>
      <w:pPr>
        <w:tabs>
          <w:tab w:val="num" w:pos="7022"/>
        </w:tabs>
        <w:ind w:left="7022" w:hanging="360"/>
      </w:pPr>
      <w:rPr>
        <w:rFonts w:ascii="Wingdings" w:hAnsi="Wingdings" w:hint="default"/>
      </w:rPr>
    </w:lvl>
  </w:abstractNum>
  <w:abstractNum w:abstractNumId="5"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6"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7" w15:restartNumberingAfterBreak="0">
    <w:nsid w:val="70AE1A83"/>
    <w:multiLevelType w:val="hybridMultilevel"/>
    <w:tmpl w:val="A594D05A"/>
    <w:lvl w:ilvl="0" w:tplc="04070003">
      <w:start w:val="1"/>
      <w:numFmt w:val="bullet"/>
      <w:lvlText w:val="o"/>
      <w:lvlJc w:val="left"/>
      <w:pPr>
        <w:tabs>
          <w:tab w:val="num" w:pos="1262"/>
        </w:tabs>
        <w:ind w:left="1262" w:hanging="360"/>
      </w:pPr>
      <w:rPr>
        <w:rFonts w:ascii="Courier New" w:hAnsi="Courier New" w:cs="Courier New" w:hint="default"/>
      </w:rPr>
    </w:lvl>
    <w:lvl w:ilvl="1" w:tplc="04070003" w:tentative="1">
      <w:start w:val="1"/>
      <w:numFmt w:val="bullet"/>
      <w:lvlText w:val="o"/>
      <w:lvlJc w:val="left"/>
      <w:pPr>
        <w:tabs>
          <w:tab w:val="num" w:pos="1982"/>
        </w:tabs>
        <w:ind w:left="1982" w:hanging="360"/>
      </w:pPr>
      <w:rPr>
        <w:rFonts w:ascii="Courier New" w:hAnsi="Courier New" w:cs="Courier New" w:hint="default"/>
      </w:rPr>
    </w:lvl>
    <w:lvl w:ilvl="2" w:tplc="04070005" w:tentative="1">
      <w:start w:val="1"/>
      <w:numFmt w:val="bullet"/>
      <w:lvlText w:val=""/>
      <w:lvlJc w:val="left"/>
      <w:pPr>
        <w:tabs>
          <w:tab w:val="num" w:pos="2702"/>
        </w:tabs>
        <w:ind w:left="2702" w:hanging="360"/>
      </w:pPr>
      <w:rPr>
        <w:rFonts w:ascii="Wingdings" w:hAnsi="Wingdings" w:hint="default"/>
      </w:rPr>
    </w:lvl>
    <w:lvl w:ilvl="3" w:tplc="04070001" w:tentative="1">
      <w:start w:val="1"/>
      <w:numFmt w:val="bullet"/>
      <w:lvlText w:val=""/>
      <w:lvlJc w:val="left"/>
      <w:pPr>
        <w:tabs>
          <w:tab w:val="num" w:pos="3422"/>
        </w:tabs>
        <w:ind w:left="3422" w:hanging="360"/>
      </w:pPr>
      <w:rPr>
        <w:rFonts w:ascii="Symbol" w:hAnsi="Symbol" w:hint="default"/>
      </w:rPr>
    </w:lvl>
    <w:lvl w:ilvl="4" w:tplc="04070003" w:tentative="1">
      <w:start w:val="1"/>
      <w:numFmt w:val="bullet"/>
      <w:lvlText w:val="o"/>
      <w:lvlJc w:val="left"/>
      <w:pPr>
        <w:tabs>
          <w:tab w:val="num" w:pos="4142"/>
        </w:tabs>
        <w:ind w:left="4142" w:hanging="360"/>
      </w:pPr>
      <w:rPr>
        <w:rFonts w:ascii="Courier New" w:hAnsi="Courier New" w:cs="Courier New" w:hint="default"/>
      </w:rPr>
    </w:lvl>
    <w:lvl w:ilvl="5" w:tplc="04070005" w:tentative="1">
      <w:start w:val="1"/>
      <w:numFmt w:val="bullet"/>
      <w:lvlText w:val=""/>
      <w:lvlJc w:val="left"/>
      <w:pPr>
        <w:tabs>
          <w:tab w:val="num" w:pos="4862"/>
        </w:tabs>
        <w:ind w:left="4862" w:hanging="360"/>
      </w:pPr>
      <w:rPr>
        <w:rFonts w:ascii="Wingdings" w:hAnsi="Wingdings" w:hint="default"/>
      </w:rPr>
    </w:lvl>
    <w:lvl w:ilvl="6" w:tplc="04070001" w:tentative="1">
      <w:start w:val="1"/>
      <w:numFmt w:val="bullet"/>
      <w:lvlText w:val=""/>
      <w:lvlJc w:val="left"/>
      <w:pPr>
        <w:tabs>
          <w:tab w:val="num" w:pos="5582"/>
        </w:tabs>
        <w:ind w:left="5582" w:hanging="360"/>
      </w:pPr>
      <w:rPr>
        <w:rFonts w:ascii="Symbol" w:hAnsi="Symbol" w:hint="default"/>
      </w:rPr>
    </w:lvl>
    <w:lvl w:ilvl="7" w:tplc="04070003" w:tentative="1">
      <w:start w:val="1"/>
      <w:numFmt w:val="bullet"/>
      <w:lvlText w:val="o"/>
      <w:lvlJc w:val="left"/>
      <w:pPr>
        <w:tabs>
          <w:tab w:val="num" w:pos="6302"/>
        </w:tabs>
        <w:ind w:left="6302" w:hanging="360"/>
      </w:pPr>
      <w:rPr>
        <w:rFonts w:ascii="Courier New" w:hAnsi="Courier New" w:cs="Courier New" w:hint="default"/>
      </w:rPr>
    </w:lvl>
    <w:lvl w:ilvl="8" w:tplc="04070005" w:tentative="1">
      <w:start w:val="1"/>
      <w:numFmt w:val="bullet"/>
      <w:lvlText w:val=""/>
      <w:lvlJc w:val="left"/>
      <w:pPr>
        <w:tabs>
          <w:tab w:val="num" w:pos="7022"/>
        </w:tabs>
        <w:ind w:left="7022" w:hanging="360"/>
      </w:pPr>
      <w:rPr>
        <w:rFonts w:ascii="Wingdings" w:hAnsi="Wingdings" w:hint="default"/>
      </w:rPr>
    </w:lvl>
  </w:abstractNum>
  <w:abstractNum w:abstractNumId="8"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2"/>
  </w:num>
  <w:num w:numId="2">
    <w:abstractNumId w:val="5"/>
  </w:num>
  <w:num w:numId="3">
    <w:abstractNumId w:val="8"/>
  </w:num>
  <w:num w:numId="4">
    <w:abstractNumId w:val="1"/>
  </w:num>
  <w:num w:numId="5">
    <w:abstractNumId w:val="6"/>
  </w:num>
  <w:num w:numId="6">
    <w:abstractNumId w:val="3"/>
  </w:num>
  <w:num w:numId="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34"/>
    <w:rsid w:val="00014FBB"/>
    <w:rsid w:val="00042A58"/>
    <w:rsid w:val="000869B0"/>
    <w:rsid w:val="00087111"/>
    <w:rsid w:val="000A15E9"/>
    <w:rsid w:val="000A1657"/>
    <w:rsid w:val="000E41F8"/>
    <w:rsid w:val="000E4380"/>
    <w:rsid w:val="00175595"/>
    <w:rsid w:val="00177B03"/>
    <w:rsid w:val="001925D4"/>
    <w:rsid w:val="001926B1"/>
    <w:rsid w:val="001B062F"/>
    <w:rsid w:val="001C2AAD"/>
    <w:rsid w:val="0021455E"/>
    <w:rsid w:val="002857B4"/>
    <w:rsid w:val="002A0DE4"/>
    <w:rsid w:val="002B631E"/>
    <w:rsid w:val="002C17DC"/>
    <w:rsid w:val="002D2CBE"/>
    <w:rsid w:val="002D4AEB"/>
    <w:rsid w:val="002D7E59"/>
    <w:rsid w:val="00317E23"/>
    <w:rsid w:val="00317FA7"/>
    <w:rsid w:val="003235AA"/>
    <w:rsid w:val="0033294C"/>
    <w:rsid w:val="00344185"/>
    <w:rsid w:val="003729E5"/>
    <w:rsid w:val="00375EE2"/>
    <w:rsid w:val="00383C08"/>
    <w:rsid w:val="003B7DA5"/>
    <w:rsid w:val="003E2FD9"/>
    <w:rsid w:val="003E4158"/>
    <w:rsid w:val="004426A5"/>
    <w:rsid w:val="00455B9F"/>
    <w:rsid w:val="004874D6"/>
    <w:rsid w:val="004935CA"/>
    <w:rsid w:val="00497A8B"/>
    <w:rsid w:val="004D3D85"/>
    <w:rsid w:val="004E5D05"/>
    <w:rsid w:val="00522134"/>
    <w:rsid w:val="005621AA"/>
    <w:rsid w:val="00570860"/>
    <w:rsid w:val="005726D7"/>
    <w:rsid w:val="00584776"/>
    <w:rsid w:val="005B4249"/>
    <w:rsid w:val="005E1136"/>
    <w:rsid w:val="006172E8"/>
    <w:rsid w:val="00621680"/>
    <w:rsid w:val="006468E2"/>
    <w:rsid w:val="00650BFF"/>
    <w:rsid w:val="00660A57"/>
    <w:rsid w:val="0066317C"/>
    <w:rsid w:val="0067536C"/>
    <w:rsid w:val="006A2B7A"/>
    <w:rsid w:val="006D6AF3"/>
    <w:rsid w:val="006F2396"/>
    <w:rsid w:val="00711B48"/>
    <w:rsid w:val="0071330A"/>
    <w:rsid w:val="00760B1E"/>
    <w:rsid w:val="00764352"/>
    <w:rsid w:val="00782752"/>
    <w:rsid w:val="007A476B"/>
    <w:rsid w:val="00801EC0"/>
    <w:rsid w:val="00820791"/>
    <w:rsid w:val="00846E25"/>
    <w:rsid w:val="00884F0D"/>
    <w:rsid w:val="008D3318"/>
    <w:rsid w:val="00913119"/>
    <w:rsid w:val="009300BB"/>
    <w:rsid w:val="00956742"/>
    <w:rsid w:val="009B39BF"/>
    <w:rsid w:val="009C4C63"/>
    <w:rsid w:val="009F702F"/>
    <w:rsid w:val="00A2595F"/>
    <w:rsid w:val="00A3756E"/>
    <w:rsid w:val="00A54EAB"/>
    <w:rsid w:val="00A7777B"/>
    <w:rsid w:val="00A96A1A"/>
    <w:rsid w:val="00AA7D83"/>
    <w:rsid w:val="00AD7B2D"/>
    <w:rsid w:val="00AE5F19"/>
    <w:rsid w:val="00AF3C17"/>
    <w:rsid w:val="00AF5C02"/>
    <w:rsid w:val="00B04158"/>
    <w:rsid w:val="00B2069B"/>
    <w:rsid w:val="00B21B19"/>
    <w:rsid w:val="00B36A9E"/>
    <w:rsid w:val="00B51CA9"/>
    <w:rsid w:val="00B53C97"/>
    <w:rsid w:val="00B71B96"/>
    <w:rsid w:val="00BA4F69"/>
    <w:rsid w:val="00BB03B5"/>
    <w:rsid w:val="00BB0A65"/>
    <w:rsid w:val="00C0046F"/>
    <w:rsid w:val="00C10AA2"/>
    <w:rsid w:val="00C71E2A"/>
    <w:rsid w:val="00C82380"/>
    <w:rsid w:val="00CB5835"/>
    <w:rsid w:val="00CD1ED8"/>
    <w:rsid w:val="00D31D09"/>
    <w:rsid w:val="00DC556B"/>
    <w:rsid w:val="00E0324B"/>
    <w:rsid w:val="00E14126"/>
    <w:rsid w:val="00E414C1"/>
    <w:rsid w:val="00E54825"/>
    <w:rsid w:val="00E565FF"/>
    <w:rsid w:val="00E732DC"/>
    <w:rsid w:val="00E91899"/>
    <w:rsid w:val="00EA2633"/>
    <w:rsid w:val="00EB3C0E"/>
    <w:rsid w:val="00EE4E98"/>
    <w:rsid w:val="00EE5717"/>
    <w:rsid w:val="00EF4E0E"/>
    <w:rsid w:val="00F02A1D"/>
    <w:rsid w:val="00F37519"/>
    <w:rsid w:val="00F417DC"/>
    <w:rsid w:val="00F67E67"/>
    <w:rsid w:val="00F7298E"/>
    <w:rsid w:val="00F86D5C"/>
    <w:rsid w:val="00FE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333BE"/>
  <w15:chartTrackingRefBased/>
  <w15:docId w15:val="{16E37BB4-058E-47DE-847C-F5D626FD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Textkrper"/>
    <w:qFormat/>
    <w:pPr>
      <w:keepNext/>
      <w:spacing w:before="480" w:after="120"/>
      <w:outlineLvl w:val="0"/>
    </w:pPr>
    <w:rPr>
      <w:b/>
      <w:sz w:val="36"/>
    </w:rPr>
  </w:style>
  <w:style w:type="paragraph" w:styleId="berschrift2">
    <w:name w:val="heading 2"/>
    <w:basedOn w:val="Standard"/>
    <w:next w:val="Textkrper"/>
    <w:qFormat/>
    <w:pPr>
      <w:keepNext/>
      <w:spacing w:before="240" w:after="120"/>
      <w:outlineLvl w:val="1"/>
    </w:pPr>
    <w:rPr>
      <w:b/>
      <w:sz w:val="32"/>
    </w:rPr>
  </w:style>
  <w:style w:type="paragraph" w:styleId="berschrift3">
    <w:name w:val="heading 3"/>
    <w:basedOn w:val="Standard"/>
    <w:next w:val="Textkrper"/>
    <w:qFormat/>
    <w:pPr>
      <w:keepNext/>
      <w:spacing w:before="240" w:after="120"/>
      <w:outlineLvl w:val="2"/>
    </w:pPr>
    <w:rPr>
      <w:b/>
      <w:sz w:val="28"/>
    </w:rPr>
  </w:style>
  <w:style w:type="paragraph" w:styleId="berschrift4">
    <w:name w:val="heading 4"/>
    <w:basedOn w:val="Standard"/>
    <w:next w:val="Textkrper"/>
    <w:qFormat/>
    <w:pPr>
      <w:keepNext/>
      <w:spacing w:before="240" w:after="120"/>
      <w:outlineLvl w:val="3"/>
    </w:pPr>
    <w:rPr>
      <w:b/>
      <w:sz w:val="24"/>
    </w:rPr>
  </w:style>
  <w:style w:type="paragraph" w:styleId="berschrift5">
    <w:name w:val="heading 5"/>
    <w:basedOn w:val="Standard"/>
    <w:next w:val="Textkrper"/>
    <w:qFormat/>
    <w:pPr>
      <w:keepNext/>
      <w:spacing w:before="240" w:after="120"/>
      <w:outlineLvl w:val="4"/>
    </w:pPr>
    <w:rPr>
      <w:b/>
    </w:rPr>
  </w:style>
  <w:style w:type="paragraph" w:styleId="berschrift6">
    <w:name w:val="heading 6"/>
    <w:basedOn w:val="Standard"/>
    <w:next w:val="Textkrper"/>
    <w:qFormat/>
    <w:pPr>
      <w:keepNext/>
      <w:spacing w:before="240" w:after="120"/>
      <w:outlineLvl w:val="5"/>
    </w:pPr>
    <w:rPr>
      <w:i/>
    </w:rPr>
  </w:style>
  <w:style w:type="paragraph" w:styleId="berschrift7">
    <w:name w:val="heading 7"/>
    <w:basedOn w:val="Standard"/>
    <w:next w:val="Standard"/>
    <w:qFormat/>
    <w:pPr>
      <w:keepNext/>
      <w:numPr>
        <w:ilvl w:val="12"/>
      </w:numPr>
      <w:tabs>
        <w:tab w:val="left" w:pos="0"/>
        <w:tab w:val="left" w:pos="372"/>
        <w:tab w:val="left" w:pos="941"/>
        <w:tab w:val="left" w:pos="1451"/>
        <w:tab w:val="left" w:pos="2527"/>
        <w:tab w:val="left" w:pos="4512"/>
        <w:tab w:val="left" w:pos="7290"/>
        <w:tab w:val="left" w:pos="7920"/>
      </w:tabs>
      <w:suppressAutoHyphens/>
      <w:jc w:val="both"/>
      <w:outlineLvl w:val="6"/>
    </w:pPr>
    <w:rPr>
      <w:b/>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after="120" w:line="300" w:lineRule="atLeast"/>
      <w:jc w:val="both"/>
    </w:pPr>
  </w:style>
  <w:style w:type="paragraph" w:customStyle="1" w:styleId="Trennlinie">
    <w:name w:val="Trennlinie"/>
    <w:basedOn w:val="Standard"/>
    <w:next w:val="Textkrper"/>
    <w:pPr>
      <w:pBdr>
        <w:top w:val="single" w:sz="12" w:space="1" w:color="auto"/>
      </w:pBdr>
      <w:spacing w:before="120"/>
      <w:jc w:val="both"/>
    </w:pPr>
  </w:style>
  <w:style w:type="paragraph" w:customStyle="1" w:styleId="Festformat">
    <w:name w:val="Festformat"/>
    <w:basedOn w:val="Textkrper"/>
    <w:pPr>
      <w:spacing w:line="240" w:lineRule="auto"/>
      <w:jc w:val="left"/>
    </w:pPr>
    <w:rPr>
      <w:rFonts w:ascii="Courier New" w:hAnsi="Courier New"/>
      <w:sz w:val="20"/>
    </w:rPr>
  </w:style>
  <w:style w:type="paragraph" w:customStyle="1" w:styleId="Adresse">
    <w:name w:val="Adresse"/>
    <w:basedOn w:val="Standard"/>
    <w:pPr>
      <w:spacing w:before="120" w:after="240" w:line="300" w:lineRule="atLeast"/>
      <w:jc w:val="center"/>
    </w:pPr>
    <w:rPr>
      <w:i/>
    </w:rPr>
  </w:style>
  <w:style w:type="paragraph" w:styleId="Zitat">
    <w:name w:val="Quote"/>
    <w:basedOn w:val="Textkrper"/>
    <w:next w:val="Textkrper"/>
    <w:qFormat/>
    <w:pPr>
      <w:ind w:left="1418" w:right="1418"/>
    </w:pPr>
    <w:rPr>
      <w:i/>
    </w:rPr>
  </w:style>
  <w:style w:type="paragraph" w:customStyle="1" w:styleId="Aufzhlung">
    <w:name w:val="Aufzählung"/>
    <w:basedOn w:val="Standard"/>
    <w:pPr>
      <w:numPr>
        <w:numId w:val="1"/>
      </w:numPr>
      <w:spacing w:after="60" w:line="280" w:lineRule="atLeast"/>
    </w:pPr>
  </w:style>
  <w:style w:type="paragraph" w:customStyle="1" w:styleId="Aufzhlung1">
    <w:name w:val="Aufzählung 1"/>
    <w:basedOn w:val="Standard"/>
    <w:pPr>
      <w:numPr>
        <w:numId w:val="2"/>
      </w:numPr>
      <w:spacing w:after="60" w:line="280" w:lineRule="atLeast"/>
      <w:ind w:left="1441" w:hanging="539"/>
    </w:pPr>
  </w:style>
  <w:style w:type="paragraph" w:customStyle="1" w:styleId="Aufzhlung2">
    <w:name w:val="Aufzählung 2"/>
    <w:basedOn w:val="Standard"/>
    <w:pPr>
      <w:numPr>
        <w:numId w:val="3"/>
      </w:numPr>
      <w:spacing w:after="60" w:line="280" w:lineRule="atLeast"/>
    </w:pPr>
  </w:style>
  <w:style w:type="paragraph" w:customStyle="1" w:styleId="NummerierteListe">
    <w:name w:val="Nummerierte Liste"/>
    <w:basedOn w:val="Standard"/>
    <w:pPr>
      <w:numPr>
        <w:numId w:val="4"/>
      </w:numPr>
      <w:spacing w:after="60" w:line="280" w:lineRule="atLeast"/>
      <w:ind w:left="901" w:hanging="544"/>
    </w:pPr>
  </w:style>
  <w:style w:type="paragraph" w:customStyle="1" w:styleId="NummerierteListe1">
    <w:name w:val="Nummerierte Liste 1"/>
    <w:basedOn w:val="Standard"/>
    <w:pPr>
      <w:numPr>
        <w:numId w:val="5"/>
      </w:numPr>
      <w:spacing w:after="60" w:line="280" w:lineRule="atLeast"/>
      <w:ind w:left="1441" w:hanging="539"/>
    </w:pPr>
  </w:style>
  <w:style w:type="paragraph" w:customStyle="1" w:styleId="NummerierteListe2">
    <w:name w:val="Nummerierte Liste 2"/>
    <w:basedOn w:val="Standard"/>
    <w:pPr>
      <w:numPr>
        <w:numId w:val="6"/>
      </w:numPr>
      <w:spacing w:after="60" w:line="280" w:lineRule="atLeast"/>
    </w:pPr>
  </w:style>
  <w:style w:type="paragraph" w:customStyle="1" w:styleId="Glossar">
    <w:name w:val="Glossar"/>
    <w:basedOn w:val="Standard"/>
    <w:pPr>
      <w:tabs>
        <w:tab w:val="left" w:pos="3187"/>
      </w:tabs>
      <w:spacing w:after="60" w:line="280" w:lineRule="atLeast"/>
      <w:ind w:left="3181" w:hanging="2824"/>
    </w:pPr>
  </w:style>
  <w:style w:type="paragraph" w:customStyle="1" w:styleId="Glossar1">
    <w:name w:val="Glossar 1"/>
    <w:basedOn w:val="Glossar"/>
    <w:pPr>
      <w:tabs>
        <w:tab w:val="clear" w:pos="3187"/>
        <w:tab w:val="left" w:pos="3549"/>
        <w:tab w:val="left" w:pos="4860"/>
      </w:tabs>
      <w:ind w:left="3544"/>
    </w:pPr>
  </w:style>
  <w:style w:type="paragraph" w:customStyle="1" w:styleId="Glossar2">
    <w:name w:val="Glossar 2"/>
    <w:basedOn w:val="Glossar"/>
    <w:pPr>
      <w:tabs>
        <w:tab w:val="clear" w:pos="3187"/>
        <w:tab w:val="left" w:pos="3907"/>
        <w:tab w:val="left" w:pos="5400"/>
      </w:tabs>
      <w:ind w:left="3901"/>
    </w:pPr>
  </w:style>
  <w:style w:type="paragraph" w:customStyle="1" w:styleId="TERM">
    <w:name w:val="TERM"/>
    <w:basedOn w:val="Standard"/>
    <w:next w:val="DEF"/>
    <w:pPr>
      <w:spacing w:after="60"/>
      <w:ind w:left="357"/>
    </w:pPr>
  </w:style>
  <w:style w:type="paragraph" w:customStyle="1" w:styleId="DEF">
    <w:name w:val="DEF"/>
    <w:basedOn w:val="Standard"/>
    <w:next w:val="TERM"/>
    <w:pPr>
      <w:spacing w:after="60"/>
      <w:ind w:left="924"/>
    </w:pPr>
  </w:style>
  <w:style w:type="paragraph" w:customStyle="1" w:styleId="TERM1">
    <w:name w:val="TERM 1"/>
    <w:basedOn w:val="Standard"/>
    <w:next w:val="DEF1"/>
    <w:pPr>
      <w:spacing w:after="60"/>
      <w:ind w:left="720"/>
    </w:pPr>
  </w:style>
  <w:style w:type="paragraph" w:customStyle="1" w:styleId="DEF1">
    <w:name w:val="DEF 1"/>
    <w:basedOn w:val="Standard"/>
    <w:next w:val="TERM1"/>
    <w:pPr>
      <w:spacing w:after="60"/>
      <w:ind w:left="1287"/>
    </w:pPr>
  </w:style>
  <w:style w:type="paragraph" w:customStyle="1" w:styleId="TERM2">
    <w:name w:val="TERM 2"/>
    <w:basedOn w:val="Standard"/>
    <w:next w:val="DEF2"/>
    <w:pPr>
      <w:spacing w:after="60"/>
      <w:ind w:left="1077"/>
    </w:pPr>
  </w:style>
  <w:style w:type="paragraph" w:customStyle="1" w:styleId="DEF2">
    <w:name w:val="DEF 2"/>
    <w:basedOn w:val="Standard"/>
    <w:next w:val="TERM2"/>
    <w:pPr>
      <w:spacing w:after="60"/>
      <w:ind w:left="1644"/>
    </w:pPr>
  </w:style>
  <w:style w:type="paragraph" w:customStyle="1" w:styleId="HTML">
    <w:name w:val="HTML"/>
    <w:basedOn w:val="Standard"/>
    <w:rPr>
      <w:rFonts w:ascii="Courier" w:hAnsi="Courier"/>
    </w:rPr>
  </w:style>
  <w:style w:type="paragraph" w:styleId="Titel">
    <w:name w:val="Title"/>
    <w:basedOn w:val="Standard"/>
    <w:next w:val="Titelfortsetzung"/>
    <w:qFormat/>
    <w:pPr>
      <w:keepNext/>
      <w:keepLines/>
      <w:spacing w:before="360" w:after="240"/>
      <w:jc w:val="center"/>
    </w:pPr>
    <w:rPr>
      <w:b/>
      <w:sz w:val="48"/>
    </w:rPr>
  </w:style>
  <w:style w:type="paragraph" w:customStyle="1" w:styleId="Titelfortsetzung">
    <w:name w:val="Titelfortsetzung"/>
    <w:basedOn w:val="Titel"/>
    <w:next w:val="Textkrper"/>
    <w:pPr>
      <w:spacing w:before="0"/>
    </w:pPr>
    <w:rPr>
      <w:sz w:val="40"/>
    </w:rPr>
  </w:style>
  <w:style w:type="paragraph" w:customStyle="1" w:styleId="Literatur">
    <w:name w:val="Literatur"/>
    <w:basedOn w:val="Standard"/>
    <w:pPr>
      <w:tabs>
        <w:tab w:val="left" w:pos="567"/>
      </w:tabs>
      <w:spacing w:before="120" w:after="60"/>
      <w:ind w:left="567" w:hanging="567"/>
    </w:pPr>
    <w:rPr>
      <w:sz w:val="20"/>
    </w:rPr>
  </w:style>
  <w:style w:type="paragraph" w:customStyle="1" w:styleId="Tabellen-Beschriftung">
    <w:name w:val="Tabellen-Beschriftung"/>
    <w:basedOn w:val="Standard"/>
    <w:next w:val="Textkrper"/>
    <w:pPr>
      <w:spacing w:before="120" w:after="240"/>
    </w:pPr>
    <w:rPr>
      <w:b/>
      <w:sz w:val="20"/>
    </w:rPr>
  </w:style>
  <w:style w:type="paragraph" w:customStyle="1" w:styleId="Abbildungs-Beschriftung">
    <w:name w:val="Abbildungs-Beschriftung"/>
    <w:basedOn w:val="Tabellen-Beschriftung"/>
    <w:next w:val="Textkrper"/>
  </w:style>
  <w:style w:type="paragraph" w:customStyle="1" w:styleId="Textkrperklein">
    <w:name w:val="Textkörper klein"/>
    <w:basedOn w:val="Textkrper"/>
    <w:next w:val="Textkrper"/>
    <w:pPr>
      <w:spacing w:line="240" w:lineRule="atLeast"/>
    </w:pPr>
    <w:rPr>
      <w:sz w:val="20"/>
    </w:rPr>
  </w:style>
  <w:style w:type="paragraph" w:customStyle="1" w:styleId="Textkrpergro">
    <w:name w:val="Textkörper groß"/>
    <w:basedOn w:val="Textkrper"/>
    <w:next w:val="Textkrper"/>
    <w:pPr>
      <w:spacing w:line="320" w:lineRule="atLeast"/>
    </w:pPr>
    <w:rPr>
      <w:sz w:val="24"/>
    </w:rPr>
  </w:style>
  <w:style w:type="paragraph" w:customStyle="1" w:styleId="Tabellentext">
    <w:name w:val="Tabellentext"/>
    <w:basedOn w:val="Standard"/>
    <w:pPr>
      <w:spacing w:before="40" w:after="40" w:line="300" w:lineRule="atLeast"/>
    </w:pPr>
  </w:style>
  <w:style w:type="paragraph" w:styleId="Funotentext">
    <w:name w:val="footnote text"/>
    <w:basedOn w:val="Standard"/>
    <w:semiHidden/>
    <w:rPr>
      <w:sz w:val="18"/>
    </w:rPr>
  </w:style>
  <w:style w:type="paragraph" w:customStyle="1" w:styleId="Tabellentextklein">
    <w:name w:val="Tabellentext klein"/>
    <w:basedOn w:val="Tabellentext"/>
    <w:rPr>
      <w:sz w:val="20"/>
    </w:rPr>
  </w:style>
  <w:style w:type="paragraph" w:customStyle="1" w:styleId="Tabellentextgro">
    <w:name w:val="Tabellentext groß"/>
    <w:basedOn w:val="Tabellentext"/>
    <w:rPr>
      <w:sz w:val="24"/>
    </w:rPr>
  </w:style>
  <w:style w:type="paragraph" w:styleId="Endnotentext">
    <w:name w:val="endnote text"/>
    <w:basedOn w:val="Standard"/>
    <w:semiHidden/>
    <w:rPr>
      <w:sz w:val="18"/>
    </w:rPr>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Verzeichnis1">
    <w:name w:val="toc 1"/>
    <w:basedOn w:val="Standard"/>
    <w:next w:val="Standard"/>
    <w:semiHidden/>
    <w:pPr>
      <w:tabs>
        <w:tab w:val="right" w:pos="9015"/>
      </w:tabs>
      <w:overflowPunct w:val="0"/>
      <w:autoSpaceDE w:val="0"/>
      <w:autoSpaceDN w:val="0"/>
      <w:adjustRightInd w:val="0"/>
      <w:textAlignment w:val="baseline"/>
    </w:pPr>
  </w:style>
  <w:style w:type="paragraph" w:styleId="Sprechblasentext">
    <w:name w:val="Balloon Text"/>
    <w:basedOn w:val="Standard"/>
    <w:semiHidden/>
    <w:rsid w:val="00087111"/>
    <w:rPr>
      <w:rFonts w:ascii="Tahoma" w:hAnsi="Tahoma" w:cs="Tahoma"/>
      <w:sz w:val="16"/>
      <w:szCs w:val="16"/>
    </w:rPr>
  </w:style>
  <w:style w:type="character" w:styleId="Hyperlink">
    <w:name w:val="Hyperlink"/>
    <w:rsid w:val="00CD1ED8"/>
    <w:rPr>
      <w:color w:val="0000FF"/>
      <w:u w:val="single"/>
    </w:rPr>
  </w:style>
  <w:style w:type="character" w:customStyle="1" w:styleId="BesuchterHyperlink">
    <w:name w:val="BesuchterHyperlink"/>
    <w:rsid w:val="00CD1ED8"/>
    <w:rPr>
      <w:color w:val="800080"/>
      <w:u w:val="single"/>
    </w:rPr>
  </w:style>
  <w:style w:type="paragraph" w:styleId="Dokumentstruktur">
    <w:name w:val="Document Map"/>
    <w:basedOn w:val="Standard"/>
    <w:semiHidden/>
    <w:rsid w:val="001C2AAD"/>
    <w:pPr>
      <w:shd w:val="clear" w:color="auto" w:fill="000080"/>
    </w:pPr>
    <w:rPr>
      <w:rFonts w:ascii="Tahoma" w:hAnsi="Tahoma" w:cs="Tahoma"/>
      <w:sz w:val="20"/>
    </w:rPr>
  </w:style>
  <w:style w:type="character" w:styleId="BesuchterLink">
    <w:name w:val="FollowedHyperlink"/>
    <w:basedOn w:val="Absatz-Standardschriftart"/>
    <w:rsid w:val="00AA7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den.sachsen.de/erkundung-bewertung-23051.html%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l1\Anwendungsdaten\Microsoft\Vorlagen\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5</Pages>
  <Words>1152</Words>
  <Characters>8798</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9931</CharactersWithSpaces>
  <SharedDoc>false</SharedDoc>
  <HLinks>
    <vt:vector size="6" baseType="variant">
      <vt:variant>
        <vt:i4>5439516</vt:i4>
      </vt:variant>
      <vt:variant>
        <vt:i4>0</vt:i4>
      </vt:variant>
      <vt:variant>
        <vt:i4>0</vt:i4>
      </vt:variant>
      <vt:variant>
        <vt:i4>5</vt:i4>
      </vt:variant>
      <vt:variant>
        <vt:lpwstr>https://www.umwelt.sachsen.de/umwelt/boden/12475.htm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cl1</dc:creator>
  <cp:keywords/>
  <cp:lastModifiedBy>Bröse, Sebastian - LfULG</cp:lastModifiedBy>
  <cp:revision>3</cp:revision>
  <cp:lastPrinted>2010-11-01T05:30:00Z</cp:lastPrinted>
  <dcterms:created xsi:type="dcterms:W3CDTF">2023-03-23T09:08:00Z</dcterms:created>
  <dcterms:modified xsi:type="dcterms:W3CDTF">2023-04-27T09:21:00Z</dcterms:modified>
</cp:coreProperties>
</file>