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B0" w:rsidRDefault="00523FB0" w:rsidP="009D3ECA">
      <w:pPr>
        <w:pStyle w:val="Textkrper"/>
        <w:framePr w:w="5693" w:h="2880" w:hSpace="142" w:wrap="notBeside" w:vAnchor="text" w:hAnchor="page" w:x="1410" w:y="6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560"/>
      </w:pPr>
      <w:bookmarkStart w:id="0" w:name="_GoBack"/>
      <w:bookmarkEnd w:id="0"/>
      <w:r>
        <w:t>Anschrift/Firmenstempel</w:t>
      </w:r>
    </w:p>
    <w:p w:rsidR="00523FB0" w:rsidRDefault="00523FB0" w:rsidP="009D3ECA">
      <w:pPr>
        <w:pStyle w:val="Textkrper"/>
        <w:framePr w:w="5693" w:h="2880" w:hSpace="142" w:wrap="notBeside" w:vAnchor="text" w:hAnchor="page" w:x="1410" w:y="6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Tel./Fax</w:t>
      </w:r>
    </w:p>
    <w:p w:rsidR="00523FB0" w:rsidRPr="00523FB0" w:rsidRDefault="00523FB0" w:rsidP="00A93526">
      <w:pPr>
        <w:pStyle w:val="berschrift2"/>
      </w:pPr>
      <w:r w:rsidRPr="00523FB0">
        <w:t>Referenzanford</w:t>
      </w:r>
      <w:r w:rsidRPr="00523FB0">
        <w:t>e</w:t>
      </w:r>
      <w:r w:rsidRPr="00523FB0">
        <w:t xml:space="preserve">rung </w:t>
      </w:r>
    </w:p>
    <w:p w:rsidR="00523FB0" w:rsidRDefault="00523FB0" w:rsidP="009D3ECA">
      <w:pPr>
        <w:pStyle w:val="Textkrper"/>
        <w:framePr w:w="2671" w:h="1151" w:hSpace="142" w:wrap="notBeside" w:vAnchor="text" w:hAnchor="page" w:x="7894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Datum</w:t>
      </w:r>
    </w:p>
    <w:p w:rsidR="00523FB0" w:rsidRDefault="00523FB0" w:rsidP="009D3ECA">
      <w:pPr>
        <w:pStyle w:val="berschrift4"/>
        <w:spacing w:before="1200"/>
      </w:pPr>
      <w:r>
        <w:t>1.1</w:t>
      </w:r>
      <w:r>
        <w:tab/>
        <w:t>Tätigkeitsfeld der Firma</w:t>
      </w:r>
    </w:p>
    <w:p w:rsidR="00523FB0" w:rsidRDefault="00523FB0" w:rsidP="001A1EDD">
      <w:pPr>
        <w:pStyle w:val="Aufzhlung"/>
      </w:pPr>
      <w:r>
        <w:t>Leistungsbereiche</w:t>
      </w:r>
    </w:p>
    <w:p w:rsidR="00523FB0" w:rsidRDefault="00523FB0" w:rsidP="001A1EDD">
      <w:pPr>
        <w:pStyle w:val="Aufzhlung"/>
      </w:pPr>
      <w:r>
        <w:t xml:space="preserve">Umsatz der letzten 3 Jahre in den jeweiligen Leistungsbereichen </w:t>
      </w:r>
    </w:p>
    <w:p w:rsidR="00523FB0" w:rsidRDefault="00523FB0" w:rsidP="001A1EDD">
      <w:pPr>
        <w:pStyle w:val="Aufzhlung"/>
      </w:pPr>
      <w:r>
        <w:t>Versicherungsdeckungssummen</w:t>
      </w:r>
    </w:p>
    <w:p w:rsidR="00523FB0" w:rsidRDefault="00523FB0" w:rsidP="001A1EDD">
      <w:pPr>
        <w:pStyle w:val="Aufzhlung"/>
      </w:pPr>
      <w:r>
        <w:t>Unbedenklichkeitsbescheinigung des Finanzamtes</w:t>
      </w:r>
    </w:p>
    <w:p w:rsidR="00523FB0" w:rsidRDefault="00523FB0" w:rsidP="009D3ECA">
      <w:pPr>
        <w:pStyle w:val="berschrift4"/>
      </w:pPr>
      <w:r>
        <w:t>1.2</w:t>
      </w:r>
      <w:r>
        <w:tab/>
        <w:t>Struktur der Firma</w:t>
      </w:r>
    </w:p>
    <w:p w:rsidR="001A1EDD" w:rsidRDefault="001A1EDD" w:rsidP="001A1EDD">
      <w:pPr>
        <w:pStyle w:val="Aufzhlung"/>
      </w:pPr>
      <w:r>
        <w:t xml:space="preserve">Ausstattung </w:t>
      </w:r>
    </w:p>
    <w:p w:rsidR="001A1EDD" w:rsidRPr="001A1EDD" w:rsidRDefault="00523FB0" w:rsidP="006D4966">
      <w:pPr>
        <w:pStyle w:val="Aufzhlung1"/>
        <w:numPr>
          <w:ilvl w:val="0"/>
          <w:numId w:val="9"/>
        </w:numPr>
      </w:pPr>
      <w:r w:rsidRPr="001A1EDD">
        <w:t>gerätetechnisch (z. B. DV, Analytik etc.)</w:t>
      </w:r>
      <w:r w:rsidR="001A1EDD" w:rsidRPr="001A1EDD">
        <w:t xml:space="preserve"> </w:t>
      </w:r>
    </w:p>
    <w:p w:rsidR="00523FB0" w:rsidRDefault="00523FB0" w:rsidP="006D4966">
      <w:pPr>
        <w:pStyle w:val="Aufzhlung1"/>
        <w:numPr>
          <w:ilvl w:val="0"/>
          <w:numId w:val="9"/>
        </w:numPr>
      </w:pPr>
      <w:r w:rsidRPr="001A1EDD">
        <w:t>Büro</w:t>
      </w:r>
    </w:p>
    <w:p w:rsidR="00523FB0" w:rsidRDefault="00523FB0" w:rsidP="00D47A69">
      <w:pPr>
        <w:pStyle w:val="Aufzhlung"/>
      </w:pPr>
      <w:r>
        <w:t>Anzahl der fest</w:t>
      </w:r>
      <w:r w:rsidR="00460CC9">
        <w:t xml:space="preserve"> </w:t>
      </w:r>
      <w:r>
        <w:t>angestellten Mitarbeiter</w:t>
      </w:r>
    </w:p>
    <w:p w:rsidR="00523FB0" w:rsidRDefault="00523FB0" w:rsidP="006D4966">
      <w:pPr>
        <w:pStyle w:val="Aufzhlung1"/>
        <w:numPr>
          <w:ilvl w:val="0"/>
          <w:numId w:val="10"/>
        </w:numPr>
      </w:pPr>
      <w:r>
        <w:t>wissenschaftliche Mitarbeiter</w:t>
      </w:r>
    </w:p>
    <w:p w:rsidR="00523FB0" w:rsidRDefault="00523FB0" w:rsidP="006D4966">
      <w:pPr>
        <w:pStyle w:val="Aufzhlung1"/>
        <w:numPr>
          <w:ilvl w:val="0"/>
          <w:numId w:val="10"/>
        </w:numPr>
      </w:pPr>
      <w:r>
        <w:t>technische Zeichner/Sekretariat</w:t>
      </w:r>
    </w:p>
    <w:p w:rsidR="00523FB0" w:rsidRDefault="00523FB0" w:rsidP="00D47A69">
      <w:pPr>
        <w:pStyle w:val="Aufzhlung"/>
      </w:pPr>
      <w:r>
        <w:t xml:space="preserve">Muttergesellschaft/Firmenverbund </w:t>
      </w:r>
    </w:p>
    <w:p w:rsidR="00523FB0" w:rsidRDefault="00523FB0" w:rsidP="0018140F">
      <w:pPr>
        <w:pStyle w:val="berschrift4"/>
        <w:ind w:left="705" w:hanging="705"/>
      </w:pPr>
      <w:r>
        <w:t>1.3</w:t>
      </w:r>
      <w:r>
        <w:tab/>
        <w:t>Durchgeführte Projekte mit Angabe des jeweiligen Arbeitsanteils und des Auftraggebers, ggf. als Anlage</w:t>
      </w:r>
    </w:p>
    <w:p w:rsidR="00523FB0" w:rsidRDefault="00523FB0" w:rsidP="009D3ECA">
      <w:pPr>
        <w:pStyle w:val="berschrift4"/>
      </w:pPr>
      <w:r>
        <w:t>1.4</w:t>
      </w:r>
      <w:r>
        <w:tab/>
        <w:t>Regelmäßige Kooperationspartner</w:t>
      </w:r>
    </w:p>
    <w:p w:rsidR="00523FB0" w:rsidRDefault="00523FB0" w:rsidP="00D47A69">
      <w:pPr>
        <w:pStyle w:val="Aufzhlung"/>
      </w:pPr>
      <w:r>
        <w:t>Kooperationspartner</w:t>
      </w:r>
    </w:p>
    <w:p w:rsidR="00523FB0" w:rsidRDefault="00523FB0" w:rsidP="00D47A69">
      <w:pPr>
        <w:pStyle w:val="Aufzhlung"/>
      </w:pPr>
      <w:r>
        <w:t>Laborbetrieb</w:t>
      </w:r>
    </w:p>
    <w:p w:rsidR="00523FB0" w:rsidRDefault="00523FB0" w:rsidP="00D47A69">
      <w:pPr>
        <w:pStyle w:val="Aufzhlung"/>
      </w:pPr>
      <w:r>
        <w:t>Bohrunternehmer</w:t>
      </w:r>
    </w:p>
    <w:p w:rsidR="00523FB0" w:rsidRDefault="00523FB0" w:rsidP="00D47A69">
      <w:pPr>
        <w:pStyle w:val="Aufzhlung"/>
      </w:pPr>
      <w:r>
        <w:t>Freie Mitarbeiter</w:t>
      </w:r>
    </w:p>
    <w:p w:rsidR="00523FB0" w:rsidRDefault="00523FB0" w:rsidP="009D3ECA">
      <w:pPr>
        <w:pStyle w:val="berschrift3"/>
      </w:pPr>
      <w:r>
        <w:br w:type="page"/>
      </w:r>
      <w:r>
        <w:lastRenderedPageBreak/>
        <w:t>2</w:t>
      </w:r>
      <w:r>
        <w:tab/>
        <w:t>Gutachter</w:t>
      </w:r>
    </w:p>
    <w:p w:rsidR="00523FB0" w:rsidRDefault="00523FB0" w:rsidP="009D3ECA">
      <w:pPr>
        <w:pStyle w:val="berschrift4"/>
      </w:pPr>
      <w:r>
        <w:t>2.1</w:t>
      </w:r>
      <w:r>
        <w:tab/>
        <w:t>Name des Projektleiters</w:t>
      </w:r>
    </w:p>
    <w:p w:rsidR="00523FB0" w:rsidRDefault="00523FB0" w:rsidP="009D3ECA">
      <w:pPr>
        <w:pStyle w:val="berschrift4"/>
      </w:pPr>
      <w:r>
        <w:tab/>
        <w:t>Name des Vertreters</w:t>
      </w:r>
    </w:p>
    <w:p w:rsidR="00523FB0" w:rsidRDefault="00523FB0" w:rsidP="009D3ECA">
      <w:pPr>
        <w:pStyle w:val="berschrift4"/>
      </w:pPr>
      <w:r>
        <w:tab/>
        <w:t>Büroanschriften</w:t>
      </w:r>
    </w:p>
    <w:p w:rsidR="00523FB0" w:rsidRDefault="00523FB0" w:rsidP="009D3ECA">
      <w:pPr>
        <w:pStyle w:val="berschrift4"/>
      </w:pPr>
      <w:r>
        <w:t>2.2</w:t>
      </w:r>
      <w:r>
        <w:tab/>
        <w:t xml:space="preserve">Berufliche Qualifikationen </w:t>
      </w:r>
    </w:p>
    <w:p w:rsidR="00523FB0" w:rsidRPr="006D4966" w:rsidRDefault="00523FB0" w:rsidP="00D47A69">
      <w:pPr>
        <w:pStyle w:val="Textkrper"/>
      </w:pPr>
      <w:r>
        <w:tab/>
        <w:t>Zusatzausbildungen/Fortbildungen</w:t>
      </w:r>
      <w:r w:rsidR="006D4966">
        <w:t xml:space="preserve"> </w:t>
      </w:r>
    </w:p>
    <w:p w:rsidR="00523FB0" w:rsidRDefault="00523FB0" w:rsidP="009D3ECA">
      <w:pPr>
        <w:pStyle w:val="berschrift4"/>
        <w:ind w:left="709" w:hanging="709"/>
      </w:pPr>
      <w:r>
        <w:t>2.3</w:t>
      </w:r>
      <w:r>
        <w:tab/>
        <w:t>Bisher durchgeführte, vergleichbare Projekte (Au</w:t>
      </w:r>
      <w:r>
        <w:t>s</w:t>
      </w:r>
      <w:r>
        <w:t xml:space="preserve">wahl mit Angabe des jeweiligen </w:t>
      </w:r>
      <w:r>
        <w:rPr>
          <w:u w:val="single"/>
        </w:rPr>
        <w:t>eigenen</w:t>
      </w:r>
      <w:r>
        <w:t xml:space="preserve"> Leistungsanteils sowie des Zeitraumes der Durchfü</w:t>
      </w:r>
      <w:r>
        <w:t>h</w:t>
      </w:r>
      <w:r>
        <w:t>rung)</w:t>
      </w:r>
    </w:p>
    <w:p w:rsidR="00523FB0" w:rsidRDefault="00523FB0" w:rsidP="009D3ECA">
      <w:pPr>
        <w:pStyle w:val="berschrift4"/>
      </w:pPr>
      <w:r>
        <w:t>2.4</w:t>
      </w:r>
      <w:r>
        <w:tab/>
        <w:t>Namen und Qualifikationen des Mitarbeiterstabes</w:t>
      </w:r>
    </w:p>
    <w:sectPr w:rsidR="00523FB0" w:rsidSect="001A1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A5" w:rsidRDefault="00EA03A5">
      <w:r>
        <w:separator/>
      </w:r>
    </w:p>
  </w:endnote>
  <w:endnote w:type="continuationSeparator" w:id="0">
    <w:p w:rsidR="00EA03A5" w:rsidRDefault="00EA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33" w:rsidRDefault="00C023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33" w:rsidRDefault="00C023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33" w:rsidRDefault="00C023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A5" w:rsidRDefault="00EA03A5">
      <w:r>
        <w:separator/>
      </w:r>
    </w:p>
  </w:footnote>
  <w:footnote w:type="continuationSeparator" w:id="0">
    <w:p w:rsidR="00EA03A5" w:rsidRDefault="00EA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33" w:rsidRDefault="00C023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BC775E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C775E" w:rsidRDefault="00BC775E">
          <w:pPr>
            <w:pStyle w:val="Kopfzeile"/>
            <w:widowControl/>
            <w:spacing w:before="120"/>
            <w:ind w:right="36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FG</w:t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C775E" w:rsidRDefault="00BC775E">
          <w:pPr>
            <w:pStyle w:val="Kopfzeile"/>
            <w:widowControl/>
            <w:spacing w:before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i/>
              <w:sz w:val="22"/>
            </w:rPr>
            <w:t xml:space="preserve">Fachtechnische </w:t>
          </w:r>
          <w:r w:rsidR="009C38C9">
            <w:rPr>
              <w:rFonts w:ascii="Arial" w:hAnsi="Arial"/>
              <w:i/>
              <w:sz w:val="22"/>
            </w:rPr>
            <w:t>Vorgehensweise</w:t>
          </w:r>
          <w:r>
            <w:rPr>
              <w:rFonts w:ascii="Arial" w:hAnsi="Arial"/>
              <w:i/>
              <w:sz w:val="22"/>
            </w:rPr>
            <w:t xml:space="preserve"> </w:t>
          </w:r>
        </w:p>
        <w:p w:rsidR="00BC775E" w:rsidRDefault="00BC775E" w:rsidP="00A93526">
          <w:pPr>
            <w:pStyle w:val="Kopfzeile"/>
            <w:widowControl/>
            <w:spacing w:before="12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Referenzanforderung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C775E" w:rsidRPr="00166C56" w:rsidRDefault="00BC775E" w:rsidP="009C38C9">
          <w:pPr>
            <w:pStyle w:val="Kopfzeile"/>
            <w:widowControl/>
            <w:spacing w:before="60"/>
            <w:jc w:val="center"/>
            <w:rPr>
              <w:rFonts w:ascii="Arial" w:hAnsi="Arial"/>
              <w:b/>
              <w:sz w:val="22"/>
              <w:szCs w:val="22"/>
            </w:rPr>
          </w:pPr>
          <w:r w:rsidRPr="00166C56">
            <w:rPr>
              <w:rFonts w:ascii="Arial" w:hAnsi="Arial"/>
              <w:b/>
              <w:sz w:val="22"/>
              <w:szCs w:val="22"/>
            </w:rPr>
            <w:t>Anlage 2</w:t>
          </w:r>
        </w:p>
        <w:p w:rsidR="00BC775E" w:rsidRPr="00166C56" w:rsidRDefault="00BC775E" w:rsidP="009C38C9">
          <w:pPr>
            <w:pStyle w:val="Kopfzeile"/>
            <w:widowControl/>
            <w:spacing w:before="60"/>
            <w:jc w:val="center"/>
            <w:rPr>
              <w:rFonts w:ascii="Arial" w:hAnsi="Arial"/>
              <w:sz w:val="22"/>
              <w:szCs w:val="22"/>
            </w:rPr>
          </w:pPr>
          <w:r w:rsidRPr="00166C56">
            <w:rPr>
              <w:rFonts w:ascii="Arial" w:hAnsi="Arial"/>
              <w:sz w:val="22"/>
              <w:szCs w:val="22"/>
            </w:rPr>
            <w:t>2.1.</w:t>
          </w:r>
          <w:r w:rsidR="00567FF7">
            <w:rPr>
              <w:rFonts w:ascii="Arial" w:hAnsi="Arial"/>
              <w:sz w:val="22"/>
              <w:szCs w:val="22"/>
            </w:rPr>
            <w:t>6</w:t>
          </w:r>
        </w:p>
        <w:p w:rsidR="00BC775E" w:rsidRDefault="00BC775E" w:rsidP="009C38C9">
          <w:pPr>
            <w:pStyle w:val="Kopfzeile"/>
            <w:widowControl/>
            <w:spacing w:before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</w:rPr>
            <w:t xml:space="preserve">Seite </w:t>
          </w:r>
          <w:r>
            <w:rPr>
              <w:rStyle w:val="Seitenzahl"/>
              <w:rFonts w:ascii="Arial" w:hAnsi="Arial"/>
            </w:rPr>
            <w:fldChar w:fldCharType="begin"/>
          </w:r>
          <w:r>
            <w:rPr>
              <w:rStyle w:val="Seitenzahl"/>
              <w:rFonts w:ascii="Arial" w:hAnsi="Arial"/>
            </w:rPr>
            <w:instrText xml:space="preserve">PAGE </w:instrText>
          </w:r>
          <w:r>
            <w:rPr>
              <w:rStyle w:val="Seitenzahl"/>
              <w:rFonts w:ascii="Arial" w:hAnsi="Arial"/>
            </w:rPr>
            <w:fldChar w:fldCharType="separate"/>
          </w:r>
          <w:r w:rsidR="00C02333">
            <w:rPr>
              <w:rStyle w:val="Seitenzahl"/>
              <w:rFonts w:ascii="Arial" w:hAnsi="Arial"/>
              <w:noProof/>
            </w:rPr>
            <w:t>2</w:t>
          </w:r>
          <w:r>
            <w:rPr>
              <w:rStyle w:val="Seitenzahl"/>
              <w:rFonts w:ascii="Arial" w:hAnsi="Arial"/>
            </w:rPr>
            <w:fldChar w:fldCharType="end"/>
          </w:r>
          <w:r>
            <w:rPr>
              <w:rStyle w:val="Seitenzahl"/>
              <w:rFonts w:ascii="Arial" w:hAnsi="Arial"/>
            </w:rPr>
            <w:t xml:space="preserve"> von 2</w:t>
          </w:r>
        </w:p>
      </w:tc>
    </w:tr>
  </w:tbl>
  <w:p w:rsidR="00BC775E" w:rsidRDefault="00BC775E">
    <w:pPr>
      <w:pStyle w:val="Kopfzeile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33" w:rsidRDefault="00C023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70EADC"/>
    <w:lvl w:ilvl="0">
      <w:numFmt w:val="bullet"/>
      <w:lvlText w:val="*"/>
      <w:lvlJc w:val="left"/>
    </w:lvl>
  </w:abstractNum>
  <w:abstractNum w:abstractNumId="1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2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3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4" w15:restartNumberingAfterBreak="0">
    <w:nsid w:val="54835B74"/>
    <w:multiLevelType w:val="hybridMultilevel"/>
    <w:tmpl w:val="813AF5D6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5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6" w15:restartNumberingAfterBreak="0">
    <w:nsid w:val="61792267"/>
    <w:multiLevelType w:val="hybridMultilevel"/>
    <w:tmpl w:val="007AC8E6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7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8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1F"/>
    <w:rsid w:val="0014745D"/>
    <w:rsid w:val="00157954"/>
    <w:rsid w:val="00166C56"/>
    <w:rsid w:val="0018140F"/>
    <w:rsid w:val="001A1EDD"/>
    <w:rsid w:val="0021799B"/>
    <w:rsid w:val="00223E49"/>
    <w:rsid w:val="00235E8F"/>
    <w:rsid w:val="002E1736"/>
    <w:rsid w:val="00376666"/>
    <w:rsid w:val="00460CC9"/>
    <w:rsid w:val="004E6A93"/>
    <w:rsid w:val="00523FB0"/>
    <w:rsid w:val="00567FF7"/>
    <w:rsid w:val="00575D32"/>
    <w:rsid w:val="005C48DF"/>
    <w:rsid w:val="00666A50"/>
    <w:rsid w:val="006D3B28"/>
    <w:rsid w:val="006D4966"/>
    <w:rsid w:val="00723E52"/>
    <w:rsid w:val="00825E1F"/>
    <w:rsid w:val="008603E6"/>
    <w:rsid w:val="008D136F"/>
    <w:rsid w:val="008F4625"/>
    <w:rsid w:val="009C38C9"/>
    <w:rsid w:val="009D3ECA"/>
    <w:rsid w:val="00A93526"/>
    <w:rsid w:val="00B631BC"/>
    <w:rsid w:val="00B7762B"/>
    <w:rsid w:val="00BA2015"/>
    <w:rsid w:val="00BC775E"/>
    <w:rsid w:val="00C02333"/>
    <w:rsid w:val="00D47A69"/>
    <w:rsid w:val="00D822B0"/>
    <w:rsid w:val="00DB4743"/>
    <w:rsid w:val="00E4417D"/>
    <w:rsid w:val="00E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072B27-2EA4-463A-907B-404B6E04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pPr>
      <w:ind w:left="1418" w:right="1418"/>
    </w:pPr>
    <w:rPr>
      <w:i/>
    </w:rPr>
  </w:style>
  <w:style w:type="paragraph" w:customStyle="1" w:styleId="Aufzhlung">
    <w:name w:val="Aufzählung"/>
    <w:basedOn w:val="Standard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link w:val="Aufzhlung1Char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pPr>
      <w:spacing w:after="60"/>
      <w:ind w:left="357"/>
    </w:pPr>
  </w:style>
  <w:style w:type="paragraph" w:customStyle="1" w:styleId="DEF">
    <w:name w:val="DEF"/>
    <w:basedOn w:val="Standard"/>
    <w:next w:val="TERM"/>
    <w:pPr>
      <w:spacing w:after="60"/>
      <w:ind w:left="924"/>
    </w:pPr>
  </w:style>
  <w:style w:type="paragraph" w:customStyle="1" w:styleId="TERM1">
    <w:name w:val="TERM 1"/>
    <w:basedOn w:val="Standard"/>
    <w:next w:val="DEF1"/>
    <w:pPr>
      <w:spacing w:after="60"/>
      <w:ind w:left="720"/>
    </w:pPr>
  </w:style>
  <w:style w:type="paragraph" w:customStyle="1" w:styleId="DEF1">
    <w:name w:val="DEF 1"/>
    <w:basedOn w:val="Standard"/>
    <w:next w:val="TERM1"/>
    <w:pPr>
      <w:spacing w:after="60"/>
      <w:ind w:left="1287"/>
    </w:pPr>
  </w:style>
  <w:style w:type="paragraph" w:customStyle="1" w:styleId="TERM2">
    <w:name w:val="TERM 2"/>
    <w:basedOn w:val="Standard"/>
    <w:next w:val="DEF2"/>
    <w:pPr>
      <w:spacing w:after="60"/>
      <w:ind w:left="1077"/>
    </w:pPr>
  </w:style>
  <w:style w:type="paragraph" w:customStyle="1" w:styleId="DEF2">
    <w:name w:val="DEF 2"/>
    <w:basedOn w:val="Standard"/>
    <w:next w:val="TERM2"/>
    <w:pPr>
      <w:spacing w:after="60"/>
      <w:ind w:left="1644"/>
    </w:pPr>
  </w:style>
  <w:style w:type="paragraph" w:customStyle="1" w:styleId="HTML">
    <w:name w:val="HTML"/>
    <w:basedOn w:val="Standard"/>
    <w:rPr>
      <w:rFonts w:ascii="Courier" w:hAnsi="Courier"/>
    </w:rPr>
  </w:style>
  <w:style w:type="paragraph" w:styleId="Titel">
    <w:name w:val="Title"/>
    <w:basedOn w:val="Standard"/>
    <w:next w:val="Titelfortsetzung"/>
    <w:qFormat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pPr>
      <w:spacing w:before="0"/>
    </w:pPr>
    <w:rPr>
      <w:sz w:val="40"/>
    </w:rPr>
  </w:style>
  <w:style w:type="paragraph" w:customStyle="1" w:styleId="Literatur">
    <w:name w:val="Literatur"/>
    <w:basedOn w:val="Standard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</w:style>
  <w:style w:type="paragraph" w:customStyle="1" w:styleId="Textkrperklein">
    <w:name w:val="Textkörper klein"/>
    <w:basedOn w:val="Textkrper"/>
    <w:next w:val="Textkrper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pPr>
      <w:spacing w:before="40" w:after="40" w:line="300" w:lineRule="atLeast"/>
    </w:pPr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Tabellentextklein">
    <w:name w:val="Tabellentext klein"/>
    <w:basedOn w:val="Tabellentext"/>
    <w:rPr>
      <w:sz w:val="20"/>
    </w:rPr>
  </w:style>
  <w:style w:type="paragraph" w:customStyle="1" w:styleId="Tabellentextgro">
    <w:name w:val="Tabellentext groß"/>
    <w:basedOn w:val="Tabellentext"/>
    <w:rPr>
      <w:sz w:val="24"/>
    </w:rPr>
  </w:style>
  <w:style w:type="paragraph" w:styleId="Endnotentext">
    <w:name w:val="endnote text"/>
    <w:basedOn w:val="Standard"/>
    <w:semiHidden/>
    <w:rPr>
      <w:sz w:val="18"/>
    </w:rPr>
  </w:style>
  <w:style w:type="paragraph" w:styleId="Verzeichnis1">
    <w:name w:val="toc 1"/>
    <w:basedOn w:val="berschrift1"/>
    <w:next w:val="Standard"/>
    <w:semiHidden/>
    <w:rsid w:val="0021799B"/>
    <w:pPr>
      <w:tabs>
        <w:tab w:val="left" w:pos="992"/>
        <w:tab w:val="right" w:leader="dot" w:pos="9072"/>
      </w:tabs>
      <w:spacing w:before="120" w:after="0"/>
    </w:pPr>
    <w:rPr>
      <w:b w:val="0"/>
      <w:sz w:val="24"/>
    </w:rPr>
  </w:style>
  <w:style w:type="paragraph" w:styleId="Verzeichnis2">
    <w:name w:val="toc 2"/>
    <w:basedOn w:val="berschrift2"/>
    <w:next w:val="Standard"/>
    <w:semiHidden/>
    <w:rsid w:val="0021799B"/>
    <w:pPr>
      <w:tabs>
        <w:tab w:val="left" w:pos="992"/>
        <w:tab w:val="right" w:leader="dot" w:pos="9072"/>
      </w:tabs>
      <w:spacing w:before="0" w:after="0"/>
    </w:pPr>
    <w:rPr>
      <w:b w:val="0"/>
      <w:sz w:val="24"/>
    </w:rPr>
  </w:style>
  <w:style w:type="paragraph" w:styleId="Verzeichnis3">
    <w:name w:val="toc 3"/>
    <w:basedOn w:val="berschrift3"/>
    <w:next w:val="Standard"/>
    <w:semiHidden/>
    <w:rsid w:val="0021799B"/>
    <w:pPr>
      <w:tabs>
        <w:tab w:val="left" w:pos="992"/>
        <w:tab w:val="right" w:leader="dot" w:pos="9072"/>
      </w:tabs>
      <w:spacing w:before="0" w:after="0"/>
    </w:pPr>
    <w:rPr>
      <w:b w:val="0"/>
      <w:sz w:val="24"/>
    </w:rPr>
  </w:style>
  <w:style w:type="paragraph" w:styleId="Abbildungsverzeichnis">
    <w:name w:val="table of figures"/>
    <w:aliases w:val="Tabellenverzeichnis"/>
    <w:basedOn w:val="Standard"/>
    <w:next w:val="Standard"/>
    <w:semiHidden/>
    <w:rsid w:val="008D136F"/>
    <w:pPr>
      <w:tabs>
        <w:tab w:val="left" w:pos="1418"/>
        <w:tab w:val="right" w:leader="dot" w:pos="9072"/>
      </w:tabs>
      <w:spacing w:before="60" w:after="60"/>
      <w:ind w:left="1418" w:hanging="1418"/>
      <w:jc w:val="both"/>
    </w:pPr>
  </w:style>
  <w:style w:type="paragraph" w:styleId="Verzeichnis4">
    <w:name w:val="toc 4"/>
    <w:basedOn w:val="berschrift4"/>
    <w:next w:val="Standard"/>
    <w:semiHidden/>
    <w:rsid w:val="0021799B"/>
    <w:pPr>
      <w:tabs>
        <w:tab w:val="left" w:pos="992"/>
        <w:tab w:val="right" w:leader="dot" w:pos="9072"/>
      </w:tabs>
      <w:spacing w:before="0" w:after="0"/>
      <w:jc w:val="both"/>
    </w:pPr>
    <w:rPr>
      <w:b w:val="0"/>
    </w:rPr>
  </w:style>
  <w:style w:type="paragraph" w:styleId="Verzeichnis5">
    <w:name w:val="toc 5"/>
    <w:basedOn w:val="berschrift5"/>
    <w:next w:val="Standard"/>
    <w:semiHidden/>
    <w:rsid w:val="0021799B"/>
    <w:pPr>
      <w:tabs>
        <w:tab w:val="left" w:pos="992"/>
        <w:tab w:val="right" w:leader="dot" w:pos="9072"/>
      </w:tabs>
      <w:spacing w:before="0" w:after="0"/>
      <w:ind w:left="1701" w:hanging="1701"/>
      <w:jc w:val="both"/>
    </w:pPr>
    <w:rPr>
      <w:b w:val="0"/>
      <w:sz w:val="20"/>
    </w:rPr>
  </w:style>
  <w:style w:type="paragraph" w:styleId="Verzeichnis6">
    <w:name w:val="toc 6"/>
    <w:basedOn w:val="berschrift6"/>
    <w:next w:val="Standard"/>
    <w:semiHidden/>
    <w:rsid w:val="0021799B"/>
    <w:pPr>
      <w:tabs>
        <w:tab w:val="left" w:pos="992"/>
        <w:tab w:val="right" w:leader="dot" w:pos="9072"/>
      </w:tabs>
      <w:spacing w:before="0" w:after="0"/>
      <w:ind w:left="1701" w:hanging="1701"/>
      <w:jc w:val="both"/>
    </w:pPr>
    <w:rPr>
      <w:i w:val="0"/>
      <w:sz w:val="24"/>
    </w:rPr>
  </w:style>
  <w:style w:type="paragraph" w:styleId="Kopfzeile">
    <w:name w:val="header"/>
    <w:basedOn w:val="Standard"/>
    <w:rsid w:val="00523FB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paragraph" w:styleId="Fuzeile">
    <w:name w:val="footer"/>
    <w:basedOn w:val="Standard"/>
    <w:rsid w:val="00523FB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rsid w:val="00523FB0"/>
    <w:rPr>
      <w:sz w:val="20"/>
    </w:rPr>
  </w:style>
  <w:style w:type="character" w:customStyle="1" w:styleId="Aufzhlung1Char">
    <w:name w:val="Aufzählung 1 Char"/>
    <w:basedOn w:val="Absatz-Standardschriftart"/>
    <w:link w:val="Aufzhlung1"/>
    <w:rsid w:val="001A1EDD"/>
    <w:rPr>
      <w:rFonts w:ascii="Arial" w:hAnsi="Arial"/>
      <w:sz w:val="22"/>
      <w:lang w:val="de-DE" w:eastAsia="de-DE" w:bidi="ar-SA"/>
    </w:rPr>
  </w:style>
  <w:style w:type="paragraph" w:styleId="Sprechblasentext">
    <w:name w:val="Balloon Text"/>
    <w:basedOn w:val="Standard"/>
    <w:semiHidden/>
    <w:rsid w:val="00181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xfaweb4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xfaweb4p.dot</Template>
  <TotalTime>0</TotalTime>
  <Pages>2</Pages>
  <Words>107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subject/>
  <dc:creator>ik3</dc:creator>
  <cp:keywords/>
  <dc:description/>
  <cp:lastModifiedBy>Bröse, Sebastian - LfULG</cp:lastModifiedBy>
  <cp:revision>2</cp:revision>
  <cp:lastPrinted>2010-12-14T13:48:00Z</cp:lastPrinted>
  <dcterms:created xsi:type="dcterms:W3CDTF">2023-03-23T13:44:00Z</dcterms:created>
  <dcterms:modified xsi:type="dcterms:W3CDTF">2023-03-23T13:44:00Z</dcterms:modified>
</cp:coreProperties>
</file>