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18" w:rsidRPr="004F1B91" w:rsidRDefault="00863E18" w:rsidP="00603E8B">
      <w:pPr>
        <w:pStyle w:val="Textkrper"/>
        <w:tabs>
          <w:tab w:val="left" w:pos="8222"/>
        </w:tabs>
        <w:spacing w:before="60" w:after="60" w:line="240" w:lineRule="auto"/>
        <w:rPr>
          <w:sz w:val="18"/>
          <w:szCs w:val="18"/>
        </w:rPr>
      </w:pPr>
      <w:r w:rsidRPr="004F1B91">
        <w:rPr>
          <w:b/>
          <w:sz w:val="18"/>
          <w:szCs w:val="18"/>
        </w:rPr>
        <w:t>AUFTRAGGEBER</w:t>
      </w:r>
    </w:p>
    <w:p w:rsidR="00863E18" w:rsidRPr="004F1B91" w:rsidRDefault="00863E18" w:rsidP="00603E8B">
      <w:pPr>
        <w:pStyle w:val="Textkrper"/>
        <w:tabs>
          <w:tab w:val="left" w:pos="8222"/>
        </w:tabs>
        <w:spacing w:before="60" w:after="60" w:line="240" w:lineRule="auto"/>
        <w:rPr>
          <w:sz w:val="18"/>
          <w:szCs w:val="18"/>
        </w:rPr>
      </w:pPr>
      <w:r w:rsidRPr="004F1B91">
        <w:rPr>
          <w:sz w:val="18"/>
          <w:szCs w:val="18"/>
        </w:rPr>
        <w:t xml:space="preserve">Projekt </w:t>
      </w:r>
      <w:r w:rsidRPr="004F1B91">
        <w:rPr>
          <w:sz w:val="18"/>
          <w:szCs w:val="18"/>
          <w:shd w:val="clear" w:color="auto" w:fill="C0C0C0"/>
        </w:rPr>
        <w:t>NAME</w:t>
      </w:r>
      <w:r w:rsidRPr="004F1B91">
        <w:rPr>
          <w:sz w:val="18"/>
          <w:szCs w:val="18"/>
        </w:rPr>
        <w:tab/>
      </w:r>
      <w:r w:rsidRPr="004F1B91">
        <w:rPr>
          <w:sz w:val="18"/>
          <w:szCs w:val="18"/>
          <w:shd w:val="clear" w:color="auto" w:fill="BFBFBF" w:themeFill="background1" w:themeFillShade="BF"/>
        </w:rPr>
        <w:t>Datum</w:t>
      </w:r>
    </w:p>
    <w:p w:rsidR="00863E18" w:rsidRPr="004F1B91" w:rsidRDefault="00863E18" w:rsidP="00603E8B">
      <w:pPr>
        <w:pStyle w:val="Textkrper"/>
        <w:spacing w:before="60" w:after="60" w:line="240" w:lineRule="auto"/>
        <w:rPr>
          <w:sz w:val="18"/>
          <w:szCs w:val="18"/>
        </w:rPr>
      </w:pPr>
      <w:r w:rsidRPr="004F1B91">
        <w:rPr>
          <w:sz w:val="18"/>
          <w:szCs w:val="18"/>
        </w:rPr>
        <w:t>Gewerk</w:t>
      </w:r>
      <w:r w:rsidR="00C95658" w:rsidRPr="004F1B91">
        <w:rPr>
          <w:sz w:val="18"/>
          <w:szCs w:val="18"/>
        </w:rPr>
        <w:t>:</w:t>
      </w:r>
      <w:r w:rsidRPr="004F1B91">
        <w:rPr>
          <w:sz w:val="18"/>
          <w:szCs w:val="18"/>
        </w:rPr>
        <w:t xml:space="preserve"> </w:t>
      </w:r>
      <w:r w:rsidRPr="004F1B91">
        <w:rPr>
          <w:sz w:val="18"/>
          <w:szCs w:val="18"/>
          <w:shd w:val="clear" w:color="auto" w:fill="BFBFBF" w:themeFill="background1" w:themeFillShade="BF"/>
        </w:rPr>
        <w:t xml:space="preserve">1 </w:t>
      </w:r>
      <w:r w:rsidRPr="004F1B91">
        <w:rPr>
          <w:sz w:val="18"/>
          <w:szCs w:val="18"/>
          <w:shd w:val="clear" w:color="auto" w:fill="C0C0C0"/>
        </w:rPr>
        <w:t>Analysen</w:t>
      </w:r>
    </w:p>
    <w:p w:rsidR="00863E18" w:rsidRPr="004F1B91" w:rsidRDefault="00863E18" w:rsidP="00603E8B">
      <w:pPr>
        <w:pStyle w:val="Textkrper"/>
        <w:pBdr>
          <w:bottom w:val="single" w:sz="6" w:space="1" w:color="auto"/>
        </w:pBdr>
        <w:spacing w:before="60" w:line="240" w:lineRule="auto"/>
        <w:rPr>
          <w:sz w:val="18"/>
          <w:szCs w:val="18"/>
          <w:shd w:val="clear" w:color="auto" w:fill="C0C0C0"/>
        </w:rPr>
      </w:pPr>
      <w:r w:rsidRPr="004F1B91">
        <w:rPr>
          <w:sz w:val="18"/>
          <w:szCs w:val="18"/>
        </w:rPr>
        <w:t xml:space="preserve">Langtext: </w:t>
      </w:r>
      <w:r w:rsidRPr="004F1B91">
        <w:rPr>
          <w:sz w:val="18"/>
          <w:szCs w:val="18"/>
          <w:shd w:val="clear" w:color="auto" w:fill="C0C0C0"/>
        </w:rPr>
        <w:t>Rechtsverbindliche Positionsbeschreibung</w:t>
      </w:r>
    </w:p>
    <w:p w:rsidR="000E2B47" w:rsidRPr="004F1B91" w:rsidRDefault="000E2B47" w:rsidP="00603E8B">
      <w:pPr>
        <w:pStyle w:val="Textkrper"/>
        <w:pBdr>
          <w:bottom w:val="single" w:sz="6" w:space="1" w:color="auto"/>
        </w:pBdr>
        <w:spacing w:before="0" w:after="0" w:line="120" w:lineRule="auto"/>
        <w:rPr>
          <w:sz w:val="18"/>
          <w:szCs w:val="18"/>
          <w:shd w:val="clear" w:color="auto" w:fill="C0C0C0"/>
        </w:rPr>
      </w:pPr>
    </w:p>
    <w:p w:rsidR="00210048" w:rsidRPr="004F1B91" w:rsidRDefault="00210048" w:rsidP="00603E8B">
      <w:pPr>
        <w:pStyle w:val="Textkrper"/>
        <w:rPr>
          <w:b/>
        </w:rPr>
      </w:pPr>
      <w:r w:rsidRPr="004F1B91">
        <w:rPr>
          <w:b/>
        </w:rPr>
        <w:t>Gewerk Analysen</w:t>
      </w:r>
    </w:p>
    <w:p w:rsidR="00210048" w:rsidRPr="004F1B91" w:rsidRDefault="00210048" w:rsidP="00603E8B">
      <w:pPr>
        <w:pStyle w:val="Textkrper"/>
        <w:rPr>
          <w:b/>
        </w:rPr>
      </w:pPr>
      <w:r w:rsidRPr="004F1B91">
        <w:rPr>
          <w:b/>
        </w:rPr>
        <w:t>Vorbemerkungen</w:t>
      </w:r>
    </w:p>
    <w:p w:rsidR="00F93B1A" w:rsidRPr="004F1B91" w:rsidRDefault="00FD1271" w:rsidP="00603E8B">
      <w:pPr>
        <w:pStyle w:val="Textkrper"/>
      </w:pPr>
      <w:r w:rsidRPr="004F1B91">
        <w:t>Grundsätzlich haben die Proben</w:t>
      </w:r>
      <w:r w:rsidR="00F93B1A" w:rsidRPr="004F1B91">
        <w:t xml:space="preserve">ahme, -die Probenauf- und -vorbereitung und die Analytik nach den in der </w:t>
      </w:r>
      <w:r w:rsidR="00FC6E5F">
        <w:t xml:space="preserve">geltenden Fassung der </w:t>
      </w:r>
      <w:r w:rsidR="00F93B1A" w:rsidRPr="004F1B91">
        <w:t>BBodSchV festgelegten Verfahren und Methoden zu erfolgen. Um den Fortschritt im Bereich der Analytik aufzunehmen, prüft der Fachbeirat für Bodenuntersuchungen (FBU) neue oder weiterentwickelte Verfahren auf ihre praktische Eignung und stellt die Gleichwertigkeit zu den in der BBodSchV benannten Verfahren fest; diese Feststellung wird vom Bundesumweltministerium im Bundesanzeiger veröffentlicht. Mit dieser Feststellung können fortschrittliche und vom FBU empfohlene Verfahren unmittelbar für den Vollzug der BBodSchV verwendet werden. Eine Zusammenstellung dieser Verfahren mit Bezug zur BBodSchV findet sich in der Methodensammlung des FBU sowie als Verfahrensbeschreibung (in der Regel als Norm) im Handbuch für Bodenuntersuchungen.</w:t>
      </w:r>
    </w:p>
    <w:p w:rsidR="00C1655B" w:rsidRPr="004F1B91" w:rsidRDefault="000C1877" w:rsidP="00603E8B">
      <w:pPr>
        <w:pStyle w:val="Textkrper"/>
      </w:pPr>
      <w:r w:rsidRPr="004F1B91">
        <w:t>Es</w:t>
      </w:r>
      <w:r w:rsidR="00210048" w:rsidRPr="004F1B91">
        <w:t xml:space="preserve"> sind grundsätzlich</w:t>
      </w:r>
      <w:r w:rsidRPr="004F1B91">
        <w:t xml:space="preserve"> die</w:t>
      </w:r>
      <w:r w:rsidR="00210048" w:rsidRPr="004F1B91">
        <w:t xml:space="preserve"> </w:t>
      </w:r>
      <w:r w:rsidR="00E57140" w:rsidRPr="004F1B91">
        <w:t>zum Zeitpunkt der Angebotserarbeitung</w:t>
      </w:r>
      <w:r w:rsidR="003B4E21" w:rsidRPr="004F1B91">
        <w:t xml:space="preserve"> in der jeweils aktuellen</w:t>
      </w:r>
      <w:r w:rsidR="00210048" w:rsidRPr="004F1B91">
        <w:t xml:space="preserve"> </w:t>
      </w:r>
      <w:r w:rsidR="009D7BC8" w:rsidRPr="004F1B91">
        <w:t>„</w:t>
      </w:r>
      <w:r w:rsidR="003B4E21" w:rsidRPr="004F1B91">
        <w:t>Methodensammlung Feststoffuntersuchung</w:t>
      </w:r>
      <w:r w:rsidR="009D7BC8" w:rsidRPr="004F1B91">
        <w:t>“</w:t>
      </w:r>
      <w:r w:rsidR="003B4E21" w:rsidRPr="004F1B91">
        <w:t xml:space="preserve"> (</w:t>
      </w:r>
      <w:r w:rsidR="004B2D9C" w:rsidRPr="004F1B91">
        <w:t>„</w:t>
      </w:r>
      <w:r w:rsidR="003B4E21" w:rsidRPr="004F1B91">
        <w:t>Methosa</w:t>
      </w:r>
      <w:r w:rsidR="004B2D9C" w:rsidRPr="004F1B91">
        <w:t>“</w:t>
      </w:r>
      <w:r w:rsidR="003B4E21" w:rsidRPr="004F1B91">
        <w:t>) des Fachbeirat</w:t>
      </w:r>
      <w:r w:rsidR="0066297F" w:rsidRPr="004F1B91">
        <w:t>s</w:t>
      </w:r>
      <w:r w:rsidR="003B4E21" w:rsidRPr="004F1B91">
        <w:t xml:space="preserve"> Bodenuntersuchungen (FBU) </w:t>
      </w:r>
      <w:r w:rsidR="00210048" w:rsidRPr="004F1B91">
        <w:t xml:space="preserve">angegebenen </w:t>
      </w:r>
      <w:r w:rsidRPr="004F1B91">
        <w:t>Verfahren und M</w:t>
      </w:r>
      <w:r w:rsidR="00DD7259" w:rsidRPr="004F1B91">
        <w:t>ethoden</w:t>
      </w:r>
      <w:r w:rsidR="00210048" w:rsidRPr="004F1B91">
        <w:t xml:space="preserve"> </w:t>
      </w:r>
      <w:r w:rsidRPr="004F1B91">
        <w:t>anzuwenden</w:t>
      </w:r>
      <w:r w:rsidR="00210048" w:rsidRPr="004F1B91">
        <w:t xml:space="preserve">. </w:t>
      </w:r>
      <w:r w:rsidR="00003DC8" w:rsidRPr="004F1B91">
        <w:t xml:space="preserve">Sind nicht explizit bestimmte </w:t>
      </w:r>
      <w:r w:rsidRPr="004F1B91">
        <w:t>Verfahren und M</w:t>
      </w:r>
      <w:r w:rsidR="00003DC8" w:rsidRPr="004F1B91">
        <w:t xml:space="preserve">ethoden projekt- bzw. standortspezifisch vorgegeben, so </w:t>
      </w:r>
      <w:r w:rsidR="00F6009F" w:rsidRPr="004F1B91">
        <w:t xml:space="preserve">ist das in Methosa angegebene Referenzverfahren bzw. alternativ das Standardverfahren anzuwenden. </w:t>
      </w:r>
      <w:r w:rsidR="00C1655B" w:rsidRPr="004F1B91">
        <w:t>Weiterhin können die aktuellen Methoden dem Handbuch der Bodenuntersuchung entnommen werden.</w:t>
      </w:r>
    </w:p>
    <w:p w:rsidR="004021C4" w:rsidRPr="004F1B91" w:rsidRDefault="004021C4" w:rsidP="00603E8B">
      <w:pPr>
        <w:pStyle w:val="Textkrper"/>
      </w:pPr>
      <w:r w:rsidRPr="004F1B91">
        <w:t xml:space="preserve">Mit der </w:t>
      </w:r>
      <w:r w:rsidR="000C1877" w:rsidRPr="004F1B91">
        <w:t xml:space="preserve">angewendeten </w:t>
      </w:r>
      <w:r w:rsidRPr="004F1B91">
        <w:t>Analysenmethode muss gewährleistet sein, dass mit der Bestimmungsgrenze des Verfahrens Über- und Unterschreitungen der entsprechenden gesetzlich festgelegten Werte oder von Orientierungswerten sicher beurteilt werden können.</w:t>
      </w:r>
    </w:p>
    <w:p w:rsidR="000E2B47" w:rsidRPr="004F1B91" w:rsidRDefault="00210048" w:rsidP="00603E8B">
      <w:pPr>
        <w:pStyle w:val="Textkrper"/>
      </w:pPr>
      <w:r w:rsidRPr="004F1B91">
        <w:t xml:space="preserve">Im Angebot sind </w:t>
      </w:r>
      <w:r w:rsidRPr="004F1B91">
        <w:rPr>
          <w:b/>
        </w:rPr>
        <w:t>nur für das konkret angebotene Analysenverfahren</w:t>
      </w:r>
      <w:r w:rsidRPr="004F1B91">
        <w:t xml:space="preserve"> die vom Labor ausgewiesenen Bestimmungsgrenzen nach DIN 32645</w:t>
      </w:r>
      <w:r w:rsidR="00994F4E" w:rsidRPr="004F1B91">
        <w:t xml:space="preserve"> „Chemische Analytik; Nachweis-, Erfassungs- und Bestimmungsgrenze; Ermittlung unter Wiederholbedingungen; Begriffe, Verfahren, Auswertung“</w:t>
      </w:r>
      <w:r w:rsidR="00321FF0" w:rsidRPr="004F1B91">
        <w:t xml:space="preserve"> </w:t>
      </w:r>
      <w:r w:rsidRPr="004F1B91">
        <w:t xml:space="preserve">und die Einheitspreise anzugeben. </w:t>
      </w:r>
    </w:p>
    <w:p w:rsidR="00FC6E5F" w:rsidRPr="004F1B91" w:rsidRDefault="00FC6E5F" w:rsidP="00603E8B">
      <w:r>
        <w:t>Änderungen der Parameter durch die Novellierung der BBodSchV gültig ab 01.08.2023 sind in den entsprechenden Positionen gekennzeichnet.</w:t>
      </w:r>
      <w:r w:rsidR="000E2B47" w:rsidRPr="004F1B91">
        <w:br w:type="page"/>
      </w:r>
    </w:p>
    <w:p w:rsidR="000E2B47" w:rsidRPr="004F1B91" w:rsidRDefault="000E2B47" w:rsidP="00603E8B">
      <w:pPr>
        <w:pStyle w:val="Textkrper"/>
        <w:tabs>
          <w:tab w:val="left" w:pos="8222"/>
        </w:tabs>
        <w:spacing w:before="60" w:after="60" w:line="240" w:lineRule="auto"/>
        <w:rPr>
          <w:sz w:val="18"/>
          <w:szCs w:val="18"/>
        </w:rPr>
      </w:pPr>
      <w:r w:rsidRPr="004F1B91">
        <w:rPr>
          <w:b/>
          <w:sz w:val="18"/>
          <w:szCs w:val="18"/>
        </w:rPr>
        <w:lastRenderedPageBreak/>
        <w:t>AUFTRAGGEBER</w:t>
      </w:r>
    </w:p>
    <w:p w:rsidR="000E2B47" w:rsidRPr="004F1B91" w:rsidRDefault="000E2B47" w:rsidP="00603E8B">
      <w:pPr>
        <w:pStyle w:val="Textkrper"/>
        <w:tabs>
          <w:tab w:val="left" w:pos="8222"/>
        </w:tabs>
        <w:spacing w:before="60" w:after="60" w:line="240" w:lineRule="auto"/>
        <w:rPr>
          <w:sz w:val="18"/>
          <w:szCs w:val="18"/>
        </w:rPr>
      </w:pPr>
      <w:r w:rsidRPr="004F1B91">
        <w:rPr>
          <w:sz w:val="18"/>
          <w:szCs w:val="18"/>
        </w:rPr>
        <w:t xml:space="preserve">Projekt </w:t>
      </w:r>
      <w:r w:rsidRPr="004F1B91">
        <w:rPr>
          <w:sz w:val="18"/>
          <w:szCs w:val="18"/>
          <w:shd w:val="clear" w:color="auto" w:fill="C0C0C0"/>
        </w:rPr>
        <w:t>NAME</w:t>
      </w:r>
      <w:r w:rsidRPr="004F1B91">
        <w:rPr>
          <w:sz w:val="18"/>
          <w:szCs w:val="18"/>
        </w:rPr>
        <w:tab/>
      </w:r>
      <w:r w:rsidRPr="004F1B91">
        <w:rPr>
          <w:sz w:val="18"/>
          <w:szCs w:val="18"/>
          <w:shd w:val="clear" w:color="auto" w:fill="BFBFBF" w:themeFill="background1" w:themeFillShade="BF"/>
        </w:rPr>
        <w:t>Datum</w:t>
      </w:r>
    </w:p>
    <w:p w:rsidR="000E2B47" w:rsidRPr="004F1B91" w:rsidRDefault="000E2B47" w:rsidP="00603E8B">
      <w:pPr>
        <w:pStyle w:val="Textkrper"/>
        <w:spacing w:before="60" w:after="60" w:line="240" w:lineRule="auto"/>
        <w:rPr>
          <w:sz w:val="18"/>
          <w:szCs w:val="18"/>
        </w:rPr>
      </w:pPr>
      <w:r w:rsidRPr="004F1B91">
        <w:rPr>
          <w:sz w:val="18"/>
          <w:szCs w:val="18"/>
        </w:rPr>
        <w:t xml:space="preserve">Gewerk: </w:t>
      </w:r>
      <w:r w:rsidRPr="004F1B91">
        <w:rPr>
          <w:sz w:val="18"/>
          <w:szCs w:val="18"/>
          <w:shd w:val="clear" w:color="auto" w:fill="BFBFBF" w:themeFill="background1" w:themeFillShade="BF"/>
        </w:rPr>
        <w:t xml:space="preserve">1 </w:t>
      </w:r>
      <w:r w:rsidRPr="004F1B91">
        <w:rPr>
          <w:sz w:val="18"/>
          <w:szCs w:val="18"/>
          <w:shd w:val="clear" w:color="auto" w:fill="C0C0C0"/>
        </w:rPr>
        <w:t>Analysen</w:t>
      </w:r>
    </w:p>
    <w:p w:rsidR="000E2B47" w:rsidRPr="004F1B91" w:rsidRDefault="000E2B47" w:rsidP="00603E8B">
      <w:pPr>
        <w:pStyle w:val="Textkrper"/>
        <w:pBdr>
          <w:bottom w:val="single" w:sz="6" w:space="1" w:color="auto"/>
        </w:pBdr>
        <w:spacing w:before="60" w:line="240" w:lineRule="auto"/>
        <w:rPr>
          <w:sz w:val="18"/>
          <w:szCs w:val="18"/>
          <w:shd w:val="clear" w:color="auto" w:fill="C0C0C0"/>
        </w:rPr>
      </w:pPr>
      <w:r w:rsidRPr="004F1B91">
        <w:rPr>
          <w:sz w:val="18"/>
          <w:szCs w:val="18"/>
        </w:rPr>
        <w:t xml:space="preserve">Langtext: </w:t>
      </w:r>
      <w:r w:rsidRPr="004F1B91">
        <w:rPr>
          <w:sz w:val="18"/>
          <w:szCs w:val="18"/>
          <w:shd w:val="clear" w:color="auto" w:fill="C0C0C0"/>
        </w:rPr>
        <w:t>Rechtsverbindliche Positionsbeschreibung</w:t>
      </w:r>
    </w:p>
    <w:p w:rsidR="000E2B47" w:rsidRPr="004F1B91" w:rsidRDefault="000E2B47" w:rsidP="00603E8B">
      <w:pPr>
        <w:pStyle w:val="Textkrper"/>
        <w:pBdr>
          <w:bottom w:val="single" w:sz="6" w:space="1" w:color="auto"/>
        </w:pBdr>
        <w:spacing w:before="0" w:after="0" w:line="120" w:lineRule="auto"/>
        <w:rPr>
          <w:sz w:val="18"/>
          <w:szCs w:val="18"/>
          <w:shd w:val="clear" w:color="auto" w:fill="C0C0C0"/>
        </w:rPr>
      </w:pPr>
    </w:p>
    <w:p w:rsidR="000E2B47" w:rsidRPr="004F1B91" w:rsidRDefault="000E2B47" w:rsidP="00C83543">
      <w:pPr>
        <w:pStyle w:val="Textkrper"/>
      </w:pPr>
      <w:r w:rsidRPr="004F1B91">
        <w:t>Bei speziellen Fragestellungen kann es erforderlich sein, dass von den in der „Methodensammlung Feststoffuntersuchung“ oder den im Handbuch der Bodenuntersuchung vorgegebenen Normen und Verfahren abgewichen werden muss. Es können höhere oder niedrigere Bestimmungsgrenzen notwendig werden. Ob im Einzelfall eine andere Analysenmethode zum Einsatz kommt, ist vom Gutachter in Abstimmung mit der Laboreinrichtung in Abhängigkeit vom gewünschten Untersuchungsziel und unter Beachtung der hierfür zu betrachtenden Bewertungsmaßstäbe (z. B. Prüfwerte, Maßnahmenwerte, Vorsorgewerte, Geringfügigkeitsschwellen o. ä.) festzulegen. Unter Nennung der Gründe, die Abweichungen von der Norm erforderlich machen, ist durch den AN nachzuweisen und zu dokumentieren, dass diese Verfahren gleichwertig und somit auch die Analysenergebnisse gleichwertig den Ergebnissen der sonst angewendeten Referenz- bzw. Standardverfahren sind. Entsprechende Unterlagen sind dem Angebot beizulegen.</w:t>
      </w:r>
    </w:p>
    <w:p w:rsidR="00210048" w:rsidRPr="004F1B91" w:rsidRDefault="00210048" w:rsidP="00C83543">
      <w:pPr>
        <w:pStyle w:val="Textkrper"/>
      </w:pPr>
      <w:r w:rsidRPr="004F1B91">
        <w:t>Mehraufwendungen zur Realisierung spezieller Bestimmungsgrenzen (z.</w:t>
      </w:r>
      <w:r w:rsidR="003F4A0F" w:rsidRPr="004F1B91">
        <w:t> </w:t>
      </w:r>
      <w:r w:rsidRPr="004F1B91">
        <w:t>B. Verringerung der Bestimmungsgrenze für Benzol im Grundwasser), um die Zielstellung der Untersuchung gesichert erreichen zu können, sind gesondert auszuweisen.</w:t>
      </w:r>
    </w:p>
    <w:p w:rsidR="00743C27" w:rsidRPr="004F1B91" w:rsidRDefault="00210048" w:rsidP="00C83543">
      <w:pPr>
        <w:pStyle w:val="Textkrper"/>
      </w:pPr>
      <w:r w:rsidRPr="004F1B91">
        <w:t>Falls Vinylchlorid nicht in demselben Verfahren bestimmt werden kann wie die restlichen LHKW / LCKW, ist es getrennt als Position auszuweisen.</w:t>
      </w:r>
    </w:p>
    <w:p w:rsidR="00D07B09" w:rsidRPr="004F1B91" w:rsidRDefault="00D07B09" w:rsidP="00C83543">
      <w:pPr>
        <w:pStyle w:val="Textkrper"/>
      </w:pPr>
      <w:r w:rsidRPr="004F1B91">
        <w:t xml:space="preserve">Der Parameterumfang für die Summenparameter wie u. a. BTEX, LHKW und PAK hat mindestens die Substanzen entsprechend BBodSchV zu umfassen. </w:t>
      </w:r>
    </w:p>
    <w:p w:rsidR="00D07B09" w:rsidRPr="004F1B91" w:rsidRDefault="00D07B09" w:rsidP="00C83543">
      <w:pPr>
        <w:pStyle w:val="Textkrper"/>
      </w:pPr>
      <w:r w:rsidRPr="004F1B91">
        <w:t>Werden durch das Labor zusätzliche Parameter erfasst, ist in der Dokumentation sowohl eine Summe gemäß BBodSchV als auch die Gesamtsumme der bestimmten Substanzen anzugeben.</w:t>
      </w:r>
    </w:p>
    <w:p w:rsidR="00D07B09" w:rsidRPr="004F1B91" w:rsidRDefault="00D07B09" w:rsidP="00C83543">
      <w:pPr>
        <w:pStyle w:val="Textkrper"/>
      </w:pPr>
      <w:r w:rsidRPr="004F1B91">
        <w:t xml:space="preserve">Hinweise zur Probenahme sind in der allgemeinen Leistungsbeschreibung enthalten. Für die Probenahme sind die jeweiligen Vorgaben der BBodSchV sowie des Bandes 3 der Materialien zur Altlastenbehandlung des Freistaats Sachsen „Probenahme bei der Technischen Erkundung von Altlasten” zu beachten. </w:t>
      </w:r>
    </w:p>
    <w:p w:rsidR="000E2B47" w:rsidRPr="004F1B91" w:rsidRDefault="00D07B09" w:rsidP="00C83543">
      <w:pPr>
        <w:pStyle w:val="Textkrper"/>
      </w:pPr>
      <w:r w:rsidRPr="004F1B91">
        <w:t>Die zu entnehmende Probenmenge für die Untersuchung von Böden und Bodenmaterial richtet sich nach dem Größtkorn und muss ausreichen, um nach sachgerechter Probenvorbehandlung die Laboruntersuchung sowie gegebenenfalls die Bereitstellung von Rückstellproben zu gewährleisten. Bei Probenkonservierung, -transport und -lagerung von Bodenproben sind die Regelungen in den jeweiligen Untersuchungsvorschriften einzuhalten. Es ist eine Abstimmung zwischen Probennehmer und Untersuchungslabor vorzunehmen.</w:t>
      </w:r>
    </w:p>
    <w:p w:rsidR="000E2B47" w:rsidRPr="004F1B91" w:rsidRDefault="000E2B47" w:rsidP="00603E8B">
      <w:r w:rsidRPr="004F1B91">
        <w:br w:type="page"/>
      </w:r>
    </w:p>
    <w:p w:rsidR="000E2B47" w:rsidRPr="004F1B91" w:rsidRDefault="000E2B47" w:rsidP="00603E8B">
      <w:pPr>
        <w:pStyle w:val="Textkrper"/>
        <w:tabs>
          <w:tab w:val="left" w:pos="8222"/>
        </w:tabs>
        <w:spacing w:before="60" w:after="60" w:line="240" w:lineRule="auto"/>
        <w:rPr>
          <w:sz w:val="18"/>
          <w:szCs w:val="18"/>
        </w:rPr>
      </w:pPr>
      <w:r w:rsidRPr="004F1B91">
        <w:rPr>
          <w:b/>
          <w:sz w:val="18"/>
          <w:szCs w:val="18"/>
        </w:rPr>
        <w:lastRenderedPageBreak/>
        <w:t>AUFTRAGGEBER</w:t>
      </w:r>
    </w:p>
    <w:p w:rsidR="000E2B47" w:rsidRPr="004F1B91" w:rsidRDefault="000E2B47" w:rsidP="00603E8B">
      <w:pPr>
        <w:pStyle w:val="Textkrper"/>
        <w:tabs>
          <w:tab w:val="left" w:pos="8222"/>
        </w:tabs>
        <w:spacing w:before="60" w:after="60" w:line="240" w:lineRule="auto"/>
        <w:rPr>
          <w:sz w:val="18"/>
          <w:szCs w:val="18"/>
        </w:rPr>
      </w:pPr>
      <w:r w:rsidRPr="004F1B91">
        <w:rPr>
          <w:sz w:val="18"/>
          <w:szCs w:val="18"/>
        </w:rPr>
        <w:t xml:space="preserve">Projekt </w:t>
      </w:r>
      <w:r w:rsidRPr="004F1B91">
        <w:rPr>
          <w:sz w:val="18"/>
          <w:szCs w:val="18"/>
          <w:shd w:val="clear" w:color="auto" w:fill="C0C0C0"/>
        </w:rPr>
        <w:t>NAME</w:t>
      </w:r>
      <w:r w:rsidRPr="004F1B91">
        <w:rPr>
          <w:sz w:val="18"/>
          <w:szCs w:val="18"/>
        </w:rPr>
        <w:tab/>
      </w:r>
      <w:r w:rsidRPr="004F1B91">
        <w:rPr>
          <w:sz w:val="18"/>
          <w:szCs w:val="18"/>
          <w:shd w:val="clear" w:color="auto" w:fill="BFBFBF" w:themeFill="background1" w:themeFillShade="BF"/>
        </w:rPr>
        <w:t>Datum</w:t>
      </w:r>
    </w:p>
    <w:p w:rsidR="000E2B47" w:rsidRPr="004F1B91" w:rsidRDefault="000E2B47" w:rsidP="00603E8B">
      <w:pPr>
        <w:pStyle w:val="Textkrper"/>
        <w:spacing w:before="60" w:after="60" w:line="240" w:lineRule="auto"/>
        <w:rPr>
          <w:sz w:val="18"/>
          <w:szCs w:val="18"/>
        </w:rPr>
      </w:pPr>
      <w:r w:rsidRPr="004F1B91">
        <w:rPr>
          <w:sz w:val="18"/>
          <w:szCs w:val="18"/>
        </w:rPr>
        <w:t xml:space="preserve">Gewerk: </w:t>
      </w:r>
      <w:r w:rsidRPr="004F1B91">
        <w:rPr>
          <w:sz w:val="18"/>
          <w:szCs w:val="18"/>
          <w:shd w:val="clear" w:color="auto" w:fill="BFBFBF" w:themeFill="background1" w:themeFillShade="BF"/>
        </w:rPr>
        <w:t xml:space="preserve">1 </w:t>
      </w:r>
      <w:r w:rsidRPr="004F1B91">
        <w:rPr>
          <w:sz w:val="18"/>
          <w:szCs w:val="18"/>
          <w:shd w:val="clear" w:color="auto" w:fill="C0C0C0"/>
        </w:rPr>
        <w:t>Analysen</w:t>
      </w:r>
    </w:p>
    <w:p w:rsidR="000E2B47" w:rsidRPr="004F1B91" w:rsidRDefault="000E2B47" w:rsidP="00603E8B">
      <w:pPr>
        <w:pStyle w:val="Textkrper"/>
        <w:pBdr>
          <w:bottom w:val="single" w:sz="6" w:space="1" w:color="auto"/>
        </w:pBdr>
        <w:spacing w:before="60" w:after="0" w:line="240" w:lineRule="auto"/>
        <w:rPr>
          <w:sz w:val="18"/>
          <w:szCs w:val="18"/>
          <w:shd w:val="clear" w:color="auto" w:fill="C0C0C0"/>
        </w:rPr>
      </w:pPr>
      <w:r w:rsidRPr="004F1B91">
        <w:rPr>
          <w:sz w:val="18"/>
          <w:szCs w:val="18"/>
        </w:rPr>
        <w:t xml:space="preserve">Langtext: </w:t>
      </w:r>
      <w:r w:rsidRPr="004F1B91">
        <w:rPr>
          <w:sz w:val="18"/>
          <w:szCs w:val="18"/>
          <w:shd w:val="clear" w:color="auto" w:fill="C0C0C0"/>
        </w:rPr>
        <w:t>Rechtsverbindliche Positionsbeschreibung</w:t>
      </w:r>
    </w:p>
    <w:p w:rsidR="000E2B47" w:rsidRPr="004F1B91" w:rsidRDefault="000E2B47" w:rsidP="00603E8B">
      <w:pPr>
        <w:pStyle w:val="Textkrper"/>
        <w:pBdr>
          <w:bottom w:val="single" w:sz="6" w:space="1" w:color="auto"/>
        </w:pBdr>
        <w:spacing w:before="0" w:after="0" w:line="120" w:lineRule="auto"/>
        <w:rPr>
          <w:sz w:val="18"/>
          <w:szCs w:val="18"/>
          <w:shd w:val="clear" w:color="auto" w:fill="C0C0C0"/>
        </w:rPr>
      </w:pPr>
    </w:p>
    <w:p w:rsidR="00D07B09" w:rsidRPr="004F1B91" w:rsidRDefault="00D07B09" w:rsidP="00C83543">
      <w:pPr>
        <w:pStyle w:val="Textkrper"/>
      </w:pPr>
      <w:r w:rsidRPr="004F1B91">
        <w:t>Verfahren zu Probenvorbereitungen sind unter Punkt 3.1 des LV aufgeführt. Hierfür anfallende Kosten sind dort auszuweisen. Zur Vorbehandlung von Bodenproben sind dabei die Regelungen gemäß</w:t>
      </w:r>
      <w:r w:rsidR="00C83543">
        <w:t xml:space="preserve"> § 23 </w:t>
      </w:r>
      <w:r w:rsidRPr="004F1B91">
        <w:t>BBodSchV</w:t>
      </w:r>
      <w:r w:rsidR="00C83543">
        <w:t>, § 24 Abs. 11 </w:t>
      </w:r>
      <w:r w:rsidR="00C83543" w:rsidRPr="004F1B91">
        <w:t>BBodSchV</w:t>
      </w:r>
      <w:r w:rsidRPr="004F1B91">
        <w:t xml:space="preserve"> und die in der Methodensammlung Feststoffuntersuchungen und im Handbuch der Bodenuntersuchung angegebenen Verfahren zu beachten.</w:t>
      </w:r>
    </w:p>
    <w:p w:rsidR="00D07B09" w:rsidRPr="004F1B91" w:rsidRDefault="00D07B09" w:rsidP="00C83543">
      <w:pPr>
        <w:pStyle w:val="Textkrper"/>
      </w:pPr>
      <w:r w:rsidRPr="004F1B91">
        <w:t>Die Bestimmung des Gehaltes an anorganischen Schadstoffen insbesondere von Metallen/Metalloiden erfolgt in der Regel im Aufschluss mit Königswasser (siehe „Methosa“) aus aufgemahlenen Proben (Korngröße &lt; 150 µm). Die Kosten für die Erstellung des Königswasseraufschlusses sind in den Analysepreis der entsprechenden Einzelproben einzurechnen.</w:t>
      </w:r>
    </w:p>
    <w:p w:rsidR="00D07B09" w:rsidRPr="004F1B91" w:rsidRDefault="00D07B09" w:rsidP="00C83543">
      <w:pPr>
        <w:pStyle w:val="Textkrper"/>
      </w:pPr>
      <w:r w:rsidRPr="004F1B91">
        <w:t>Kosten für Materialien, Hilfsmittel und Geräte sowie für den Arbeitsaufwand zur Probenvorbereitung, die nicht unter Punkt 3.1 des LV aufgeführt sind, sind in die Einzelpreise der Analysen einzurechnen, soweit sie nicht durch eigene Positionen im LV berücksichtigt sind.</w:t>
      </w:r>
    </w:p>
    <w:p w:rsidR="000E2B47" w:rsidRPr="004F1B91" w:rsidRDefault="00D07B09" w:rsidP="00C83543">
      <w:pPr>
        <w:pStyle w:val="Textkrper"/>
      </w:pPr>
      <w:r w:rsidRPr="004F1B91">
        <w:t>Die Abrechnung der VOL-Leistungen erfolgt grundsätzlich nach tatsächlichem Aufwand.</w:t>
      </w:r>
    </w:p>
    <w:p w:rsidR="00303DB0" w:rsidRPr="004F1B91" w:rsidRDefault="00210048" w:rsidP="00C83543">
      <w:pPr>
        <w:pStyle w:val="Textkrper"/>
      </w:pPr>
      <w:r w:rsidRPr="004F1B91">
        <w:t>Bei Änderungen des Bearbeitungsumfangs mit einer ggf. erforderlichen Ausweitung des Untersuchungsprogramms während der Maßnahmendurchführung werden entweder die im Leistungsverzeichnis unter den Einzelpositionen genannten Einheitspreise bei der Abrechnung zugrunde gelegt, oder es sind ggf. entsprechende Bedarfspositionen in das Leistungsverzeichnis aufzunehmen und mit Einheitspreisen zu ver</w:t>
      </w:r>
      <w:r w:rsidR="00DD3490" w:rsidRPr="004F1B91">
        <w:t>sehen.</w:t>
      </w:r>
    </w:p>
    <w:p w:rsidR="00D07B09" w:rsidRPr="004F1B91" w:rsidRDefault="00D07B09" w:rsidP="00C83543">
      <w:pPr>
        <w:pStyle w:val="Textkrper"/>
      </w:pPr>
      <w:r w:rsidRPr="004F1B91">
        <w:t>Mehrleistungen können durch den AN nur in Rechnung gestellt werden, wenn vorab eine Abstimmung mit dem AG und dem Projektcontroller erfolgt ist. Die Vereinbarung über Mehrleistungen zwischen dem AG und dem AN hat in schriftlicher Form zu erfolgen. Dem Projektcontroller ist eine Kopie der Vereinbarung zu übergeben.</w:t>
      </w:r>
    </w:p>
    <w:p w:rsidR="00D07B09" w:rsidRPr="004F1B91" w:rsidRDefault="00D07B09" w:rsidP="00C83543">
      <w:pPr>
        <w:pStyle w:val="Textkrper"/>
      </w:pPr>
      <w:r w:rsidRPr="004F1B91">
        <w:t>Das Labor, welches die chemischen Analysen durchführt, muss nach der DIN EN ISO / IEC 17025 akkreditiert sein, ein entsprechendes internes Qualitätssicherungsprogramm auf</w:t>
      </w:r>
      <w:r w:rsidRPr="004F1B91">
        <w:softHyphen/>
        <w:t xml:space="preserve">weisen und nachweislich erfolgreich an Vergleichsprüfungen, insbesondere Ringversuchen teilgenommen haben. Angaben zu Maßnahmen der Qualitätssicherung sowie entsprechende Nachweise sind dem Angebot beizufügen. </w:t>
      </w:r>
    </w:p>
    <w:p w:rsidR="00D07B09" w:rsidRPr="004F1B91" w:rsidRDefault="00D07B09" w:rsidP="00C83543">
      <w:pPr>
        <w:pStyle w:val="Textkrper"/>
      </w:pPr>
      <w:r w:rsidRPr="004F1B91">
        <w:t xml:space="preserve">Alle Analysenergebnisse sind in geeigneter Form mit Angabe des jeweiligen Verfahrens und der jeweiligen Bestimmungsgrenze in einem Ergebnisbericht anzugeben. Dieser hat ebenfalls Informationen über den Probeneingang, Dauer und Art der Lagerung sowie über den Zeitpunkt der Analytik zu enthalten. </w:t>
      </w:r>
    </w:p>
    <w:p w:rsidR="00E02262" w:rsidRDefault="00D07B09" w:rsidP="00E02262">
      <w:pPr>
        <w:pStyle w:val="Textkrper"/>
      </w:pPr>
      <w:r w:rsidRPr="004F1B91">
        <w:t xml:space="preserve">Zusätzlich sind die Daten in tabellarischer Form auf Datenträger (CD) im ASCII-Format oder in einer EXCEL-lesbaren Datei zu übergeben. </w:t>
      </w:r>
      <w:r w:rsidR="00E02262">
        <w:br w:type="page"/>
      </w:r>
    </w:p>
    <w:p w:rsidR="00863E18" w:rsidRPr="004F1B91" w:rsidRDefault="00863E18" w:rsidP="00E02262">
      <w:pPr>
        <w:pStyle w:val="Textkrper"/>
        <w:rPr>
          <w:sz w:val="18"/>
        </w:rPr>
      </w:pPr>
      <w:r w:rsidRPr="004F1B91">
        <w:rPr>
          <w:b/>
          <w:sz w:val="18"/>
        </w:rPr>
        <w:lastRenderedPageBreak/>
        <w:t>AUFTRAGGEBER</w:t>
      </w:r>
    </w:p>
    <w:p w:rsidR="00863E18" w:rsidRPr="004F1B91" w:rsidRDefault="00863E18" w:rsidP="00603E8B">
      <w:pPr>
        <w:pStyle w:val="Textkrper"/>
        <w:tabs>
          <w:tab w:val="left" w:pos="8222"/>
        </w:tabs>
        <w:spacing w:before="60" w:after="60" w:line="240" w:lineRule="auto"/>
        <w:rPr>
          <w:sz w:val="18"/>
        </w:rPr>
      </w:pPr>
      <w:r w:rsidRPr="004F1B91">
        <w:rPr>
          <w:sz w:val="18"/>
        </w:rPr>
        <w:t>Projekt</w:t>
      </w:r>
      <w:r w:rsidR="00B74917" w:rsidRPr="004F1B91">
        <w:rPr>
          <w:sz w:val="18"/>
        </w:rPr>
        <w:t>:</w:t>
      </w:r>
      <w:r w:rsidRPr="004F1B91">
        <w:rPr>
          <w:sz w:val="18"/>
        </w:rPr>
        <w:t xml:space="preserve">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863E18" w:rsidRPr="004F1B91" w:rsidRDefault="00863E18" w:rsidP="00603E8B">
      <w:pPr>
        <w:pStyle w:val="Textkrper"/>
        <w:tabs>
          <w:tab w:val="left" w:pos="8222"/>
        </w:tabs>
        <w:spacing w:before="60" w:after="60" w:line="240" w:lineRule="auto"/>
        <w:rPr>
          <w:sz w:val="18"/>
        </w:rPr>
      </w:pPr>
      <w:r w:rsidRPr="004F1B91">
        <w:rPr>
          <w:sz w:val="18"/>
        </w:rPr>
        <w:t>Gewerk</w:t>
      </w:r>
      <w:r w:rsidR="00B74917" w:rsidRPr="004F1B91">
        <w:rPr>
          <w:sz w:val="18"/>
        </w:rPr>
        <w:t>:</w:t>
      </w:r>
      <w:r w:rsidRPr="004F1B91">
        <w:rPr>
          <w:sz w:val="18"/>
        </w:rPr>
        <w:t xml:space="preserve"> </w:t>
      </w:r>
      <w:r w:rsidRPr="004F1B91">
        <w:rPr>
          <w:sz w:val="18"/>
          <w:shd w:val="clear" w:color="auto" w:fill="BFBFBF" w:themeFill="background1" w:themeFillShade="BF"/>
        </w:rPr>
        <w:t>1 Analysen</w:t>
      </w:r>
    </w:p>
    <w:p w:rsidR="00863E18" w:rsidRPr="004F1B91" w:rsidRDefault="00863E18"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0E2B47" w:rsidRPr="004F1B91" w:rsidTr="002B4A6E">
        <w:tc>
          <w:tcPr>
            <w:tcW w:w="1055" w:type="dxa"/>
          </w:tcPr>
          <w:p w:rsidR="000E2B47" w:rsidRPr="004F1B91" w:rsidRDefault="000E2B47" w:rsidP="00603E8B">
            <w:pPr>
              <w:pStyle w:val="Tabellentext"/>
              <w:spacing w:line="240" w:lineRule="auto"/>
              <w:ind w:hanging="68"/>
              <w:rPr>
                <w:sz w:val="18"/>
              </w:rPr>
            </w:pPr>
            <w:r w:rsidRPr="004F1B91">
              <w:rPr>
                <w:sz w:val="18"/>
              </w:rPr>
              <w:t>Pos.-Nr.</w:t>
            </w:r>
          </w:p>
        </w:tc>
        <w:tc>
          <w:tcPr>
            <w:tcW w:w="3760" w:type="dxa"/>
          </w:tcPr>
          <w:p w:rsidR="000E2B47" w:rsidRPr="004F1B91" w:rsidRDefault="000E2B47" w:rsidP="00603E8B">
            <w:pPr>
              <w:pStyle w:val="Tabellentext"/>
              <w:spacing w:line="240" w:lineRule="auto"/>
              <w:rPr>
                <w:sz w:val="18"/>
              </w:rPr>
            </w:pPr>
            <w:r w:rsidRPr="004F1B91">
              <w:rPr>
                <w:sz w:val="18"/>
              </w:rPr>
              <w:t>Pos.</w:t>
            </w:r>
          </w:p>
        </w:tc>
        <w:tc>
          <w:tcPr>
            <w:tcW w:w="709" w:type="dxa"/>
          </w:tcPr>
          <w:p w:rsidR="000E2B47" w:rsidRPr="004F1B91" w:rsidRDefault="000E2B47" w:rsidP="00603E8B">
            <w:pPr>
              <w:pStyle w:val="Tabellentext"/>
              <w:spacing w:line="240" w:lineRule="auto"/>
              <w:jc w:val="right"/>
              <w:rPr>
                <w:sz w:val="18"/>
              </w:rPr>
            </w:pPr>
            <w:r w:rsidRPr="004F1B91">
              <w:rPr>
                <w:sz w:val="18"/>
              </w:rPr>
              <w:t>Menge</w:t>
            </w:r>
          </w:p>
        </w:tc>
        <w:tc>
          <w:tcPr>
            <w:tcW w:w="708" w:type="dxa"/>
          </w:tcPr>
          <w:p w:rsidR="000E2B47" w:rsidRPr="004F1B91" w:rsidRDefault="000E2B47" w:rsidP="00603E8B">
            <w:pPr>
              <w:pStyle w:val="Tabellentext"/>
              <w:spacing w:line="240" w:lineRule="auto"/>
              <w:rPr>
                <w:sz w:val="18"/>
              </w:rPr>
            </w:pPr>
            <w:r w:rsidRPr="004F1B91">
              <w:rPr>
                <w:sz w:val="18"/>
              </w:rPr>
              <w:t>Einheit</w:t>
            </w:r>
          </w:p>
        </w:tc>
        <w:tc>
          <w:tcPr>
            <w:tcW w:w="1276" w:type="dxa"/>
          </w:tcPr>
          <w:p w:rsidR="000E2B47" w:rsidRPr="004F1B91" w:rsidRDefault="000E2B47" w:rsidP="00603E8B">
            <w:pPr>
              <w:pStyle w:val="Tabellentext"/>
              <w:spacing w:line="240" w:lineRule="auto"/>
              <w:jc w:val="right"/>
              <w:rPr>
                <w:sz w:val="18"/>
              </w:rPr>
            </w:pPr>
            <w:r w:rsidRPr="004F1B91">
              <w:rPr>
                <w:sz w:val="18"/>
              </w:rPr>
              <w:t>Einheitspreis</w:t>
            </w:r>
          </w:p>
          <w:p w:rsidR="000E2B47" w:rsidRPr="004F1B91" w:rsidRDefault="000E2B47" w:rsidP="00603E8B">
            <w:pPr>
              <w:pStyle w:val="Tabellentext"/>
              <w:spacing w:line="240" w:lineRule="auto"/>
              <w:jc w:val="right"/>
              <w:rPr>
                <w:sz w:val="18"/>
              </w:rPr>
            </w:pPr>
            <w:r w:rsidRPr="004F1B91">
              <w:rPr>
                <w:sz w:val="18"/>
              </w:rPr>
              <w:t>in EUR</w:t>
            </w:r>
          </w:p>
        </w:tc>
        <w:tc>
          <w:tcPr>
            <w:tcW w:w="1564" w:type="dxa"/>
          </w:tcPr>
          <w:p w:rsidR="000E2B47" w:rsidRPr="004F1B91" w:rsidRDefault="000E2B47" w:rsidP="00603E8B">
            <w:pPr>
              <w:pStyle w:val="Tabellentext"/>
              <w:spacing w:line="240" w:lineRule="auto"/>
              <w:jc w:val="right"/>
              <w:rPr>
                <w:sz w:val="18"/>
              </w:rPr>
            </w:pPr>
            <w:r w:rsidRPr="004F1B91">
              <w:rPr>
                <w:sz w:val="18"/>
              </w:rPr>
              <w:t>Gesamtpreis</w:t>
            </w:r>
          </w:p>
          <w:p w:rsidR="000E2B47" w:rsidRPr="004F1B91" w:rsidRDefault="000E2B47" w:rsidP="00603E8B">
            <w:pPr>
              <w:pStyle w:val="Tabellentext"/>
              <w:spacing w:line="240" w:lineRule="auto"/>
              <w:jc w:val="right"/>
              <w:rPr>
                <w:sz w:val="18"/>
              </w:rPr>
            </w:pPr>
            <w:r w:rsidRPr="004F1B91">
              <w:rPr>
                <w:sz w:val="18"/>
              </w:rPr>
              <w:t>in EUR</w:t>
            </w:r>
          </w:p>
        </w:tc>
      </w:tr>
    </w:tbl>
    <w:p w:rsidR="00751096" w:rsidRPr="004F1B91" w:rsidRDefault="00751096" w:rsidP="00603E8B">
      <w:pPr>
        <w:pStyle w:val="berschrift3"/>
        <w:tabs>
          <w:tab w:val="left" w:pos="1134"/>
        </w:tabs>
        <w:ind w:left="1134" w:hanging="1134"/>
      </w:pPr>
      <w:r w:rsidRPr="004F1B91">
        <w:t>Titel 1</w:t>
      </w:r>
      <w:r w:rsidRPr="004F1B91">
        <w:tab/>
      </w:r>
      <w:r w:rsidR="006D40D5" w:rsidRPr="004F1B91">
        <w:t xml:space="preserve">Analysenparameter </w:t>
      </w:r>
      <w:r w:rsidRPr="004F1B91">
        <w:t>Trink-, Grund- und Oberflächenwasserproben</w:t>
      </w:r>
    </w:p>
    <w:p w:rsidR="00751096" w:rsidRPr="004F1B91" w:rsidRDefault="008F2B93" w:rsidP="00603E8B">
      <w:pPr>
        <w:pStyle w:val="berschrift4"/>
      </w:pPr>
      <w:r w:rsidRPr="004F1B91">
        <w:t>1.1</w:t>
      </w:r>
      <w:r w:rsidRPr="004F1B91">
        <w:tab/>
      </w:r>
      <w:r w:rsidR="00751096" w:rsidRPr="004F1B91">
        <w:t>Physikalisch-chemische Parameter</w:t>
      </w:r>
    </w:p>
    <w:p w:rsidR="00751096" w:rsidRPr="004F1B91" w:rsidRDefault="002D1B53" w:rsidP="00603E8B">
      <w:pPr>
        <w:pStyle w:val="berschrift5"/>
      </w:pPr>
      <w:r w:rsidRPr="004F1B91">
        <w:t>1.1.1</w:t>
      </w:r>
      <w:r w:rsidRPr="004F1B91">
        <w:tab/>
      </w:r>
      <w:r w:rsidR="00751096" w:rsidRPr="004F1B91">
        <w:t>Färbung</w:t>
      </w:r>
    </w:p>
    <w:p w:rsidR="008A5A81" w:rsidRPr="004F1B91" w:rsidRDefault="008A5A81"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r w:rsidR="00A95E24" w:rsidRPr="004F1B91">
        <w:t>........</w:t>
      </w:r>
      <w:r w:rsidRPr="004F1B91">
        <w:t>.</w:t>
      </w:r>
    </w:p>
    <w:p w:rsidR="00751096" w:rsidRPr="004F1B91" w:rsidRDefault="002D1B53" w:rsidP="00603E8B">
      <w:pPr>
        <w:pStyle w:val="berschrift5"/>
      </w:pPr>
      <w:r w:rsidRPr="004F1B91">
        <w:t>1.1.2</w:t>
      </w:r>
      <w:r w:rsidRPr="004F1B91">
        <w:tab/>
        <w:t>Trübung</w:t>
      </w:r>
    </w:p>
    <w:p w:rsidR="008A5A81" w:rsidRPr="004F1B91" w:rsidRDefault="008A5A81"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4142E5" w:rsidRPr="004F1B91" w:rsidRDefault="004142E5" w:rsidP="00603E8B">
      <w:pPr>
        <w:pStyle w:val="berschrift5"/>
      </w:pPr>
      <w:r w:rsidRPr="004F1B91">
        <w:t>1.1.</w:t>
      </w:r>
      <w:r w:rsidR="00054EB6" w:rsidRPr="004F1B91">
        <w:t>3</w:t>
      </w:r>
      <w:r w:rsidRPr="004F1B91">
        <w:tab/>
      </w:r>
      <w:r w:rsidR="00751096" w:rsidRPr="004F1B91">
        <w:t>Abfi</w:t>
      </w:r>
      <w:r w:rsidR="00E05853" w:rsidRPr="004F1B91">
        <w:t>l</w:t>
      </w:r>
      <w:r w:rsidR="00751096" w:rsidRPr="004F1B91">
        <w:t>trierbare Stoffe</w:t>
      </w:r>
    </w:p>
    <w:p w:rsidR="008A5A81" w:rsidRPr="004F1B91" w:rsidRDefault="008A5A81"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4142E5" w:rsidP="00603E8B">
      <w:pPr>
        <w:pStyle w:val="berschrift5"/>
      </w:pPr>
      <w:r w:rsidRPr="004F1B91">
        <w:t>1.1.</w:t>
      </w:r>
      <w:r w:rsidR="00054EB6" w:rsidRPr="004F1B91">
        <w:t>4</w:t>
      </w:r>
      <w:r w:rsidRPr="004F1B91">
        <w:tab/>
      </w:r>
      <w:r w:rsidR="00751096" w:rsidRPr="004F1B91">
        <w:t>Gesamttrockenrückstand</w:t>
      </w:r>
    </w:p>
    <w:p w:rsidR="008A5A81" w:rsidRPr="004F1B91" w:rsidRDefault="008A5A81"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4142E5" w:rsidRPr="004F1B91" w:rsidRDefault="004142E5" w:rsidP="00603E8B">
      <w:pPr>
        <w:pStyle w:val="berschrift5"/>
      </w:pPr>
      <w:r w:rsidRPr="004F1B91">
        <w:t>1.1.</w:t>
      </w:r>
      <w:r w:rsidR="00054EB6" w:rsidRPr="004F1B91">
        <w:t>5</w:t>
      </w:r>
      <w:r w:rsidRPr="004F1B91">
        <w:tab/>
      </w:r>
      <w:r w:rsidR="00751096" w:rsidRPr="004F1B91">
        <w:t>Glührückstand</w:t>
      </w:r>
    </w:p>
    <w:p w:rsidR="008A5A81" w:rsidRPr="004F1B91" w:rsidRDefault="008A5A81"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4142E5" w:rsidRPr="004F1B91" w:rsidRDefault="004142E5" w:rsidP="00603E8B">
      <w:pPr>
        <w:pStyle w:val="berschrift5"/>
      </w:pPr>
      <w:r w:rsidRPr="004F1B91">
        <w:t>1.1.</w:t>
      </w:r>
      <w:r w:rsidR="00054EB6" w:rsidRPr="004F1B91">
        <w:t>6</w:t>
      </w:r>
      <w:r w:rsidRPr="004F1B91">
        <w:tab/>
      </w:r>
      <w:r w:rsidR="00751096" w:rsidRPr="004F1B91">
        <w:t>pH-Wert</w:t>
      </w:r>
    </w:p>
    <w:p w:rsidR="008A5A81" w:rsidRPr="004F1B91" w:rsidRDefault="008A5A81"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A25A41" w:rsidRPr="004F1B91" w:rsidRDefault="00A25A41" w:rsidP="00603E8B">
      <w:pPr>
        <w:pStyle w:val="berschrift5"/>
      </w:pPr>
      <w:r w:rsidRPr="004F1B91">
        <w:t>1.1.</w:t>
      </w:r>
      <w:r w:rsidR="00054EB6" w:rsidRPr="004F1B91">
        <w:t>7</w:t>
      </w:r>
      <w:r w:rsidRPr="004F1B91">
        <w:tab/>
      </w:r>
      <w:r w:rsidR="00751096" w:rsidRPr="004F1B91">
        <w:t>Leitfähigkeit</w:t>
      </w:r>
      <w:r w:rsidR="00751096" w:rsidRPr="004F1B91">
        <w:tab/>
      </w:r>
    </w:p>
    <w:p w:rsidR="008A5A81" w:rsidRPr="004F1B91" w:rsidRDefault="008A5A81"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A25A41" w:rsidP="00603E8B">
      <w:pPr>
        <w:pStyle w:val="berschrift5"/>
      </w:pPr>
      <w:r w:rsidRPr="004F1B91">
        <w:t>1.1.</w:t>
      </w:r>
      <w:r w:rsidR="00054EB6" w:rsidRPr="004F1B91">
        <w:t>8</w:t>
      </w:r>
      <w:r w:rsidRPr="004F1B91">
        <w:tab/>
      </w:r>
      <w:r w:rsidR="00751096" w:rsidRPr="004F1B91">
        <w:t>Sauerstoffgehalt</w:t>
      </w:r>
    </w:p>
    <w:p w:rsidR="00751096" w:rsidRPr="004F1B91" w:rsidRDefault="008A5A81" w:rsidP="00603E8B">
      <w:pPr>
        <w:pStyle w:val="Textkrper"/>
        <w:tabs>
          <w:tab w:val="left" w:pos="1134"/>
        </w:tabs>
        <w:spacing w:before="60" w:after="60" w:line="240" w:lineRule="auto"/>
      </w:pPr>
      <w:r w:rsidRPr="004F1B91">
        <w:t>Verfahren:</w:t>
      </w:r>
      <w:r w:rsidRPr="004F1B91">
        <w:tab/>
        <w:t>……………………………….</w:t>
      </w:r>
      <w:r w:rsidR="00D54CD9" w:rsidRPr="004F1B91">
        <w:tab/>
      </w:r>
      <w:r w:rsidR="00751096" w:rsidRPr="004F1B91">
        <w:t xml:space="preserve">BG: </w:t>
      </w:r>
      <w:r w:rsidR="00EE154F" w:rsidRPr="004F1B91">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B74917" w:rsidRPr="004F1B91" w:rsidRDefault="00C9212D" w:rsidP="00603E8B">
      <w:pPr>
        <w:pStyle w:val="Textkrper"/>
        <w:tabs>
          <w:tab w:val="left" w:pos="8222"/>
        </w:tabs>
        <w:spacing w:before="60" w:after="60" w:line="240" w:lineRule="auto"/>
      </w:pPr>
      <w:r w:rsidRPr="004F1B91">
        <w:br w:type="page"/>
      </w:r>
    </w:p>
    <w:p w:rsidR="00B74917" w:rsidRPr="004F1B91" w:rsidRDefault="00B74917" w:rsidP="00603E8B">
      <w:pPr>
        <w:pStyle w:val="Textkrper"/>
        <w:tabs>
          <w:tab w:val="left" w:pos="8222"/>
        </w:tabs>
        <w:spacing w:before="60" w:after="60" w:line="240" w:lineRule="auto"/>
        <w:rPr>
          <w:sz w:val="18"/>
        </w:rPr>
      </w:pPr>
      <w:r w:rsidRPr="004F1B91">
        <w:rPr>
          <w:b/>
          <w:sz w:val="18"/>
        </w:rPr>
        <w:lastRenderedPageBreak/>
        <w:t>AUFTRAGGEBER</w:t>
      </w:r>
    </w:p>
    <w:p w:rsidR="00B74917" w:rsidRPr="004F1B91" w:rsidRDefault="00B74917"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B74917" w:rsidRPr="004F1B91" w:rsidRDefault="00B74917"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B74917" w:rsidRPr="004F1B91" w:rsidRDefault="00B74917"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B74917" w:rsidRPr="004F1B91" w:rsidTr="002B4A6E">
        <w:tc>
          <w:tcPr>
            <w:tcW w:w="1055" w:type="dxa"/>
          </w:tcPr>
          <w:p w:rsidR="00B74917" w:rsidRPr="004F1B91" w:rsidRDefault="00B74917" w:rsidP="00603E8B">
            <w:pPr>
              <w:pStyle w:val="Tabellentext"/>
              <w:spacing w:line="240" w:lineRule="auto"/>
              <w:ind w:hanging="68"/>
              <w:rPr>
                <w:sz w:val="18"/>
              </w:rPr>
            </w:pPr>
            <w:r w:rsidRPr="004F1B91">
              <w:rPr>
                <w:sz w:val="18"/>
              </w:rPr>
              <w:t>Pos.-Nr.</w:t>
            </w:r>
          </w:p>
        </w:tc>
        <w:tc>
          <w:tcPr>
            <w:tcW w:w="3760" w:type="dxa"/>
          </w:tcPr>
          <w:p w:rsidR="00B74917" w:rsidRPr="004F1B91" w:rsidRDefault="00B74917" w:rsidP="00603E8B">
            <w:pPr>
              <w:pStyle w:val="Tabellentext"/>
              <w:spacing w:line="240" w:lineRule="auto"/>
              <w:rPr>
                <w:sz w:val="18"/>
              </w:rPr>
            </w:pPr>
            <w:r w:rsidRPr="004F1B91">
              <w:rPr>
                <w:sz w:val="18"/>
              </w:rPr>
              <w:t>Pos.</w:t>
            </w:r>
          </w:p>
        </w:tc>
        <w:tc>
          <w:tcPr>
            <w:tcW w:w="709" w:type="dxa"/>
          </w:tcPr>
          <w:p w:rsidR="00B74917" w:rsidRPr="004F1B91" w:rsidRDefault="00B74917" w:rsidP="00603E8B">
            <w:pPr>
              <w:pStyle w:val="Tabellentext"/>
              <w:spacing w:line="240" w:lineRule="auto"/>
              <w:jc w:val="right"/>
              <w:rPr>
                <w:sz w:val="18"/>
              </w:rPr>
            </w:pPr>
            <w:r w:rsidRPr="004F1B91">
              <w:rPr>
                <w:sz w:val="18"/>
              </w:rPr>
              <w:t>Menge</w:t>
            </w:r>
          </w:p>
        </w:tc>
        <w:tc>
          <w:tcPr>
            <w:tcW w:w="708" w:type="dxa"/>
          </w:tcPr>
          <w:p w:rsidR="00B74917" w:rsidRPr="004F1B91" w:rsidRDefault="00B74917" w:rsidP="00603E8B">
            <w:pPr>
              <w:pStyle w:val="Tabellentext"/>
              <w:spacing w:line="240" w:lineRule="auto"/>
              <w:rPr>
                <w:sz w:val="18"/>
              </w:rPr>
            </w:pPr>
            <w:r w:rsidRPr="004F1B91">
              <w:rPr>
                <w:sz w:val="18"/>
              </w:rPr>
              <w:t>Einheit</w:t>
            </w:r>
          </w:p>
        </w:tc>
        <w:tc>
          <w:tcPr>
            <w:tcW w:w="1276" w:type="dxa"/>
          </w:tcPr>
          <w:p w:rsidR="00B74917" w:rsidRPr="004F1B91" w:rsidRDefault="00B74917" w:rsidP="00603E8B">
            <w:pPr>
              <w:pStyle w:val="Tabellentext"/>
              <w:spacing w:line="240" w:lineRule="auto"/>
              <w:jc w:val="right"/>
              <w:rPr>
                <w:sz w:val="18"/>
              </w:rPr>
            </w:pPr>
            <w:r w:rsidRPr="004F1B91">
              <w:rPr>
                <w:sz w:val="18"/>
              </w:rPr>
              <w:t>Einheitspreis</w:t>
            </w:r>
          </w:p>
          <w:p w:rsidR="00B74917" w:rsidRPr="004F1B91" w:rsidRDefault="00B74917" w:rsidP="00603E8B">
            <w:pPr>
              <w:pStyle w:val="Tabellentext"/>
              <w:spacing w:line="240" w:lineRule="auto"/>
              <w:jc w:val="right"/>
              <w:rPr>
                <w:sz w:val="18"/>
              </w:rPr>
            </w:pPr>
            <w:r w:rsidRPr="004F1B91">
              <w:rPr>
                <w:sz w:val="18"/>
              </w:rPr>
              <w:t>in EUR</w:t>
            </w:r>
          </w:p>
        </w:tc>
        <w:tc>
          <w:tcPr>
            <w:tcW w:w="1564" w:type="dxa"/>
          </w:tcPr>
          <w:p w:rsidR="00B74917" w:rsidRPr="004F1B91" w:rsidRDefault="00B74917" w:rsidP="00603E8B">
            <w:pPr>
              <w:pStyle w:val="Tabellentext"/>
              <w:spacing w:line="240" w:lineRule="auto"/>
              <w:jc w:val="right"/>
              <w:rPr>
                <w:sz w:val="18"/>
              </w:rPr>
            </w:pPr>
            <w:r w:rsidRPr="004F1B91">
              <w:rPr>
                <w:sz w:val="18"/>
              </w:rPr>
              <w:t>Gesamtpreis</w:t>
            </w:r>
          </w:p>
          <w:p w:rsidR="00B74917" w:rsidRPr="004F1B91" w:rsidRDefault="00B74917" w:rsidP="00603E8B">
            <w:pPr>
              <w:pStyle w:val="Tabellentext"/>
              <w:spacing w:line="240" w:lineRule="auto"/>
              <w:jc w:val="right"/>
              <w:rPr>
                <w:sz w:val="18"/>
              </w:rPr>
            </w:pPr>
            <w:r w:rsidRPr="004F1B91">
              <w:rPr>
                <w:sz w:val="18"/>
              </w:rPr>
              <w:t>in EUR</w:t>
            </w:r>
          </w:p>
        </w:tc>
      </w:tr>
    </w:tbl>
    <w:p w:rsidR="00751096" w:rsidRPr="004F1B91" w:rsidRDefault="00A25A41" w:rsidP="00603E8B">
      <w:pPr>
        <w:pStyle w:val="berschrift4"/>
        <w:spacing w:before="240" w:after="120"/>
      </w:pPr>
      <w:r w:rsidRPr="004F1B91">
        <w:t>1.2</w:t>
      </w:r>
      <w:r w:rsidRPr="004F1B91">
        <w:tab/>
        <w:t xml:space="preserve">Anionische </w:t>
      </w:r>
      <w:r w:rsidR="00751096" w:rsidRPr="004F1B91">
        <w:t>Einzelparameter</w:t>
      </w:r>
    </w:p>
    <w:p w:rsidR="00751096" w:rsidRPr="004F1B91" w:rsidRDefault="00751096" w:rsidP="00603E8B">
      <w:pPr>
        <w:pStyle w:val="berschrift5"/>
      </w:pPr>
      <w:r w:rsidRPr="004F1B91">
        <w:t>1.2.1</w:t>
      </w:r>
      <w:r w:rsidRPr="004F1B91">
        <w:tab/>
        <w:t>Chlorid</w:t>
      </w:r>
    </w:p>
    <w:p w:rsidR="00EE154F" w:rsidRPr="004F1B91" w:rsidRDefault="00EE154F"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751096" w:rsidP="00603E8B">
      <w:pPr>
        <w:pStyle w:val="berschrift5"/>
      </w:pPr>
      <w:r w:rsidRPr="004F1B91">
        <w:t>1.2.</w:t>
      </w:r>
      <w:r w:rsidR="00367F53" w:rsidRPr="004F1B91">
        <w:t>2</w:t>
      </w:r>
      <w:r w:rsidRPr="004F1B91">
        <w:tab/>
        <w:t>Cyanid, gesamt</w:t>
      </w:r>
    </w:p>
    <w:p w:rsidR="00EE154F" w:rsidRPr="004F1B91" w:rsidRDefault="00EE154F"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D506B1" w:rsidRPr="004F1B91" w:rsidRDefault="00D506B1" w:rsidP="00603E8B">
      <w:pPr>
        <w:pStyle w:val="berschrift5"/>
      </w:pPr>
      <w:r w:rsidRPr="004F1B91">
        <w:t>1.</w:t>
      </w:r>
      <w:r w:rsidR="008F2B93" w:rsidRPr="004F1B91">
        <w:t>2.</w:t>
      </w:r>
      <w:r w:rsidR="00367F53" w:rsidRPr="004F1B91">
        <w:t>3</w:t>
      </w:r>
      <w:r w:rsidRPr="004F1B91">
        <w:tab/>
        <w:t>Cyanid, leicht freisetzbar</w:t>
      </w:r>
    </w:p>
    <w:p w:rsidR="00EE154F" w:rsidRPr="004F1B91" w:rsidRDefault="00EE154F"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367F53" w:rsidRPr="004F1B91" w:rsidRDefault="00367F53" w:rsidP="00603E8B">
      <w:pPr>
        <w:pStyle w:val="berschrift5"/>
      </w:pPr>
      <w:r w:rsidRPr="004F1B91">
        <w:t>1.2.4</w:t>
      </w:r>
      <w:r w:rsidRPr="004F1B91">
        <w:tab/>
        <w:t>Phosphor, gesamt (als P)</w:t>
      </w:r>
    </w:p>
    <w:p w:rsidR="00367F53" w:rsidRPr="004F1B91" w:rsidRDefault="00367F53" w:rsidP="00603E8B">
      <w:pPr>
        <w:pStyle w:val="Textkrper"/>
        <w:spacing w:before="60" w:after="60" w:line="240" w:lineRule="auto"/>
      </w:pPr>
      <w:r w:rsidRPr="004F1B91">
        <w:t>nach Aufschluss</w:t>
      </w:r>
    </w:p>
    <w:p w:rsidR="00367F53" w:rsidRPr="004F1B91" w:rsidRDefault="00367F53" w:rsidP="00603E8B">
      <w:pPr>
        <w:pStyle w:val="Textkrper"/>
        <w:tabs>
          <w:tab w:val="left" w:pos="1134"/>
        </w:tabs>
        <w:spacing w:before="60" w:after="60" w:line="240" w:lineRule="auto"/>
      </w:pPr>
      <w:r w:rsidRPr="004F1B91">
        <w:t>Verfahren:</w:t>
      </w:r>
      <w:r w:rsidRPr="004F1B91">
        <w:tab/>
        <w:t>……………………………….</w:t>
      </w:r>
      <w:r w:rsidRPr="004F1B91">
        <w:tab/>
        <w:t>BG: …………….</w:t>
      </w:r>
    </w:p>
    <w:p w:rsidR="00367F53" w:rsidRPr="004F1B91" w:rsidRDefault="00367F53"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AF4D2F" w:rsidRPr="004F1B91" w:rsidRDefault="00AF4D2F" w:rsidP="00603E8B">
      <w:pPr>
        <w:pStyle w:val="berschrift5"/>
      </w:pPr>
      <w:r w:rsidRPr="004F1B91">
        <w:t>1.2.</w:t>
      </w:r>
      <w:r w:rsidR="008905A4" w:rsidRPr="004F1B91">
        <w:t>5</w:t>
      </w:r>
      <w:r w:rsidRPr="004F1B91">
        <w:tab/>
      </w:r>
      <w:r w:rsidR="00751096" w:rsidRPr="004F1B91">
        <w:t>Phosphat, ortho</w:t>
      </w:r>
    </w:p>
    <w:p w:rsidR="00EE154F" w:rsidRPr="004F1B91" w:rsidRDefault="00EE154F"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367F53" w:rsidRPr="004F1B91" w:rsidRDefault="00367F53" w:rsidP="00603E8B">
      <w:pPr>
        <w:pStyle w:val="berschrift5"/>
      </w:pPr>
      <w:r w:rsidRPr="004F1B91">
        <w:t>1.2.6</w:t>
      </w:r>
      <w:r w:rsidRPr="004F1B91">
        <w:tab/>
        <w:t>Sulfat</w:t>
      </w:r>
    </w:p>
    <w:p w:rsidR="00367F53" w:rsidRPr="004F1B91" w:rsidRDefault="00367F53" w:rsidP="00603E8B">
      <w:pPr>
        <w:pStyle w:val="Textkrper"/>
        <w:tabs>
          <w:tab w:val="left" w:pos="1134"/>
        </w:tabs>
        <w:spacing w:before="60" w:after="60" w:line="240" w:lineRule="auto"/>
      </w:pPr>
      <w:r w:rsidRPr="004F1B91">
        <w:t>Verfahren:</w:t>
      </w:r>
      <w:r w:rsidRPr="004F1B91">
        <w:tab/>
        <w:t>……………………………….</w:t>
      </w:r>
      <w:r w:rsidRPr="004F1B91">
        <w:tab/>
        <w:t>BG: …………….</w:t>
      </w:r>
    </w:p>
    <w:p w:rsidR="00367F53" w:rsidRPr="004F1B91" w:rsidRDefault="00367F53"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367F53" w:rsidRPr="004F1B91" w:rsidRDefault="00367F53" w:rsidP="00603E8B">
      <w:pPr>
        <w:pStyle w:val="Textkrper"/>
        <w:tabs>
          <w:tab w:val="left" w:pos="851"/>
          <w:tab w:val="left" w:pos="3828"/>
          <w:tab w:val="left" w:pos="4820"/>
          <w:tab w:val="left" w:pos="5387"/>
          <w:tab w:val="left" w:pos="5670"/>
          <w:tab w:val="left" w:pos="8505"/>
        </w:tabs>
        <w:spacing w:after="60" w:line="240" w:lineRule="auto"/>
        <w:ind w:left="5387" w:hanging="284"/>
      </w:pPr>
    </w:p>
    <w:p w:rsidR="00892D4B" w:rsidRPr="004F1B91" w:rsidRDefault="00596EC0" w:rsidP="00603E8B">
      <w:pPr>
        <w:pStyle w:val="Textkrper"/>
        <w:tabs>
          <w:tab w:val="left" w:pos="8222"/>
        </w:tabs>
        <w:spacing w:before="60" w:after="60" w:line="240" w:lineRule="auto"/>
        <w:rPr>
          <w:sz w:val="18"/>
        </w:rPr>
      </w:pPr>
      <w:r w:rsidRPr="004F1B91">
        <w:br w:type="page"/>
      </w:r>
      <w:r w:rsidR="00892D4B" w:rsidRPr="004F1B91">
        <w:rPr>
          <w:b/>
          <w:sz w:val="18"/>
        </w:rPr>
        <w:lastRenderedPageBreak/>
        <w:t>AUFTRAGGEBER</w:t>
      </w:r>
    </w:p>
    <w:p w:rsidR="00892D4B" w:rsidRPr="004F1B91" w:rsidRDefault="00892D4B"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892D4B" w:rsidRPr="004F1B91" w:rsidRDefault="00892D4B"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892D4B" w:rsidRPr="004F1B91" w:rsidRDefault="00892D4B"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892D4B" w:rsidRPr="004F1B91" w:rsidTr="00247019">
        <w:tc>
          <w:tcPr>
            <w:tcW w:w="1055" w:type="dxa"/>
          </w:tcPr>
          <w:p w:rsidR="00892D4B" w:rsidRPr="004F1B91" w:rsidRDefault="00892D4B" w:rsidP="00603E8B">
            <w:pPr>
              <w:pStyle w:val="Tabellentext"/>
              <w:spacing w:line="240" w:lineRule="auto"/>
              <w:ind w:hanging="68"/>
              <w:rPr>
                <w:sz w:val="18"/>
              </w:rPr>
            </w:pPr>
            <w:r w:rsidRPr="004F1B91">
              <w:rPr>
                <w:sz w:val="18"/>
              </w:rPr>
              <w:t>Pos.-Nr.</w:t>
            </w:r>
          </w:p>
        </w:tc>
        <w:tc>
          <w:tcPr>
            <w:tcW w:w="3760" w:type="dxa"/>
          </w:tcPr>
          <w:p w:rsidR="00892D4B" w:rsidRPr="004F1B91" w:rsidRDefault="00892D4B" w:rsidP="00603E8B">
            <w:pPr>
              <w:pStyle w:val="Tabellentext"/>
              <w:spacing w:line="240" w:lineRule="auto"/>
              <w:rPr>
                <w:sz w:val="18"/>
              </w:rPr>
            </w:pPr>
            <w:r w:rsidRPr="004F1B91">
              <w:rPr>
                <w:sz w:val="18"/>
              </w:rPr>
              <w:t>Pos.</w:t>
            </w:r>
          </w:p>
        </w:tc>
        <w:tc>
          <w:tcPr>
            <w:tcW w:w="709" w:type="dxa"/>
          </w:tcPr>
          <w:p w:rsidR="00892D4B" w:rsidRPr="004F1B91" w:rsidRDefault="00892D4B" w:rsidP="00603E8B">
            <w:pPr>
              <w:pStyle w:val="Tabellentext"/>
              <w:spacing w:line="240" w:lineRule="auto"/>
              <w:jc w:val="right"/>
              <w:rPr>
                <w:sz w:val="18"/>
              </w:rPr>
            </w:pPr>
            <w:r w:rsidRPr="004F1B91">
              <w:rPr>
                <w:sz w:val="18"/>
              </w:rPr>
              <w:t>Menge</w:t>
            </w:r>
          </w:p>
        </w:tc>
        <w:tc>
          <w:tcPr>
            <w:tcW w:w="708" w:type="dxa"/>
          </w:tcPr>
          <w:p w:rsidR="00892D4B" w:rsidRPr="004F1B91" w:rsidRDefault="00892D4B" w:rsidP="00603E8B">
            <w:pPr>
              <w:pStyle w:val="Tabellentext"/>
              <w:spacing w:line="240" w:lineRule="auto"/>
              <w:rPr>
                <w:sz w:val="18"/>
              </w:rPr>
            </w:pPr>
            <w:r w:rsidRPr="004F1B91">
              <w:rPr>
                <w:sz w:val="18"/>
              </w:rPr>
              <w:t>Einheit</w:t>
            </w:r>
          </w:p>
        </w:tc>
        <w:tc>
          <w:tcPr>
            <w:tcW w:w="1276" w:type="dxa"/>
          </w:tcPr>
          <w:p w:rsidR="00892D4B" w:rsidRPr="004F1B91" w:rsidRDefault="00892D4B" w:rsidP="00603E8B">
            <w:pPr>
              <w:pStyle w:val="Tabellentext"/>
              <w:spacing w:line="240" w:lineRule="auto"/>
              <w:jc w:val="right"/>
              <w:rPr>
                <w:sz w:val="18"/>
              </w:rPr>
            </w:pPr>
            <w:r w:rsidRPr="004F1B91">
              <w:rPr>
                <w:sz w:val="18"/>
              </w:rPr>
              <w:t>Einheitspreis</w:t>
            </w:r>
          </w:p>
          <w:p w:rsidR="00892D4B" w:rsidRPr="004F1B91" w:rsidRDefault="00892D4B" w:rsidP="00603E8B">
            <w:pPr>
              <w:pStyle w:val="Tabellentext"/>
              <w:spacing w:line="240" w:lineRule="auto"/>
              <w:jc w:val="right"/>
              <w:rPr>
                <w:sz w:val="18"/>
              </w:rPr>
            </w:pPr>
            <w:r w:rsidRPr="004F1B91">
              <w:rPr>
                <w:sz w:val="18"/>
              </w:rPr>
              <w:t>in EUR</w:t>
            </w:r>
          </w:p>
        </w:tc>
        <w:tc>
          <w:tcPr>
            <w:tcW w:w="1564" w:type="dxa"/>
          </w:tcPr>
          <w:p w:rsidR="00892D4B" w:rsidRPr="004F1B91" w:rsidRDefault="00892D4B" w:rsidP="00603E8B">
            <w:pPr>
              <w:pStyle w:val="Tabellentext"/>
              <w:spacing w:line="240" w:lineRule="auto"/>
              <w:jc w:val="right"/>
              <w:rPr>
                <w:sz w:val="18"/>
              </w:rPr>
            </w:pPr>
            <w:r w:rsidRPr="004F1B91">
              <w:rPr>
                <w:sz w:val="18"/>
              </w:rPr>
              <w:t>Gesamtpreis</w:t>
            </w:r>
          </w:p>
          <w:p w:rsidR="00892D4B" w:rsidRPr="004F1B91" w:rsidRDefault="00892D4B" w:rsidP="00603E8B">
            <w:pPr>
              <w:pStyle w:val="Tabellentext"/>
              <w:spacing w:line="240" w:lineRule="auto"/>
              <w:jc w:val="right"/>
              <w:rPr>
                <w:sz w:val="18"/>
              </w:rPr>
            </w:pPr>
            <w:r w:rsidRPr="004F1B91">
              <w:rPr>
                <w:sz w:val="18"/>
              </w:rPr>
              <w:t>in EUR</w:t>
            </w:r>
          </w:p>
        </w:tc>
      </w:tr>
    </w:tbl>
    <w:p w:rsidR="00751096" w:rsidRPr="004F1B91" w:rsidRDefault="00AF4D2F" w:rsidP="00603E8B">
      <w:pPr>
        <w:pStyle w:val="berschrift4"/>
        <w:spacing w:before="240" w:after="120"/>
      </w:pPr>
      <w:r w:rsidRPr="004F1B91">
        <w:t>1.3</w:t>
      </w:r>
      <w:r w:rsidRPr="004F1B91">
        <w:tab/>
      </w:r>
      <w:r w:rsidR="00751096" w:rsidRPr="004F1B91">
        <w:t>Stickstoffverbindungen</w:t>
      </w:r>
    </w:p>
    <w:p w:rsidR="00751096" w:rsidRPr="004F1B91" w:rsidRDefault="00751096" w:rsidP="00603E8B">
      <w:pPr>
        <w:pStyle w:val="berschrift5"/>
      </w:pPr>
      <w:r w:rsidRPr="004F1B91">
        <w:t>1.3.1</w:t>
      </w:r>
      <w:r w:rsidRPr="004F1B91">
        <w:tab/>
        <w:t xml:space="preserve">Ammonium-N </w:t>
      </w:r>
    </w:p>
    <w:p w:rsidR="00D81474" w:rsidRPr="004F1B91" w:rsidRDefault="00D81474"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751096" w:rsidP="00603E8B">
      <w:pPr>
        <w:pStyle w:val="berschrift5"/>
      </w:pPr>
      <w:r w:rsidRPr="004F1B91">
        <w:t>1.3.2</w:t>
      </w:r>
      <w:r w:rsidRPr="004F1B91">
        <w:tab/>
        <w:t>Nitrat-N</w:t>
      </w:r>
    </w:p>
    <w:p w:rsidR="00D81474" w:rsidRPr="004F1B91" w:rsidRDefault="00D81474"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751096" w:rsidP="00603E8B">
      <w:pPr>
        <w:pStyle w:val="berschrift5"/>
      </w:pPr>
      <w:r w:rsidRPr="004F1B91">
        <w:t>1.3.3</w:t>
      </w:r>
      <w:r w:rsidRPr="004F1B91">
        <w:tab/>
        <w:t>Nitrit-N</w:t>
      </w:r>
    </w:p>
    <w:p w:rsidR="00D81474" w:rsidRPr="004F1B91" w:rsidRDefault="00D81474"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AF4D2F" w:rsidP="00603E8B">
      <w:pPr>
        <w:pStyle w:val="berschrift4"/>
      </w:pPr>
      <w:r w:rsidRPr="004F1B91">
        <w:t>1.4</w:t>
      </w:r>
      <w:r w:rsidRPr="004F1B91">
        <w:tab/>
      </w:r>
      <w:r w:rsidR="00751096" w:rsidRPr="004F1B91">
        <w:t>Alkali- und Erdalkalimetalle</w:t>
      </w:r>
    </w:p>
    <w:p w:rsidR="00751096" w:rsidRPr="004F1B91" w:rsidRDefault="00AF4D2F" w:rsidP="00603E8B">
      <w:pPr>
        <w:pStyle w:val="berschrift5"/>
      </w:pPr>
      <w:r w:rsidRPr="004F1B91">
        <w:t>1.4.1</w:t>
      </w:r>
      <w:r w:rsidRPr="004F1B91">
        <w:tab/>
        <w:t>N</w:t>
      </w:r>
      <w:r w:rsidR="00751096" w:rsidRPr="004F1B91">
        <w:t>atrium</w:t>
      </w:r>
    </w:p>
    <w:p w:rsidR="00D81474" w:rsidRPr="004F1B91" w:rsidRDefault="00D81474"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242733" w:rsidP="00603E8B">
      <w:pPr>
        <w:pStyle w:val="berschrift5"/>
      </w:pPr>
      <w:r w:rsidRPr="004F1B91">
        <w:t>1.4.2</w:t>
      </w:r>
      <w:r w:rsidRPr="004F1B91">
        <w:tab/>
      </w:r>
      <w:r w:rsidR="00751096" w:rsidRPr="004F1B91">
        <w:t>Kalium</w:t>
      </w:r>
    </w:p>
    <w:p w:rsidR="00D81474" w:rsidRPr="004F1B91" w:rsidRDefault="00D81474"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3E67AE" w:rsidRPr="004F1B91" w:rsidRDefault="003E67AE" w:rsidP="00603E8B">
      <w:pPr>
        <w:pStyle w:val="berschrift5"/>
      </w:pPr>
      <w:r w:rsidRPr="004F1B91">
        <w:t>1.4.3</w:t>
      </w:r>
      <w:r w:rsidRPr="004F1B91">
        <w:tab/>
        <w:t>Calcium</w:t>
      </w:r>
    </w:p>
    <w:p w:rsidR="00D81474" w:rsidRPr="004F1B91" w:rsidRDefault="00D81474"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4A11C5" w:rsidRPr="004F1B91" w:rsidRDefault="004A11C5" w:rsidP="00603E8B">
      <w:pPr>
        <w:pStyle w:val="berschrift5"/>
      </w:pPr>
      <w:r w:rsidRPr="004F1B91">
        <w:t>1.4.4</w:t>
      </w:r>
      <w:r w:rsidRPr="004F1B91">
        <w:tab/>
        <w:t>Magnesium</w:t>
      </w:r>
    </w:p>
    <w:p w:rsidR="00D81474" w:rsidRPr="004F1B91" w:rsidRDefault="00D81474"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E315A" w:rsidRPr="004F1B91" w:rsidRDefault="007E315A" w:rsidP="00603E8B">
      <w:r w:rsidRPr="004F1B91">
        <w:br w:type="page"/>
      </w:r>
    </w:p>
    <w:p w:rsidR="008030BB" w:rsidRPr="004F1B91" w:rsidRDefault="008030BB" w:rsidP="00603E8B">
      <w:pPr>
        <w:pStyle w:val="Textkrper"/>
        <w:tabs>
          <w:tab w:val="left" w:pos="8222"/>
        </w:tabs>
        <w:spacing w:before="60" w:after="60" w:line="240" w:lineRule="auto"/>
        <w:rPr>
          <w:sz w:val="18"/>
        </w:rPr>
      </w:pPr>
      <w:r w:rsidRPr="004F1B91">
        <w:rPr>
          <w:b/>
          <w:sz w:val="18"/>
        </w:rPr>
        <w:lastRenderedPageBreak/>
        <w:t>AUFTRAGGEBER</w:t>
      </w:r>
    </w:p>
    <w:p w:rsidR="008030BB" w:rsidRPr="004F1B91" w:rsidRDefault="008030BB"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8030BB" w:rsidRPr="004F1B91" w:rsidRDefault="008030BB"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8030BB" w:rsidRPr="004F1B91" w:rsidRDefault="008030BB"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8030BB" w:rsidRPr="004F1B91" w:rsidTr="00247019">
        <w:tc>
          <w:tcPr>
            <w:tcW w:w="1055" w:type="dxa"/>
          </w:tcPr>
          <w:p w:rsidR="008030BB" w:rsidRPr="004F1B91" w:rsidRDefault="008030BB" w:rsidP="00603E8B">
            <w:pPr>
              <w:pStyle w:val="Tabellentext"/>
              <w:spacing w:line="240" w:lineRule="auto"/>
              <w:ind w:hanging="68"/>
              <w:rPr>
                <w:sz w:val="18"/>
              </w:rPr>
            </w:pPr>
            <w:r w:rsidRPr="004F1B91">
              <w:rPr>
                <w:sz w:val="18"/>
              </w:rPr>
              <w:t>Pos.-Nr.</w:t>
            </w:r>
          </w:p>
        </w:tc>
        <w:tc>
          <w:tcPr>
            <w:tcW w:w="3760" w:type="dxa"/>
          </w:tcPr>
          <w:p w:rsidR="008030BB" w:rsidRPr="004F1B91" w:rsidRDefault="008030BB" w:rsidP="00603E8B">
            <w:pPr>
              <w:pStyle w:val="Tabellentext"/>
              <w:spacing w:line="240" w:lineRule="auto"/>
              <w:rPr>
                <w:sz w:val="18"/>
              </w:rPr>
            </w:pPr>
            <w:r w:rsidRPr="004F1B91">
              <w:rPr>
                <w:sz w:val="18"/>
              </w:rPr>
              <w:t>Pos.</w:t>
            </w:r>
          </w:p>
        </w:tc>
        <w:tc>
          <w:tcPr>
            <w:tcW w:w="709" w:type="dxa"/>
          </w:tcPr>
          <w:p w:rsidR="008030BB" w:rsidRPr="004F1B91" w:rsidRDefault="008030BB" w:rsidP="00603E8B">
            <w:pPr>
              <w:pStyle w:val="Tabellentext"/>
              <w:spacing w:line="240" w:lineRule="auto"/>
              <w:jc w:val="right"/>
              <w:rPr>
                <w:sz w:val="18"/>
              </w:rPr>
            </w:pPr>
            <w:r w:rsidRPr="004F1B91">
              <w:rPr>
                <w:sz w:val="18"/>
              </w:rPr>
              <w:t>Menge</w:t>
            </w:r>
          </w:p>
        </w:tc>
        <w:tc>
          <w:tcPr>
            <w:tcW w:w="708" w:type="dxa"/>
          </w:tcPr>
          <w:p w:rsidR="008030BB" w:rsidRPr="004F1B91" w:rsidRDefault="008030BB" w:rsidP="00603E8B">
            <w:pPr>
              <w:pStyle w:val="Tabellentext"/>
              <w:spacing w:line="240" w:lineRule="auto"/>
              <w:rPr>
                <w:sz w:val="18"/>
              </w:rPr>
            </w:pPr>
            <w:r w:rsidRPr="004F1B91">
              <w:rPr>
                <w:sz w:val="18"/>
              </w:rPr>
              <w:t>Einheit</w:t>
            </w:r>
          </w:p>
        </w:tc>
        <w:tc>
          <w:tcPr>
            <w:tcW w:w="1276" w:type="dxa"/>
          </w:tcPr>
          <w:p w:rsidR="008030BB" w:rsidRPr="004F1B91" w:rsidRDefault="008030BB" w:rsidP="00603E8B">
            <w:pPr>
              <w:pStyle w:val="Tabellentext"/>
              <w:spacing w:line="240" w:lineRule="auto"/>
              <w:jc w:val="right"/>
              <w:rPr>
                <w:sz w:val="18"/>
              </w:rPr>
            </w:pPr>
            <w:r w:rsidRPr="004F1B91">
              <w:rPr>
                <w:sz w:val="18"/>
              </w:rPr>
              <w:t>Einheitspreis</w:t>
            </w:r>
          </w:p>
          <w:p w:rsidR="008030BB" w:rsidRPr="004F1B91" w:rsidRDefault="008030BB" w:rsidP="00603E8B">
            <w:pPr>
              <w:pStyle w:val="Tabellentext"/>
              <w:spacing w:line="240" w:lineRule="auto"/>
              <w:jc w:val="right"/>
              <w:rPr>
                <w:sz w:val="18"/>
              </w:rPr>
            </w:pPr>
            <w:r w:rsidRPr="004F1B91">
              <w:rPr>
                <w:sz w:val="18"/>
              </w:rPr>
              <w:t>in EUR</w:t>
            </w:r>
          </w:p>
        </w:tc>
        <w:tc>
          <w:tcPr>
            <w:tcW w:w="1564" w:type="dxa"/>
          </w:tcPr>
          <w:p w:rsidR="008030BB" w:rsidRPr="004F1B91" w:rsidRDefault="008030BB" w:rsidP="00603E8B">
            <w:pPr>
              <w:pStyle w:val="Tabellentext"/>
              <w:spacing w:line="240" w:lineRule="auto"/>
              <w:jc w:val="right"/>
              <w:rPr>
                <w:sz w:val="18"/>
              </w:rPr>
            </w:pPr>
            <w:r w:rsidRPr="004F1B91">
              <w:rPr>
                <w:sz w:val="18"/>
              </w:rPr>
              <w:t>Gesamtpreis</w:t>
            </w:r>
          </w:p>
          <w:p w:rsidR="008030BB" w:rsidRPr="004F1B91" w:rsidRDefault="008030BB" w:rsidP="00603E8B">
            <w:pPr>
              <w:pStyle w:val="Tabellentext"/>
              <w:spacing w:line="240" w:lineRule="auto"/>
              <w:jc w:val="right"/>
              <w:rPr>
                <w:sz w:val="18"/>
              </w:rPr>
            </w:pPr>
            <w:r w:rsidRPr="004F1B91">
              <w:rPr>
                <w:sz w:val="18"/>
              </w:rPr>
              <w:t>in EUR</w:t>
            </w:r>
          </w:p>
        </w:tc>
      </w:tr>
    </w:tbl>
    <w:p w:rsidR="00751096" w:rsidRPr="004F1B91" w:rsidRDefault="00242733" w:rsidP="00603E8B">
      <w:pPr>
        <w:pStyle w:val="berschrift4"/>
        <w:spacing w:before="240" w:after="120"/>
      </w:pPr>
      <w:r w:rsidRPr="004F1B91">
        <w:t>1.5</w:t>
      </w:r>
      <w:r w:rsidRPr="004F1B91">
        <w:tab/>
      </w:r>
      <w:r w:rsidR="00751096" w:rsidRPr="004F1B91">
        <w:t>Metalle und Halbmetalle</w:t>
      </w:r>
    </w:p>
    <w:p w:rsidR="00751096" w:rsidRPr="004F1B91" w:rsidRDefault="00242733" w:rsidP="00603E8B">
      <w:pPr>
        <w:pStyle w:val="berschrift5"/>
      </w:pPr>
      <w:r w:rsidRPr="004F1B91">
        <w:t>1.5.1</w:t>
      </w:r>
      <w:r w:rsidRPr="004F1B91">
        <w:tab/>
      </w:r>
      <w:r w:rsidR="00751096" w:rsidRPr="004F1B91">
        <w:t>Arsen</w:t>
      </w:r>
    </w:p>
    <w:p w:rsidR="00585409" w:rsidRPr="004F1B91" w:rsidRDefault="00585409"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242733" w:rsidP="00603E8B">
      <w:pPr>
        <w:pStyle w:val="berschrift5"/>
      </w:pPr>
      <w:r w:rsidRPr="004F1B91">
        <w:t>1.5.2</w:t>
      </w:r>
      <w:r w:rsidRPr="004F1B91">
        <w:tab/>
      </w:r>
      <w:r w:rsidR="00751096" w:rsidRPr="004F1B91">
        <w:t>Blei</w:t>
      </w:r>
    </w:p>
    <w:p w:rsidR="00585409" w:rsidRPr="004F1B91" w:rsidRDefault="00585409"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651E08" w:rsidP="00603E8B">
      <w:pPr>
        <w:pStyle w:val="berschrift5"/>
      </w:pPr>
      <w:r w:rsidRPr="004F1B91">
        <w:t>1.5.3</w:t>
      </w:r>
      <w:r w:rsidRPr="004F1B91">
        <w:tab/>
      </w:r>
      <w:r w:rsidR="00751096" w:rsidRPr="004F1B91">
        <w:t>Cadmium</w:t>
      </w:r>
    </w:p>
    <w:p w:rsidR="00585409" w:rsidRPr="004F1B91" w:rsidRDefault="00585409"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3E67AE" w:rsidRPr="004F1B91" w:rsidRDefault="003E67AE" w:rsidP="00603E8B">
      <w:pPr>
        <w:pStyle w:val="berschrift5"/>
      </w:pPr>
      <w:r w:rsidRPr="004F1B91">
        <w:t>1.5.4</w:t>
      </w:r>
      <w:r w:rsidRPr="004F1B91">
        <w:tab/>
        <w:t>Chrom, gesamt</w:t>
      </w:r>
    </w:p>
    <w:p w:rsidR="00585409" w:rsidRPr="004F1B91" w:rsidRDefault="00585409"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3E67AE" w:rsidRPr="004F1B91" w:rsidRDefault="003E67AE" w:rsidP="00603E8B">
      <w:pPr>
        <w:pStyle w:val="berschrift5"/>
      </w:pPr>
      <w:r w:rsidRPr="004F1B91">
        <w:t>1.5.5</w:t>
      </w:r>
      <w:r w:rsidRPr="004F1B91">
        <w:tab/>
        <w:t>Chrom (VI)</w:t>
      </w:r>
    </w:p>
    <w:p w:rsidR="00585409" w:rsidRPr="004F1B91" w:rsidRDefault="00585409"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3E67AE" w:rsidRPr="004F1B91" w:rsidRDefault="003E67AE" w:rsidP="00603E8B">
      <w:pPr>
        <w:pStyle w:val="berschrift5"/>
      </w:pPr>
      <w:r w:rsidRPr="004F1B91">
        <w:t>1.5.6</w:t>
      </w:r>
      <w:r w:rsidRPr="004F1B91">
        <w:tab/>
        <w:t>Eisen (gesamt)</w:t>
      </w:r>
    </w:p>
    <w:p w:rsidR="00585409" w:rsidRPr="004F1B91" w:rsidRDefault="00585409"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D695B" w:rsidRPr="004F1B91" w:rsidRDefault="007D695B" w:rsidP="00603E8B">
      <w:pPr>
        <w:pStyle w:val="berschrift5"/>
      </w:pPr>
      <w:r w:rsidRPr="004F1B91">
        <w:t>1.5.7</w:t>
      </w:r>
      <w:r w:rsidRPr="004F1B91">
        <w:tab/>
        <w:t>Eisen (gelöst)</w:t>
      </w:r>
    </w:p>
    <w:p w:rsidR="00585409" w:rsidRPr="004F1B91" w:rsidRDefault="00585409"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D695B" w:rsidRPr="004F1B91" w:rsidRDefault="007D695B" w:rsidP="00603E8B">
      <w:pPr>
        <w:pStyle w:val="berschrift5"/>
      </w:pPr>
      <w:r w:rsidRPr="004F1B91">
        <w:t>1.5.8</w:t>
      </w:r>
      <w:r w:rsidRPr="004F1B91">
        <w:tab/>
        <w:t>Kupfer</w:t>
      </w:r>
    </w:p>
    <w:p w:rsidR="00585409" w:rsidRPr="004F1B91" w:rsidRDefault="00585409"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1C4CA7" w:rsidRPr="004F1B91" w:rsidRDefault="001C4CA7" w:rsidP="00603E8B">
      <w:pPr>
        <w:pStyle w:val="berschrift5"/>
      </w:pPr>
      <w:r w:rsidRPr="004F1B91">
        <w:t>1.5.9</w:t>
      </w:r>
      <w:r w:rsidRPr="004F1B91">
        <w:tab/>
        <w:t>Mangan</w:t>
      </w:r>
    </w:p>
    <w:p w:rsidR="00585409" w:rsidRPr="004F1B91" w:rsidRDefault="00585409" w:rsidP="00603E8B">
      <w:pPr>
        <w:pStyle w:val="Textkrper"/>
        <w:tabs>
          <w:tab w:val="left" w:pos="1134"/>
        </w:tabs>
        <w:spacing w:before="60" w:after="60" w:line="240" w:lineRule="auto"/>
      </w:pPr>
      <w:r w:rsidRPr="004F1B91">
        <w:t>Verfahren:</w:t>
      </w:r>
      <w:r w:rsidRPr="004F1B91">
        <w:tab/>
        <w:t>……………………………….</w:t>
      </w:r>
      <w:r w:rsidRPr="004F1B91">
        <w:tab/>
        <w:t>BG: …………….</w:t>
      </w:r>
    </w:p>
    <w:p w:rsidR="007E315A"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E315A" w:rsidRPr="004F1B91" w:rsidRDefault="007E315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br w:type="page"/>
      </w:r>
    </w:p>
    <w:p w:rsidR="008030BB" w:rsidRPr="004F1B91" w:rsidRDefault="008030BB" w:rsidP="00603E8B">
      <w:pPr>
        <w:pStyle w:val="Textkrper"/>
        <w:tabs>
          <w:tab w:val="left" w:pos="8222"/>
        </w:tabs>
        <w:spacing w:before="60" w:after="60" w:line="240" w:lineRule="auto"/>
        <w:rPr>
          <w:sz w:val="18"/>
        </w:rPr>
      </w:pPr>
      <w:r w:rsidRPr="004F1B91">
        <w:rPr>
          <w:b/>
          <w:sz w:val="18"/>
        </w:rPr>
        <w:lastRenderedPageBreak/>
        <w:t>AUFTRAGGEBER</w:t>
      </w:r>
    </w:p>
    <w:p w:rsidR="008030BB" w:rsidRPr="004F1B91" w:rsidRDefault="008030BB"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8030BB" w:rsidRPr="004F1B91" w:rsidRDefault="008030BB"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8030BB" w:rsidRPr="004F1B91" w:rsidRDefault="008030BB"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8030BB" w:rsidRPr="004F1B91" w:rsidTr="00247019">
        <w:tc>
          <w:tcPr>
            <w:tcW w:w="1055" w:type="dxa"/>
          </w:tcPr>
          <w:p w:rsidR="008030BB" w:rsidRPr="004F1B91" w:rsidRDefault="008030BB" w:rsidP="00603E8B">
            <w:pPr>
              <w:pStyle w:val="Tabellentext"/>
              <w:spacing w:line="240" w:lineRule="auto"/>
              <w:ind w:hanging="68"/>
              <w:rPr>
                <w:sz w:val="18"/>
              </w:rPr>
            </w:pPr>
            <w:r w:rsidRPr="004F1B91">
              <w:rPr>
                <w:sz w:val="18"/>
              </w:rPr>
              <w:t>Pos.-Nr.</w:t>
            </w:r>
          </w:p>
        </w:tc>
        <w:tc>
          <w:tcPr>
            <w:tcW w:w="3760" w:type="dxa"/>
          </w:tcPr>
          <w:p w:rsidR="008030BB" w:rsidRPr="004F1B91" w:rsidRDefault="008030BB" w:rsidP="00603E8B">
            <w:pPr>
              <w:pStyle w:val="Tabellentext"/>
              <w:spacing w:line="240" w:lineRule="auto"/>
              <w:rPr>
                <w:sz w:val="18"/>
              </w:rPr>
            </w:pPr>
            <w:r w:rsidRPr="004F1B91">
              <w:rPr>
                <w:sz w:val="18"/>
              </w:rPr>
              <w:t>Pos.</w:t>
            </w:r>
          </w:p>
        </w:tc>
        <w:tc>
          <w:tcPr>
            <w:tcW w:w="709" w:type="dxa"/>
          </w:tcPr>
          <w:p w:rsidR="008030BB" w:rsidRPr="004F1B91" w:rsidRDefault="008030BB" w:rsidP="00603E8B">
            <w:pPr>
              <w:pStyle w:val="Tabellentext"/>
              <w:spacing w:line="240" w:lineRule="auto"/>
              <w:jc w:val="right"/>
              <w:rPr>
                <w:sz w:val="18"/>
              </w:rPr>
            </w:pPr>
            <w:r w:rsidRPr="004F1B91">
              <w:rPr>
                <w:sz w:val="18"/>
              </w:rPr>
              <w:t>Menge</w:t>
            </w:r>
          </w:p>
        </w:tc>
        <w:tc>
          <w:tcPr>
            <w:tcW w:w="708" w:type="dxa"/>
          </w:tcPr>
          <w:p w:rsidR="008030BB" w:rsidRPr="004F1B91" w:rsidRDefault="008030BB" w:rsidP="00603E8B">
            <w:pPr>
              <w:pStyle w:val="Tabellentext"/>
              <w:spacing w:line="240" w:lineRule="auto"/>
              <w:rPr>
                <w:sz w:val="18"/>
              </w:rPr>
            </w:pPr>
            <w:r w:rsidRPr="004F1B91">
              <w:rPr>
                <w:sz w:val="18"/>
              </w:rPr>
              <w:t>Einheit</w:t>
            </w:r>
          </w:p>
        </w:tc>
        <w:tc>
          <w:tcPr>
            <w:tcW w:w="1276" w:type="dxa"/>
          </w:tcPr>
          <w:p w:rsidR="008030BB" w:rsidRPr="004F1B91" w:rsidRDefault="008030BB" w:rsidP="00603E8B">
            <w:pPr>
              <w:pStyle w:val="Tabellentext"/>
              <w:spacing w:line="240" w:lineRule="auto"/>
              <w:jc w:val="right"/>
              <w:rPr>
                <w:sz w:val="18"/>
              </w:rPr>
            </w:pPr>
            <w:r w:rsidRPr="004F1B91">
              <w:rPr>
                <w:sz w:val="18"/>
              </w:rPr>
              <w:t>Einheitspreis</w:t>
            </w:r>
          </w:p>
          <w:p w:rsidR="008030BB" w:rsidRPr="004F1B91" w:rsidRDefault="008030BB" w:rsidP="00603E8B">
            <w:pPr>
              <w:pStyle w:val="Tabellentext"/>
              <w:spacing w:line="240" w:lineRule="auto"/>
              <w:jc w:val="right"/>
              <w:rPr>
                <w:sz w:val="18"/>
              </w:rPr>
            </w:pPr>
            <w:r w:rsidRPr="004F1B91">
              <w:rPr>
                <w:sz w:val="18"/>
              </w:rPr>
              <w:t>in EUR</w:t>
            </w:r>
          </w:p>
        </w:tc>
        <w:tc>
          <w:tcPr>
            <w:tcW w:w="1564" w:type="dxa"/>
          </w:tcPr>
          <w:p w:rsidR="008030BB" w:rsidRPr="004F1B91" w:rsidRDefault="008030BB" w:rsidP="00603E8B">
            <w:pPr>
              <w:pStyle w:val="Tabellentext"/>
              <w:spacing w:line="240" w:lineRule="auto"/>
              <w:jc w:val="right"/>
              <w:rPr>
                <w:sz w:val="18"/>
              </w:rPr>
            </w:pPr>
            <w:r w:rsidRPr="004F1B91">
              <w:rPr>
                <w:sz w:val="18"/>
              </w:rPr>
              <w:t>Gesamtpreis</w:t>
            </w:r>
          </w:p>
          <w:p w:rsidR="008030BB" w:rsidRPr="004F1B91" w:rsidRDefault="008030BB" w:rsidP="00603E8B">
            <w:pPr>
              <w:pStyle w:val="Tabellentext"/>
              <w:spacing w:line="240" w:lineRule="auto"/>
              <w:jc w:val="right"/>
              <w:rPr>
                <w:sz w:val="18"/>
              </w:rPr>
            </w:pPr>
            <w:r w:rsidRPr="004F1B91">
              <w:rPr>
                <w:sz w:val="18"/>
              </w:rPr>
              <w:t>in EUR</w:t>
            </w:r>
          </w:p>
        </w:tc>
      </w:tr>
    </w:tbl>
    <w:p w:rsidR="007D695B" w:rsidRPr="004F1B91" w:rsidRDefault="007D695B" w:rsidP="00603E8B">
      <w:pPr>
        <w:pStyle w:val="berschrift5"/>
        <w:spacing w:before="240" w:after="120"/>
      </w:pPr>
      <w:r w:rsidRPr="004F1B91">
        <w:t>1.5.10</w:t>
      </w:r>
      <w:r w:rsidRPr="004F1B91">
        <w:tab/>
        <w:t>Nickel</w:t>
      </w:r>
    </w:p>
    <w:p w:rsidR="00FD6982" w:rsidRPr="004F1B91" w:rsidRDefault="00FD6982"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931B1A" w:rsidRPr="004F1B91" w:rsidRDefault="00931B1A" w:rsidP="00603E8B">
      <w:pPr>
        <w:pStyle w:val="berschrift5"/>
      </w:pPr>
      <w:r w:rsidRPr="004F1B91">
        <w:t>1.5.11</w:t>
      </w:r>
      <w:r w:rsidRPr="004F1B91">
        <w:tab/>
        <w:t>Quecksilber</w:t>
      </w:r>
    </w:p>
    <w:p w:rsidR="00FD6982" w:rsidRPr="004F1B91" w:rsidRDefault="00FD6982"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931B1A" w:rsidRPr="004F1B91" w:rsidRDefault="00931B1A" w:rsidP="00603E8B">
      <w:pPr>
        <w:pStyle w:val="berschrift5"/>
      </w:pPr>
      <w:r w:rsidRPr="004F1B91">
        <w:t>1.5.12</w:t>
      </w:r>
      <w:r w:rsidRPr="004F1B91">
        <w:tab/>
        <w:t>Zink</w:t>
      </w:r>
    </w:p>
    <w:p w:rsidR="00FD6982" w:rsidRPr="004F1B91" w:rsidRDefault="00FD6982"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931B1A" w:rsidRPr="004F1B91" w:rsidRDefault="00931B1A" w:rsidP="00603E8B">
      <w:pPr>
        <w:pStyle w:val="berschrift5"/>
      </w:pPr>
      <w:r w:rsidRPr="004F1B91">
        <w:t>1.5.13</w:t>
      </w:r>
      <w:r w:rsidRPr="004F1B91">
        <w:tab/>
        <w:t>Zinn</w:t>
      </w:r>
    </w:p>
    <w:p w:rsidR="00FD6982" w:rsidRPr="004F1B91" w:rsidRDefault="00FD6982"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054EB6" w:rsidRPr="004F1B91" w:rsidRDefault="00054EB6" w:rsidP="00603E8B">
      <w:pPr>
        <w:pStyle w:val="berschrift4"/>
      </w:pPr>
      <w:r w:rsidRPr="004F1B91">
        <w:t>1.6</w:t>
      </w:r>
      <w:r w:rsidRPr="004F1B91">
        <w:tab/>
        <w:t>Organische Summenparameter</w:t>
      </w:r>
    </w:p>
    <w:p w:rsidR="00054EB6" w:rsidRPr="004F1B91" w:rsidRDefault="00054EB6" w:rsidP="00603E8B">
      <w:pPr>
        <w:pStyle w:val="berschrift5"/>
      </w:pPr>
      <w:r w:rsidRPr="004F1B91">
        <w:t>1.6.1</w:t>
      </w:r>
      <w:r w:rsidRPr="004F1B91">
        <w:tab/>
        <w:t>Mineralölkohlenwasserstoffe</w:t>
      </w:r>
    </w:p>
    <w:p w:rsidR="00054EB6" w:rsidRPr="004F1B91" w:rsidRDefault="00054EB6"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054EB6" w:rsidRPr="004F1B91" w:rsidRDefault="00054EB6" w:rsidP="00603E8B">
      <w:pPr>
        <w:pStyle w:val="berschrift5"/>
      </w:pPr>
      <w:r w:rsidRPr="004F1B91">
        <w:t>1.6.2</w:t>
      </w:r>
      <w:r w:rsidRPr="004F1B91">
        <w:tab/>
        <w:t>Phenol-Index (gesamt)</w:t>
      </w:r>
    </w:p>
    <w:p w:rsidR="00054EB6" w:rsidRPr="004F1B91" w:rsidRDefault="00054EB6" w:rsidP="00603E8B">
      <w:pPr>
        <w:pStyle w:val="Textkrper"/>
        <w:tabs>
          <w:tab w:val="left" w:pos="1134"/>
        </w:tabs>
        <w:spacing w:before="60" w:after="0" w:line="240" w:lineRule="auto"/>
      </w:pPr>
      <w:r w:rsidRPr="004F1B91">
        <w:tab/>
        <w:t>(nach Farbstoffextraktion)</w:t>
      </w:r>
    </w:p>
    <w:p w:rsidR="00054EB6" w:rsidRPr="004F1B91" w:rsidRDefault="00054EB6"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054EB6" w:rsidRPr="004F1B91" w:rsidRDefault="00054EB6" w:rsidP="00603E8B">
      <w:pPr>
        <w:pStyle w:val="berschrift5"/>
      </w:pPr>
      <w:r w:rsidRPr="004F1B91">
        <w:t>1.6.3</w:t>
      </w:r>
      <w:r w:rsidRPr="004F1B91">
        <w:tab/>
        <w:t>Phenol-Index</w:t>
      </w:r>
    </w:p>
    <w:p w:rsidR="00054EB6" w:rsidRPr="004F1B91" w:rsidRDefault="00054EB6" w:rsidP="00603E8B">
      <w:pPr>
        <w:pStyle w:val="Textkrper"/>
        <w:tabs>
          <w:tab w:val="left" w:pos="1134"/>
        </w:tabs>
        <w:spacing w:before="60" w:after="0" w:line="240" w:lineRule="auto"/>
        <w:ind w:left="1134"/>
      </w:pPr>
      <w:r w:rsidRPr="004F1B91">
        <w:t>(nach Destillation und Farbstoffreaktion)</w:t>
      </w:r>
    </w:p>
    <w:p w:rsidR="00054EB6" w:rsidRPr="004F1B91" w:rsidRDefault="00054EB6"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054EB6" w:rsidRPr="004F1B91" w:rsidRDefault="00054EB6" w:rsidP="00603E8B">
      <w:pPr>
        <w:pStyle w:val="berschrift5"/>
      </w:pPr>
      <w:r w:rsidRPr="004F1B91">
        <w:t>1.6.4</w:t>
      </w:r>
      <w:r w:rsidRPr="004F1B91">
        <w:tab/>
        <w:t>Phenol-Index (nach Destillation)</w:t>
      </w:r>
    </w:p>
    <w:p w:rsidR="00054EB6" w:rsidRPr="004F1B91" w:rsidRDefault="00054EB6"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0109C" w:rsidRPr="004F1B91" w:rsidRDefault="00B13961" w:rsidP="00603E8B">
      <w:pPr>
        <w:pStyle w:val="Textkrper"/>
        <w:tabs>
          <w:tab w:val="left" w:pos="8222"/>
        </w:tabs>
        <w:spacing w:before="60" w:after="60" w:line="240" w:lineRule="auto"/>
        <w:rPr>
          <w:sz w:val="18"/>
        </w:rPr>
      </w:pPr>
      <w:r w:rsidRPr="004F1B91">
        <w:br w:type="page"/>
      </w:r>
      <w:r w:rsidR="0080109C" w:rsidRPr="004F1B91">
        <w:rPr>
          <w:b/>
          <w:sz w:val="18"/>
        </w:rPr>
        <w:lastRenderedPageBreak/>
        <w:t>AUFTRAGGEBER</w:t>
      </w:r>
    </w:p>
    <w:p w:rsidR="0080109C" w:rsidRPr="004F1B91" w:rsidRDefault="0080109C"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80109C" w:rsidRPr="004F1B91" w:rsidRDefault="0080109C"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80109C" w:rsidRPr="004F1B91" w:rsidRDefault="0080109C"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80109C" w:rsidRPr="004F1B91" w:rsidTr="00322424">
        <w:tc>
          <w:tcPr>
            <w:tcW w:w="1055" w:type="dxa"/>
          </w:tcPr>
          <w:p w:rsidR="0080109C" w:rsidRPr="004F1B91" w:rsidRDefault="0080109C" w:rsidP="00603E8B">
            <w:pPr>
              <w:pStyle w:val="Tabellentext"/>
              <w:spacing w:line="240" w:lineRule="auto"/>
              <w:ind w:hanging="68"/>
              <w:rPr>
                <w:sz w:val="18"/>
              </w:rPr>
            </w:pPr>
            <w:r w:rsidRPr="004F1B91">
              <w:rPr>
                <w:sz w:val="18"/>
              </w:rPr>
              <w:t>Pos.-Nr.</w:t>
            </w:r>
          </w:p>
        </w:tc>
        <w:tc>
          <w:tcPr>
            <w:tcW w:w="3760" w:type="dxa"/>
          </w:tcPr>
          <w:p w:rsidR="0080109C" w:rsidRPr="004F1B91" w:rsidRDefault="0080109C" w:rsidP="00603E8B">
            <w:pPr>
              <w:pStyle w:val="Tabellentext"/>
              <w:spacing w:line="240" w:lineRule="auto"/>
              <w:rPr>
                <w:sz w:val="18"/>
              </w:rPr>
            </w:pPr>
            <w:r w:rsidRPr="004F1B91">
              <w:rPr>
                <w:sz w:val="18"/>
              </w:rPr>
              <w:t>Pos.</w:t>
            </w:r>
          </w:p>
        </w:tc>
        <w:tc>
          <w:tcPr>
            <w:tcW w:w="709" w:type="dxa"/>
          </w:tcPr>
          <w:p w:rsidR="0080109C" w:rsidRPr="004F1B91" w:rsidRDefault="0080109C" w:rsidP="00603E8B">
            <w:pPr>
              <w:pStyle w:val="Tabellentext"/>
              <w:spacing w:line="240" w:lineRule="auto"/>
              <w:jc w:val="right"/>
              <w:rPr>
                <w:sz w:val="18"/>
              </w:rPr>
            </w:pPr>
            <w:r w:rsidRPr="004F1B91">
              <w:rPr>
                <w:sz w:val="18"/>
              </w:rPr>
              <w:t>Menge</w:t>
            </w:r>
          </w:p>
        </w:tc>
        <w:tc>
          <w:tcPr>
            <w:tcW w:w="708" w:type="dxa"/>
          </w:tcPr>
          <w:p w:rsidR="0080109C" w:rsidRPr="004F1B91" w:rsidRDefault="0080109C" w:rsidP="00603E8B">
            <w:pPr>
              <w:pStyle w:val="Tabellentext"/>
              <w:spacing w:line="240" w:lineRule="auto"/>
              <w:rPr>
                <w:sz w:val="18"/>
              </w:rPr>
            </w:pPr>
            <w:r w:rsidRPr="004F1B91">
              <w:rPr>
                <w:sz w:val="18"/>
              </w:rPr>
              <w:t>Einheit</w:t>
            </w:r>
          </w:p>
        </w:tc>
        <w:tc>
          <w:tcPr>
            <w:tcW w:w="1276" w:type="dxa"/>
          </w:tcPr>
          <w:p w:rsidR="0080109C" w:rsidRPr="004F1B91" w:rsidRDefault="0080109C" w:rsidP="00603E8B">
            <w:pPr>
              <w:pStyle w:val="Tabellentext"/>
              <w:spacing w:line="240" w:lineRule="auto"/>
              <w:jc w:val="right"/>
              <w:rPr>
                <w:sz w:val="18"/>
              </w:rPr>
            </w:pPr>
            <w:r w:rsidRPr="004F1B91">
              <w:rPr>
                <w:sz w:val="18"/>
              </w:rPr>
              <w:t>Einheitspreis</w:t>
            </w:r>
          </w:p>
          <w:p w:rsidR="0080109C" w:rsidRPr="004F1B91" w:rsidRDefault="0080109C" w:rsidP="00603E8B">
            <w:pPr>
              <w:pStyle w:val="Tabellentext"/>
              <w:spacing w:line="240" w:lineRule="auto"/>
              <w:jc w:val="right"/>
              <w:rPr>
                <w:sz w:val="18"/>
              </w:rPr>
            </w:pPr>
            <w:r w:rsidRPr="004F1B91">
              <w:rPr>
                <w:sz w:val="18"/>
              </w:rPr>
              <w:t>in EUR</w:t>
            </w:r>
          </w:p>
        </w:tc>
        <w:tc>
          <w:tcPr>
            <w:tcW w:w="1564" w:type="dxa"/>
          </w:tcPr>
          <w:p w:rsidR="0080109C" w:rsidRPr="004F1B91" w:rsidRDefault="0080109C" w:rsidP="00603E8B">
            <w:pPr>
              <w:pStyle w:val="Tabellentext"/>
              <w:spacing w:line="240" w:lineRule="auto"/>
              <w:jc w:val="right"/>
              <w:rPr>
                <w:sz w:val="18"/>
              </w:rPr>
            </w:pPr>
            <w:r w:rsidRPr="004F1B91">
              <w:rPr>
                <w:sz w:val="18"/>
              </w:rPr>
              <w:t>Gesamtpreis</w:t>
            </w:r>
          </w:p>
          <w:p w:rsidR="0080109C" w:rsidRPr="004F1B91" w:rsidRDefault="0080109C" w:rsidP="00603E8B">
            <w:pPr>
              <w:pStyle w:val="Tabellentext"/>
              <w:spacing w:line="240" w:lineRule="auto"/>
              <w:jc w:val="right"/>
              <w:rPr>
                <w:sz w:val="18"/>
              </w:rPr>
            </w:pPr>
            <w:r w:rsidRPr="004F1B91">
              <w:rPr>
                <w:sz w:val="18"/>
              </w:rPr>
              <w:t>in EUR</w:t>
            </w:r>
          </w:p>
        </w:tc>
      </w:tr>
    </w:tbl>
    <w:p w:rsidR="00B13961" w:rsidRPr="004F1B91" w:rsidRDefault="00B13961" w:rsidP="00603E8B">
      <w:pPr>
        <w:pStyle w:val="berschrift5"/>
        <w:spacing w:before="240" w:after="120"/>
      </w:pPr>
      <w:r w:rsidRPr="004F1B91">
        <w:t>1.6.5</w:t>
      </w:r>
      <w:r w:rsidRPr="004F1B91">
        <w:tab/>
        <w:t>DOC (gelöster organisch gebundener Kohlenstoff)</w:t>
      </w:r>
    </w:p>
    <w:p w:rsidR="00E84A67" w:rsidRPr="004F1B91" w:rsidRDefault="00E84A67"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B13961" w:rsidRPr="004F1B91" w:rsidRDefault="00B13961" w:rsidP="00603E8B">
      <w:pPr>
        <w:pStyle w:val="berschrift5"/>
      </w:pPr>
      <w:r w:rsidRPr="004F1B91">
        <w:t>1.6.6</w:t>
      </w:r>
      <w:r w:rsidRPr="004F1B91">
        <w:tab/>
        <w:t>TOC (gesamter organisch gebundener Kohlenstoff)</w:t>
      </w:r>
    </w:p>
    <w:p w:rsidR="00E84A67" w:rsidRPr="004F1B91" w:rsidRDefault="00E84A67"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96258E" w:rsidRPr="004F1B91" w:rsidRDefault="0096258E" w:rsidP="00603E8B">
      <w:pPr>
        <w:pStyle w:val="berschrift4"/>
      </w:pPr>
      <w:r w:rsidRPr="004F1B91">
        <w:t>1.7</w:t>
      </w:r>
      <w:r w:rsidRPr="004F1B91">
        <w:tab/>
        <w:t>Organische Einzelstoffe</w:t>
      </w:r>
    </w:p>
    <w:p w:rsidR="0096258E" w:rsidRPr="004F1B91" w:rsidRDefault="0096258E" w:rsidP="00603E8B">
      <w:pPr>
        <w:pStyle w:val="berschrift5"/>
      </w:pPr>
      <w:r w:rsidRPr="004F1B91">
        <w:t>1.7.1</w:t>
      </w:r>
      <w:r w:rsidRPr="004F1B91">
        <w:tab/>
        <w:t xml:space="preserve">BTEX (Aromatische Kohlenwasserstoffe) </w:t>
      </w:r>
    </w:p>
    <w:p w:rsidR="0096258E" w:rsidRPr="004F1B91" w:rsidRDefault="0096258E" w:rsidP="00603E8B">
      <w:pPr>
        <w:pStyle w:val="Textkrper"/>
        <w:tabs>
          <w:tab w:val="left" w:pos="1134"/>
        </w:tabs>
        <w:spacing w:before="60" w:after="0" w:line="240" w:lineRule="auto"/>
      </w:pPr>
      <w:r w:rsidRPr="004F1B91">
        <w:tab/>
        <w:t>Benzol</w:t>
      </w:r>
    </w:p>
    <w:p w:rsidR="0096258E" w:rsidRPr="004F1B91" w:rsidRDefault="0096258E" w:rsidP="00603E8B">
      <w:pPr>
        <w:pStyle w:val="Textkrper"/>
        <w:tabs>
          <w:tab w:val="left" w:pos="1134"/>
        </w:tabs>
        <w:spacing w:before="0" w:after="0" w:line="240" w:lineRule="auto"/>
      </w:pPr>
      <w:r w:rsidRPr="004F1B91">
        <w:tab/>
        <w:t>Toluol</w:t>
      </w:r>
    </w:p>
    <w:p w:rsidR="0096258E" w:rsidRPr="004F1B91" w:rsidRDefault="0096258E" w:rsidP="00603E8B">
      <w:pPr>
        <w:pStyle w:val="Textkrper"/>
        <w:tabs>
          <w:tab w:val="left" w:pos="1134"/>
        </w:tabs>
        <w:spacing w:before="0" w:after="0" w:line="240" w:lineRule="auto"/>
      </w:pPr>
      <w:r w:rsidRPr="004F1B91">
        <w:tab/>
        <w:t>Ethylbenzol</w:t>
      </w:r>
    </w:p>
    <w:p w:rsidR="0096258E" w:rsidRPr="004F1B91" w:rsidRDefault="0096258E" w:rsidP="00603E8B">
      <w:pPr>
        <w:pStyle w:val="Textkrper"/>
        <w:tabs>
          <w:tab w:val="left" w:pos="1134"/>
        </w:tabs>
        <w:spacing w:before="0" w:after="0" w:line="240" w:lineRule="auto"/>
      </w:pPr>
      <w:r w:rsidRPr="004F1B91">
        <w:tab/>
        <w:t>m-p-Xylol</w:t>
      </w:r>
    </w:p>
    <w:p w:rsidR="0096258E" w:rsidRPr="004F1B91" w:rsidRDefault="0096258E" w:rsidP="00603E8B">
      <w:pPr>
        <w:pStyle w:val="Textkrper"/>
        <w:tabs>
          <w:tab w:val="left" w:pos="1134"/>
        </w:tabs>
        <w:spacing w:before="0" w:after="0" w:line="240" w:lineRule="auto"/>
      </w:pPr>
      <w:r w:rsidRPr="004F1B91">
        <w:tab/>
        <w:t>o-Xylol</w:t>
      </w:r>
    </w:p>
    <w:p w:rsidR="0096258E" w:rsidRPr="004F1B91" w:rsidRDefault="0096258E" w:rsidP="00603E8B">
      <w:pPr>
        <w:pStyle w:val="Textkrper"/>
        <w:tabs>
          <w:tab w:val="left" w:pos="1134"/>
        </w:tabs>
        <w:spacing w:before="0" w:after="0" w:line="240" w:lineRule="auto"/>
      </w:pPr>
      <w:r w:rsidRPr="004F1B91">
        <w:tab/>
        <w:t>Styrol</w:t>
      </w:r>
    </w:p>
    <w:p w:rsidR="0096258E" w:rsidRPr="004F1B91" w:rsidRDefault="0096258E" w:rsidP="00603E8B">
      <w:pPr>
        <w:pStyle w:val="Textkrper"/>
        <w:tabs>
          <w:tab w:val="left" w:pos="1134"/>
        </w:tabs>
        <w:spacing w:before="0" w:after="0" w:line="240" w:lineRule="auto"/>
      </w:pPr>
      <w:r w:rsidRPr="004F1B91">
        <w:tab/>
        <w:t>Cumol</w:t>
      </w:r>
    </w:p>
    <w:p w:rsidR="0096258E" w:rsidRPr="004F1B91" w:rsidRDefault="0096258E" w:rsidP="00603E8B">
      <w:pPr>
        <w:pStyle w:val="Textkrper"/>
        <w:tabs>
          <w:tab w:val="left" w:pos="1134"/>
        </w:tabs>
        <w:spacing w:after="60" w:line="240" w:lineRule="auto"/>
      </w:pPr>
      <w:r w:rsidRPr="004F1B91">
        <w:t>Verfahren:</w:t>
      </w:r>
      <w:r w:rsidRPr="004F1B91">
        <w:tab/>
        <w:t>……………………………….</w:t>
      </w:r>
      <w:r w:rsidRPr="004F1B91">
        <w:tab/>
        <w:t>BG</w:t>
      </w:r>
      <w:r w:rsidR="00DA7F40" w:rsidRPr="004F1B91">
        <w:t xml:space="preserve"> je </w:t>
      </w:r>
      <w:r w:rsidR="00712C6B" w:rsidRPr="004F1B91">
        <w:t>Einzelstoff</w:t>
      </w:r>
      <w:r w:rsidRPr="004F1B91">
        <w:t>: …………….</w:t>
      </w:r>
    </w:p>
    <w:p w:rsidR="007B7E98" w:rsidRPr="004F1B91" w:rsidRDefault="007B7E98" w:rsidP="00603E8B">
      <w:pPr>
        <w:pStyle w:val="Textkrper"/>
        <w:tabs>
          <w:tab w:val="left" w:pos="851"/>
          <w:tab w:val="left" w:pos="3828"/>
          <w:tab w:val="left" w:pos="5103"/>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96258E" w:rsidRPr="004F1B91" w:rsidRDefault="0096258E" w:rsidP="00603E8B">
      <w:pPr>
        <w:pStyle w:val="berschrift5"/>
      </w:pPr>
      <w:r w:rsidRPr="004F1B91">
        <w:t>1.7.2</w:t>
      </w:r>
      <w:r w:rsidRPr="004F1B91">
        <w:tab/>
        <w:t>Benzol</w:t>
      </w:r>
    </w:p>
    <w:p w:rsidR="0096258E" w:rsidRPr="004F1B91" w:rsidRDefault="0096258E"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196E20" w:rsidRPr="004F1B91" w:rsidRDefault="00196E20" w:rsidP="00603E8B">
      <w:pPr>
        <w:pStyle w:val="berschrift5"/>
      </w:pPr>
      <w:r w:rsidRPr="004F1B91">
        <w:t>1.7.</w:t>
      </w:r>
      <w:r>
        <w:t>3</w:t>
      </w:r>
      <w:r w:rsidRPr="004F1B91">
        <w:tab/>
        <w:t>Chlorbenzole</w:t>
      </w:r>
    </w:p>
    <w:p w:rsidR="00196E20" w:rsidRPr="004F1B91" w:rsidRDefault="00196E20" w:rsidP="00603E8B">
      <w:pPr>
        <w:pStyle w:val="Textkrper"/>
        <w:tabs>
          <w:tab w:val="left" w:pos="1134"/>
        </w:tabs>
        <w:spacing w:before="60" w:after="0" w:line="240" w:lineRule="auto"/>
        <w:ind w:left="1134"/>
      </w:pPr>
      <w:r w:rsidRPr="004F1B91">
        <w:t>1,2,3-Trichlorbenzol</w:t>
      </w:r>
    </w:p>
    <w:p w:rsidR="00196E20" w:rsidRPr="004F1B91" w:rsidRDefault="00196E20" w:rsidP="00603E8B">
      <w:pPr>
        <w:pStyle w:val="Textkrper"/>
        <w:tabs>
          <w:tab w:val="left" w:pos="1134"/>
        </w:tabs>
        <w:spacing w:before="0" w:after="0" w:line="240" w:lineRule="auto"/>
        <w:ind w:left="1134"/>
      </w:pPr>
      <w:r w:rsidRPr="004F1B91">
        <w:t>1,2,4- Trichlorbenzol</w:t>
      </w:r>
    </w:p>
    <w:p w:rsidR="00196E20" w:rsidRPr="004F1B91" w:rsidRDefault="00196E20" w:rsidP="00603E8B">
      <w:pPr>
        <w:pStyle w:val="Textkrper"/>
        <w:tabs>
          <w:tab w:val="left" w:pos="1134"/>
        </w:tabs>
        <w:spacing w:before="0" w:after="0" w:line="240" w:lineRule="auto"/>
        <w:ind w:left="1134"/>
      </w:pPr>
      <w:r w:rsidRPr="004F1B91">
        <w:t>1,3,5- Trichlorbenzol</w:t>
      </w:r>
    </w:p>
    <w:p w:rsidR="00196E20" w:rsidRPr="004F1B91" w:rsidRDefault="00196E20" w:rsidP="00603E8B">
      <w:pPr>
        <w:pStyle w:val="Textkrper"/>
        <w:tabs>
          <w:tab w:val="left" w:pos="1134"/>
        </w:tabs>
        <w:spacing w:before="0" w:after="0" w:line="240" w:lineRule="auto"/>
        <w:ind w:left="1134"/>
      </w:pPr>
      <w:r w:rsidRPr="004F1B91">
        <w:t>1,2,3,4-Tetrachlorbenzol</w:t>
      </w:r>
    </w:p>
    <w:p w:rsidR="00196E20" w:rsidRPr="004F1B91" w:rsidRDefault="00196E20" w:rsidP="00603E8B">
      <w:pPr>
        <w:pStyle w:val="Textkrper"/>
        <w:tabs>
          <w:tab w:val="left" w:pos="1134"/>
        </w:tabs>
        <w:spacing w:before="0" w:after="0" w:line="240" w:lineRule="auto"/>
        <w:ind w:left="1134"/>
      </w:pPr>
      <w:r w:rsidRPr="004F1B91">
        <w:t>1,2,4,5-Tetrachlorbenzol</w:t>
      </w:r>
    </w:p>
    <w:p w:rsidR="00196E20" w:rsidRPr="004F1B91" w:rsidRDefault="00196E20" w:rsidP="00603E8B">
      <w:pPr>
        <w:pStyle w:val="Textkrper"/>
        <w:tabs>
          <w:tab w:val="left" w:pos="1134"/>
        </w:tabs>
        <w:spacing w:before="0" w:after="0" w:line="240" w:lineRule="auto"/>
        <w:ind w:left="1134"/>
      </w:pPr>
      <w:r w:rsidRPr="004F1B91">
        <w:t>Pentachlorbenzol</w:t>
      </w:r>
    </w:p>
    <w:p w:rsidR="00196E20" w:rsidRPr="004F1B91" w:rsidRDefault="00196E20" w:rsidP="00603E8B">
      <w:pPr>
        <w:pStyle w:val="Textkrper"/>
        <w:tabs>
          <w:tab w:val="left" w:pos="1134"/>
        </w:tabs>
        <w:spacing w:before="0" w:after="0" w:line="240" w:lineRule="auto"/>
        <w:ind w:left="1134"/>
      </w:pPr>
      <w:r w:rsidRPr="004F1B91">
        <w:t>Hexachlorbenzol</w:t>
      </w:r>
    </w:p>
    <w:p w:rsidR="00196E20" w:rsidRPr="004F1B91" w:rsidRDefault="00196E20" w:rsidP="00603E8B">
      <w:pPr>
        <w:pStyle w:val="Textkrper"/>
        <w:tabs>
          <w:tab w:val="left" w:pos="1134"/>
        </w:tabs>
        <w:spacing w:before="0" w:after="0" w:line="240" w:lineRule="auto"/>
        <w:ind w:left="1134"/>
      </w:pPr>
      <w:r w:rsidRPr="004F1B91">
        <w:t>1,2-Dichlorbenzol</w:t>
      </w:r>
    </w:p>
    <w:p w:rsidR="00196E20" w:rsidRPr="004F1B91" w:rsidRDefault="00196E20" w:rsidP="00603E8B">
      <w:pPr>
        <w:pStyle w:val="Textkrper"/>
        <w:tabs>
          <w:tab w:val="left" w:pos="1134"/>
        </w:tabs>
        <w:spacing w:before="0" w:after="0" w:line="240" w:lineRule="auto"/>
        <w:ind w:left="1134"/>
      </w:pPr>
      <w:r w:rsidRPr="004F1B91">
        <w:t>1,3/1,4-Dichlorbenzol</w:t>
      </w:r>
    </w:p>
    <w:p w:rsidR="00196E20" w:rsidRPr="004F1B91" w:rsidRDefault="00196E20" w:rsidP="00603E8B">
      <w:pPr>
        <w:pStyle w:val="Textkrper"/>
        <w:tabs>
          <w:tab w:val="left" w:pos="1134"/>
        </w:tabs>
        <w:spacing w:before="60" w:after="60" w:line="240" w:lineRule="auto"/>
      </w:pPr>
      <w:r w:rsidRPr="004F1B91">
        <w:t>Verfahren:</w:t>
      </w:r>
      <w:r w:rsidRPr="004F1B91">
        <w:tab/>
        <w:t>……………………………….</w:t>
      </w:r>
      <w:r w:rsidRPr="004F1B91">
        <w:tab/>
        <w:t>BG: …………….</w:t>
      </w:r>
    </w:p>
    <w:p w:rsidR="00196E20" w:rsidRPr="004F1B91" w:rsidRDefault="00196E20"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8030BB" w:rsidRPr="004F1B91" w:rsidRDefault="0076540D" w:rsidP="00603E8B">
      <w:pPr>
        <w:pStyle w:val="Textkrper"/>
        <w:tabs>
          <w:tab w:val="left" w:pos="8222"/>
        </w:tabs>
        <w:spacing w:before="60" w:after="60" w:line="240" w:lineRule="auto"/>
        <w:rPr>
          <w:sz w:val="18"/>
        </w:rPr>
      </w:pPr>
      <w:r w:rsidRPr="004F1B91">
        <w:rPr>
          <w:b/>
          <w:sz w:val="18"/>
          <w:szCs w:val="18"/>
        </w:rPr>
        <w:br w:type="page"/>
      </w:r>
      <w:r w:rsidR="008030BB" w:rsidRPr="004F1B91">
        <w:rPr>
          <w:b/>
          <w:sz w:val="18"/>
        </w:rPr>
        <w:lastRenderedPageBreak/>
        <w:t>AUFTRAGGEBER</w:t>
      </w:r>
    </w:p>
    <w:p w:rsidR="008030BB" w:rsidRPr="004F1B91" w:rsidRDefault="008030BB"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8030BB" w:rsidRPr="004F1B91" w:rsidRDefault="008030BB"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8030BB" w:rsidRPr="004F1B91" w:rsidRDefault="008030BB"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8030BB" w:rsidRPr="004F1B91" w:rsidTr="00247019">
        <w:tc>
          <w:tcPr>
            <w:tcW w:w="1055" w:type="dxa"/>
          </w:tcPr>
          <w:p w:rsidR="008030BB" w:rsidRPr="004F1B91" w:rsidRDefault="008030BB" w:rsidP="00603E8B">
            <w:pPr>
              <w:pStyle w:val="Tabellentext"/>
              <w:spacing w:line="240" w:lineRule="auto"/>
              <w:ind w:hanging="68"/>
              <w:rPr>
                <w:sz w:val="18"/>
              </w:rPr>
            </w:pPr>
            <w:r w:rsidRPr="004F1B91">
              <w:rPr>
                <w:sz w:val="18"/>
              </w:rPr>
              <w:t>Pos.-Nr.</w:t>
            </w:r>
          </w:p>
        </w:tc>
        <w:tc>
          <w:tcPr>
            <w:tcW w:w="3760" w:type="dxa"/>
          </w:tcPr>
          <w:p w:rsidR="008030BB" w:rsidRPr="004F1B91" w:rsidRDefault="008030BB" w:rsidP="00603E8B">
            <w:pPr>
              <w:pStyle w:val="Tabellentext"/>
              <w:spacing w:line="240" w:lineRule="auto"/>
              <w:rPr>
                <w:sz w:val="18"/>
              </w:rPr>
            </w:pPr>
            <w:r w:rsidRPr="004F1B91">
              <w:rPr>
                <w:sz w:val="18"/>
              </w:rPr>
              <w:t>Pos.</w:t>
            </w:r>
          </w:p>
        </w:tc>
        <w:tc>
          <w:tcPr>
            <w:tcW w:w="709" w:type="dxa"/>
          </w:tcPr>
          <w:p w:rsidR="008030BB" w:rsidRPr="004F1B91" w:rsidRDefault="008030BB" w:rsidP="00603E8B">
            <w:pPr>
              <w:pStyle w:val="Tabellentext"/>
              <w:spacing w:line="240" w:lineRule="auto"/>
              <w:jc w:val="right"/>
              <w:rPr>
                <w:sz w:val="18"/>
              </w:rPr>
            </w:pPr>
            <w:r w:rsidRPr="004F1B91">
              <w:rPr>
                <w:sz w:val="18"/>
              </w:rPr>
              <w:t>Menge</w:t>
            </w:r>
          </w:p>
        </w:tc>
        <w:tc>
          <w:tcPr>
            <w:tcW w:w="708" w:type="dxa"/>
          </w:tcPr>
          <w:p w:rsidR="008030BB" w:rsidRPr="004F1B91" w:rsidRDefault="008030BB" w:rsidP="00603E8B">
            <w:pPr>
              <w:pStyle w:val="Tabellentext"/>
              <w:spacing w:line="240" w:lineRule="auto"/>
              <w:rPr>
                <w:sz w:val="18"/>
              </w:rPr>
            </w:pPr>
            <w:r w:rsidRPr="004F1B91">
              <w:rPr>
                <w:sz w:val="18"/>
              </w:rPr>
              <w:t>Einheit</w:t>
            </w:r>
          </w:p>
        </w:tc>
        <w:tc>
          <w:tcPr>
            <w:tcW w:w="1276" w:type="dxa"/>
          </w:tcPr>
          <w:p w:rsidR="008030BB" w:rsidRPr="004F1B91" w:rsidRDefault="008030BB" w:rsidP="00603E8B">
            <w:pPr>
              <w:pStyle w:val="Tabellentext"/>
              <w:spacing w:line="240" w:lineRule="auto"/>
              <w:jc w:val="right"/>
              <w:rPr>
                <w:sz w:val="18"/>
              </w:rPr>
            </w:pPr>
            <w:r w:rsidRPr="004F1B91">
              <w:rPr>
                <w:sz w:val="18"/>
              </w:rPr>
              <w:t>Einheitspreis</w:t>
            </w:r>
          </w:p>
          <w:p w:rsidR="008030BB" w:rsidRPr="004F1B91" w:rsidRDefault="008030BB" w:rsidP="00603E8B">
            <w:pPr>
              <w:pStyle w:val="Tabellentext"/>
              <w:spacing w:line="240" w:lineRule="auto"/>
              <w:jc w:val="right"/>
              <w:rPr>
                <w:sz w:val="18"/>
              </w:rPr>
            </w:pPr>
            <w:r w:rsidRPr="004F1B91">
              <w:rPr>
                <w:sz w:val="18"/>
              </w:rPr>
              <w:t>in EUR</w:t>
            </w:r>
          </w:p>
        </w:tc>
        <w:tc>
          <w:tcPr>
            <w:tcW w:w="1564" w:type="dxa"/>
          </w:tcPr>
          <w:p w:rsidR="008030BB" w:rsidRPr="004F1B91" w:rsidRDefault="008030BB" w:rsidP="00603E8B">
            <w:pPr>
              <w:pStyle w:val="Tabellentext"/>
              <w:spacing w:line="240" w:lineRule="auto"/>
              <w:jc w:val="right"/>
              <w:rPr>
                <w:sz w:val="18"/>
              </w:rPr>
            </w:pPr>
            <w:r w:rsidRPr="004F1B91">
              <w:rPr>
                <w:sz w:val="18"/>
              </w:rPr>
              <w:t>Gesamtpreis</w:t>
            </w:r>
          </w:p>
          <w:p w:rsidR="008030BB" w:rsidRPr="004F1B91" w:rsidRDefault="008030BB" w:rsidP="00603E8B">
            <w:pPr>
              <w:pStyle w:val="Tabellentext"/>
              <w:spacing w:line="240" w:lineRule="auto"/>
              <w:jc w:val="right"/>
              <w:rPr>
                <w:sz w:val="18"/>
              </w:rPr>
            </w:pPr>
            <w:r w:rsidRPr="004F1B91">
              <w:rPr>
                <w:sz w:val="18"/>
              </w:rPr>
              <w:t>in EUR</w:t>
            </w:r>
          </w:p>
        </w:tc>
      </w:tr>
    </w:tbl>
    <w:p w:rsidR="00196E20" w:rsidRPr="004F1B91" w:rsidRDefault="00196E20" w:rsidP="00603E8B">
      <w:pPr>
        <w:pStyle w:val="berschrift5"/>
        <w:spacing w:before="240" w:after="120"/>
      </w:pPr>
      <w:r w:rsidRPr="004F1B91">
        <w:t>1.7.</w:t>
      </w:r>
      <w:r w:rsidR="00F304CA">
        <w:t>4</w:t>
      </w:r>
      <w:r w:rsidRPr="004F1B91">
        <w:tab/>
        <w:t>Chlorphenole</w:t>
      </w:r>
    </w:p>
    <w:p w:rsidR="00196E20" w:rsidRPr="004F1B91" w:rsidRDefault="00196E20" w:rsidP="00603E8B">
      <w:pPr>
        <w:pStyle w:val="Textkrper"/>
        <w:tabs>
          <w:tab w:val="left" w:pos="1134"/>
        </w:tabs>
        <w:spacing w:before="60" w:after="0" w:line="240" w:lineRule="auto"/>
        <w:ind w:left="1134"/>
      </w:pPr>
      <w:r w:rsidRPr="004F1B91">
        <w:t>Pentachlorphenol</w:t>
      </w:r>
    </w:p>
    <w:p w:rsidR="00196E20" w:rsidRPr="004F1B91" w:rsidRDefault="00196E20" w:rsidP="00603E8B">
      <w:pPr>
        <w:pStyle w:val="Textkrper"/>
        <w:tabs>
          <w:tab w:val="left" w:pos="1134"/>
        </w:tabs>
        <w:spacing w:before="0" w:after="0" w:line="240" w:lineRule="auto"/>
        <w:ind w:left="1134"/>
      </w:pPr>
      <w:r w:rsidRPr="004F1B91">
        <w:t>2,4-Dichlorphenol</w:t>
      </w:r>
    </w:p>
    <w:p w:rsidR="00196E20" w:rsidRPr="004F1B91" w:rsidRDefault="00196E20" w:rsidP="00603E8B">
      <w:pPr>
        <w:pStyle w:val="Textkrper"/>
        <w:tabs>
          <w:tab w:val="left" w:pos="1134"/>
        </w:tabs>
        <w:spacing w:before="0" w:after="0" w:line="240" w:lineRule="auto"/>
        <w:ind w:left="1134"/>
      </w:pPr>
      <w:r w:rsidRPr="004F1B91">
        <w:t>2,6 Dichlorphenol</w:t>
      </w:r>
    </w:p>
    <w:p w:rsidR="00196E20" w:rsidRPr="004F1B91" w:rsidRDefault="00196E20" w:rsidP="00603E8B">
      <w:pPr>
        <w:pStyle w:val="Textkrper"/>
        <w:tabs>
          <w:tab w:val="left" w:pos="1134"/>
        </w:tabs>
        <w:spacing w:before="0" w:after="0" w:line="240" w:lineRule="auto"/>
        <w:ind w:left="1134"/>
      </w:pPr>
      <w:r w:rsidRPr="004F1B91">
        <w:t>2,3,4,5-Tetrachlorphenol</w:t>
      </w:r>
    </w:p>
    <w:p w:rsidR="00196E20" w:rsidRPr="004F1B91" w:rsidRDefault="00196E20" w:rsidP="00603E8B">
      <w:pPr>
        <w:pStyle w:val="Textkrper"/>
        <w:tabs>
          <w:tab w:val="left" w:pos="1134"/>
        </w:tabs>
        <w:spacing w:before="0" w:after="0" w:line="240" w:lineRule="auto"/>
        <w:ind w:left="1134"/>
      </w:pPr>
      <w:r w:rsidRPr="004F1B91">
        <w:t>1,4,6-Trichlorphenol</w:t>
      </w:r>
    </w:p>
    <w:p w:rsidR="00196E20" w:rsidRPr="004F1B91" w:rsidRDefault="00196E20" w:rsidP="00603E8B">
      <w:pPr>
        <w:pStyle w:val="Textkrper"/>
        <w:tabs>
          <w:tab w:val="left" w:pos="1134"/>
        </w:tabs>
        <w:spacing w:before="0" w:after="0" w:line="240" w:lineRule="auto"/>
        <w:ind w:left="1134"/>
      </w:pPr>
      <w:r w:rsidRPr="004F1B91">
        <w:t>2,3,6-Trichlorphenol</w:t>
      </w:r>
    </w:p>
    <w:p w:rsidR="00196E20" w:rsidRPr="004F1B91" w:rsidRDefault="00196E20" w:rsidP="00603E8B">
      <w:pPr>
        <w:pStyle w:val="Textkrper"/>
        <w:tabs>
          <w:tab w:val="left" w:pos="1134"/>
        </w:tabs>
        <w:spacing w:before="0" w:after="0" w:line="240" w:lineRule="auto"/>
        <w:ind w:left="1134"/>
      </w:pPr>
      <w:r w:rsidRPr="004F1B91">
        <w:t>2,4,5-Trichlorphenol</w:t>
      </w:r>
    </w:p>
    <w:p w:rsidR="00196E20" w:rsidRPr="004F1B91" w:rsidRDefault="00196E20" w:rsidP="00603E8B">
      <w:pPr>
        <w:pStyle w:val="Textkrper"/>
        <w:tabs>
          <w:tab w:val="left" w:pos="1134"/>
        </w:tabs>
        <w:spacing w:before="0" w:after="0" w:line="240" w:lineRule="auto"/>
        <w:ind w:left="1134"/>
      </w:pPr>
      <w:r w:rsidRPr="004F1B91">
        <w:t>2,3,5-Trichlorphenol</w:t>
      </w:r>
    </w:p>
    <w:p w:rsidR="00196E20" w:rsidRPr="004F1B91" w:rsidRDefault="00196E20" w:rsidP="00603E8B">
      <w:pPr>
        <w:pStyle w:val="Textkrper"/>
        <w:tabs>
          <w:tab w:val="left" w:pos="1134"/>
        </w:tabs>
        <w:spacing w:before="0" w:after="0" w:line="240" w:lineRule="auto"/>
        <w:ind w:left="1134"/>
      </w:pPr>
      <w:r w:rsidRPr="004F1B91">
        <w:t xml:space="preserve">2,3,4-Trichlorphenol </w:t>
      </w:r>
    </w:p>
    <w:p w:rsidR="00196E20" w:rsidRPr="004F1B91" w:rsidRDefault="00196E20" w:rsidP="00603E8B">
      <w:pPr>
        <w:pStyle w:val="Textkrper"/>
        <w:tabs>
          <w:tab w:val="left" w:pos="1134"/>
        </w:tabs>
        <w:spacing w:before="60" w:after="60" w:line="240" w:lineRule="auto"/>
      </w:pPr>
      <w:r w:rsidRPr="004F1B91">
        <w:t>Verfahren:</w:t>
      </w:r>
      <w:r w:rsidRPr="004F1B91">
        <w:tab/>
        <w:t>……………………………….</w:t>
      </w:r>
      <w:r w:rsidRPr="004F1B91">
        <w:tab/>
        <w:t>BG je Einzelstoff: …………….</w:t>
      </w:r>
    </w:p>
    <w:p w:rsidR="00196E20" w:rsidRPr="004F1B91" w:rsidRDefault="00196E20"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F304CA" w:rsidRPr="004F1B91" w:rsidRDefault="00F304CA" w:rsidP="00603E8B">
      <w:pPr>
        <w:pStyle w:val="berschrift5"/>
      </w:pPr>
      <w:r w:rsidRPr="004F1B91">
        <w:t>1.7.</w:t>
      </w:r>
      <w:r w:rsidR="0032419B">
        <w:t>5</w:t>
      </w:r>
      <w:r w:rsidRPr="004F1B91">
        <w:tab/>
        <w:t xml:space="preserve">LHKW (Leichtflüchtige Halogenierte Kohlenwasserstoffe) </w:t>
      </w:r>
    </w:p>
    <w:p w:rsidR="00F304CA" w:rsidRPr="004F1B91" w:rsidRDefault="00F304CA" w:rsidP="00603E8B">
      <w:pPr>
        <w:pStyle w:val="Textkrper"/>
        <w:tabs>
          <w:tab w:val="left" w:pos="1134"/>
        </w:tabs>
        <w:spacing w:before="60" w:after="0" w:line="240" w:lineRule="auto"/>
      </w:pPr>
      <w:r w:rsidRPr="004F1B91">
        <w:tab/>
        <w:t>Dichlormethan (Methylenchlorid)</w:t>
      </w:r>
    </w:p>
    <w:p w:rsidR="00F304CA" w:rsidRPr="004F1B91" w:rsidRDefault="00F304CA" w:rsidP="00603E8B">
      <w:pPr>
        <w:pStyle w:val="Textkrper"/>
        <w:tabs>
          <w:tab w:val="left" w:pos="1134"/>
        </w:tabs>
        <w:spacing w:before="0" w:after="0" w:line="240" w:lineRule="auto"/>
      </w:pPr>
      <w:r w:rsidRPr="004F1B91">
        <w:tab/>
        <w:t>cis-1,2-Dichlorethen</w:t>
      </w:r>
    </w:p>
    <w:p w:rsidR="00F304CA" w:rsidRPr="004F1B91" w:rsidRDefault="00F304CA" w:rsidP="00603E8B">
      <w:pPr>
        <w:pStyle w:val="Textkrper"/>
        <w:tabs>
          <w:tab w:val="left" w:pos="1134"/>
        </w:tabs>
        <w:spacing w:before="0" w:after="0" w:line="240" w:lineRule="auto"/>
      </w:pPr>
      <w:r w:rsidRPr="004F1B91">
        <w:tab/>
        <w:t>trans-1,2-Dichlorethen</w:t>
      </w:r>
    </w:p>
    <w:p w:rsidR="00F304CA" w:rsidRPr="004F1B91" w:rsidRDefault="00F304CA" w:rsidP="00603E8B">
      <w:pPr>
        <w:pStyle w:val="Textkrper"/>
        <w:tabs>
          <w:tab w:val="left" w:pos="1134"/>
        </w:tabs>
        <w:spacing w:before="0" w:after="0" w:line="240" w:lineRule="auto"/>
      </w:pPr>
      <w:r w:rsidRPr="004F1B91">
        <w:tab/>
        <w:t>Trichlormethan (Chloroform)</w:t>
      </w:r>
    </w:p>
    <w:p w:rsidR="00F304CA" w:rsidRPr="004F1B91" w:rsidRDefault="00F304CA" w:rsidP="00603E8B">
      <w:pPr>
        <w:pStyle w:val="Textkrper"/>
        <w:tabs>
          <w:tab w:val="left" w:pos="1134"/>
        </w:tabs>
        <w:spacing w:before="0" w:after="0" w:line="240" w:lineRule="auto"/>
      </w:pPr>
      <w:r w:rsidRPr="004F1B91">
        <w:tab/>
        <w:t>Tetrachlormethan (Tetra)</w:t>
      </w:r>
    </w:p>
    <w:p w:rsidR="00F304CA" w:rsidRPr="004F1B91" w:rsidRDefault="00F304CA" w:rsidP="00603E8B">
      <w:pPr>
        <w:pStyle w:val="Textkrper"/>
        <w:tabs>
          <w:tab w:val="left" w:pos="1134"/>
        </w:tabs>
        <w:spacing w:before="0" w:after="0" w:line="240" w:lineRule="auto"/>
      </w:pPr>
      <w:r w:rsidRPr="004F1B91">
        <w:tab/>
        <w:t>1,1,1-Trichlorethan</w:t>
      </w:r>
    </w:p>
    <w:p w:rsidR="00F304CA" w:rsidRPr="004F1B91" w:rsidRDefault="00F304CA" w:rsidP="00603E8B">
      <w:pPr>
        <w:pStyle w:val="Textkrper"/>
        <w:tabs>
          <w:tab w:val="left" w:pos="1134"/>
        </w:tabs>
        <w:spacing w:before="0" w:after="0" w:line="240" w:lineRule="auto"/>
      </w:pPr>
      <w:r w:rsidRPr="004F1B91">
        <w:tab/>
        <w:t>1,1,2-Trichlorethan</w:t>
      </w:r>
    </w:p>
    <w:p w:rsidR="00F304CA" w:rsidRPr="004F1B91" w:rsidRDefault="00F304CA" w:rsidP="00603E8B">
      <w:pPr>
        <w:pStyle w:val="Textkrper"/>
        <w:tabs>
          <w:tab w:val="left" w:pos="1134"/>
        </w:tabs>
        <w:spacing w:before="0" w:after="0" w:line="240" w:lineRule="auto"/>
      </w:pPr>
      <w:r w:rsidRPr="004F1B91">
        <w:tab/>
        <w:t>Trichlorethen (Tri)</w:t>
      </w:r>
    </w:p>
    <w:p w:rsidR="00F304CA" w:rsidRPr="004F1B91" w:rsidRDefault="00F304CA" w:rsidP="00603E8B">
      <w:pPr>
        <w:pStyle w:val="Textkrper"/>
        <w:tabs>
          <w:tab w:val="left" w:pos="1134"/>
        </w:tabs>
        <w:spacing w:before="0" w:after="0" w:line="240" w:lineRule="auto"/>
      </w:pPr>
      <w:r w:rsidRPr="004F1B91">
        <w:tab/>
        <w:t>Tetrachlorethen (Per)</w:t>
      </w:r>
    </w:p>
    <w:p w:rsidR="00F304CA" w:rsidRPr="004F1B91" w:rsidRDefault="00F304CA" w:rsidP="00603E8B">
      <w:pPr>
        <w:pStyle w:val="Textkrper"/>
        <w:tabs>
          <w:tab w:val="left" w:pos="1134"/>
        </w:tabs>
        <w:spacing w:before="0" w:after="0" w:line="240" w:lineRule="auto"/>
      </w:pPr>
      <w:r w:rsidRPr="004F1B91">
        <w:tab/>
        <w:t>Dibromchlormethan</w:t>
      </w:r>
    </w:p>
    <w:p w:rsidR="00F304CA" w:rsidRPr="004F1B91" w:rsidRDefault="00F304CA" w:rsidP="00603E8B">
      <w:pPr>
        <w:pStyle w:val="Textkrper"/>
        <w:tabs>
          <w:tab w:val="left" w:pos="1134"/>
        </w:tabs>
        <w:spacing w:before="0" w:after="0" w:line="240" w:lineRule="auto"/>
      </w:pPr>
      <w:r w:rsidRPr="004F1B91">
        <w:tab/>
        <w:t>Bromdichlormethan</w:t>
      </w:r>
    </w:p>
    <w:p w:rsidR="00F304CA" w:rsidRPr="004F1B91" w:rsidRDefault="00F304CA" w:rsidP="00603E8B">
      <w:pPr>
        <w:pStyle w:val="Textkrper"/>
        <w:tabs>
          <w:tab w:val="left" w:pos="1134"/>
        </w:tabs>
        <w:spacing w:before="60" w:after="60" w:line="240" w:lineRule="auto"/>
      </w:pPr>
      <w:r w:rsidRPr="004F1B91">
        <w:t>Verfahren:</w:t>
      </w:r>
      <w:r w:rsidRPr="004F1B91">
        <w:tab/>
        <w:t>……………………………….</w:t>
      </w:r>
      <w:r w:rsidRPr="004F1B91">
        <w:tab/>
        <w:t>BG: …………….</w:t>
      </w:r>
    </w:p>
    <w:p w:rsidR="00F304CA" w:rsidRPr="004F1B91" w:rsidRDefault="00F304C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F304CA" w:rsidRPr="004F1B91" w:rsidRDefault="00F304CA" w:rsidP="00603E8B">
      <w:pPr>
        <w:pStyle w:val="berschrift5"/>
      </w:pPr>
      <w:r w:rsidRPr="004F1B91">
        <w:t>1.7.</w:t>
      </w:r>
      <w:r w:rsidR="0032419B">
        <w:t>6</w:t>
      </w:r>
      <w:r w:rsidRPr="004F1B91">
        <w:tab/>
        <w:t>Vinylchlorid (Chlorethen)</w:t>
      </w:r>
    </w:p>
    <w:p w:rsidR="00F304CA" w:rsidRPr="004F1B91" w:rsidRDefault="00F304CA" w:rsidP="00603E8B">
      <w:pPr>
        <w:pStyle w:val="Textkrper"/>
        <w:tabs>
          <w:tab w:val="left" w:pos="1134"/>
        </w:tabs>
        <w:spacing w:before="60" w:after="60" w:line="240" w:lineRule="auto"/>
      </w:pPr>
      <w:r w:rsidRPr="004F1B91">
        <w:t>Verfahren:</w:t>
      </w:r>
      <w:r w:rsidRPr="004F1B91">
        <w:tab/>
        <w:t>……………………………….</w:t>
      </w:r>
      <w:r w:rsidRPr="004F1B91">
        <w:tab/>
        <w:t>BG: …………….</w:t>
      </w:r>
    </w:p>
    <w:p w:rsidR="00F304CA" w:rsidRDefault="00F304C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F304CA" w:rsidRPr="004F1B91" w:rsidRDefault="00F304CA" w:rsidP="00603E8B">
      <w:pPr>
        <w:pStyle w:val="berschrift5"/>
      </w:pPr>
      <w:r w:rsidRPr="004F1B91">
        <w:t>1.7.</w:t>
      </w:r>
      <w:r w:rsidR="0032419B">
        <w:t>7</w:t>
      </w:r>
      <w:r w:rsidRPr="004F1B91">
        <w:tab/>
        <w:t>PAK (Polyzyklische Aromatische Kohlenwasserstoffe) 6 nach TVO</w:t>
      </w:r>
    </w:p>
    <w:p w:rsidR="00F304CA" w:rsidRPr="004F1B91" w:rsidRDefault="00F304CA" w:rsidP="00603E8B">
      <w:pPr>
        <w:pStyle w:val="Textkrper"/>
        <w:tabs>
          <w:tab w:val="left" w:pos="1134"/>
        </w:tabs>
        <w:spacing w:before="60" w:after="0" w:line="240" w:lineRule="auto"/>
      </w:pPr>
      <w:r w:rsidRPr="004F1B91">
        <w:tab/>
        <w:t>Fluoranthen</w:t>
      </w:r>
    </w:p>
    <w:p w:rsidR="00F304CA" w:rsidRPr="004F1B91" w:rsidRDefault="00F304CA" w:rsidP="00603E8B">
      <w:pPr>
        <w:pStyle w:val="Textkrper"/>
        <w:tabs>
          <w:tab w:val="left" w:pos="1134"/>
        </w:tabs>
        <w:spacing w:before="0" w:after="0" w:line="240" w:lineRule="auto"/>
      </w:pPr>
      <w:r w:rsidRPr="004F1B91">
        <w:tab/>
        <w:t>Benzo(b)fluoranthen</w:t>
      </w:r>
    </w:p>
    <w:p w:rsidR="00F304CA" w:rsidRPr="004F1B91" w:rsidRDefault="00F304CA" w:rsidP="00603E8B">
      <w:pPr>
        <w:pStyle w:val="Textkrper"/>
        <w:tabs>
          <w:tab w:val="left" w:pos="1134"/>
        </w:tabs>
        <w:spacing w:before="0" w:after="0" w:line="240" w:lineRule="auto"/>
      </w:pPr>
      <w:r w:rsidRPr="004F1B91">
        <w:tab/>
        <w:t>Benzo(k)flouranthen</w:t>
      </w:r>
    </w:p>
    <w:p w:rsidR="00F304CA" w:rsidRPr="004F1B91" w:rsidRDefault="00F304CA" w:rsidP="00603E8B">
      <w:pPr>
        <w:pStyle w:val="Textkrper"/>
        <w:tabs>
          <w:tab w:val="left" w:pos="1134"/>
        </w:tabs>
        <w:spacing w:before="0" w:after="0" w:line="240" w:lineRule="auto"/>
      </w:pPr>
      <w:r w:rsidRPr="004F1B91">
        <w:tab/>
        <w:t>Benzo(a)pyren</w:t>
      </w:r>
    </w:p>
    <w:p w:rsidR="00F304CA" w:rsidRPr="004F1B91" w:rsidRDefault="00F304CA" w:rsidP="00603E8B">
      <w:pPr>
        <w:pStyle w:val="Textkrper"/>
        <w:tabs>
          <w:tab w:val="left" w:pos="1134"/>
        </w:tabs>
        <w:spacing w:before="0" w:after="0" w:line="240" w:lineRule="auto"/>
      </w:pPr>
      <w:r w:rsidRPr="004F1B91">
        <w:tab/>
        <w:t>Indeno(1,2,3-cd)pyren</w:t>
      </w:r>
    </w:p>
    <w:p w:rsidR="00F304CA" w:rsidRPr="004F1B91" w:rsidRDefault="00F304CA" w:rsidP="00603E8B">
      <w:pPr>
        <w:pStyle w:val="Textkrper"/>
        <w:tabs>
          <w:tab w:val="left" w:pos="1134"/>
        </w:tabs>
        <w:spacing w:before="0" w:after="0" w:line="240" w:lineRule="auto"/>
      </w:pPr>
      <w:r w:rsidRPr="004F1B91">
        <w:tab/>
        <w:t>Benzo(g,h,i)perylen</w:t>
      </w:r>
    </w:p>
    <w:p w:rsidR="00F304CA" w:rsidRPr="004F1B91" w:rsidRDefault="00F304CA" w:rsidP="00603E8B">
      <w:pPr>
        <w:pStyle w:val="Textkrper"/>
        <w:tabs>
          <w:tab w:val="left" w:pos="1134"/>
        </w:tabs>
        <w:spacing w:before="60" w:after="60" w:line="240" w:lineRule="auto"/>
      </w:pPr>
      <w:r w:rsidRPr="004F1B91">
        <w:t>Verfahren:</w:t>
      </w:r>
      <w:r w:rsidRPr="004F1B91">
        <w:tab/>
        <w:t>……………………………….</w:t>
      </w:r>
      <w:r w:rsidRPr="004F1B91">
        <w:tab/>
        <w:t>BG: …………….</w:t>
      </w:r>
    </w:p>
    <w:p w:rsidR="0032419B" w:rsidRDefault="00F304C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r w:rsidR="0032419B">
        <w:br w:type="page"/>
      </w:r>
    </w:p>
    <w:p w:rsidR="00F304CA" w:rsidRPr="004F1B91" w:rsidRDefault="00F304CA" w:rsidP="00603E8B">
      <w:pPr>
        <w:pStyle w:val="Textkrper"/>
        <w:tabs>
          <w:tab w:val="left" w:pos="8222"/>
        </w:tabs>
        <w:spacing w:before="60" w:after="60" w:line="240" w:lineRule="auto"/>
        <w:rPr>
          <w:sz w:val="18"/>
        </w:rPr>
      </w:pPr>
      <w:r w:rsidRPr="004F1B91">
        <w:rPr>
          <w:b/>
          <w:sz w:val="18"/>
        </w:rPr>
        <w:lastRenderedPageBreak/>
        <w:t>AUFTRAGGEBER</w:t>
      </w:r>
    </w:p>
    <w:p w:rsidR="00F304CA" w:rsidRPr="004F1B91" w:rsidRDefault="00F304CA"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F304CA" w:rsidRPr="004F1B91" w:rsidRDefault="00F304CA"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F304CA" w:rsidRPr="004F1B91" w:rsidRDefault="00F304CA"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F304CA" w:rsidRPr="004F1B91" w:rsidTr="00295DE4">
        <w:tc>
          <w:tcPr>
            <w:tcW w:w="1055" w:type="dxa"/>
          </w:tcPr>
          <w:p w:rsidR="00F304CA" w:rsidRPr="004F1B91" w:rsidRDefault="00F304CA" w:rsidP="00603E8B">
            <w:pPr>
              <w:pStyle w:val="Tabellentext"/>
              <w:spacing w:line="240" w:lineRule="auto"/>
              <w:ind w:hanging="68"/>
              <w:rPr>
                <w:sz w:val="18"/>
              </w:rPr>
            </w:pPr>
            <w:r w:rsidRPr="004F1B91">
              <w:rPr>
                <w:sz w:val="18"/>
              </w:rPr>
              <w:t>Pos.-Nr.</w:t>
            </w:r>
          </w:p>
        </w:tc>
        <w:tc>
          <w:tcPr>
            <w:tcW w:w="3760" w:type="dxa"/>
          </w:tcPr>
          <w:p w:rsidR="00F304CA" w:rsidRPr="004F1B91" w:rsidRDefault="00F304CA" w:rsidP="00603E8B">
            <w:pPr>
              <w:pStyle w:val="Tabellentext"/>
              <w:spacing w:line="240" w:lineRule="auto"/>
              <w:rPr>
                <w:sz w:val="18"/>
              </w:rPr>
            </w:pPr>
            <w:r w:rsidRPr="004F1B91">
              <w:rPr>
                <w:sz w:val="18"/>
              </w:rPr>
              <w:t>Pos.</w:t>
            </w:r>
          </w:p>
        </w:tc>
        <w:tc>
          <w:tcPr>
            <w:tcW w:w="709" w:type="dxa"/>
          </w:tcPr>
          <w:p w:rsidR="00F304CA" w:rsidRPr="004F1B91" w:rsidRDefault="00F304CA" w:rsidP="00603E8B">
            <w:pPr>
              <w:pStyle w:val="Tabellentext"/>
              <w:spacing w:line="240" w:lineRule="auto"/>
              <w:jc w:val="right"/>
              <w:rPr>
                <w:sz w:val="18"/>
              </w:rPr>
            </w:pPr>
            <w:r w:rsidRPr="004F1B91">
              <w:rPr>
                <w:sz w:val="18"/>
              </w:rPr>
              <w:t>Menge</w:t>
            </w:r>
          </w:p>
        </w:tc>
        <w:tc>
          <w:tcPr>
            <w:tcW w:w="708" w:type="dxa"/>
          </w:tcPr>
          <w:p w:rsidR="00F304CA" w:rsidRPr="004F1B91" w:rsidRDefault="00F304CA" w:rsidP="00603E8B">
            <w:pPr>
              <w:pStyle w:val="Tabellentext"/>
              <w:spacing w:line="240" w:lineRule="auto"/>
              <w:rPr>
                <w:sz w:val="18"/>
              </w:rPr>
            </w:pPr>
            <w:r w:rsidRPr="004F1B91">
              <w:rPr>
                <w:sz w:val="18"/>
              </w:rPr>
              <w:t>Einheit</w:t>
            </w:r>
          </w:p>
        </w:tc>
        <w:tc>
          <w:tcPr>
            <w:tcW w:w="1276" w:type="dxa"/>
          </w:tcPr>
          <w:p w:rsidR="00F304CA" w:rsidRPr="004F1B91" w:rsidRDefault="00F304CA" w:rsidP="00603E8B">
            <w:pPr>
              <w:pStyle w:val="Tabellentext"/>
              <w:spacing w:line="240" w:lineRule="auto"/>
              <w:jc w:val="right"/>
              <w:rPr>
                <w:sz w:val="18"/>
              </w:rPr>
            </w:pPr>
            <w:r w:rsidRPr="004F1B91">
              <w:rPr>
                <w:sz w:val="18"/>
              </w:rPr>
              <w:t>Einheitspreis</w:t>
            </w:r>
          </w:p>
          <w:p w:rsidR="00F304CA" w:rsidRPr="004F1B91" w:rsidRDefault="00F304CA" w:rsidP="00603E8B">
            <w:pPr>
              <w:pStyle w:val="Tabellentext"/>
              <w:spacing w:line="240" w:lineRule="auto"/>
              <w:jc w:val="right"/>
              <w:rPr>
                <w:sz w:val="18"/>
              </w:rPr>
            </w:pPr>
            <w:r w:rsidRPr="004F1B91">
              <w:rPr>
                <w:sz w:val="18"/>
              </w:rPr>
              <w:t>in EUR</w:t>
            </w:r>
          </w:p>
        </w:tc>
        <w:tc>
          <w:tcPr>
            <w:tcW w:w="1564" w:type="dxa"/>
          </w:tcPr>
          <w:p w:rsidR="00F304CA" w:rsidRPr="004F1B91" w:rsidRDefault="00F304CA" w:rsidP="00603E8B">
            <w:pPr>
              <w:pStyle w:val="Tabellentext"/>
              <w:spacing w:line="240" w:lineRule="auto"/>
              <w:jc w:val="right"/>
              <w:rPr>
                <w:sz w:val="18"/>
              </w:rPr>
            </w:pPr>
            <w:r w:rsidRPr="004F1B91">
              <w:rPr>
                <w:sz w:val="18"/>
              </w:rPr>
              <w:t>Gesamtpreis</w:t>
            </w:r>
          </w:p>
          <w:p w:rsidR="00F304CA" w:rsidRPr="004F1B91" w:rsidRDefault="00F304CA" w:rsidP="00603E8B">
            <w:pPr>
              <w:pStyle w:val="Tabellentext"/>
              <w:spacing w:line="240" w:lineRule="auto"/>
              <w:jc w:val="right"/>
              <w:rPr>
                <w:sz w:val="18"/>
              </w:rPr>
            </w:pPr>
            <w:r w:rsidRPr="004F1B91">
              <w:rPr>
                <w:sz w:val="18"/>
              </w:rPr>
              <w:t>in EUR</w:t>
            </w:r>
          </w:p>
        </w:tc>
      </w:tr>
    </w:tbl>
    <w:p w:rsidR="001706AC" w:rsidRPr="004F1B91" w:rsidRDefault="008F2B93" w:rsidP="00603E8B">
      <w:pPr>
        <w:pStyle w:val="berschrift5"/>
        <w:spacing w:before="240" w:after="120"/>
      </w:pPr>
      <w:r w:rsidRPr="004F1B91">
        <w:t>1.7.</w:t>
      </w:r>
      <w:r w:rsidR="0032419B">
        <w:t>8</w:t>
      </w:r>
      <w:r w:rsidR="001706AC" w:rsidRPr="004F1B91">
        <w:tab/>
      </w:r>
      <w:r w:rsidR="00751096" w:rsidRPr="004F1B91">
        <w:t>PAK (Polyzyklische Aromatische Kohlenwasserstoffe) 16 nach EPA</w:t>
      </w:r>
    </w:p>
    <w:p w:rsidR="00751096" w:rsidRPr="004F1B91" w:rsidRDefault="001706AC" w:rsidP="00603E8B">
      <w:pPr>
        <w:pStyle w:val="Textkrper"/>
        <w:tabs>
          <w:tab w:val="left" w:pos="1134"/>
        </w:tabs>
        <w:spacing w:before="60" w:after="0" w:line="240" w:lineRule="auto"/>
      </w:pPr>
      <w:r w:rsidRPr="004F1B91">
        <w:tab/>
      </w:r>
      <w:r w:rsidR="00751096" w:rsidRPr="004F1B91">
        <w:t>Naphthalin</w:t>
      </w:r>
    </w:p>
    <w:p w:rsidR="00751096" w:rsidRPr="004F1B91" w:rsidRDefault="00751096" w:rsidP="00603E8B">
      <w:pPr>
        <w:pStyle w:val="Textkrper"/>
        <w:tabs>
          <w:tab w:val="left" w:pos="1134"/>
        </w:tabs>
        <w:spacing w:before="0" w:after="0" w:line="240" w:lineRule="auto"/>
      </w:pPr>
      <w:r w:rsidRPr="004F1B91">
        <w:tab/>
        <w:t>Acenaphythylen</w:t>
      </w:r>
    </w:p>
    <w:p w:rsidR="00F556A8" w:rsidRPr="004F1B91" w:rsidRDefault="00F556A8" w:rsidP="00603E8B">
      <w:pPr>
        <w:pStyle w:val="Textkrper"/>
        <w:tabs>
          <w:tab w:val="left" w:pos="1134"/>
        </w:tabs>
        <w:spacing w:before="0" w:after="0" w:line="240" w:lineRule="auto"/>
      </w:pPr>
      <w:r w:rsidRPr="004F1B91">
        <w:tab/>
        <w:t>Acenaphthen</w:t>
      </w:r>
    </w:p>
    <w:p w:rsidR="00F556A8" w:rsidRPr="004F1B91" w:rsidRDefault="00F556A8" w:rsidP="00603E8B">
      <w:pPr>
        <w:pStyle w:val="Textkrper"/>
        <w:tabs>
          <w:tab w:val="left" w:pos="1134"/>
        </w:tabs>
        <w:spacing w:before="0" w:after="0" w:line="240" w:lineRule="auto"/>
      </w:pPr>
      <w:r w:rsidRPr="004F1B91">
        <w:tab/>
        <w:t>Fluoren</w:t>
      </w:r>
    </w:p>
    <w:p w:rsidR="00F556A8" w:rsidRPr="004F1B91" w:rsidRDefault="00F556A8" w:rsidP="00603E8B">
      <w:pPr>
        <w:pStyle w:val="Textkrper"/>
        <w:tabs>
          <w:tab w:val="left" w:pos="1134"/>
        </w:tabs>
        <w:spacing w:before="0" w:after="0" w:line="240" w:lineRule="auto"/>
      </w:pPr>
      <w:r w:rsidRPr="004F1B91">
        <w:tab/>
        <w:t>Phenanthren</w:t>
      </w:r>
    </w:p>
    <w:p w:rsidR="00F556A8" w:rsidRPr="004F1B91" w:rsidRDefault="00F556A8" w:rsidP="00603E8B">
      <w:pPr>
        <w:pStyle w:val="Textkrper"/>
        <w:tabs>
          <w:tab w:val="left" w:pos="1134"/>
        </w:tabs>
        <w:spacing w:before="0" w:after="0" w:line="240" w:lineRule="auto"/>
      </w:pPr>
      <w:r w:rsidRPr="004F1B91">
        <w:tab/>
        <w:t>Ant</w:t>
      </w:r>
      <w:r w:rsidR="00141505">
        <w:t>h</w:t>
      </w:r>
      <w:r w:rsidRPr="004F1B91">
        <w:t>racen</w:t>
      </w:r>
    </w:p>
    <w:p w:rsidR="00F556A8" w:rsidRPr="004F1B91" w:rsidRDefault="002E6E0D" w:rsidP="00603E8B">
      <w:pPr>
        <w:pStyle w:val="Textkrper"/>
        <w:tabs>
          <w:tab w:val="left" w:pos="1134"/>
        </w:tabs>
        <w:spacing w:before="0" w:after="0" w:line="240" w:lineRule="auto"/>
      </w:pPr>
      <w:r>
        <w:tab/>
        <w:t>Fluoranthe</w:t>
      </w:r>
      <w:r w:rsidR="00F556A8" w:rsidRPr="004F1B91">
        <w:t>n</w:t>
      </w:r>
    </w:p>
    <w:p w:rsidR="00F556A8" w:rsidRPr="004F1B91" w:rsidRDefault="00F556A8" w:rsidP="00603E8B">
      <w:pPr>
        <w:pStyle w:val="Textkrper"/>
        <w:tabs>
          <w:tab w:val="left" w:pos="1134"/>
        </w:tabs>
        <w:spacing w:before="0" w:after="0" w:line="240" w:lineRule="auto"/>
      </w:pPr>
      <w:r w:rsidRPr="004F1B91">
        <w:tab/>
        <w:t>Pyren</w:t>
      </w:r>
    </w:p>
    <w:p w:rsidR="00751096" w:rsidRPr="004F1B91" w:rsidRDefault="00751096" w:rsidP="00603E8B">
      <w:pPr>
        <w:pStyle w:val="Textkrper"/>
        <w:tabs>
          <w:tab w:val="left" w:pos="1134"/>
        </w:tabs>
        <w:spacing w:before="0" w:after="0" w:line="240" w:lineRule="auto"/>
      </w:pPr>
      <w:r w:rsidRPr="004F1B91">
        <w:tab/>
        <w:t>Benz(a)anthracen</w:t>
      </w:r>
    </w:p>
    <w:p w:rsidR="00751096" w:rsidRPr="004F1B91" w:rsidRDefault="00751096" w:rsidP="00603E8B">
      <w:pPr>
        <w:pStyle w:val="Textkrper"/>
        <w:tabs>
          <w:tab w:val="left" w:pos="1134"/>
        </w:tabs>
        <w:spacing w:before="0" w:after="0" w:line="240" w:lineRule="auto"/>
      </w:pPr>
      <w:r w:rsidRPr="004F1B91">
        <w:tab/>
        <w:t>Chrysen</w:t>
      </w:r>
    </w:p>
    <w:p w:rsidR="00751096" w:rsidRPr="004F1B91" w:rsidRDefault="00751096" w:rsidP="00603E8B">
      <w:pPr>
        <w:pStyle w:val="Textkrper"/>
        <w:tabs>
          <w:tab w:val="left" w:pos="1134"/>
        </w:tabs>
        <w:spacing w:before="0" w:after="0" w:line="240" w:lineRule="auto"/>
      </w:pPr>
      <w:r w:rsidRPr="004F1B91">
        <w:tab/>
        <w:t>Benzo(b)fluoranthen</w:t>
      </w:r>
    </w:p>
    <w:p w:rsidR="00751096" w:rsidRPr="004F1B91" w:rsidRDefault="00751096" w:rsidP="00603E8B">
      <w:pPr>
        <w:pStyle w:val="Textkrper"/>
        <w:tabs>
          <w:tab w:val="left" w:pos="1134"/>
        </w:tabs>
        <w:spacing w:before="0" w:after="0" w:line="240" w:lineRule="auto"/>
      </w:pPr>
      <w:r w:rsidRPr="004F1B91">
        <w:tab/>
        <w:t>Benzo(k)flouranthen</w:t>
      </w:r>
    </w:p>
    <w:p w:rsidR="00751096" w:rsidRPr="004F1B91" w:rsidRDefault="00751096" w:rsidP="00603E8B">
      <w:pPr>
        <w:pStyle w:val="Textkrper"/>
        <w:tabs>
          <w:tab w:val="left" w:pos="1134"/>
        </w:tabs>
        <w:spacing w:before="0" w:after="0" w:line="240" w:lineRule="auto"/>
      </w:pPr>
      <w:r w:rsidRPr="004F1B91">
        <w:tab/>
        <w:t>Benzo(a)pyren</w:t>
      </w:r>
    </w:p>
    <w:p w:rsidR="00751096" w:rsidRPr="004F1B91" w:rsidRDefault="00751096" w:rsidP="00603E8B">
      <w:pPr>
        <w:pStyle w:val="Textkrper"/>
        <w:tabs>
          <w:tab w:val="left" w:pos="1134"/>
        </w:tabs>
        <w:spacing w:before="0" w:after="0" w:line="240" w:lineRule="auto"/>
      </w:pPr>
      <w:r w:rsidRPr="004F1B91">
        <w:tab/>
        <w:t>Dibenzo(a,h)anthracen</w:t>
      </w:r>
    </w:p>
    <w:p w:rsidR="00751096" w:rsidRPr="004F1B91" w:rsidRDefault="00751096" w:rsidP="00603E8B">
      <w:pPr>
        <w:pStyle w:val="Textkrper"/>
        <w:tabs>
          <w:tab w:val="left" w:pos="1134"/>
        </w:tabs>
        <w:spacing w:before="0" w:after="0" w:line="240" w:lineRule="auto"/>
      </w:pPr>
      <w:r w:rsidRPr="004F1B91">
        <w:tab/>
        <w:t>Indeno(1,2,3-cd)pyren</w:t>
      </w:r>
    </w:p>
    <w:p w:rsidR="00751096" w:rsidRPr="004F1B91" w:rsidRDefault="00751096" w:rsidP="00603E8B">
      <w:pPr>
        <w:pStyle w:val="Textkrper"/>
        <w:tabs>
          <w:tab w:val="left" w:pos="1134"/>
        </w:tabs>
        <w:spacing w:before="0" w:after="0" w:line="240" w:lineRule="auto"/>
      </w:pPr>
      <w:r w:rsidRPr="004F1B91">
        <w:tab/>
        <w:t>Benzo(g,h,i)perylen</w:t>
      </w:r>
    </w:p>
    <w:p w:rsidR="00937958" w:rsidRPr="004F1B91" w:rsidRDefault="00937958" w:rsidP="00603E8B">
      <w:pPr>
        <w:pStyle w:val="Textkrper"/>
        <w:tabs>
          <w:tab w:val="left" w:pos="1134"/>
        </w:tabs>
        <w:spacing w:before="60" w:after="60" w:line="240" w:lineRule="auto"/>
      </w:pPr>
      <w:r w:rsidRPr="004F1B91">
        <w:t>Verfahren:</w:t>
      </w:r>
      <w:r w:rsidRPr="004F1B91">
        <w:tab/>
        <w:t>……………………………….</w:t>
      </w:r>
      <w:r w:rsidRPr="004F1B91">
        <w:tab/>
        <w:t xml:space="preserve">BG je </w:t>
      </w:r>
      <w:r w:rsidR="00712C6B" w:rsidRPr="004F1B91">
        <w:t>Einzelstoff</w:t>
      </w:r>
      <w:r w:rsidRPr="004F1B91">
        <w:t>: …………….</w:t>
      </w:r>
    </w:p>
    <w:p w:rsidR="007B7E98"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F2B93" w:rsidRPr="004F1B91" w:rsidRDefault="008F2B93" w:rsidP="00603E8B">
      <w:pPr>
        <w:pStyle w:val="berschrift5"/>
      </w:pPr>
      <w:r w:rsidRPr="004F1B91">
        <w:t>1.7.</w:t>
      </w:r>
      <w:r w:rsidR="0032419B">
        <w:t>9</w:t>
      </w:r>
      <w:r w:rsidRPr="004F1B91">
        <w:tab/>
        <w:t>Naphthalin</w:t>
      </w:r>
    </w:p>
    <w:p w:rsidR="00937958" w:rsidRPr="004F1B91" w:rsidRDefault="00937958"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EC2A22" w:rsidRPr="004F1B91" w:rsidRDefault="00EC2A22" w:rsidP="00603E8B">
      <w:pPr>
        <w:pStyle w:val="berschrift5"/>
      </w:pPr>
      <w:r w:rsidRPr="004F1B91">
        <w:t>1.7.1</w:t>
      </w:r>
      <w:r>
        <w:t>0</w:t>
      </w:r>
      <w:r w:rsidRPr="004F1B91">
        <w:tab/>
        <w:t>PCB</w:t>
      </w:r>
      <w:r w:rsidRPr="004F1B91">
        <w:rPr>
          <w:vertAlign w:val="subscript"/>
        </w:rPr>
        <w:t>6</w:t>
      </w:r>
      <w:r w:rsidRPr="004F1B91">
        <w:t xml:space="preserve"> (Polychlorierte Biphenyle)</w:t>
      </w:r>
    </w:p>
    <w:p w:rsidR="00EC2A22" w:rsidRPr="004F1B91" w:rsidRDefault="00EC2A22" w:rsidP="00603E8B">
      <w:pPr>
        <w:pStyle w:val="Textkrper"/>
        <w:tabs>
          <w:tab w:val="left" w:pos="1134"/>
        </w:tabs>
        <w:spacing w:before="60" w:after="0" w:line="240" w:lineRule="auto"/>
        <w:ind w:left="1134"/>
      </w:pPr>
      <w:r w:rsidRPr="004F1B91">
        <w:t>PCB Nr. 28</w:t>
      </w:r>
    </w:p>
    <w:p w:rsidR="00EC2A22" w:rsidRPr="004F1B91" w:rsidRDefault="00EC2A22" w:rsidP="00603E8B">
      <w:pPr>
        <w:pStyle w:val="Textkrper"/>
        <w:tabs>
          <w:tab w:val="left" w:pos="1134"/>
        </w:tabs>
        <w:spacing w:before="0" w:after="0" w:line="240" w:lineRule="auto"/>
        <w:ind w:left="1134"/>
      </w:pPr>
      <w:r w:rsidRPr="004F1B91">
        <w:t>PCB Nr. 52</w:t>
      </w:r>
    </w:p>
    <w:p w:rsidR="00EC2A22" w:rsidRPr="004F1B91" w:rsidRDefault="00EC2A22" w:rsidP="00603E8B">
      <w:pPr>
        <w:pStyle w:val="Textkrper"/>
        <w:tabs>
          <w:tab w:val="left" w:pos="1134"/>
        </w:tabs>
        <w:spacing w:before="0" w:after="0" w:line="240" w:lineRule="auto"/>
        <w:ind w:left="1134"/>
      </w:pPr>
      <w:r w:rsidRPr="004F1B91">
        <w:t>PCB Nr. 101</w:t>
      </w:r>
    </w:p>
    <w:p w:rsidR="00EC2A22" w:rsidRPr="004F1B91" w:rsidRDefault="00EC2A22" w:rsidP="00603E8B">
      <w:pPr>
        <w:pStyle w:val="Textkrper"/>
        <w:tabs>
          <w:tab w:val="left" w:pos="1134"/>
        </w:tabs>
        <w:spacing w:before="0" w:after="0" w:line="240" w:lineRule="auto"/>
        <w:ind w:left="1134"/>
      </w:pPr>
      <w:r w:rsidRPr="004F1B91">
        <w:t>PCB Nr. 138</w:t>
      </w:r>
    </w:p>
    <w:p w:rsidR="00EC2A22" w:rsidRPr="004F1B91" w:rsidRDefault="00EC2A22" w:rsidP="00603E8B">
      <w:pPr>
        <w:pStyle w:val="Textkrper"/>
        <w:tabs>
          <w:tab w:val="left" w:pos="1134"/>
        </w:tabs>
        <w:spacing w:before="0" w:after="0" w:line="240" w:lineRule="auto"/>
        <w:ind w:left="1134"/>
      </w:pPr>
      <w:r w:rsidRPr="004F1B91">
        <w:t>PCB Nr. 153</w:t>
      </w:r>
    </w:p>
    <w:p w:rsidR="00EC2A22" w:rsidRPr="004F1B91" w:rsidRDefault="00EC2A22" w:rsidP="00603E8B">
      <w:pPr>
        <w:pStyle w:val="Textkrper"/>
        <w:tabs>
          <w:tab w:val="left" w:pos="1134"/>
        </w:tabs>
        <w:spacing w:before="0" w:after="0" w:line="240" w:lineRule="auto"/>
        <w:ind w:left="1134"/>
      </w:pPr>
      <w:r w:rsidRPr="004F1B91">
        <w:t>PCB Nr. 180</w:t>
      </w:r>
    </w:p>
    <w:p w:rsidR="00EC2A22" w:rsidRPr="004F1B91" w:rsidRDefault="00EC2A22" w:rsidP="00603E8B">
      <w:pPr>
        <w:pStyle w:val="Textkrper"/>
        <w:tabs>
          <w:tab w:val="left" w:pos="1134"/>
        </w:tabs>
        <w:spacing w:before="60" w:after="60" w:line="240" w:lineRule="auto"/>
      </w:pPr>
      <w:r w:rsidRPr="004F1B91">
        <w:t>Verfahren:</w:t>
      </w:r>
      <w:r w:rsidRPr="004F1B91">
        <w:tab/>
        <w:t>……………………………….</w:t>
      </w:r>
      <w:r w:rsidRPr="004F1B91">
        <w:tab/>
        <w:t>BG: …………….</w:t>
      </w:r>
    </w:p>
    <w:p w:rsidR="00EC2A22" w:rsidRDefault="00EC2A22"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494449" w:rsidRPr="004F1B91" w:rsidRDefault="00494449" w:rsidP="00603E8B">
      <w:pPr>
        <w:pStyle w:val="Textkrper"/>
        <w:tabs>
          <w:tab w:val="left" w:pos="851"/>
          <w:tab w:val="left" w:pos="3828"/>
          <w:tab w:val="left" w:pos="4820"/>
          <w:tab w:val="left" w:pos="5387"/>
        </w:tabs>
        <w:spacing w:before="60" w:after="60" w:line="240" w:lineRule="auto"/>
        <w:ind w:left="5387" w:hanging="284"/>
      </w:pPr>
    </w:p>
    <w:p w:rsidR="008030BB" w:rsidRPr="004F1B91" w:rsidRDefault="008030BB" w:rsidP="00603E8B">
      <w:r w:rsidRPr="004F1B91">
        <w:br w:type="page"/>
      </w:r>
    </w:p>
    <w:p w:rsidR="008030BB" w:rsidRPr="004F1B91" w:rsidRDefault="008030BB" w:rsidP="00603E8B">
      <w:pPr>
        <w:pStyle w:val="Textkrper"/>
        <w:tabs>
          <w:tab w:val="left" w:pos="8222"/>
        </w:tabs>
        <w:spacing w:before="60" w:after="60" w:line="240" w:lineRule="auto"/>
        <w:rPr>
          <w:sz w:val="18"/>
        </w:rPr>
      </w:pPr>
      <w:r w:rsidRPr="004F1B91">
        <w:rPr>
          <w:b/>
          <w:sz w:val="18"/>
        </w:rPr>
        <w:lastRenderedPageBreak/>
        <w:t>AUFTRAGGEBER</w:t>
      </w:r>
    </w:p>
    <w:p w:rsidR="008030BB" w:rsidRPr="004F1B91" w:rsidRDefault="008030BB"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8030BB" w:rsidRPr="004F1B91" w:rsidRDefault="008030BB"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8030BB" w:rsidRPr="004F1B91" w:rsidRDefault="008030BB"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8030BB" w:rsidRPr="004F1B91" w:rsidTr="00247019">
        <w:tc>
          <w:tcPr>
            <w:tcW w:w="1055" w:type="dxa"/>
          </w:tcPr>
          <w:p w:rsidR="008030BB" w:rsidRPr="004F1B91" w:rsidRDefault="008030BB" w:rsidP="00603E8B">
            <w:pPr>
              <w:pStyle w:val="Tabellentext"/>
              <w:spacing w:line="240" w:lineRule="auto"/>
              <w:ind w:hanging="68"/>
              <w:rPr>
                <w:sz w:val="18"/>
              </w:rPr>
            </w:pPr>
            <w:r w:rsidRPr="004F1B91">
              <w:rPr>
                <w:sz w:val="18"/>
              </w:rPr>
              <w:t>Pos.-Nr.</w:t>
            </w:r>
          </w:p>
        </w:tc>
        <w:tc>
          <w:tcPr>
            <w:tcW w:w="3760" w:type="dxa"/>
          </w:tcPr>
          <w:p w:rsidR="008030BB" w:rsidRPr="004F1B91" w:rsidRDefault="008030BB" w:rsidP="00603E8B">
            <w:pPr>
              <w:pStyle w:val="Tabellentext"/>
              <w:spacing w:line="240" w:lineRule="auto"/>
              <w:rPr>
                <w:sz w:val="18"/>
              </w:rPr>
            </w:pPr>
            <w:r w:rsidRPr="004F1B91">
              <w:rPr>
                <w:sz w:val="18"/>
              </w:rPr>
              <w:t>Pos.</w:t>
            </w:r>
          </w:p>
        </w:tc>
        <w:tc>
          <w:tcPr>
            <w:tcW w:w="709" w:type="dxa"/>
          </w:tcPr>
          <w:p w:rsidR="008030BB" w:rsidRPr="004F1B91" w:rsidRDefault="008030BB" w:rsidP="00603E8B">
            <w:pPr>
              <w:pStyle w:val="Tabellentext"/>
              <w:spacing w:line="240" w:lineRule="auto"/>
              <w:jc w:val="right"/>
              <w:rPr>
                <w:sz w:val="18"/>
              </w:rPr>
            </w:pPr>
            <w:r w:rsidRPr="004F1B91">
              <w:rPr>
                <w:sz w:val="18"/>
              </w:rPr>
              <w:t>Menge</w:t>
            </w:r>
          </w:p>
        </w:tc>
        <w:tc>
          <w:tcPr>
            <w:tcW w:w="708" w:type="dxa"/>
          </w:tcPr>
          <w:p w:rsidR="008030BB" w:rsidRPr="004F1B91" w:rsidRDefault="008030BB" w:rsidP="00603E8B">
            <w:pPr>
              <w:pStyle w:val="Tabellentext"/>
              <w:spacing w:line="240" w:lineRule="auto"/>
              <w:rPr>
                <w:sz w:val="18"/>
              </w:rPr>
            </w:pPr>
            <w:r w:rsidRPr="004F1B91">
              <w:rPr>
                <w:sz w:val="18"/>
              </w:rPr>
              <w:t>Einheit</w:t>
            </w:r>
          </w:p>
        </w:tc>
        <w:tc>
          <w:tcPr>
            <w:tcW w:w="1276" w:type="dxa"/>
          </w:tcPr>
          <w:p w:rsidR="008030BB" w:rsidRPr="004F1B91" w:rsidRDefault="008030BB" w:rsidP="00603E8B">
            <w:pPr>
              <w:pStyle w:val="Tabellentext"/>
              <w:spacing w:line="240" w:lineRule="auto"/>
              <w:jc w:val="right"/>
              <w:rPr>
                <w:sz w:val="18"/>
              </w:rPr>
            </w:pPr>
            <w:r w:rsidRPr="004F1B91">
              <w:rPr>
                <w:sz w:val="18"/>
              </w:rPr>
              <w:t>Einheitspreis</w:t>
            </w:r>
          </w:p>
          <w:p w:rsidR="008030BB" w:rsidRPr="004F1B91" w:rsidRDefault="008030BB" w:rsidP="00603E8B">
            <w:pPr>
              <w:pStyle w:val="Tabellentext"/>
              <w:spacing w:line="240" w:lineRule="auto"/>
              <w:jc w:val="right"/>
              <w:rPr>
                <w:sz w:val="18"/>
              </w:rPr>
            </w:pPr>
            <w:r w:rsidRPr="004F1B91">
              <w:rPr>
                <w:sz w:val="18"/>
              </w:rPr>
              <w:t>in EUR</w:t>
            </w:r>
          </w:p>
        </w:tc>
        <w:tc>
          <w:tcPr>
            <w:tcW w:w="1564" w:type="dxa"/>
          </w:tcPr>
          <w:p w:rsidR="008030BB" w:rsidRPr="004F1B91" w:rsidRDefault="008030BB" w:rsidP="00603E8B">
            <w:pPr>
              <w:pStyle w:val="Tabellentext"/>
              <w:spacing w:line="240" w:lineRule="auto"/>
              <w:jc w:val="right"/>
              <w:rPr>
                <w:sz w:val="18"/>
              </w:rPr>
            </w:pPr>
            <w:r w:rsidRPr="004F1B91">
              <w:rPr>
                <w:sz w:val="18"/>
              </w:rPr>
              <w:t>Gesamtpreis</w:t>
            </w:r>
          </w:p>
          <w:p w:rsidR="008030BB" w:rsidRPr="004F1B91" w:rsidRDefault="008030BB" w:rsidP="00603E8B">
            <w:pPr>
              <w:pStyle w:val="Tabellentext"/>
              <w:spacing w:line="240" w:lineRule="auto"/>
              <w:jc w:val="right"/>
              <w:rPr>
                <w:sz w:val="18"/>
              </w:rPr>
            </w:pPr>
            <w:r w:rsidRPr="004F1B91">
              <w:rPr>
                <w:sz w:val="18"/>
              </w:rPr>
              <w:t>in EUR</w:t>
            </w:r>
          </w:p>
        </w:tc>
      </w:tr>
    </w:tbl>
    <w:p w:rsidR="00D659FC" w:rsidRPr="004F1B91" w:rsidRDefault="0032419B" w:rsidP="00603E8B">
      <w:pPr>
        <w:pStyle w:val="berschrift5"/>
        <w:spacing w:before="240" w:after="120"/>
      </w:pPr>
      <w:r>
        <w:t>1.7.11</w:t>
      </w:r>
      <w:r w:rsidR="00D659FC" w:rsidRPr="004F1B91">
        <w:tab/>
        <w:t>Phenole</w:t>
      </w:r>
    </w:p>
    <w:p w:rsidR="00D659FC" w:rsidRPr="004F1B91" w:rsidRDefault="00D659FC" w:rsidP="00603E8B">
      <w:pPr>
        <w:pStyle w:val="Textkrper"/>
        <w:tabs>
          <w:tab w:val="left" w:pos="1134"/>
        </w:tabs>
        <w:spacing w:before="60" w:after="0" w:line="240" w:lineRule="auto"/>
        <w:ind w:left="1134"/>
      </w:pPr>
      <w:r w:rsidRPr="004F1B91">
        <w:t>o-Kresol</w:t>
      </w:r>
    </w:p>
    <w:p w:rsidR="00D659FC" w:rsidRPr="004F1B91" w:rsidRDefault="00D659FC" w:rsidP="00603E8B">
      <w:pPr>
        <w:pStyle w:val="Textkrper"/>
        <w:tabs>
          <w:tab w:val="left" w:pos="1134"/>
        </w:tabs>
        <w:spacing w:before="0" w:after="0" w:line="240" w:lineRule="auto"/>
        <w:ind w:left="1134"/>
      </w:pPr>
      <w:r w:rsidRPr="004F1B91">
        <w:t>m-Kresol</w:t>
      </w:r>
    </w:p>
    <w:p w:rsidR="00D659FC" w:rsidRPr="004F1B91" w:rsidRDefault="00D659FC" w:rsidP="00603E8B">
      <w:pPr>
        <w:pStyle w:val="Textkrper"/>
        <w:tabs>
          <w:tab w:val="left" w:pos="1134"/>
        </w:tabs>
        <w:spacing w:before="0" w:after="0" w:line="240" w:lineRule="auto"/>
        <w:ind w:left="1134"/>
      </w:pPr>
      <w:r w:rsidRPr="004F1B91">
        <w:t>p-Kresol</w:t>
      </w:r>
    </w:p>
    <w:p w:rsidR="00D659FC" w:rsidRPr="004F1B91" w:rsidRDefault="00D659FC" w:rsidP="00603E8B">
      <w:pPr>
        <w:pStyle w:val="Textkrper"/>
        <w:tabs>
          <w:tab w:val="left" w:pos="1134"/>
        </w:tabs>
        <w:spacing w:before="0" w:after="0" w:line="240" w:lineRule="auto"/>
        <w:ind w:left="1134"/>
      </w:pPr>
      <w:r w:rsidRPr="004F1B91">
        <w:t>2,6-Dimethylphenol</w:t>
      </w:r>
    </w:p>
    <w:p w:rsidR="00D659FC" w:rsidRPr="004F1B91" w:rsidRDefault="00D659FC" w:rsidP="00603E8B">
      <w:pPr>
        <w:pStyle w:val="Textkrper"/>
        <w:tabs>
          <w:tab w:val="left" w:pos="1134"/>
        </w:tabs>
        <w:spacing w:before="0" w:after="0" w:line="240" w:lineRule="auto"/>
        <w:ind w:left="1134"/>
      </w:pPr>
      <w:r w:rsidRPr="004F1B91">
        <w:t>2,4- Dimethylphenol</w:t>
      </w:r>
    </w:p>
    <w:p w:rsidR="00D659FC" w:rsidRPr="004F1B91" w:rsidRDefault="00D659FC" w:rsidP="00603E8B">
      <w:pPr>
        <w:pStyle w:val="Textkrper"/>
        <w:tabs>
          <w:tab w:val="left" w:pos="1134"/>
        </w:tabs>
        <w:spacing w:before="0" w:after="0" w:line="240" w:lineRule="auto"/>
        <w:ind w:left="1134"/>
      </w:pPr>
      <w:r w:rsidRPr="004F1B91">
        <w:t>2,5- Dimethylphenol</w:t>
      </w:r>
    </w:p>
    <w:p w:rsidR="00751096" w:rsidRPr="004F1B91" w:rsidRDefault="00751096" w:rsidP="00603E8B">
      <w:pPr>
        <w:pStyle w:val="Textkrper"/>
        <w:tabs>
          <w:tab w:val="left" w:pos="1134"/>
        </w:tabs>
        <w:spacing w:before="0" w:after="0" w:line="240" w:lineRule="auto"/>
        <w:ind w:left="1134"/>
      </w:pPr>
      <w:r w:rsidRPr="004F1B91">
        <w:t>3,5- Dimethylphenol</w:t>
      </w:r>
    </w:p>
    <w:p w:rsidR="00751096" w:rsidRPr="004F1B91" w:rsidRDefault="00751096" w:rsidP="00603E8B">
      <w:pPr>
        <w:pStyle w:val="Textkrper"/>
        <w:tabs>
          <w:tab w:val="left" w:pos="1134"/>
        </w:tabs>
        <w:spacing w:before="0" w:after="0" w:line="240" w:lineRule="auto"/>
        <w:ind w:left="1134"/>
      </w:pPr>
      <w:r w:rsidRPr="004F1B91">
        <w:t>2,3- Dimethylphenol</w:t>
      </w:r>
    </w:p>
    <w:p w:rsidR="00751096" w:rsidRPr="004F1B91" w:rsidRDefault="00751096" w:rsidP="00603E8B">
      <w:pPr>
        <w:pStyle w:val="Textkrper"/>
        <w:tabs>
          <w:tab w:val="left" w:pos="1134"/>
        </w:tabs>
        <w:spacing w:before="0" w:after="0" w:line="240" w:lineRule="auto"/>
        <w:ind w:left="1134"/>
      </w:pPr>
      <w:r w:rsidRPr="004F1B91">
        <w:t>3,4- Dimethylphenol</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je Einzelstoff: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F304CA" w:rsidRPr="004F1B91" w:rsidRDefault="00F304CA" w:rsidP="00603E8B">
      <w:pPr>
        <w:pStyle w:val="berschrift5"/>
      </w:pPr>
      <w:r w:rsidRPr="004F1B91">
        <w:t>1.7.</w:t>
      </w:r>
      <w:r w:rsidR="0032419B">
        <w:t>12</w:t>
      </w:r>
      <w:r w:rsidRPr="004F1B91">
        <w:tab/>
        <w:t>Schwerflüchtige halogenierte Kohlenwasserstoffe</w:t>
      </w:r>
    </w:p>
    <w:p w:rsidR="00F304CA" w:rsidRPr="004F1B91" w:rsidRDefault="00F304CA" w:rsidP="00603E8B">
      <w:pPr>
        <w:pStyle w:val="Textkrper"/>
        <w:tabs>
          <w:tab w:val="left" w:pos="1134"/>
        </w:tabs>
        <w:spacing w:before="60" w:after="60" w:line="240" w:lineRule="auto"/>
      </w:pPr>
      <w:r w:rsidRPr="004F1B91">
        <w:t>Verfahren:</w:t>
      </w:r>
      <w:r w:rsidRPr="004F1B91">
        <w:tab/>
        <w:t>……………………………….</w:t>
      </w:r>
      <w:r w:rsidRPr="004F1B91">
        <w:tab/>
        <w:t>BG je Einzelstoff: …………….</w:t>
      </w:r>
    </w:p>
    <w:p w:rsidR="00F304CA" w:rsidRPr="004F1B91" w:rsidRDefault="00F304C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4A4986" w:rsidRPr="004F1B91" w:rsidRDefault="004A4986" w:rsidP="00603E8B">
      <w:pPr>
        <w:pStyle w:val="berschrift4"/>
      </w:pPr>
      <w:r w:rsidRPr="004F1B91">
        <w:t>1.8</w:t>
      </w:r>
      <w:r w:rsidRPr="004F1B91">
        <w:tab/>
        <w:t>Pflanzenbehandlungs- und Schädlingsbekämpfungsmittel (PBSM)</w:t>
      </w:r>
    </w:p>
    <w:p w:rsidR="004A4986" w:rsidRPr="004F1B91" w:rsidRDefault="004A4986" w:rsidP="00603E8B">
      <w:pPr>
        <w:pStyle w:val="berschrift5"/>
      </w:pPr>
      <w:r w:rsidRPr="004F1B91">
        <w:t>1.8.1</w:t>
      </w:r>
      <w:r w:rsidRPr="004F1B91">
        <w:tab/>
        <w:t>Triazine</w:t>
      </w:r>
    </w:p>
    <w:p w:rsidR="004A4986" w:rsidRPr="004F1B91" w:rsidRDefault="004A4986" w:rsidP="00603E8B">
      <w:pPr>
        <w:pStyle w:val="Textkrper"/>
        <w:tabs>
          <w:tab w:val="left" w:pos="1134"/>
        </w:tabs>
        <w:spacing w:before="60" w:after="60" w:line="240" w:lineRule="auto"/>
      </w:pPr>
      <w:r w:rsidRPr="004F1B91">
        <w:t>Verfahren:</w:t>
      </w:r>
      <w:r w:rsidRPr="004F1B91">
        <w:tab/>
        <w:t>……………………………….</w:t>
      </w:r>
      <w:r w:rsidRPr="004F1B91">
        <w:tab/>
        <w:t>BG: …………….</w:t>
      </w:r>
    </w:p>
    <w:p w:rsidR="004A4986" w:rsidRPr="004F1B91" w:rsidRDefault="004A4986"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4A4986" w:rsidRPr="004F1B91" w:rsidRDefault="004A4986" w:rsidP="00603E8B">
      <w:pPr>
        <w:pStyle w:val="berschrift5"/>
      </w:pPr>
      <w:r w:rsidRPr="004F1B91">
        <w:t>1.8.2</w:t>
      </w:r>
      <w:r w:rsidRPr="004F1B91">
        <w:tab/>
        <w:t xml:space="preserve">Phenoxycarbonsäuren </w:t>
      </w:r>
    </w:p>
    <w:p w:rsidR="004A4986" w:rsidRPr="004F1B91" w:rsidRDefault="004A4986" w:rsidP="00603E8B">
      <w:pPr>
        <w:pStyle w:val="Textkrper"/>
        <w:tabs>
          <w:tab w:val="left" w:pos="1134"/>
        </w:tabs>
        <w:spacing w:before="60" w:after="60" w:line="240" w:lineRule="auto"/>
      </w:pPr>
      <w:r w:rsidRPr="004F1B91">
        <w:t>Verfahren:</w:t>
      </w:r>
      <w:r w:rsidRPr="004F1B91">
        <w:tab/>
        <w:t>……………………………….</w:t>
      </w:r>
      <w:r w:rsidRPr="004F1B91">
        <w:tab/>
        <w:t>BG: …………….</w:t>
      </w:r>
    </w:p>
    <w:p w:rsidR="004A4986" w:rsidRPr="004F1B91" w:rsidRDefault="004A4986"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4A4986" w:rsidRPr="004F1B91" w:rsidRDefault="004A4986" w:rsidP="00603E8B">
      <w:pPr>
        <w:pStyle w:val="Textkrper"/>
        <w:tabs>
          <w:tab w:val="left" w:pos="851"/>
          <w:tab w:val="left" w:pos="3828"/>
          <w:tab w:val="left" w:pos="4820"/>
          <w:tab w:val="left" w:pos="5387"/>
          <w:tab w:val="left" w:pos="5670"/>
          <w:tab w:val="left" w:pos="8505"/>
        </w:tabs>
        <w:spacing w:after="60" w:line="240" w:lineRule="auto"/>
        <w:ind w:left="5387" w:hanging="284"/>
      </w:pPr>
    </w:p>
    <w:p w:rsidR="008030BB" w:rsidRPr="004F1B91" w:rsidRDefault="008030BB" w:rsidP="00603E8B">
      <w:r w:rsidRPr="004F1B91">
        <w:br w:type="page"/>
      </w:r>
    </w:p>
    <w:p w:rsidR="008030BB" w:rsidRPr="004F1B91" w:rsidRDefault="008030BB" w:rsidP="00603E8B">
      <w:pPr>
        <w:pStyle w:val="Textkrper"/>
        <w:tabs>
          <w:tab w:val="left" w:pos="8222"/>
        </w:tabs>
        <w:spacing w:before="60" w:after="60" w:line="240" w:lineRule="auto"/>
        <w:rPr>
          <w:sz w:val="18"/>
        </w:rPr>
      </w:pPr>
      <w:r w:rsidRPr="004F1B91">
        <w:rPr>
          <w:b/>
          <w:sz w:val="18"/>
        </w:rPr>
        <w:lastRenderedPageBreak/>
        <w:t>AUFTRAGGEBER</w:t>
      </w:r>
    </w:p>
    <w:p w:rsidR="008030BB" w:rsidRPr="004F1B91" w:rsidRDefault="008030BB"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8030BB" w:rsidRPr="004F1B91" w:rsidRDefault="008030BB"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8030BB" w:rsidRPr="004F1B91" w:rsidRDefault="008030BB"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8030BB" w:rsidRPr="004F1B91" w:rsidTr="00247019">
        <w:tc>
          <w:tcPr>
            <w:tcW w:w="1055" w:type="dxa"/>
          </w:tcPr>
          <w:p w:rsidR="008030BB" w:rsidRPr="004F1B91" w:rsidRDefault="008030BB" w:rsidP="00603E8B">
            <w:pPr>
              <w:pStyle w:val="Tabellentext"/>
              <w:spacing w:line="240" w:lineRule="auto"/>
              <w:ind w:hanging="68"/>
              <w:rPr>
                <w:sz w:val="18"/>
              </w:rPr>
            </w:pPr>
            <w:r w:rsidRPr="004F1B91">
              <w:rPr>
                <w:sz w:val="18"/>
              </w:rPr>
              <w:t>Pos.-Nr.</w:t>
            </w:r>
          </w:p>
        </w:tc>
        <w:tc>
          <w:tcPr>
            <w:tcW w:w="3760" w:type="dxa"/>
          </w:tcPr>
          <w:p w:rsidR="008030BB" w:rsidRPr="004F1B91" w:rsidRDefault="008030BB" w:rsidP="00603E8B">
            <w:pPr>
              <w:pStyle w:val="Tabellentext"/>
              <w:spacing w:line="240" w:lineRule="auto"/>
              <w:rPr>
                <w:sz w:val="18"/>
              </w:rPr>
            </w:pPr>
            <w:r w:rsidRPr="004F1B91">
              <w:rPr>
                <w:sz w:val="18"/>
              </w:rPr>
              <w:t>Pos.</w:t>
            </w:r>
          </w:p>
        </w:tc>
        <w:tc>
          <w:tcPr>
            <w:tcW w:w="709" w:type="dxa"/>
          </w:tcPr>
          <w:p w:rsidR="008030BB" w:rsidRPr="004F1B91" w:rsidRDefault="008030BB" w:rsidP="00603E8B">
            <w:pPr>
              <w:pStyle w:val="Tabellentext"/>
              <w:spacing w:line="240" w:lineRule="auto"/>
              <w:jc w:val="right"/>
              <w:rPr>
                <w:sz w:val="18"/>
              </w:rPr>
            </w:pPr>
            <w:r w:rsidRPr="004F1B91">
              <w:rPr>
                <w:sz w:val="18"/>
              </w:rPr>
              <w:t>Menge</w:t>
            </w:r>
          </w:p>
        </w:tc>
        <w:tc>
          <w:tcPr>
            <w:tcW w:w="708" w:type="dxa"/>
          </w:tcPr>
          <w:p w:rsidR="008030BB" w:rsidRPr="004F1B91" w:rsidRDefault="008030BB" w:rsidP="00603E8B">
            <w:pPr>
              <w:pStyle w:val="Tabellentext"/>
              <w:spacing w:line="240" w:lineRule="auto"/>
              <w:rPr>
                <w:sz w:val="18"/>
              </w:rPr>
            </w:pPr>
            <w:r w:rsidRPr="004F1B91">
              <w:rPr>
                <w:sz w:val="18"/>
              </w:rPr>
              <w:t>Einheit</w:t>
            </w:r>
          </w:p>
        </w:tc>
        <w:tc>
          <w:tcPr>
            <w:tcW w:w="1276" w:type="dxa"/>
          </w:tcPr>
          <w:p w:rsidR="008030BB" w:rsidRPr="004F1B91" w:rsidRDefault="008030BB" w:rsidP="00603E8B">
            <w:pPr>
              <w:pStyle w:val="Tabellentext"/>
              <w:spacing w:line="240" w:lineRule="auto"/>
              <w:jc w:val="right"/>
              <w:rPr>
                <w:sz w:val="18"/>
              </w:rPr>
            </w:pPr>
            <w:r w:rsidRPr="004F1B91">
              <w:rPr>
                <w:sz w:val="18"/>
              </w:rPr>
              <w:t>Einheitspreis</w:t>
            </w:r>
          </w:p>
          <w:p w:rsidR="008030BB" w:rsidRPr="004F1B91" w:rsidRDefault="008030BB" w:rsidP="00603E8B">
            <w:pPr>
              <w:pStyle w:val="Tabellentext"/>
              <w:spacing w:line="240" w:lineRule="auto"/>
              <w:jc w:val="right"/>
              <w:rPr>
                <w:sz w:val="18"/>
              </w:rPr>
            </w:pPr>
            <w:r w:rsidRPr="004F1B91">
              <w:rPr>
                <w:sz w:val="18"/>
              </w:rPr>
              <w:t>in EUR</w:t>
            </w:r>
          </w:p>
        </w:tc>
        <w:tc>
          <w:tcPr>
            <w:tcW w:w="1564" w:type="dxa"/>
          </w:tcPr>
          <w:p w:rsidR="008030BB" w:rsidRPr="004F1B91" w:rsidRDefault="008030BB" w:rsidP="00603E8B">
            <w:pPr>
              <w:pStyle w:val="Tabellentext"/>
              <w:spacing w:line="240" w:lineRule="auto"/>
              <w:jc w:val="right"/>
              <w:rPr>
                <w:sz w:val="18"/>
              </w:rPr>
            </w:pPr>
            <w:r w:rsidRPr="004F1B91">
              <w:rPr>
                <w:sz w:val="18"/>
              </w:rPr>
              <w:t>Gesamtpreis</w:t>
            </w:r>
          </w:p>
          <w:p w:rsidR="008030BB" w:rsidRPr="004F1B91" w:rsidRDefault="008030BB" w:rsidP="00603E8B">
            <w:pPr>
              <w:pStyle w:val="Tabellentext"/>
              <w:spacing w:line="240" w:lineRule="auto"/>
              <w:jc w:val="right"/>
              <w:rPr>
                <w:sz w:val="18"/>
              </w:rPr>
            </w:pPr>
            <w:r w:rsidRPr="004F1B91">
              <w:rPr>
                <w:sz w:val="18"/>
              </w:rPr>
              <w:t>in EUR</w:t>
            </w:r>
          </w:p>
        </w:tc>
      </w:tr>
    </w:tbl>
    <w:p w:rsidR="00751096" w:rsidRPr="004F1B91" w:rsidRDefault="000561C1" w:rsidP="00603E8B">
      <w:pPr>
        <w:pStyle w:val="berschrift4"/>
        <w:spacing w:before="240" w:after="120"/>
      </w:pPr>
      <w:r w:rsidRPr="004F1B91">
        <w:t>1.9</w:t>
      </w:r>
      <w:r w:rsidRPr="004F1B91">
        <w:tab/>
      </w:r>
      <w:r w:rsidR="00751096" w:rsidRPr="004F1B91">
        <w:t>Übersichtsanalysen</w:t>
      </w:r>
    </w:p>
    <w:p w:rsidR="00751096" w:rsidRPr="004F1B91" w:rsidRDefault="000561C1" w:rsidP="00603E8B">
      <w:pPr>
        <w:pStyle w:val="berschrift5"/>
      </w:pPr>
      <w:r w:rsidRPr="004F1B91">
        <w:t>1.9.1</w:t>
      </w:r>
      <w:r w:rsidR="00B0325C" w:rsidRPr="004F1B91">
        <w:tab/>
      </w:r>
      <w:r w:rsidR="00751096" w:rsidRPr="004F1B91">
        <w:t>GC-FID Screening</w:t>
      </w:r>
    </w:p>
    <w:p w:rsidR="00751096" w:rsidRPr="004F1B91" w:rsidRDefault="00751096" w:rsidP="00603E8B">
      <w:pPr>
        <w:pStyle w:val="Textkrper"/>
        <w:tabs>
          <w:tab w:val="left" w:pos="1134"/>
        </w:tabs>
        <w:spacing w:before="60" w:after="60" w:line="240" w:lineRule="auto"/>
      </w:pPr>
      <w:r w:rsidRPr="004F1B91">
        <w:tab/>
        <w:t>(Wasserprobe)</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0561C1" w:rsidP="00603E8B">
      <w:pPr>
        <w:pStyle w:val="berschrift5"/>
      </w:pPr>
      <w:r w:rsidRPr="004F1B91">
        <w:t>1.9.2</w:t>
      </w:r>
      <w:r w:rsidR="00B0325C" w:rsidRPr="004F1B91">
        <w:tab/>
      </w:r>
      <w:r w:rsidR="00751096" w:rsidRPr="004F1B91">
        <w:t>GC-MS Screening</w:t>
      </w:r>
    </w:p>
    <w:p w:rsidR="00751096" w:rsidRPr="004F1B91" w:rsidRDefault="00751096" w:rsidP="00603E8B">
      <w:pPr>
        <w:pStyle w:val="Textkrper"/>
        <w:tabs>
          <w:tab w:val="left" w:pos="1134"/>
        </w:tabs>
        <w:spacing w:before="60" w:after="60" w:line="240" w:lineRule="auto"/>
      </w:pPr>
      <w:r w:rsidRPr="004F1B91">
        <w:tab/>
        <w:t>(Wasserprobe)</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D659FC" w:rsidRPr="004F1B91" w:rsidRDefault="00D659FC" w:rsidP="00603E8B">
      <w:pPr>
        <w:pStyle w:val="Textkrper"/>
        <w:tabs>
          <w:tab w:val="left" w:pos="1985"/>
          <w:tab w:val="left" w:pos="7371"/>
        </w:tabs>
        <w:spacing w:before="240" w:after="60" w:line="240" w:lineRule="auto"/>
        <w:rPr>
          <w:b/>
        </w:rPr>
      </w:pPr>
    </w:p>
    <w:p w:rsidR="00751096" w:rsidRPr="004F1B91" w:rsidRDefault="00B0325C" w:rsidP="00603E8B">
      <w:pPr>
        <w:pStyle w:val="Textkrper"/>
        <w:tabs>
          <w:tab w:val="left" w:pos="1985"/>
          <w:tab w:val="left" w:pos="7371"/>
        </w:tabs>
        <w:spacing w:before="240" w:after="60" w:line="240" w:lineRule="auto"/>
      </w:pPr>
      <w:r w:rsidRPr="004F1B91">
        <w:rPr>
          <w:b/>
        </w:rPr>
        <w:t>Summe Titel 1.0</w:t>
      </w:r>
      <w:r w:rsidRPr="004F1B91">
        <w:rPr>
          <w:b/>
        </w:rPr>
        <w:tab/>
      </w:r>
      <w:r w:rsidR="00751096" w:rsidRPr="004F1B91">
        <w:rPr>
          <w:b/>
        </w:rPr>
        <w:t>Analysenparameter Grundwasser</w:t>
      </w:r>
      <w:r w:rsidR="00751096" w:rsidRPr="004F1B91">
        <w:rPr>
          <w:b/>
        </w:rPr>
        <w:tab/>
      </w:r>
      <w:r w:rsidR="00751096" w:rsidRPr="004F1B91">
        <w:t>===========</w:t>
      </w:r>
      <w:r w:rsidR="00F14289" w:rsidRPr="004F1B91">
        <w:t>==</w:t>
      </w:r>
    </w:p>
    <w:p w:rsidR="00F94B1F" w:rsidRPr="004F1B91" w:rsidRDefault="00D659FC" w:rsidP="00603E8B">
      <w:pPr>
        <w:pStyle w:val="Textkrper"/>
        <w:tabs>
          <w:tab w:val="left" w:pos="8222"/>
        </w:tabs>
        <w:spacing w:before="60" w:after="60" w:line="240" w:lineRule="auto"/>
        <w:rPr>
          <w:sz w:val="18"/>
        </w:rPr>
      </w:pPr>
      <w:r w:rsidRPr="004F1B91">
        <w:br w:type="page"/>
      </w:r>
      <w:r w:rsidR="00F94B1F" w:rsidRPr="004F1B91">
        <w:rPr>
          <w:b/>
          <w:sz w:val="18"/>
        </w:rPr>
        <w:lastRenderedPageBreak/>
        <w:t>AUFTRAGGEBER</w:t>
      </w:r>
    </w:p>
    <w:p w:rsidR="00F94B1F" w:rsidRPr="004F1B91" w:rsidRDefault="00F94B1F"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F94B1F" w:rsidRPr="004F1B91" w:rsidRDefault="00F94B1F"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F94B1F" w:rsidRPr="004F1B91" w:rsidRDefault="00F94B1F"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F94B1F" w:rsidRPr="004F1B91" w:rsidTr="00247019">
        <w:tc>
          <w:tcPr>
            <w:tcW w:w="1055" w:type="dxa"/>
          </w:tcPr>
          <w:p w:rsidR="00F94B1F" w:rsidRPr="004F1B91" w:rsidRDefault="00F94B1F" w:rsidP="00603E8B">
            <w:pPr>
              <w:pStyle w:val="Tabellentext"/>
              <w:spacing w:line="240" w:lineRule="auto"/>
              <w:ind w:hanging="68"/>
              <w:rPr>
                <w:sz w:val="18"/>
              </w:rPr>
            </w:pPr>
            <w:r w:rsidRPr="004F1B91">
              <w:rPr>
                <w:sz w:val="18"/>
              </w:rPr>
              <w:t>Pos.-Nr.</w:t>
            </w:r>
          </w:p>
        </w:tc>
        <w:tc>
          <w:tcPr>
            <w:tcW w:w="3760" w:type="dxa"/>
          </w:tcPr>
          <w:p w:rsidR="00F94B1F" w:rsidRPr="004F1B91" w:rsidRDefault="00F94B1F" w:rsidP="00603E8B">
            <w:pPr>
              <w:pStyle w:val="Tabellentext"/>
              <w:spacing w:line="240" w:lineRule="auto"/>
              <w:rPr>
                <w:sz w:val="18"/>
              </w:rPr>
            </w:pPr>
            <w:r w:rsidRPr="004F1B91">
              <w:rPr>
                <w:sz w:val="18"/>
              </w:rPr>
              <w:t>Pos.</w:t>
            </w:r>
          </w:p>
        </w:tc>
        <w:tc>
          <w:tcPr>
            <w:tcW w:w="709" w:type="dxa"/>
          </w:tcPr>
          <w:p w:rsidR="00F94B1F" w:rsidRPr="004F1B91" w:rsidRDefault="00F94B1F" w:rsidP="00603E8B">
            <w:pPr>
              <w:pStyle w:val="Tabellentext"/>
              <w:spacing w:line="240" w:lineRule="auto"/>
              <w:jc w:val="right"/>
              <w:rPr>
                <w:sz w:val="18"/>
              </w:rPr>
            </w:pPr>
            <w:r w:rsidRPr="004F1B91">
              <w:rPr>
                <w:sz w:val="18"/>
              </w:rPr>
              <w:t>Menge</w:t>
            </w:r>
          </w:p>
        </w:tc>
        <w:tc>
          <w:tcPr>
            <w:tcW w:w="708" w:type="dxa"/>
          </w:tcPr>
          <w:p w:rsidR="00F94B1F" w:rsidRPr="004F1B91" w:rsidRDefault="00F94B1F" w:rsidP="00603E8B">
            <w:pPr>
              <w:pStyle w:val="Tabellentext"/>
              <w:spacing w:line="240" w:lineRule="auto"/>
              <w:rPr>
                <w:sz w:val="18"/>
              </w:rPr>
            </w:pPr>
            <w:r w:rsidRPr="004F1B91">
              <w:rPr>
                <w:sz w:val="18"/>
              </w:rPr>
              <w:t>Einheit</w:t>
            </w:r>
          </w:p>
        </w:tc>
        <w:tc>
          <w:tcPr>
            <w:tcW w:w="1276" w:type="dxa"/>
          </w:tcPr>
          <w:p w:rsidR="00F94B1F" w:rsidRPr="004F1B91" w:rsidRDefault="00F94B1F" w:rsidP="00603E8B">
            <w:pPr>
              <w:pStyle w:val="Tabellentext"/>
              <w:spacing w:line="240" w:lineRule="auto"/>
              <w:jc w:val="right"/>
              <w:rPr>
                <w:sz w:val="18"/>
              </w:rPr>
            </w:pPr>
            <w:r w:rsidRPr="004F1B91">
              <w:rPr>
                <w:sz w:val="18"/>
              </w:rPr>
              <w:t>Einheitspreis</w:t>
            </w:r>
          </w:p>
          <w:p w:rsidR="00F94B1F" w:rsidRPr="004F1B91" w:rsidRDefault="00F94B1F" w:rsidP="00603E8B">
            <w:pPr>
              <w:pStyle w:val="Tabellentext"/>
              <w:spacing w:line="240" w:lineRule="auto"/>
              <w:jc w:val="right"/>
              <w:rPr>
                <w:sz w:val="18"/>
              </w:rPr>
            </w:pPr>
            <w:r w:rsidRPr="004F1B91">
              <w:rPr>
                <w:sz w:val="18"/>
              </w:rPr>
              <w:t>in EUR</w:t>
            </w:r>
          </w:p>
        </w:tc>
        <w:tc>
          <w:tcPr>
            <w:tcW w:w="1564" w:type="dxa"/>
          </w:tcPr>
          <w:p w:rsidR="00F94B1F" w:rsidRPr="004F1B91" w:rsidRDefault="00F94B1F" w:rsidP="00603E8B">
            <w:pPr>
              <w:pStyle w:val="Tabellentext"/>
              <w:spacing w:line="240" w:lineRule="auto"/>
              <w:jc w:val="right"/>
              <w:rPr>
                <w:sz w:val="18"/>
              </w:rPr>
            </w:pPr>
            <w:r w:rsidRPr="004F1B91">
              <w:rPr>
                <w:sz w:val="18"/>
              </w:rPr>
              <w:t>Gesamtpreis</w:t>
            </w:r>
          </w:p>
          <w:p w:rsidR="00F94B1F" w:rsidRPr="004F1B91" w:rsidRDefault="00F94B1F" w:rsidP="00603E8B">
            <w:pPr>
              <w:pStyle w:val="Tabellentext"/>
              <w:spacing w:line="240" w:lineRule="auto"/>
              <w:jc w:val="right"/>
              <w:rPr>
                <w:sz w:val="18"/>
              </w:rPr>
            </w:pPr>
            <w:r w:rsidRPr="004F1B91">
              <w:rPr>
                <w:sz w:val="18"/>
              </w:rPr>
              <w:t>in EUR</w:t>
            </w:r>
          </w:p>
        </w:tc>
      </w:tr>
    </w:tbl>
    <w:p w:rsidR="00751096" w:rsidRPr="004F1B91" w:rsidRDefault="00751096" w:rsidP="00603E8B">
      <w:pPr>
        <w:pStyle w:val="berschrift3"/>
        <w:tabs>
          <w:tab w:val="left" w:pos="1134"/>
        </w:tabs>
      </w:pPr>
      <w:r w:rsidRPr="004F1B91">
        <w:t>Titel 2</w:t>
      </w:r>
      <w:r w:rsidRPr="004F1B91">
        <w:tab/>
        <w:t xml:space="preserve">Analysenparameter </w:t>
      </w:r>
      <w:r w:rsidR="001216FA" w:rsidRPr="004F1B91">
        <w:t>Feststoff (</w:t>
      </w:r>
      <w:r w:rsidRPr="004F1B91">
        <w:t>Boden/Sediment</w:t>
      </w:r>
      <w:r w:rsidR="001216FA" w:rsidRPr="004F1B91">
        <w:t>)</w:t>
      </w:r>
    </w:p>
    <w:p w:rsidR="00751096" w:rsidRPr="004F1B91" w:rsidRDefault="006B4A26" w:rsidP="00603E8B">
      <w:pPr>
        <w:pStyle w:val="berschrift4"/>
      </w:pPr>
      <w:r w:rsidRPr="004F1B91">
        <w:t>2.1</w:t>
      </w:r>
      <w:r w:rsidRPr="004F1B91">
        <w:tab/>
      </w:r>
      <w:r w:rsidR="00751096" w:rsidRPr="004F1B91">
        <w:t>Physikalisch-chemische Parameter</w:t>
      </w:r>
    </w:p>
    <w:p w:rsidR="00751096" w:rsidRPr="004F1B91" w:rsidRDefault="006B4A26" w:rsidP="00603E8B">
      <w:pPr>
        <w:pStyle w:val="berschrift5"/>
      </w:pPr>
      <w:r w:rsidRPr="004F1B91">
        <w:t>2.1.1</w:t>
      </w:r>
      <w:r w:rsidRPr="004F1B91">
        <w:tab/>
      </w:r>
      <w:r w:rsidR="00751096" w:rsidRPr="004F1B91">
        <w:t>Trockenrückstand</w:t>
      </w:r>
    </w:p>
    <w:p w:rsidR="00A45A1D" w:rsidRPr="004F1B91" w:rsidRDefault="00A45A1D"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6B4A26" w:rsidP="00603E8B">
      <w:pPr>
        <w:pStyle w:val="berschrift5"/>
      </w:pPr>
      <w:r w:rsidRPr="004F1B91">
        <w:t>2.1.2</w:t>
      </w:r>
      <w:r w:rsidRPr="004F1B91">
        <w:tab/>
      </w:r>
      <w:r w:rsidR="00751096" w:rsidRPr="004F1B91">
        <w:t>Glühverlust</w:t>
      </w:r>
    </w:p>
    <w:p w:rsidR="00A45A1D" w:rsidRPr="004F1B91" w:rsidRDefault="00A45A1D"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6B4A26" w:rsidP="00603E8B">
      <w:pPr>
        <w:pStyle w:val="berschrift5"/>
      </w:pPr>
      <w:r w:rsidRPr="004F1B91">
        <w:t>2.1.3</w:t>
      </w:r>
      <w:r w:rsidRPr="004F1B91">
        <w:tab/>
      </w:r>
      <w:r w:rsidR="00751096" w:rsidRPr="004F1B91">
        <w:t>pH-Wert</w:t>
      </w:r>
    </w:p>
    <w:p w:rsidR="00A45A1D" w:rsidRPr="004F1B91" w:rsidRDefault="00A45A1D"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6B4A26" w:rsidP="00603E8B">
      <w:pPr>
        <w:pStyle w:val="berschrift5"/>
      </w:pPr>
      <w:r w:rsidRPr="004F1B91">
        <w:t>2.1.4</w:t>
      </w:r>
      <w:r w:rsidRPr="004F1B91">
        <w:tab/>
      </w:r>
      <w:r w:rsidR="00751096" w:rsidRPr="004F1B91">
        <w:t>Leitfähigkeit</w:t>
      </w:r>
    </w:p>
    <w:p w:rsidR="00751096" w:rsidRPr="004F1B91" w:rsidRDefault="00751096" w:rsidP="00603E8B">
      <w:pPr>
        <w:pStyle w:val="Textkrper"/>
        <w:tabs>
          <w:tab w:val="left" w:pos="1134"/>
        </w:tabs>
        <w:spacing w:before="60" w:after="0" w:line="240" w:lineRule="auto"/>
      </w:pPr>
      <w:r w:rsidRPr="004F1B91">
        <w:tab/>
        <w:t>in Suspension (H</w:t>
      </w:r>
      <w:r w:rsidRPr="004F1B91">
        <w:rPr>
          <w:vertAlign w:val="subscript"/>
        </w:rPr>
        <w:t>2</w:t>
      </w:r>
      <w:r w:rsidRPr="004F1B91">
        <w:t>O)</w:t>
      </w:r>
    </w:p>
    <w:p w:rsidR="00A45A1D" w:rsidRPr="004F1B91" w:rsidRDefault="00A45A1D"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663535" w:rsidRPr="004F1B91" w:rsidRDefault="00663535" w:rsidP="00603E8B">
      <w:pPr>
        <w:pStyle w:val="berschrift5"/>
      </w:pPr>
      <w:r w:rsidRPr="004F1B91">
        <w:t>2.1.5</w:t>
      </w:r>
      <w:r w:rsidRPr="004F1B91">
        <w:tab/>
        <w:t>Trockenrohdichte</w:t>
      </w:r>
    </w:p>
    <w:p w:rsidR="00A45A1D" w:rsidRPr="004F1B91" w:rsidRDefault="00A45A1D"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663535" w:rsidRPr="004F1B91" w:rsidRDefault="00663535" w:rsidP="00603E8B">
      <w:pPr>
        <w:pStyle w:val="berschrift5"/>
      </w:pPr>
      <w:r w:rsidRPr="004F1B91">
        <w:t>2.1.6</w:t>
      </w:r>
      <w:r w:rsidRPr="004F1B91">
        <w:tab/>
        <w:t>Partikelgrößenverteilung in Mineralböden</w:t>
      </w:r>
    </w:p>
    <w:p w:rsidR="00A45A1D" w:rsidRPr="004F1B91" w:rsidRDefault="00A45A1D" w:rsidP="00603E8B">
      <w:pPr>
        <w:pStyle w:val="Textkrper"/>
        <w:tabs>
          <w:tab w:val="left" w:pos="1134"/>
        </w:tabs>
        <w:spacing w:before="60" w:after="60" w:line="240" w:lineRule="auto"/>
      </w:pPr>
      <w:r w:rsidRPr="004F1B91">
        <w:t>Verfahren:</w:t>
      </w:r>
      <w:r w:rsidRPr="004F1B91">
        <w:tab/>
        <w:t>……………………………….</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663535" w:rsidRPr="004F1B91" w:rsidRDefault="00663535" w:rsidP="00603E8B">
      <w:pPr>
        <w:pStyle w:val="berschrift5"/>
      </w:pPr>
      <w:r w:rsidRPr="004F1B91">
        <w:t>2.1.7</w:t>
      </w:r>
      <w:r w:rsidRPr="004F1B91">
        <w:tab/>
        <w:t xml:space="preserve">organischer gebundener Kohlenstoff </w:t>
      </w:r>
      <w:r w:rsidR="003033E4">
        <w:t xml:space="preserve">(TOC) </w:t>
      </w:r>
      <w:r w:rsidRPr="004F1B91">
        <w:t xml:space="preserve">und Gesamtkohlenstoff </w:t>
      </w:r>
      <w:r w:rsidR="003033E4">
        <w:t xml:space="preserve">(TC) </w:t>
      </w:r>
      <w:r w:rsidR="003033E4">
        <w:tab/>
      </w:r>
      <w:r w:rsidRPr="004F1B91">
        <w:t>nach Verbrennung</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F94B1F" w:rsidRPr="004F1B91" w:rsidRDefault="00F94B1F" w:rsidP="00603E8B">
      <w:r w:rsidRPr="004F1B91">
        <w:br w:type="page"/>
      </w:r>
    </w:p>
    <w:p w:rsidR="00F94B1F" w:rsidRPr="004F1B91" w:rsidRDefault="00F94B1F" w:rsidP="00603E8B">
      <w:pPr>
        <w:pStyle w:val="Textkrper"/>
        <w:tabs>
          <w:tab w:val="left" w:pos="8222"/>
        </w:tabs>
        <w:spacing w:before="60" w:after="60" w:line="240" w:lineRule="auto"/>
        <w:rPr>
          <w:sz w:val="18"/>
        </w:rPr>
      </w:pPr>
      <w:r w:rsidRPr="004F1B91">
        <w:rPr>
          <w:b/>
          <w:sz w:val="18"/>
        </w:rPr>
        <w:lastRenderedPageBreak/>
        <w:t>AUFTRAGGEBER</w:t>
      </w:r>
    </w:p>
    <w:p w:rsidR="00F94B1F" w:rsidRPr="004F1B91" w:rsidRDefault="00F94B1F"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F94B1F" w:rsidRPr="004F1B91" w:rsidRDefault="00F94B1F"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F94B1F" w:rsidRPr="004F1B91" w:rsidRDefault="00F94B1F"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F94B1F" w:rsidRPr="004F1B91" w:rsidTr="00247019">
        <w:tc>
          <w:tcPr>
            <w:tcW w:w="1055" w:type="dxa"/>
          </w:tcPr>
          <w:p w:rsidR="00F94B1F" w:rsidRPr="004F1B91" w:rsidRDefault="00F94B1F" w:rsidP="00603E8B">
            <w:pPr>
              <w:pStyle w:val="Tabellentext"/>
              <w:spacing w:line="240" w:lineRule="auto"/>
              <w:ind w:hanging="68"/>
              <w:rPr>
                <w:sz w:val="18"/>
              </w:rPr>
            </w:pPr>
            <w:r w:rsidRPr="004F1B91">
              <w:rPr>
                <w:sz w:val="18"/>
              </w:rPr>
              <w:t>Pos.-Nr.</w:t>
            </w:r>
          </w:p>
        </w:tc>
        <w:tc>
          <w:tcPr>
            <w:tcW w:w="3760" w:type="dxa"/>
          </w:tcPr>
          <w:p w:rsidR="00F94B1F" w:rsidRPr="004F1B91" w:rsidRDefault="00F94B1F" w:rsidP="00603E8B">
            <w:pPr>
              <w:pStyle w:val="Tabellentext"/>
              <w:spacing w:line="240" w:lineRule="auto"/>
              <w:rPr>
                <w:sz w:val="18"/>
              </w:rPr>
            </w:pPr>
            <w:r w:rsidRPr="004F1B91">
              <w:rPr>
                <w:sz w:val="18"/>
              </w:rPr>
              <w:t>Pos.</w:t>
            </w:r>
          </w:p>
        </w:tc>
        <w:tc>
          <w:tcPr>
            <w:tcW w:w="709" w:type="dxa"/>
          </w:tcPr>
          <w:p w:rsidR="00F94B1F" w:rsidRPr="004F1B91" w:rsidRDefault="00F94B1F" w:rsidP="00603E8B">
            <w:pPr>
              <w:pStyle w:val="Tabellentext"/>
              <w:spacing w:line="240" w:lineRule="auto"/>
              <w:jc w:val="right"/>
              <w:rPr>
                <w:sz w:val="18"/>
              </w:rPr>
            </w:pPr>
            <w:r w:rsidRPr="004F1B91">
              <w:rPr>
                <w:sz w:val="18"/>
              </w:rPr>
              <w:t>Menge</w:t>
            </w:r>
          </w:p>
        </w:tc>
        <w:tc>
          <w:tcPr>
            <w:tcW w:w="708" w:type="dxa"/>
          </w:tcPr>
          <w:p w:rsidR="00F94B1F" w:rsidRPr="004F1B91" w:rsidRDefault="00F94B1F" w:rsidP="00603E8B">
            <w:pPr>
              <w:pStyle w:val="Tabellentext"/>
              <w:spacing w:line="240" w:lineRule="auto"/>
              <w:rPr>
                <w:sz w:val="18"/>
              </w:rPr>
            </w:pPr>
            <w:r w:rsidRPr="004F1B91">
              <w:rPr>
                <w:sz w:val="18"/>
              </w:rPr>
              <w:t>Einheit</w:t>
            </w:r>
          </w:p>
        </w:tc>
        <w:tc>
          <w:tcPr>
            <w:tcW w:w="1276" w:type="dxa"/>
          </w:tcPr>
          <w:p w:rsidR="00F94B1F" w:rsidRPr="004F1B91" w:rsidRDefault="00F94B1F" w:rsidP="00603E8B">
            <w:pPr>
              <w:pStyle w:val="Tabellentext"/>
              <w:spacing w:line="240" w:lineRule="auto"/>
              <w:jc w:val="right"/>
              <w:rPr>
                <w:sz w:val="18"/>
              </w:rPr>
            </w:pPr>
            <w:r w:rsidRPr="004F1B91">
              <w:rPr>
                <w:sz w:val="18"/>
              </w:rPr>
              <w:t>Einheitspreis</w:t>
            </w:r>
          </w:p>
          <w:p w:rsidR="00F94B1F" w:rsidRPr="004F1B91" w:rsidRDefault="00F94B1F" w:rsidP="00603E8B">
            <w:pPr>
              <w:pStyle w:val="Tabellentext"/>
              <w:spacing w:line="240" w:lineRule="auto"/>
              <w:jc w:val="right"/>
              <w:rPr>
                <w:sz w:val="18"/>
              </w:rPr>
            </w:pPr>
            <w:r w:rsidRPr="004F1B91">
              <w:rPr>
                <w:sz w:val="18"/>
              </w:rPr>
              <w:t>in EUR</w:t>
            </w:r>
          </w:p>
        </w:tc>
        <w:tc>
          <w:tcPr>
            <w:tcW w:w="1564" w:type="dxa"/>
          </w:tcPr>
          <w:p w:rsidR="00F94B1F" w:rsidRPr="004F1B91" w:rsidRDefault="00F94B1F" w:rsidP="00603E8B">
            <w:pPr>
              <w:pStyle w:val="Tabellentext"/>
              <w:spacing w:line="240" w:lineRule="auto"/>
              <w:jc w:val="right"/>
              <w:rPr>
                <w:sz w:val="18"/>
              </w:rPr>
            </w:pPr>
            <w:r w:rsidRPr="004F1B91">
              <w:rPr>
                <w:sz w:val="18"/>
              </w:rPr>
              <w:t>Gesamtpreis</w:t>
            </w:r>
          </w:p>
          <w:p w:rsidR="00F94B1F" w:rsidRPr="004F1B91" w:rsidRDefault="00F94B1F" w:rsidP="00603E8B">
            <w:pPr>
              <w:pStyle w:val="Tabellentext"/>
              <w:spacing w:line="240" w:lineRule="auto"/>
              <w:jc w:val="right"/>
              <w:rPr>
                <w:sz w:val="18"/>
              </w:rPr>
            </w:pPr>
            <w:r w:rsidRPr="004F1B91">
              <w:rPr>
                <w:sz w:val="18"/>
              </w:rPr>
              <w:t>in EUR</w:t>
            </w:r>
          </w:p>
        </w:tc>
      </w:tr>
    </w:tbl>
    <w:p w:rsidR="00751096" w:rsidRPr="004F1B91" w:rsidRDefault="006B4A26" w:rsidP="00603E8B">
      <w:pPr>
        <w:pStyle w:val="berschrift4"/>
        <w:spacing w:before="240" w:after="120"/>
      </w:pPr>
      <w:r w:rsidRPr="004F1B91">
        <w:t>2.2</w:t>
      </w:r>
      <w:r w:rsidRPr="004F1B91">
        <w:tab/>
      </w:r>
      <w:r w:rsidR="00751096" w:rsidRPr="004F1B91">
        <w:t>Anionische Einzelparameter</w:t>
      </w:r>
    </w:p>
    <w:p w:rsidR="00751096" w:rsidRPr="004F1B91" w:rsidRDefault="006B4A26" w:rsidP="00603E8B">
      <w:pPr>
        <w:pStyle w:val="berschrift5"/>
      </w:pPr>
      <w:r w:rsidRPr="004F1B91">
        <w:t>2.2.1</w:t>
      </w:r>
      <w:r w:rsidRPr="004F1B91">
        <w:tab/>
      </w:r>
      <w:r w:rsidR="00751096" w:rsidRPr="004F1B91">
        <w:t>Chlorid</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9A1464" w:rsidRPr="004F1B91" w:rsidRDefault="009A1464" w:rsidP="00603E8B">
      <w:pPr>
        <w:pStyle w:val="berschrift5"/>
        <w:rPr>
          <w:b w:val="0"/>
        </w:rPr>
      </w:pPr>
      <w:r w:rsidRPr="004F1B91">
        <w:t>2.2.2</w:t>
      </w:r>
      <w:r w:rsidRPr="004F1B91">
        <w:tab/>
        <w:t>Cyanid</w:t>
      </w:r>
      <w:r w:rsidR="001B0FA3" w:rsidRPr="004F1B91">
        <w:t>e</w:t>
      </w:r>
      <w:r w:rsidR="005012EE" w:rsidRPr="004F1B91">
        <w:t xml:space="preserve"> </w:t>
      </w:r>
      <w:r w:rsidR="005012EE" w:rsidRPr="004F1B91">
        <w:rPr>
          <w:b w:val="0"/>
        </w:rPr>
        <w:t>(nach BBodSchV 08/2023)</w:t>
      </w:r>
    </w:p>
    <w:p w:rsidR="009A1464" w:rsidRPr="004F1B91" w:rsidRDefault="009A1464" w:rsidP="00603E8B">
      <w:pPr>
        <w:pStyle w:val="Textkrper"/>
        <w:tabs>
          <w:tab w:val="left" w:pos="1134"/>
        </w:tabs>
        <w:spacing w:before="60" w:after="60" w:line="240" w:lineRule="auto"/>
      </w:pPr>
      <w:r w:rsidRPr="004F1B91">
        <w:t>Verfahren:</w:t>
      </w:r>
      <w:r w:rsidRPr="004F1B91">
        <w:tab/>
        <w:t>……………………………….</w:t>
      </w:r>
      <w:r w:rsidRPr="004F1B91">
        <w:tab/>
        <w:t>BG: …………….</w:t>
      </w:r>
    </w:p>
    <w:p w:rsidR="009A1464" w:rsidRPr="004F1B91" w:rsidRDefault="009A1464"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6B4A26" w:rsidP="00603E8B">
      <w:pPr>
        <w:pStyle w:val="berschrift5"/>
      </w:pPr>
      <w:r w:rsidRPr="004F1B91">
        <w:t>2.2.2</w:t>
      </w:r>
      <w:r w:rsidRPr="004F1B91">
        <w:tab/>
      </w:r>
      <w:r w:rsidR="00751096" w:rsidRPr="004F1B91">
        <w:t>Cyanid</w:t>
      </w:r>
      <w:r w:rsidR="00E83EF5" w:rsidRPr="004F1B91">
        <w:t>e</w:t>
      </w:r>
      <w:r w:rsidR="00751096" w:rsidRPr="004F1B91">
        <w:t>, gesamt</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6B4A26" w:rsidP="00603E8B">
      <w:pPr>
        <w:pStyle w:val="berschrift5"/>
      </w:pPr>
      <w:r w:rsidRPr="004F1B91">
        <w:t>2.2.3</w:t>
      </w:r>
      <w:r w:rsidRPr="004F1B91">
        <w:tab/>
      </w:r>
      <w:r w:rsidR="00751096" w:rsidRPr="004F1B91">
        <w:t>Cyanid, leicht freisetzbar</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790413" w:rsidP="00603E8B">
      <w:pPr>
        <w:pStyle w:val="berschrift5"/>
      </w:pPr>
      <w:r w:rsidRPr="004F1B91">
        <w:t>2.2.4</w:t>
      </w:r>
      <w:r w:rsidR="006B4A26" w:rsidRPr="004F1B91">
        <w:tab/>
      </w:r>
      <w:r w:rsidR="00751096" w:rsidRPr="004F1B91">
        <w:t>Phosphat, gesamt</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6B4A26" w:rsidP="00603E8B">
      <w:pPr>
        <w:pStyle w:val="berschrift4"/>
      </w:pPr>
      <w:r w:rsidRPr="004F1B91">
        <w:t>2.3</w:t>
      </w:r>
      <w:r w:rsidRPr="004F1B91">
        <w:tab/>
      </w:r>
      <w:r w:rsidR="00751096" w:rsidRPr="004F1B91">
        <w:t>Stickstoffverbindungen</w:t>
      </w:r>
    </w:p>
    <w:p w:rsidR="00751096" w:rsidRPr="004F1B91" w:rsidRDefault="006B4A26" w:rsidP="00603E8B">
      <w:pPr>
        <w:pStyle w:val="berschrift5"/>
      </w:pPr>
      <w:r w:rsidRPr="004F1B91">
        <w:t>2.3.1</w:t>
      </w:r>
      <w:r w:rsidRPr="004F1B91">
        <w:tab/>
      </w:r>
      <w:r w:rsidR="00751096" w:rsidRPr="004F1B91">
        <w:t>Ammonium-N</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6B4A26" w:rsidP="00603E8B">
      <w:pPr>
        <w:pStyle w:val="berschrift5"/>
      </w:pPr>
      <w:r w:rsidRPr="004F1B91">
        <w:t>2.3.2</w:t>
      </w:r>
      <w:r w:rsidRPr="004F1B91">
        <w:tab/>
      </w:r>
      <w:r w:rsidR="00751096" w:rsidRPr="004F1B91">
        <w:t>Nitrat-N</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663535" w:rsidRPr="004F1B91" w:rsidRDefault="00663535" w:rsidP="00603E8B">
      <w:pPr>
        <w:pStyle w:val="berschrift5"/>
      </w:pPr>
      <w:r w:rsidRPr="004F1B91">
        <w:t>2.3.3</w:t>
      </w:r>
      <w:r w:rsidRPr="004F1B91">
        <w:tab/>
        <w:t>organisch gebunden</w:t>
      </w:r>
      <w:r w:rsidR="00D35B75">
        <w:t>er Stickstoff (Kje</w:t>
      </w:r>
      <w:r w:rsidRPr="004F1B91">
        <w:t>ldahl)</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247019" w:rsidRPr="004F1B91" w:rsidRDefault="00247019" w:rsidP="00603E8B">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751096" w:rsidRPr="004F1B91" w:rsidRDefault="00E572E7" w:rsidP="00603E8B">
      <w:pPr>
        <w:pStyle w:val="berschrift4"/>
        <w:spacing w:before="240" w:after="120"/>
      </w:pPr>
      <w:r w:rsidRPr="004F1B91">
        <w:t>2.4</w:t>
      </w:r>
      <w:r w:rsidRPr="004F1B91">
        <w:tab/>
      </w:r>
      <w:r w:rsidR="00751096" w:rsidRPr="004F1B91">
        <w:t>Metalle und Halbmetalle</w:t>
      </w:r>
    </w:p>
    <w:p w:rsidR="005012EE" w:rsidRPr="004F1B91" w:rsidRDefault="001A2D30" w:rsidP="00603E8B">
      <w:pPr>
        <w:pStyle w:val="berschrift5"/>
        <w:spacing w:before="240" w:after="120"/>
        <w:rPr>
          <w:b w:val="0"/>
        </w:rPr>
      </w:pPr>
      <w:r>
        <w:t>2</w:t>
      </w:r>
      <w:r w:rsidR="00706C3C" w:rsidRPr="004F1B91">
        <w:t>.4.1</w:t>
      </w:r>
      <w:r w:rsidR="00706C3C" w:rsidRPr="004F1B91">
        <w:tab/>
        <w:t>Antimon</w:t>
      </w:r>
      <w:r w:rsidR="005012EE" w:rsidRPr="004F1B91">
        <w:t xml:space="preserve"> </w:t>
      </w:r>
      <w:r w:rsidR="005012EE" w:rsidRPr="004F1B91">
        <w:rPr>
          <w:b w:val="0"/>
        </w:rPr>
        <w:t>(nach BBodSchV 08/2023)</w:t>
      </w:r>
    </w:p>
    <w:p w:rsidR="00706C3C" w:rsidRPr="004F1B91" w:rsidRDefault="00706C3C" w:rsidP="00603E8B">
      <w:pPr>
        <w:pStyle w:val="Textkrper"/>
        <w:tabs>
          <w:tab w:val="left" w:pos="1134"/>
        </w:tabs>
        <w:spacing w:before="60" w:after="60" w:line="240" w:lineRule="auto"/>
      </w:pPr>
      <w:r w:rsidRPr="004F1B91">
        <w:t>Verfahren:</w:t>
      </w:r>
      <w:r w:rsidRPr="004F1B91">
        <w:tab/>
        <w:t>……………………………….</w:t>
      </w:r>
      <w:r w:rsidRPr="004F1B91">
        <w:tab/>
        <w:t>BG: …………….</w:t>
      </w:r>
    </w:p>
    <w:p w:rsidR="00706C3C" w:rsidRPr="004F1B91" w:rsidRDefault="00706C3C"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E572E7" w:rsidP="00603E8B">
      <w:pPr>
        <w:pStyle w:val="berschrift5"/>
      </w:pPr>
      <w:r w:rsidRPr="004F1B91">
        <w:t>2.4.</w:t>
      </w:r>
      <w:r w:rsidR="00706C3C" w:rsidRPr="004F1B91">
        <w:t>2</w:t>
      </w:r>
      <w:r w:rsidRPr="004F1B91">
        <w:tab/>
      </w:r>
      <w:r w:rsidR="00751096" w:rsidRPr="004F1B91">
        <w:t>Arsen</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E572E7" w:rsidP="00603E8B">
      <w:pPr>
        <w:pStyle w:val="berschrift5"/>
      </w:pPr>
      <w:r w:rsidRPr="004F1B91">
        <w:t>2.4.</w:t>
      </w:r>
      <w:r w:rsidR="00706C3C" w:rsidRPr="004F1B91">
        <w:t>3</w:t>
      </w:r>
      <w:r w:rsidRPr="004F1B91">
        <w:tab/>
      </w:r>
      <w:r w:rsidR="00751096" w:rsidRPr="004F1B91">
        <w:t>Blei</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E572E7" w:rsidP="00603E8B">
      <w:pPr>
        <w:pStyle w:val="berschrift5"/>
      </w:pPr>
      <w:r w:rsidRPr="004F1B91">
        <w:t>2.4.</w:t>
      </w:r>
      <w:r w:rsidR="00706C3C" w:rsidRPr="004F1B91">
        <w:t>4</w:t>
      </w:r>
      <w:r w:rsidRPr="004F1B91">
        <w:tab/>
      </w:r>
      <w:r w:rsidR="00751096" w:rsidRPr="004F1B91">
        <w:t>Cadmium</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E572E7" w:rsidP="00603E8B">
      <w:pPr>
        <w:pStyle w:val="berschrift5"/>
      </w:pPr>
      <w:r w:rsidRPr="004F1B91">
        <w:t>2.4.</w:t>
      </w:r>
      <w:r w:rsidR="00706C3C" w:rsidRPr="004F1B91">
        <w:t>5</w:t>
      </w:r>
      <w:r w:rsidRPr="004F1B91">
        <w:tab/>
      </w:r>
      <w:r w:rsidR="00751096" w:rsidRPr="004F1B91">
        <w:t>Chrom, gesamt</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5012EE" w:rsidRPr="004F1B91" w:rsidRDefault="00C95B1C" w:rsidP="00603E8B">
      <w:pPr>
        <w:pStyle w:val="berschrift5"/>
        <w:rPr>
          <w:b w:val="0"/>
        </w:rPr>
      </w:pPr>
      <w:r w:rsidRPr="004F1B91">
        <w:t>2.4.6</w:t>
      </w:r>
      <w:r w:rsidRPr="004F1B91">
        <w:tab/>
        <w:t>Chrom (VI)</w:t>
      </w:r>
      <w:r w:rsidR="005012EE" w:rsidRPr="004F1B91">
        <w:t xml:space="preserve"> </w:t>
      </w:r>
      <w:r w:rsidR="005012EE" w:rsidRPr="004F1B91">
        <w:rPr>
          <w:b w:val="0"/>
        </w:rPr>
        <w:t>(nach BBodSchV 08/2023)</w:t>
      </w:r>
    </w:p>
    <w:p w:rsidR="00C95B1C" w:rsidRPr="004F1B91" w:rsidRDefault="00C95B1C" w:rsidP="00603E8B">
      <w:pPr>
        <w:pStyle w:val="Textkrper"/>
        <w:tabs>
          <w:tab w:val="left" w:pos="1134"/>
        </w:tabs>
        <w:spacing w:before="60" w:after="60" w:line="240" w:lineRule="auto"/>
      </w:pPr>
      <w:r w:rsidRPr="004F1B91">
        <w:t>Verfahren:</w:t>
      </w:r>
      <w:r w:rsidRPr="004F1B91">
        <w:tab/>
        <w:t>……………………………….</w:t>
      </w:r>
      <w:r w:rsidRPr="004F1B91">
        <w:tab/>
        <w:t>BG: …………….</w:t>
      </w:r>
    </w:p>
    <w:p w:rsidR="00C95B1C" w:rsidRDefault="00C95B1C"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1A2D30" w:rsidRPr="004F1B91" w:rsidRDefault="001A2D30" w:rsidP="00603E8B">
      <w:pPr>
        <w:pStyle w:val="berschrift5"/>
      </w:pPr>
      <w:r w:rsidRPr="004F1B91">
        <w:t>2.4.</w:t>
      </w:r>
      <w:r>
        <w:t>7</w:t>
      </w:r>
      <w:r w:rsidRPr="004F1B91">
        <w:tab/>
        <w:t>Kobalt</w:t>
      </w:r>
    </w:p>
    <w:p w:rsidR="001A2D30" w:rsidRPr="004F1B91" w:rsidRDefault="001A2D30" w:rsidP="00603E8B">
      <w:pPr>
        <w:pStyle w:val="Textkrper"/>
        <w:tabs>
          <w:tab w:val="left" w:pos="1134"/>
        </w:tabs>
        <w:spacing w:before="60" w:after="60" w:line="240" w:lineRule="auto"/>
      </w:pPr>
      <w:r w:rsidRPr="004F1B91">
        <w:t>Verfahren:</w:t>
      </w:r>
      <w:r w:rsidRPr="004F1B91">
        <w:tab/>
        <w:t>……………………………….</w:t>
      </w:r>
      <w:r w:rsidRPr="004F1B91">
        <w:tab/>
        <w:t>BG: …………….</w:t>
      </w:r>
    </w:p>
    <w:p w:rsidR="001A2D30" w:rsidRPr="004F1B91" w:rsidRDefault="001A2D30"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751096" w:rsidRPr="004F1B91" w:rsidRDefault="00F72464" w:rsidP="00603E8B">
      <w:pPr>
        <w:pStyle w:val="berschrift5"/>
      </w:pPr>
      <w:r w:rsidRPr="004F1B91">
        <w:t>2.4.</w:t>
      </w:r>
      <w:r w:rsidR="001A2D30">
        <w:t>8</w:t>
      </w:r>
      <w:r w:rsidRPr="004F1B91">
        <w:tab/>
      </w:r>
      <w:r w:rsidR="00751096" w:rsidRPr="004F1B91">
        <w:t>Kupfer</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247019" w:rsidRPr="004F1B91" w:rsidRDefault="00247019"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DA0126" w:rsidRPr="004F1B91" w:rsidRDefault="00DA0126" w:rsidP="00603E8B">
      <w:pPr>
        <w:pStyle w:val="berschrift5"/>
        <w:spacing w:before="240" w:after="120"/>
      </w:pPr>
      <w:r w:rsidRPr="004F1B91">
        <w:t>2.4.</w:t>
      </w:r>
      <w:r>
        <w:t>9</w:t>
      </w:r>
      <w:r w:rsidRPr="004F1B91">
        <w:tab/>
        <w:t>Nickel</w:t>
      </w:r>
    </w:p>
    <w:p w:rsidR="00DA0126" w:rsidRPr="004F1B91" w:rsidRDefault="00DA0126" w:rsidP="00603E8B">
      <w:pPr>
        <w:pStyle w:val="Textkrper"/>
        <w:tabs>
          <w:tab w:val="left" w:pos="1134"/>
        </w:tabs>
        <w:spacing w:before="60" w:after="60" w:line="240" w:lineRule="auto"/>
      </w:pPr>
      <w:r w:rsidRPr="004F1B91">
        <w:t>Verfahren:</w:t>
      </w:r>
      <w:r w:rsidRPr="004F1B91">
        <w:tab/>
        <w:t>……………………………….</w:t>
      </w:r>
      <w:r w:rsidRPr="004F1B91">
        <w:tab/>
        <w:t>BG: …………….</w:t>
      </w:r>
    </w:p>
    <w:p w:rsidR="00DA0126" w:rsidRPr="00DA0126" w:rsidRDefault="00DA0126"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A45A1D" w:rsidRPr="004F1B91" w:rsidRDefault="00A45A1D" w:rsidP="00603E8B">
      <w:pPr>
        <w:pStyle w:val="berschrift5"/>
      </w:pPr>
      <w:r w:rsidRPr="004F1B91">
        <w:t>2.4.</w:t>
      </w:r>
      <w:r w:rsidR="001A2D30">
        <w:t>10</w:t>
      </w:r>
      <w:r w:rsidRPr="004F1B91">
        <w:tab/>
        <w:t>Quecksilber</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1A2D30" w:rsidRPr="004F1B91" w:rsidRDefault="001A2D30" w:rsidP="00603E8B">
      <w:pPr>
        <w:pStyle w:val="berschrift5"/>
      </w:pPr>
      <w:r w:rsidRPr="004F1B91">
        <w:t>2.4.11</w:t>
      </w:r>
      <w:r w:rsidRPr="004F1B91">
        <w:tab/>
        <w:t>Thallium</w:t>
      </w:r>
    </w:p>
    <w:p w:rsidR="001A2D30" w:rsidRPr="004F1B91" w:rsidRDefault="001A2D30" w:rsidP="00603E8B">
      <w:pPr>
        <w:pStyle w:val="Textkrper"/>
        <w:tabs>
          <w:tab w:val="left" w:pos="1134"/>
        </w:tabs>
        <w:spacing w:before="60" w:after="60" w:line="240" w:lineRule="auto"/>
      </w:pPr>
      <w:r w:rsidRPr="004F1B91">
        <w:t>Verfahren:</w:t>
      </w:r>
      <w:r w:rsidRPr="004F1B91">
        <w:tab/>
        <w:t>……………………………….</w:t>
      </w:r>
      <w:r w:rsidRPr="004F1B91">
        <w:tab/>
        <w:t>BG: …………….</w:t>
      </w:r>
    </w:p>
    <w:p w:rsidR="001A2D30" w:rsidRPr="004F1B91" w:rsidRDefault="001A2D30"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A45A1D" w:rsidRPr="004F1B91" w:rsidRDefault="00A45A1D" w:rsidP="00603E8B">
      <w:pPr>
        <w:pStyle w:val="berschrift5"/>
      </w:pPr>
      <w:r w:rsidRPr="004F1B91">
        <w:t>2.4.</w:t>
      </w:r>
      <w:r w:rsidR="00777832" w:rsidRPr="004F1B91">
        <w:t>1</w:t>
      </w:r>
      <w:r w:rsidR="003273E9" w:rsidRPr="004F1B91">
        <w:t>2</w:t>
      </w:r>
      <w:r w:rsidRPr="004F1B91">
        <w:tab/>
        <w:t>Zink</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A45A1D" w:rsidRPr="004F1B91" w:rsidRDefault="00A45A1D" w:rsidP="00603E8B">
      <w:pPr>
        <w:pStyle w:val="berschrift5"/>
      </w:pPr>
      <w:r w:rsidRPr="004F1B91">
        <w:t>2.4.</w:t>
      </w:r>
      <w:r w:rsidR="00706C3C" w:rsidRPr="004F1B91">
        <w:t>1</w:t>
      </w:r>
      <w:r w:rsidR="001A2D30">
        <w:t>3</w:t>
      </w:r>
      <w:r w:rsidRPr="004F1B91">
        <w:tab/>
        <w:t>Zinn</w:t>
      </w:r>
    </w:p>
    <w:p w:rsidR="00A45A1D" w:rsidRPr="004F1B91" w:rsidRDefault="00A45A1D"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247019" w:rsidRPr="004F1B91" w:rsidRDefault="00247019" w:rsidP="00603E8B">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1C33F5" w:rsidRPr="004F1B91" w:rsidRDefault="001C33F5" w:rsidP="00603E8B">
      <w:pPr>
        <w:pStyle w:val="berschrift4"/>
        <w:spacing w:before="240" w:after="120"/>
      </w:pPr>
      <w:r w:rsidRPr="004F1B91">
        <w:t>2.5</w:t>
      </w:r>
      <w:r w:rsidRPr="004F1B91">
        <w:tab/>
        <w:t>Organische Summenparameter</w:t>
      </w:r>
    </w:p>
    <w:p w:rsidR="001C33F5" w:rsidRPr="004F1B91" w:rsidRDefault="00C141CC" w:rsidP="00603E8B">
      <w:pPr>
        <w:pStyle w:val="berschrift5"/>
      </w:pPr>
      <w:r w:rsidRPr="004F1B91">
        <w:t>2.5.</w:t>
      </w:r>
      <w:r w:rsidR="00E07CEE">
        <w:t>1</w:t>
      </w:r>
      <w:r w:rsidRPr="004F1B91">
        <w:tab/>
      </w:r>
      <w:r w:rsidR="001C33F5" w:rsidRPr="004F1B91">
        <w:t>AOX (adsorbierbare organisch gebundene Halogene)</w:t>
      </w:r>
    </w:p>
    <w:p w:rsidR="001C33F5" w:rsidRPr="004F1B91" w:rsidRDefault="001C33F5" w:rsidP="00603E8B">
      <w:pPr>
        <w:pStyle w:val="Textkrper"/>
        <w:tabs>
          <w:tab w:val="left" w:pos="1134"/>
        </w:tabs>
        <w:spacing w:before="60" w:after="60" w:line="240" w:lineRule="auto"/>
      </w:pPr>
      <w:r w:rsidRPr="004F1B91">
        <w:t>Verfahren:</w:t>
      </w:r>
      <w:r w:rsidRPr="004F1B91">
        <w:tab/>
        <w:t>……………………………….</w:t>
      </w:r>
      <w:r w:rsidRPr="004F1B91">
        <w:tab/>
        <w:t>BG: …………….</w:t>
      </w:r>
    </w:p>
    <w:p w:rsidR="007B7E98"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E07CEE" w:rsidRPr="004F1B91" w:rsidRDefault="00E07CEE" w:rsidP="00603E8B">
      <w:pPr>
        <w:pStyle w:val="berschrift5"/>
      </w:pPr>
      <w:r w:rsidRPr="004F1B91">
        <w:t>2.5.</w:t>
      </w:r>
      <w:r>
        <w:t>2</w:t>
      </w:r>
      <w:r w:rsidRPr="004F1B91">
        <w:tab/>
        <w:t>Dioxine/Furane (PCDD/F)</w:t>
      </w:r>
    </w:p>
    <w:p w:rsidR="00E07CEE" w:rsidRPr="004F1B91" w:rsidRDefault="00E07CEE" w:rsidP="00603E8B">
      <w:pPr>
        <w:pStyle w:val="Textkrper"/>
        <w:tabs>
          <w:tab w:val="left" w:pos="1134"/>
        </w:tabs>
        <w:spacing w:before="60" w:after="60" w:line="240" w:lineRule="auto"/>
      </w:pPr>
      <w:r w:rsidRPr="004F1B91">
        <w:t>Verfahren:</w:t>
      </w:r>
      <w:r w:rsidRPr="004F1B91">
        <w:tab/>
        <w:t>……………………………….</w:t>
      </w:r>
      <w:r w:rsidRPr="004F1B91">
        <w:tab/>
        <w:t>BG: …………….</w:t>
      </w:r>
    </w:p>
    <w:p w:rsidR="00E07CEE" w:rsidRPr="004F1B91" w:rsidRDefault="00E07CEE"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E07CEE" w:rsidRPr="004F1B91" w:rsidRDefault="00E07CEE" w:rsidP="00603E8B">
      <w:pPr>
        <w:pStyle w:val="berschrift5"/>
        <w:rPr>
          <w:b w:val="0"/>
        </w:rPr>
      </w:pPr>
      <w:r w:rsidRPr="004F1B91">
        <w:t>2.5.</w:t>
      </w:r>
      <w:r>
        <w:t>3</w:t>
      </w:r>
      <w:r w:rsidRPr="004F1B91">
        <w:tab/>
        <w:t xml:space="preserve">dI-PCB (dioxinähnliche polychlorierte Biphenyle) </w:t>
      </w:r>
      <w:r w:rsidRPr="004F1B91">
        <w:rPr>
          <w:b w:val="0"/>
        </w:rPr>
        <w:t>(nach BBodSchV 08/2023)</w:t>
      </w:r>
    </w:p>
    <w:p w:rsidR="00E07CEE" w:rsidRPr="004F1B91" w:rsidRDefault="00E07CEE" w:rsidP="00603E8B">
      <w:pPr>
        <w:pStyle w:val="Textkrper"/>
        <w:tabs>
          <w:tab w:val="left" w:pos="1134"/>
        </w:tabs>
        <w:spacing w:before="60" w:after="60" w:line="240" w:lineRule="auto"/>
      </w:pPr>
      <w:r w:rsidRPr="004F1B91">
        <w:t>Verfahren:</w:t>
      </w:r>
      <w:r w:rsidRPr="004F1B91">
        <w:tab/>
        <w:t>……………………………….</w:t>
      </w:r>
      <w:r w:rsidRPr="004F1B91">
        <w:tab/>
        <w:t>BG: …………….</w:t>
      </w:r>
    </w:p>
    <w:p w:rsidR="00E07CEE" w:rsidRPr="004F1B91" w:rsidRDefault="00E07CEE"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1C33F5" w:rsidRPr="004F1B91" w:rsidRDefault="00C141CC" w:rsidP="00603E8B">
      <w:pPr>
        <w:pStyle w:val="berschrift5"/>
      </w:pPr>
      <w:r w:rsidRPr="004F1B91">
        <w:t>2.5.</w:t>
      </w:r>
      <w:r w:rsidR="00E07CEE">
        <w:t>4</w:t>
      </w:r>
      <w:r w:rsidRPr="004F1B91">
        <w:tab/>
      </w:r>
      <w:r w:rsidR="001C33F5" w:rsidRPr="004F1B91">
        <w:t>EOX (extrahierbare organisch gebundene Halogene)</w:t>
      </w:r>
    </w:p>
    <w:p w:rsidR="001C33F5" w:rsidRPr="004F1B91" w:rsidRDefault="001C33F5"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C141CC" w:rsidRPr="004F1B91" w:rsidRDefault="00C141CC" w:rsidP="00603E8B">
      <w:pPr>
        <w:pStyle w:val="berschrift5"/>
      </w:pPr>
      <w:r w:rsidRPr="004F1B91">
        <w:t>2.5.</w:t>
      </w:r>
      <w:r w:rsidR="00E07CEE">
        <w:t>5</w:t>
      </w:r>
      <w:r w:rsidRPr="004F1B91">
        <w:tab/>
        <w:t>Extrahierbare Stoffe (schwerflüchtige lipophile Stoffe)</w:t>
      </w:r>
    </w:p>
    <w:p w:rsidR="001C33F5" w:rsidRPr="004F1B91" w:rsidRDefault="001C33F5" w:rsidP="00603E8B">
      <w:pPr>
        <w:pStyle w:val="Textkrper"/>
        <w:tabs>
          <w:tab w:val="left" w:pos="1134"/>
        </w:tabs>
        <w:spacing w:before="60" w:after="60" w:line="240" w:lineRule="auto"/>
      </w:pPr>
      <w:r w:rsidRPr="004F1B91">
        <w:t>Verfahren:</w:t>
      </w:r>
      <w:r w:rsidRPr="004F1B91">
        <w:tab/>
        <w:t>……………………………….</w:t>
      </w:r>
      <w:r w:rsidRPr="004F1B91">
        <w:tab/>
        <w:t>BG: …………….</w:t>
      </w:r>
    </w:p>
    <w:p w:rsidR="007B7E98" w:rsidRPr="004F1B91" w:rsidRDefault="007B7E9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E07CEE" w:rsidRPr="004F1B91" w:rsidRDefault="00E07CEE" w:rsidP="00603E8B">
      <w:pPr>
        <w:pStyle w:val="berschrift5"/>
      </w:pPr>
      <w:r w:rsidRPr="004F1B91">
        <w:t>2.5.</w:t>
      </w:r>
      <w:r>
        <w:t>6</w:t>
      </w:r>
      <w:r w:rsidRPr="004F1B91">
        <w:tab/>
        <w:t>Mineralölkohlenwasserstoffe</w:t>
      </w:r>
    </w:p>
    <w:p w:rsidR="00E07CEE" w:rsidRPr="004F1B91" w:rsidRDefault="00E07CEE" w:rsidP="00603E8B">
      <w:pPr>
        <w:pStyle w:val="Textkrper"/>
        <w:tabs>
          <w:tab w:val="left" w:pos="1134"/>
        </w:tabs>
        <w:spacing w:before="60" w:after="60" w:line="240" w:lineRule="auto"/>
      </w:pPr>
      <w:r w:rsidRPr="004F1B91">
        <w:t>Verfahren:</w:t>
      </w:r>
      <w:r w:rsidRPr="004F1B91">
        <w:tab/>
        <w:t>……………………………….</w:t>
      </w:r>
      <w:r w:rsidRPr="004F1B91">
        <w:tab/>
        <w:t>BG: …………….</w:t>
      </w:r>
    </w:p>
    <w:p w:rsidR="00E07CEE" w:rsidRPr="004F1B91" w:rsidRDefault="00E07CEE"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640EBC" w:rsidRPr="004F1B91" w:rsidRDefault="00640EBC" w:rsidP="00603E8B">
      <w:pPr>
        <w:pStyle w:val="Textkrper"/>
        <w:tabs>
          <w:tab w:val="left" w:pos="851"/>
          <w:tab w:val="left" w:pos="3828"/>
          <w:tab w:val="left" w:pos="4820"/>
          <w:tab w:val="left" w:pos="5387"/>
        </w:tabs>
        <w:spacing w:before="60" w:after="60" w:line="240" w:lineRule="auto"/>
        <w:ind w:left="5387" w:hanging="284"/>
      </w:pPr>
    </w:p>
    <w:p w:rsidR="00751096" w:rsidRPr="004F1B91" w:rsidRDefault="000F008C" w:rsidP="00603E8B">
      <w:pPr>
        <w:pStyle w:val="berschrift4"/>
        <w:spacing w:before="120"/>
      </w:pPr>
      <w:r w:rsidRPr="004F1B91">
        <w:t>2.6</w:t>
      </w:r>
      <w:r w:rsidRPr="004F1B91">
        <w:tab/>
      </w:r>
      <w:r w:rsidR="00751096" w:rsidRPr="004F1B91">
        <w:t>Organische Einzelstoffe</w:t>
      </w:r>
    </w:p>
    <w:p w:rsidR="00751096" w:rsidRPr="004F1B91" w:rsidRDefault="000F008C" w:rsidP="00603E8B">
      <w:pPr>
        <w:pStyle w:val="berschrift5"/>
      </w:pPr>
      <w:r w:rsidRPr="004F1B91">
        <w:t>2.6.1</w:t>
      </w:r>
      <w:r w:rsidRPr="004F1B91">
        <w:tab/>
      </w:r>
      <w:r w:rsidR="00751096" w:rsidRPr="004F1B91">
        <w:t xml:space="preserve">BTEX (Aromatische Kohlenwasserstoffe) </w:t>
      </w:r>
    </w:p>
    <w:p w:rsidR="00751096" w:rsidRPr="004F1B91" w:rsidRDefault="00751096" w:rsidP="00603E8B">
      <w:pPr>
        <w:pStyle w:val="Textkrper"/>
        <w:tabs>
          <w:tab w:val="left" w:pos="1134"/>
        </w:tabs>
        <w:spacing w:before="0" w:after="0" w:line="216" w:lineRule="auto"/>
      </w:pPr>
      <w:r w:rsidRPr="004F1B91">
        <w:tab/>
        <w:t>Benzol</w:t>
      </w:r>
    </w:p>
    <w:p w:rsidR="00751096" w:rsidRPr="004F1B91" w:rsidRDefault="00751096" w:rsidP="00603E8B">
      <w:pPr>
        <w:pStyle w:val="Textkrper"/>
        <w:tabs>
          <w:tab w:val="left" w:pos="1134"/>
        </w:tabs>
        <w:spacing w:before="0" w:after="0" w:line="216" w:lineRule="auto"/>
      </w:pPr>
      <w:r w:rsidRPr="004F1B91">
        <w:tab/>
        <w:t>Toluol</w:t>
      </w:r>
    </w:p>
    <w:p w:rsidR="00751096" w:rsidRPr="004F1B91" w:rsidRDefault="00751096" w:rsidP="00603E8B">
      <w:pPr>
        <w:pStyle w:val="Textkrper"/>
        <w:tabs>
          <w:tab w:val="left" w:pos="1134"/>
        </w:tabs>
        <w:spacing w:before="0" w:after="0" w:line="216" w:lineRule="auto"/>
      </w:pPr>
      <w:r w:rsidRPr="004F1B91">
        <w:tab/>
        <w:t>Ethylbenzol</w:t>
      </w:r>
    </w:p>
    <w:p w:rsidR="00751096" w:rsidRPr="004F1B91" w:rsidRDefault="00751096" w:rsidP="00603E8B">
      <w:pPr>
        <w:pStyle w:val="Textkrper"/>
        <w:tabs>
          <w:tab w:val="left" w:pos="1134"/>
        </w:tabs>
        <w:spacing w:before="0" w:after="0" w:line="216" w:lineRule="auto"/>
      </w:pPr>
      <w:r w:rsidRPr="004F1B91">
        <w:tab/>
        <w:t>m-p-Xylol</w:t>
      </w:r>
    </w:p>
    <w:p w:rsidR="00751096" w:rsidRPr="004F1B91" w:rsidRDefault="00751096" w:rsidP="00603E8B">
      <w:pPr>
        <w:pStyle w:val="Textkrper"/>
        <w:tabs>
          <w:tab w:val="left" w:pos="1134"/>
        </w:tabs>
        <w:spacing w:before="0" w:after="0" w:line="216" w:lineRule="auto"/>
      </w:pPr>
      <w:r w:rsidRPr="004F1B91">
        <w:tab/>
        <w:t>o-Xylol</w:t>
      </w:r>
    </w:p>
    <w:p w:rsidR="00751096" w:rsidRPr="004F1B91" w:rsidRDefault="00751096" w:rsidP="00603E8B">
      <w:pPr>
        <w:pStyle w:val="Textkrper"/>
        <w:tabs>
          <w:tab w:val="left" w:pos="1134"/>
        </w:tabs>
        <w:spacing w:before="0" w:after="0" w:line="216" w:lineRule="auto"/>
      </w:pPr>
      <w:r w:rsidRPr="004F1B91">
        <w:tab/>
        <w:t>Styrol</w:t>
      </w:r>
    </w:p>
    <w:p w:rsidR="00751096" w:rsidRPr="004F1B91" w:rsidRDefault="00751096" w:rsidP="00603E8B">
      <w:pPr>
        <w:pStyle w:val="Textkrper"/>
        <w:tabs>
          <w:tab w:val="left" w:pos="1134"/>
        </w:tabs>
        <w:spacing w:before="0" w:after="0" w:line="216" w:lineRule="auto"/>
      </w:pPr>
      <w:r w:rsidRPr="004F1B91">
        <w:tab/>
        <w:t>Cumol</w:t>
      </w:r>
    </w:p>
    <w:p w:rsidR="00B13117" w:rsidRPr="004F1B91" w:rsidRDefault="00B13117" w:rsidP="00603E8B">
      <w:pPr>
        <w:pStyle w:val="Textkrper"/>
        <w:tabs>
          <w:tab w:val="left" w:pos="1134"/>
        </w:tabs>
        <w:spacing w:after="60" w:line="240" w:lineRule="auto"/>
      </w:pPr>
      <w:r w:rsidRPr="004F1B91">
        <w:t>Verfahren:</w:t>
      </w:r>
      <w:r w:rsidRPr="004F1B91">
        <w:tab/>
        <w:t>……………………………….</w:t>
      </w:r>
      <w:r w:rsidRPr="004F1B91">
        <w:tab/>
        <w:t>BG je Einzelstoff: …………….</w:t>
      </w:r>
    </w:p>
    <w:p w:rsidR="00DC0E96" w:rsidRDefault="007B7E98" w:rsidP="00603E8B">
      <w:pPr>
        <w:pStyle w:val="Textkrper"/>
        <w:tabs>
          <w:tab w:val="left" w:pos="851"/>
          <w:tab w:val="left" w:pos="3828"/>
          <w:tab w:val="left" w:pos="4820"/>
          <w:tab w:val="left" w:pos="5387"/>
          <w:tab w:val="left" w:pos="5670"/>
          <w:tab w:val="left" w:pos="8505"/>
        </w:tabs>
        <w:spacing w:before="60" w:after="60" w:line="240" w:lineRule="auto"/>
        <w:ind w:left="5387" w:hanging="284"/>
      </w:pPr>
      <w:r w:rsidRPr="004F1B91">
        <w:t>0,00</w:t>
      </w:r>
      <w:r w:rsidRPr="004F1B91">
        <w:tab/>
        <w:t xml:space="preserve">St .......................  </w:t>
      </w:r>
      <w:r w:rsidR="00A95E24" w:rsidRPr="004F1B91">
        <w:t>.........................</w:t>
      </w:r>
    </w:p>
    <w:p w:rsidR="00247019" w:rsidRPr="004F1B91" w:rsidRDefault="00247019" w:rsidP="00603E8B">
      <w:pPr>
        <w:pStyle w:val="Textkrper"/>
        <w:tabs>
          <w:tab w:val="left" w:pos="851"/>
          <w:tab w:val="left" w:pos="3828"/>
          <w:tab w:val="left" w:pos="4820"/>
          <w:tab w:val="left" w:pos="5387"/>
          <w:tab w:val="left" w:pos="5670"/>
          <w:tab w:val="left" w:pos="8505"/>
        </w:tabs>
        <w:spacing w:before="60" w:after="60" w:line="240" w:lineRule="auto"/>
        <w:ind w:left="5387" w:hanging="284"/>
      </w:pPr>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99141E" w:rsidRPr="004F1B91" w:rsidRDefault="0099141E" w:rsidP="00603E8B">
      <w:pPr>
        <w:pStyle w:val="berschrift5"/>
        <w:spacing w:before="240" w:after="120"/>
      </w:pPr>
      <w:r w:rsidRPr="004F1B91">
        <w:t>2.6.</w:t>
      </w:r>
      <w:r w:rsidR="001C7CB8">
        <w:t>2</w:t>
      </w:r>
      <w:r w:rsidRPr="004F1B91">
        <w:tab/>
        <w:t>Chlorphenole</w:t>
      </w:r>
    </w:p>
    <w:p w:rsidR="0099141E" w:rsidRPr="004F1B91" w:rsidRDefault="0099141E" w:rsidP="00603E8B">
      <w:pPr>
        <w:pStyle w:val="Textkrper"/>
        <w:tabs>
          <w:tab w:val="left" w:pos="1134"/>
        </w:tabs>
        <w:spacing w:before="60" w:after="0" w:line="240" w:lineRule="auto"/>
        <w:ind w:left="1134"/>
      </w:pPr>
      <w:r w:rsidRPr="004F1B91">
        <w:t>Pentachlorphenol</w:t>
      </w:r>
    </w:p>
    <w:p w:rsidR="0099141E" w:rsidRPr="004F1B91" w:rsidRDefault="0099141E" w:rsidP="00603E8B">
      <w:pPr>
        <w:pStyle w:val="Textkrper"/>
        <w:tabs>
          <w:tab w:val="left" w:pos="1134"/>
        </w:tabs>
        <w:spacing w:before="0" w:after="0" w:line="240" w:lineRule="auto"/>
        <w:ind w:left="1134"/>
      </w:pPr>
      <w:r w:rsidRPr="004F1B91">
        <w:t>2,4-Dichlorphenol</w:t>
      </w:r>
    </w:p>
    <w:p w:rsidR="0099141E" w:rsidRPr="004F1B91" w:rsidRDefault="0099141E" w:rsidP="00603E8B">
      <w:pPr>
        <w:pStyle w:val="Textkrper"/>
        <w:tabs>
          <w:tab w:val="left" w:pos="1134"/>
        </w:tabs>
        <w:spacing w:before="0" w:after="0" w:line="240" w:lineRule="auto"/>
        <w:ind w:left="1134"/>
      </w:pPr>
      <w:r w:rsidRPr="004F1B91">
        <w:t>2,6</w:t>
      </w:r>
      <w:r w:rsidR="00141505">
        <w:t>-</w:t>
      </w:r>
      <w:r w:rsidRPr="004F1B91">
        <w:t>Dichlorphenol</w:t>
      </w:r>
    </w:p>
    <w:p w:rsidR="0099141E" w:rsidRPr="004F1B91" w:rsidRDefault="0099141E" w:rsidP="00603E8B">
      <w:pPr>
        <w:pStyle w:val="Textkrper"/>
        <w:tabs>
          <w:tab w:val="left" w:pos="1134"/>
        </w:tabs>
        <w:spacing w:before="0" w:after="0" w:line="240" w:lineRule="auto"/>
        <w:ind w:left="1134"/>
      </w:pPr>
      <w:r w:rsidRPr="004F1B91">
        <w:t>2,3,4,5-Tetrachlorphenol</w:t>
      </w:r>
    </w:p>
    <w:p w:rsidR="0099141E" w:rsidRPr="004F1B91" w:rsidRDefault="0099141E" w:rsidP="00603E8B">
      <w:pPr>
        <w:pStyle w:val="Textkrper"/>
        <w:tabs>
          <w:tab w:val="left" w:pos="1134"/>
        </w:tabs>
        <w:spacing w:before="0" w:after="0" w:line="240" w:lineRule="auto"/>
        <w:ind w:left="1134"/>
      </w:pPr>
      <w:r w:rsidRPr="004F1B91">
        <w:t>1,4,6-Trichlorphenol</w:t>
      </w:r>
    </w:p>
    <w:p w:rsidR="0099141E" w:rsidRPr="004F1B91" w:rsidRDefault="0099141E" w:rsidP="00603E8B">
      <w:pPr>
        <w:pStyle w:val="Textkrper"/>
        <w:tabs>
          <w:tab w:val="left" w:pos="1134"/>
        </w:tabs>
        <w:spacing w:before="0" w:after="0" w:line="240" w:lineRule="auto"/>
        <w:ind w:left="1134"/>
      </w:pPr>
      <w:r w:rsidRPr="004F1B91">
        <w:t>2,3,6-Trichlorphenol</w:t>
      </w:r>
    </w:p>
    <w:p w:rsidR="0099141E" w:rsidRPr="004F1B91" w:rsidRDefault="0099141E" w:rsidP="00603E8B">
      <w:pPr>
        <w:pStyle w:val="Textkrper"/>
        <w:tabs>
          <w:tab w:val="left" w:pos="1134"/>
        </w:tabs>
        <w:spacing w:before="0" w:after="0" w:line="240" w:lineRule="auto"/>
        <w:ind w:left="1134"/>
      </w:pPr>
      <w:r w:rsidRPr="004F1B91">
        <w:t>2,4,5-Trichlorphenol</w:t>
      </w:r>
    </w:p>
    <w:p w:rsidR="0099141E" w:rsidRPr="004F1B91" w:rsidRDefault="0099141E" w:rsidP="00603E8B">
      <w:pPr>
        <w:pStyle w:val="Textkrper"/>
        <w:tabs>
          <w:tab w:val="left" w:pos="1134"/>
        </w:tabs>
        <w:spacing w:before="0" w:after="0" w:line="240" w:lineRule="auto"/>
        <w:ind w:left="1134"/>
      </w:pPr>
      <w:r w:rsidRPr="004F1B91">
        <w:t>2,3,5-Trichlorphenol</w:t>
      </w:r>
    </w:p>
    <w:p w:rsidR="0099141E" w:rsidRPr="004F1B91" w:rsidRDefault="0099141E" w:rsidP="00603E8B">
      <w:pPr>
        <w:pStyle w:val="Textkrper"/>
        <w:tabs>
          <w:tab w:val="left" w:pos="1134"/>
        </w:tabs>
        <w:spacing w:before="0" w:after="0" w:line="240" w:lineRule="auto"/>
        <w:ind w:left="1134"/>
      </w:pPr>
      <w:r w:rsidRPr="004F1B91">
        <w:t xml:space="preserve">2,3,4-Trichlorphenol </w:t>
      </w:r>
    </w:p>
    <w:p w:rsidR="0099141E" w:rsidRPr="004F1B91" w:rsidRDefault="0099141E" w:rsidP="00603E8B">
      <w:pPr>
        <w:pStyle w:val="Textkrper"/>
        <w:tabs>
          <w:tab w:val="left" w:pos="1134"/>
        </w:tabs>
        <w:spacing w:after="60" w:line="240" w:lineRule="auto"/>
      </w:pPr>
      <w:r w:rsidRPr="004F1B91">
        <w:t>Verfahren:</w:t>
      </w:r>
      <w:r w:rsidRPr="004F1B91">
        <w:tab/>
        <w:t>……………………………….</w:t>
      </w:r>
      <w:r w:rsidRPr="004F1B91">
        <w:tab/>
        <w:t>BG je Einzelstoff: …………….</w:t>
      </w:r>
    </w:p>
    <w:p w:rsidR="0099141E" w:rsidRDefault="0099141E"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E4441C" w:rsidRPr="004F1B91" w:rsidRDefault="00E4441C" w:rsidP="00603E8B">
      <w:pPr>
        <w:pStyle w:val="berschrift5"/>
      </w:pPr>
      <w:r w:rsidRPr="004F1B91">
        <w:t>2.6.</w:t>
      </w:r>
      <w:r w:rsidR="001C7CB8">
        <w:t>3</w:t>
      </w:r>
      <w:r w:rsidRPr="004F1B91">
        <w:tab/>
        <w:t>Pentachlorphenol</w:t>
      </w:r>
    </w:p>
    <w:p w:rsidR="00E4441C" w:rsidRPr="004F1B91" w:rsidRDefault="00E4441C" w:rsidP="00603E8B">
      <w:pPr>
        <w:pStyle w:val="Textkrper"/>
        <w:tabs>
          <w:tab w:val="left" w:pos="1134"/>
        </w:tabs>
        <w:spacing w:before="60" w:after="60" w:line="240" w:lineRule="auto"/>
      </w:pPr>
      <w:r w:rsidRPr="004F1B91">
        <w:t>Verfahren:</w:t>
      </w:r>
      <w:r w:rsidRPr="004F1B91">
        <w:tab/>
        <w:t>……………………………….</w:t>
      </w:r>
      <w:r w:rsidRPr="004F1B91">
        <w:tab/>
        <w:t>BG: …………….</w:t>
      </w:r>
    </w:p>
    <w:p w:rsidR="00E4441C" w:rsidRDefault="00E4441C"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E4441C" w:rsidRPr="004F1B91" w:rsidRDefault="00E4441C" w:rsidP="00603E8B">
      <w:pPr>
        <w:pStyle w:val="berschrift5"/>
      </w:pPr>
      <w:r w:rsidRPr="004F1B91">
        <w:t>2.6.</w:t>
      </w:r>
      <w:r w:rsidR="001C7CB8">
        <w:t>4</w:t>
      </w:r>
      <w:r w:rsidRPr="004F1B91">
        <w:tab/>
        <w:t>Hexachlorbenzol</w:t>
      </w:r>
    </w:p>
    <w:p w:rsidR="00E4441C" w:rsidRPr="004F1B91" w:rsidRDefault="00E4441C" w:rsidP="00603E8B">
      <w:pPr>
        <w:pStyle w:val="Textkrper"/>
        <w:tabs>
          <w:tab w:val="left" w:pos="1134"/>
        </w:tabs>
        <w:spacing w:before="60" w:after="60" w:line="240" w:lineRule="auto"/>
      </w:pPr>
      <w:r w:rsidRPr="004F1B91">
        <w:t>Verfahren:</w:t>
      </w:r>
      <w:r w:rsidRPr="004F1B91">
        <w:tab/>
        <w:t>……………………………….</w:t>
      </w:r>
      <w:r w:rsidRPr="004F1B91">
        <w:tab/>
        <w:t>BG: …………….</w:t>
      </w:r>
    </w:p>
    <w:p w:rsidR="00E4441C" w:rsidRPr="004F1B91" w:rsidRDefault="00E4441C"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99141E" w:rsidRPr="004F1B91" w:rsidRDefault="0099141E" w:rsidP="00603E8B">
      <w:pPr>
        <w:pStyle w:val="berschrift5"/>
      </w:pPr>
      <w:r w:rsidRPr="004F1B91">
        <w:t>2.6.</w:t>
      </w:r>
      <w:r w:rsidR="001C7CB8">
        <w:t>5</w:t>
      </w:r>
      <w:r w:rsidRPr="004F1B91">
        <w:tab/>
        <w:t xml:space="preserve">LHKW (leichtflüchtige halogenierte Kohlenwasserstoffe </w:t>
      </w:r>
    </w:p>
    <w:p w:rsidR="0099141E" w:rsidRPr="004F1B91" w:rsidRDefault="0099141E" w:rsidP="00603E8B">
      <w:pPr>
        <w:pStyle w:val="Textkrper"/>
        <w:tabs>
          <w:tab w:val="left" w:pos="1134"/>
        </w:tabs>
        <w:spacing w:before="0" w:after="0" w:line="216" w:lineRule="auto"/>
      </w:pPr>
      <w:r w:rsidRPr="004F1B91">
        <w:tab/>
        <w:t>Dichlormethan (Methylenchlorid)</w:t>
      </w:r>
    </w:p>
    <w:p w:rsidR="0099141E" w:rsidRPr="004F1B91" w:rsidRDefault="0099141E" w:rsidP="00603E8B">
      <w:pPr>
        <w:pStyle w:val="Textkrper"/>
        <w:tabs>
          <w:tab w:val="left" w:pos="1134"/>
        </w:tabs>
        <w:spacing w:before="0" w:after="0" w:line="216" w:lineRule="auto"/>
      </w:pPr>
      <w:r w:rsidRPr="004F1B91">
        <w:tab/>
        <w:t>cis-1,2-Dichlorethen</w:t>
      </w:r>
    </w:p>
    <w:p w:rsidR="0099141E" w:rsidRPr="004F1B91" w:rsidRDefault="0099141E" w:rsidP="00603E8B">
      <w:pPr>
        <w:pStyle w:val="Textkrper"/>
        <w:tabs>
          <w:tab w:val="left" w:pos="1134"/>
        </w:tabs>
        <w:spacing w:before="0" w:after="0" w:line="216" w:lineRule="auto"/>
      </w:pPr>
      <w:r w:rsidRPr="004F1B91">
        <w:tab/>
        <w:t>trans-1,2-Dichlorethen</w:t>
      </w:r>
    </w:p>
    <w:p w:rsidR="0099141E" w:rsidRPr="004F1B91" w:rsidRDefault="0099141E" w:rsidP="00603E8B">
      <w:pPr>
        <w:pStyle w:val="Textkrper"/>
        <w:tabs>
          <w:tab w:val="left" w:pos="1134"/>
        </w:tabs>
        <w:spacing w:before="0" w:after="0" w:line="216" w:lineRule="auto"/>
      </w:pPr>
      <w:r w:rsidRPr="004F1B91">
        <w:tab/>
        <w:t>Trichlormethan (Chloroform)</w:t>
      </w:r>
    </w:p>
    <w:p w:rsidR="0099141E" w:rsidRPr="004F1B91" w:rsidRDefault="0099141E" w:rsidP="00603E8B">
      <w:pPr>
        <w:pStyle w:val="Textkrper"/>
        <w:tabs>
          <w:tab w:val="left" w:pos="1134"/>
        </w:tabs>
        <w:spacing w:before="0" w:after="0" w:line="216" w:lineRule="auto"/>
      </w:pPr>
      <w:r w:rsidRPr="004F1B91">
        <w:tab/>
        <w:t>Tetrachlormethan (Tetra)</w:t>
      </w:r>
    </w:p>
    <w:p w:rsidR="0099141E" w:rsidRPr="004F1B91" w:rsidRDefault="0099141E" w:rsidP="00603E8B">
      <w:pPr>
        <w:pStyle w:val="Textkrper"/>
        <w:tabs>
          <w:tab w:val="left" w:pos="1134"/>
        </w:tabs>
        <w:spacing w:before="0" w:after="0" w:line="216" w:lineRule="auto"/>
      </w:pPr>
      <w:r w:rsidRPr="004F1B91">
        <w:tab/>
        <w:t>1,1,1-Trichlorethan</w:t>
      </w:r>
    </w:p>
    <w:p w:rsidR="0099141E" w:rsidRPr="004F1B91" w:rsidRDefault="0099141E" w:rsidP="00603E8B">
      <w:pPr>
        <w:pStyle w:val="Textkrper"/>
        <w:tabs>
          <w:tab w:val="left" w:pos="1134"/>
        </w:tabs>
        <w:spacing w:before="0" w:after="0" w:line="216" w:lineRule="auto"/>
      </w:pPr>
      <w:r w:rsidRPr="004F1B91">
        <w:tab/>
        <w:t>1,1,2-Trichlorethan</w:t>
      </w:r>
    </w:p>
    <w:p w:rsidR="0099141E" w:rsidRPr="004F1B91" w:rsidRDefault="0099141E" w:rsidP="00603E8B">
      <w:pPr>
        <w:pStyle w:val="Textkrper"/>
        <w:tabs>
          <w:tab w:val="left" w:pos="1134"/>
        </w:tabs>
        <w:spacing w:before="0" w:after="0" w:line="216" w:lineRule="auto"/>
      </w:pPr>
      <w:r w:rsidRPr="004F1B91">
        <w:tab/>
        <w:t>Trichlorethen (Tri)</w:t>
      </w:r>
    </w:p>
    <w:p w:rsidR="0099141E" w:rsidRPr="004F1B91" w:rsidRDefault="0099141E" w:rsidP="00603E8B">
      <w:pPr>
        <w:pStyle w:val="Textkrper"/>
        <w:tabs>
          <w:tab w:val="left" w:pos="1134"/>
        </w:tabs>
        <w:spacing w:before="0" w:after="0" w:line="216" w:lineRule="auto"/>
      </w:pPr>
      <w:r w:rsidRPr="004F1B91">
        <w:tab/>
        <w:t>Tetrachlorethen (Per)</w:t>
      </w:r>
    </w:p>
    <w:p w:rsidR="0099141E" w:rsidRPr="004F1B91" w:rsidRDefault="0099141E" w:rsidP="00603E8B">
      <w:pPr>
        <w:pStyle w:val="Textkrper"/>
        <w:tabs>
          <w:tab w:val="left" w:pos="1134"/>
        </w:tabs>
        <w:spacing w:before="0" w:after="0" w:line="216" w:lineRule="auto"/>
      </w:pPr>
      <w:r w:rsidRPr="004F1B91">
        <w:tab/>
        <w:t>Dibromchlormethan</w:t>
      </w:r>
    </w:p>
    <w:p w:rsidR="0099141E" w:rsidRPr="004F1B91" w:rsidRDefault="0099141E" w:rsidP="00603E8B">
      <w:pPr>
        <w:pStyle w:val="Textkrper"/>
        <w:tabs>
          <w:tab w:val="left" w:pos="1134"/>
        </w:tabs>
        <w:spacing w:before="0" w:after="0" w:line="216" w:lineRule="auto"/>
      </w:pPr>
      <w:r w:rsidRPr="004F1B91">
        <w:tab/>
        <w:t>Bromdichlormethan</w:t>
      </w:r>
    </w:p>
    <w:p w:rsidR="0099141E" w:rsidRPr="004F1B91" w:rsidRDefault="0099141E" w:rsidP="00603E8B">
      <w:pPr>
        <w:pStyle w:val="Textkrper"/>
        <w:tabs>
          <w:tab w:val="left" w:pos="1134"/>
        </w:tabs>
        <w:spacing w:after="60" w:line="240" w:lineRule="auto"/>
      </w:pPr>
      <w:r w:rsidRPr="004F1B91">
        <w:t>Verfahren:</w:t>
      </w:r>
      <w:r w:rsidRPr="004F1B91">
        <w:tab/>
        <w:t>……………………………….</w:t>
      </w:r>
      <w:r w:rsidRPr="004F1B91">
        <w:tab/>
        <w:t>BG je Einzelstoff: …………….</w:t>
      </w:r>
    </w:p>
    <w:p w:rsidR="0099141E" w:rsidRDefault="0099141E" w:rsidP="00603E8B">
      <w:pPr>
        <w:pStyle w:val="Textkrper"/>
        <w:tabs>
          <w:tab w:val="left" w:pos="851"/>
          <w:tab w:val="left" w:pos="3828"/>
          <w:tab w:val="left" w:pos="4820"/>
          <w:tab w:val="left" w:pos="5387"/>
          <w:tab w:val="left" w:pos="5670"/>
          <w:tab w:val="left" w:pos="8505"/>
        </w:tabs>
        <w:spacing w:before="60" w:after="60" w:line="240" w:lineRule="auto"/>
        <w:ind w:left="5387" w:hanging="284"/>
      </w:pPr>
      <w:r w:rsidRPr="004F1B91">
        <w:t>0,00</w:t>
      </w:r>
      <w:r w:rsidRPr="004F1B91">
        <w:tab/>
        <w:t>St .......................  .........................</w:t>
      </w:r>
    </w:p>
    <w:p w:rsidR="0099141E" w:rsidRPr="004F1B91" w:rsidRDefault="0099141E" w:rsidP="00603E8B">
      <w:pPr>
        <w:pStyle w:val="berschrift5"/>
      </w:pPr>
      <w:r w:rsidRPr="004F1B91">
        <w:t>2.6.</w:t>
      </w:r>
      <w:r w:rsidR="001C7CB8">
        <w:t>6</w:t>
      </w:r>
      <w:r w:rsidRPr="004F1B91">
        <w:tab/>
        <w:t>Vinylchlorid (Chlorethen)</w:t>
      </w:r>
    </w:p>
    <w:p w:rsidR="0099141E" w:rsidRPr="004F1B91" w:rsidRDefault="0099141E" w:rsidP="00603E8B">
      <w:pPr>
        <w:pStyle w:val="Textkrper"/>
        <w:tabs>
          <w:tab w:val="left" w:pos="1134"/>
        </w:tabs>
        <w:spacing w:before="60" w:after="60" w:line="240" w:lineRule="auto"/>
      </w:pPr>
      <w:r w:rsidRPr="004F1B91">
        <w:t>Verfahren:</w:t>
      </w:r>
      <w:r w:rsidRPr="004F1B91">
        <w:tab/>
        <w:t>……………………………….</w:t>
      </w:r>
      <w:r w:rsidRPr="004F1B91">
        <w:tab/>
        <w:t>BG: …………….</w:t>
      </w:r>
    </w:p>
    <w:p w:rsidR="0099141E" w:rsidRPr="004F1B91" w:rsidRDefault="0099141E"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E4441C" w:rsidRDefault="00E4441C" w:rsidP="00603E8B">
      <w:r>
        <w:br w:type="page"/>
      </w:r>
    </w:p>
    <w:p w:rsidR="00E4441C" w:rsidRPr="004F1B91" w:rsidRDefault="00E4441C" w:rsidP="00603E8B">
      <w:pPr>
        <w:pStyle w:val="Textkrper"/>
        <w:tabs>
          <w:tab w:val="left" w:pos="8222"/>
        </w:tabs>
        <w:spacing w:before="60" w:after="60" w:line="240" w:lineRule="auto"/>
        <w:rPr>
          <w:sz w:val="18"/>
        </w:rPr>
      </w:pPr>
      <w:r w:rsidRPr="004F1B91">
        <w:rPr>
          <w:b/>
          <w:sz w:val="18"/>
        </w:rPr>
        <w:lastRenderedPageBreak/>
        <w:t>AUFTRAGGEBER</w:t>
      </w:r>
    </w:p>
    <w:p w:rsidR="00E4441C" w:rsidRPr="004F1B91" w:rsidRDefault="00E4441C"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E4441C" w:rsidRPr="004F1B91" w:rsidRDefault="00E4441C"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E4441C" w:rsidRPr="004F1B91" w:rsidRDefault="00E4441C"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E4441C" w:rsidRPr="004F1B91" w:rsidTr="00295DE4">
        <w:tc>
          <w:tcPr>
            <w:tcW w:w="1055" w:type="dxa"/>
          </w:tcPr>
          <w:p w:rsidR="00E4441C" w:rsidRPr="004F1B91" w:rsidRDefault="00E4441C" w:rsidP="00603E8B">
            <w:pPr>
              <w:pStyle w:val="Tabellentext"/>
              <w:spacing w:line="240" w:lineRule="auto"/>
              <w:ind w:hanging="68"/>
              <w:rPr>
                <w:sz w:val="18"/>
              </w:rPr>
            </w:pPr>
            <w:r w:rsidRPr="004F1B91">
              <w:rPr>
                <w:sz w:val="18"/>
              </w:rPr>
              <w:t>Pos.-Nr.</w:t>
            </w:r>
          </w:p>
        </w:tc>
        <w:tc>
          <w:tcPr>
            <w:tcW w:w="3760" w:type="dxa"/>
          </w:tcPr>
          <w:p w:rsidR="00E4441C" w:rsidRPr="004F1B91" w:rsidRDefault="00E4441C" w:rsidP="00603E8B">
            <w:pPr>
              <w:pStyle w:val="Tabellentext"/>
              <w:spacing w:line="240" w:lineRule="auto"/>
              <w:rPr>
                <w:sz w:val="18"/>
              </w:rPr>
            </w:pPr>
            <w:r w:rsidRPr="004F1B91">
              <w:rPr>
                <w:sz w:val="18"/>
              </w:rPr>
              <w:t>Pos.</w:t>
            </w:r>
          </w:p>
        </w:tc>
        <w:tc>
          <w:tcPr>
            <w:tcW w:w="709" w:type="dxa"/>
          </w:tcPr>
          <w:p w:rsidR="00E4441C" w:rsidRPr="004F1B91" w:rsidRDefault="00E4441C" w:rsidP="00603E8B">
            <w:pPr>
              <w:pStyle w:val="Tabellentext"/>
              <w:spacing w:line="240" w:lineRule="auto"/>
              <w:jc w:val="right"/>
              <w:rPr>
                <w:sz w:val="18"/>
              </w:rPr>
            </w:pPr>
            <w:r w:rsidRPr="004F1B91">
              <w:rPr>
                <w:sz w:val="18"/>
              </w:rPr>
              <w:t>Menge</w:t>
            </w:r>
          </w:p>
        </w:tc>
        <w:tc>
          <w:tcPr>
            <w:tcW w:w="708" w:type="dxa"/>
          </w:tcPr>
          <w:p w:rsidR="00E4441C" w:rsidRPr="004F1B91" w:rsidRDefault="00E4441C" w:rsidP="00603E8B">
            <w:pPr>
              <w:pStyle w:val="Tabellentext"/>
              <w:spacing w:line="240" w:lineRule="auto"/>
              <w:rPr>
                <w:sz w:val="18"/>
              </w:rPr>
            </w:pPr>
            <w:r w:rsidRPr="004F1B91">
              <w:rPr>
                <w:sz w:val="18"/>
              </w:rPr>
              <w:t>Einheit</w:t>
            </w:r>
          </w:p>
        </w:tc>
        <w:tc>
          <w:tcPr>
            <w:tcW w:w="1276" w:type="dxa"/>
          </w:tcPr>
          <w:p w:rsidR="00E4441C" w:rsidRPr="004F1B91" w:rsidRDefault="00E4441C" w:rsidP="00603E8B">
            <w:pPr>
              <w:pStyle w:val="Tabellentext"/>
              <w:spacing w:line="240" w:lineRule="auto"/>
              <w:jc w:val="right"/>
              <w:rPr>
                <w:sz w:val="18"/>
              </w:rPr>
            </w:pPr>
            <w:r w:rsidRPr="004F1B91">
              <w:rPr>
                <w:sz w:val="18"/>
              </w:rPr>
              <w:t>Einheitspreis</w:t>
            </w:r>
          </w:p>
          <w:p w:rsidR="00E4441C" w:rsidRPr="004F1B91" w:rsidRDefault="00E4441C" w:rsidP="00603E8B">
            <w:pPr>
              <w:pStyle w:val="Tabellentext"/>
              <w:spacing w:line="240" w:lineRule="auto"/>
              <w:jc w:val="right"/>
              <w:rPr>
                <w:sz w:val="18"/>
              </w:rPr>
            </w:pPr>
            <w:r w:rsidRPr="004F1B91">
              <w:rPr>
                <w:sz w:val="18"/>
              </w:rPr>
              <w:t>in EUR</w:t>
            </w:r>
          </w:p>
        </w:tc>
        <w:tc>
          <w:tcPr>
            <w:tcW w:w="1564" w:type="dxa"/>
          </w:tcPr>
          <w:p w:rsidR="00E4441C" w:rsidRPr="004F1B91" w:rsidRDefault="00E4441C" w:rsidP="00603E8B">
            <w:pPr>
              <w:pStyle w:val="Tabellentext"/>
              <w:spacing w:line="240" w:lineRule="auto"/>
              <w:jc w:val="right"/>
              <w:rPr>
                <w:sz w:val="18"/>
              </w:rPr>
            </w:pPr>
            <w:r w:rsidRPr="004F1B91">
              <w:rPr>
                <w:sz w:val="18"/>
              </w:rPr>
              <w:t>Gesamtpreis</w:t>
            </w:r>
          </w:p>
          <w:p w:rsidR="00E4441C" w:rsidRPr="004F1B91" w:rsidRDefault="00E4441C" w:rsidP="00603E8B">
            <w:pPr>
              <w:pStyle w:val="Tabellentext"/>
              <w:spacing w:line="240" w:lineRule="auto"/>
              <w:jc w:val="right"/>
              <w:rPr>
                <w:sz w:val="18"/>
              </w:rPr>
            </w:pPr>
            <w:r w:rsidRPr="004F1B91">
              <w:rPr>
                <w:sz w:val="18"/>
              </w:rPr>
              <w:t>in EUR</w:t>
            </w:r>
          </w:p>
        </w:tc>
      </w:tr>
    </w:tbl>
    <w:p w:rsidR="000F008C" w:rsidRPr="004F1B91" w:rsidRDefault="000F008C" w:rsidP="00603E8B">
      <w:pPr>
        <w:pStyle w:val="berschrift5"/>
        <w:spacing w:before="240" w:after="120"/>
      </w:pPr>
      <w:r w:rsidRPr="004F1B91">
        <w:t>2.6.</w:t>
      </w:r>
      <w:r w:rsidR="001C7CB8">
        <w:t>7</w:t>
      </w:r>
      <w:r w:rsidRPr="004F1B91">
        <w:tab/>
      </w:r>
      <w:r w:rsidR="00751096" w:rsidRPr="004F1B91">
        <w:t>PAK (Polyzyklische Aromatische Kohlenwasserstoffe) 16 nach EPA</w:t>
      </w:r>
    </w:p>
    <w:p w:rsidR="00751096" w:rsidRPr="004F1B91" w:rsidRDefault="000F008C" w:rsidP="00603E8B">
      <w:pPr>
        <w:pStyle w:val="Textkrper"/>
        <w:tabs>
          <w:tab w:val="left" w:pos="1134"/>
        </w:tabs>
        <w:spacing w:before="0" w:after="0" w:line="216" w:lineRule="auto"/>
      </w:pPr>
      <w:r w:rsidRPr="004F1B91">
        <w:tab/>
      </w:r>
      <w:r w:rsidR="00751096" w:rsidRPr="004F1B91">
        <w:t>Naphthalin</w:t>
      </w:r>
    </w:p>
    <w:p w:rsidR="00751096" w:rsidRPr="004F1B91" w:rsidRDefault="00751096" w:rsidP="00603E8B">
      <w:pPr>
        <w:pStyle w:val="Textkrper"/>
        <w:tabs>
          <w:tab w:val="left" w:pos="1134"/>
        </w:tabs>
        <w:spacing w:before="0" w:after="0" w:line="216" w:lineRule="auto"/>
      </w:pPr>
      <w:r w:rsidRPr="004F1B91">
        <w:tab/>
        <w:t>Acenaphythylen</w:t>
      </w:r>
    </w:p>
    <w:p w:rsidR="00751096" w:rsidRPr="004F1B91" w:rsidRDefault="00751096" w:rsidP="00603E8B">
      <w:pPr>
        <w:pStyle w:val="Textkrper"/>
        <w:tabs>
          <w:tab w:val="left" w:pos="1134"/>
        </w:tabs>
        <w:spacing w:before="0" w:after="0" w:line="216" w:lineRule="auto"/>
      </w:pPr>
      <w:r w:rsidRPr="004F1B91">
        <w:tab/>
        <w:t>Acenaphthen</w:t>
      </w:r>
    </w:p>
    <w:p w:rsidR="00751096" w:rsidRPr="004F1B91" w:rsidRDefault="00751096" w:rsidP="00603E8B">
      <w:pPr>
        <w:pStyle w:val="Textkrper"/>
        <w:tabs>
          <w:tab w:val="left" w:pos="1134"/>
        </w:tabs>
        <w:spacing w:before="0" w:after="0" w:line="216" w:lineRule="auto"/>
      </w:pPr>
      <w:r w:rsidRPr="004F1B91">
        <w:tab/>
        <w:t>Fluoren</w:t>
      </w:r>
    </w:p>
    <w:p w:rsidR="00751096" w:rsidRPr="004F1B91" w:rsidRDefault="00751096" w:rsidP="00603E8B">
      <w:pPr>
        <w:pStyle w:val="Textkrper"/>
        <w:tabs>
          <w:tab w:val="left" w:pos="1134"/>
        </w:tabs>
        <w:spacing w:before="0" w:after="0" w:line="216" w:lineRule="auto"/>
      </w:pPr>
      <w:r w:rsidRPr="004F1B91">
        <w:tab/>
        <w:t>Phenanthren</w:t>
      </w:r>
    </w:p>
    <w:p w:rsidR="00751096" w:rsidRPr="004F1B91" w:rsidRDefault="00751096" w:rsidP="00603E8B">
      <w:pPr>
        <w:pStyle w:val="Textkrper"/>
        <w:tabs>
          <w:tab w:val="left" w:pos="1134"/>
        </w:tabs>
        <w:spacing w:before="0" w:after="0" w:line="216" w:lineRule="auto"/>
      </w:pPr>
      <w:r w:rsidRPr="004F1B91">
        <w:tab/>
        <w:t>Ant</w:t>
      </w:r>
      <w:r w:rsidR="00141505">
        <w:t>h</w:t>
      </w:r>
      <w:r w:rsidRPr="004F1B91">
        <w:t>racen</w:t>
      </w:r>
    </w:p>
    <w:p w:rsidR="00751096" w:rsidRPr="004F1B91" w:rsidRDefault="00751096" w:rsidP="00603E8B">
      <w:pPr>
        <w:pStyle w:val="Textkrper"/>
        <w:tabs>
          <w:tab w:val="left" w:pos="1134"/>
        </w:tabs>
        <w:spacing w:before="0" w:after="0" w:line="216" w:lineRule="auto"/>
      </w:pPr>
      <w:r w:rsidRPr="004F1B91">
        <w:tab/>
        <w:t>Fluoranthen</w:t>
      </w:r>
    </w:p>
    <w:p w:rsidR="00751096" w:rsidRPr="004F1B91" w:rsidRDefault="00751096" w:rsidP="00603E8B">
      <w:pPr>
        <w:pStyle w:val="Textkrper"/>
        <w:tabs>
          <w:tab w:val="left" w:pos="1134"/>
        </w:tabs>
        <w:spacing w:before="0" w:after="0" w:line="216" w:lineRule="auto"/>
      </w:pPr>
      <w:r w:rsidRPr="004F1B91">
        <w:tab/>
        <w:t>Pyren</w:t>
      </w:r>
    </w:p>
    <w:p w:rsidR="00751096" w:rsidRPr="004F1B91" w:rsidRDefault="00751096" w:rsidP="00603E8B">
      <w:pPr>
        <w:pStyle w:val="Textkrper"/>
        <w:tabs>
          <w:tab w:val="left" w:pos="1134"/>
        </w:tabs>
        <w:spacing w:before="0" w:after="0" w:line="216" w:lineRule="auto"/>
      </w:pPr>
      <w:r w:rsidRPr="004F1B91">
        <w:tab/>
        <w:t>Benz(a)anthracen</w:t>
      </w:r>
    </w:p>
    <w:p w:rsidR="00751096" w:rsidRPr="004F1B91" w:rsidRDefault="00751096" w:rsidP="00603E8B">
      <w:pPr>
        <w:pStyle w:val="Textkrper"/>
        <w:tabs>
          <w:tab w:val="left" w:pos="1134"/>
        </w:tabs>
        <w:spacing w:before="0" w:after="0" w:line="216" w:lineRule="auto"/>
      </w:pPr>
      <w:r w:rsidRPr="004F1B91">
        <w:tab/>
        <w:t>Chrysen</w:t>
      </w:r>
    </w:p>
    <w:p w:rsidR="00751096" w:rsidRPr="004F1B91" w:rsidRDefault="00751096" w:rsidP="00603E8B">
      <w:pPr>
        <w:pStyle w:val="Textkrper"/>
        <w:tabs>
          <w:tab w:val="left" w:pos="1134"/>
        </w:tabs>
        <w:spacing w:before="0" w:after="0" w:line="216" w:lineRule="auto"/>
      </w:pPr>
      <w:r w:rsidRPr="004F1B91">
        <w:tab/>
        <w:t>Benzo(b)fluoranthen</w:t>
      </w:r>
    </w:p>
    <w:p w:rsidR="00751096" w:rsidRPr="004F1B91" w:rsidRDefault="00751096" w:rsidP="00603E8B">
      <w:pPr>
        <w:pStyle w:val="Textkrper"/>
        <w:tabs>
          <w:tab w:val="left" w:pos="1134"/>
        </w:tabs>
        <w:spacing w:before="0" w:after="0" w:line="216" w:lineRule="auto"/>
      </w:pPr>
      <w:r w:rsidRPr="004F1B91">
        <w:tab/>
        <w:t>Benzo(k)flouranthen</w:t>
      </w:r>
    </w:p>
    <w:p w:rsidR="00751096" w:rsidRPr="004F1B91" w:rsidRDefault="00751096" w:rsidP="00603E8B">
      <w:pPr>
        <w:pStyle w:val="Textkrper"/>
        <w:tabs>
          <w:tab w:val="left" w:pos="1134"/>
        </w:tabs>
        <w:spacing w:before="0" w:after="0" w:line="216" w:lineRule="auto"/>
      </w:pPr>
      <w:r w:rsidRPr="004F1B91">
        <w:tab/>
        <w:t>Benzo(a)pyren</w:t>
      </w:r>
    </w:p>
    <w:p w:rsidR="00751096" w:rsidRPr="004F1B91" w:rsidRDefault="00751096" w:rsidP="00603E8B">
      <w:pPr>
        <w:pStyle w:val="Textkrper"/>
        <w:tabs>
          <w:tab w:val="left" w:pos="1134"/>
        </w:tabs>
        <w:spacing w:before="0" w:after="0" w:line="216" w:lineRule="auto"/>
      </w:pPr>
      <w:r w:rsidRPr="004F1B91">
        <w:tab/>
        <w:t>Dibenzo(a,h)anthracen</w:t>
      </w:r>
    </w:p>
    <w:p w:rsidR="00751096" w:rsidRPr="004F1B91" w:rsidRDefault="00751096" w:rsidP="00603E8B">
      <w:pPr>
        <w:pStyle w:val="Textkrper"/>
        <w:tabs>
          <w:tab w:val="left" w:pos="1134"/>
        </w:tabs>
        <w:spacing w:before="0" w:after="0" w:line="216" w:lineRule="auto"/>
      </w:pPr>
      <w:r w:rsidRPr="004F1B91">
        <w:tab/>
        <w:t>Indeno(1,2,3-cd)pyren</w:t>
      </w:r>
    </w:p>
    <w:p w:rsidR="00751096" w:rsidRPr="004F1B91" w:rsidRDefault="00751096" w:rsidP="00603E8B">
      <w:pPr>
        <w:pStyle w:val="Textkrper"/>
        <w:tabs>
          <w:tab w:val="left" w:pos="1134"/>
        </w:tabs>
        <w:spacing w:before="0" w:after="0" w:line="216" w:lineRule="auto"/>
      </w:pPr>
      <w:r w:rsidRPr="004F1B91">
        <w:tab/>
        <w:t>Benzo(g,h,i)perylen</w:t>
      </w:r>
    </w:p>
    <w:p w:rsidR="00B13117" w:rsidRPr="004F1B91" w:rsidRDefault="00B13117" w:rsidP="00603E8B">
      <w:pPr>
        <w:pStyle w:val="Textkrper"/>
        <w:tabs>
          <w:tab w:val="left" w:pos="1134"/>
        </w:tabs>
        <w:spacing w:after="60" w:line="240" w:lineRule="auto"/>
      </w:pPr>
      <w:r w:rsidRPr="004F1B91">
        <w:t>Verfahren:</w:t>
      </w:r>
      <w:r w:rsidRPr="004F1B91">
        <w:tab/>
        <w:t>……………………………….</w:t>
      </w:r>
      <w:r w:rsidRPr="004F1B91">
        <w:tab/>
        <w:t>BG je Einzelstoff: …………….</w:t>
      </w:r>
    </w:p>
    <w:p w:rsidR="007B7E98" w:rsidRPr="004F1B91" w:rsidRDefault="007B7E98" w:rsidP="00603E8B">
      <w:pPr>
        <w:pStyle w:val="Textkrper"/>
        <w:tabs>
          <w:tab w:val="left" w:pos="851"/>
          <w:tab w:val="left" w:pos="3828"/>
          <w:tab w:val="left" w:pos="4820"/>
          <w:tab w:val="left" w:pos="5387"/>
          <w:tab w:val="left" w:pos="5670"/>
          <w:tab w:val="left" w:pos="8505"/>
        </w:tabs>
        <w:spacing w:before="60" w:after="60" w:line="240" w:lineRule="auto"/>
        <w:ind w:left="5387" w:hanging="284"/>
      </w:pPr>
      <w:r w:rsidRPr="004F1B91">
        <w:t>0,00</w:t>
      </w:r>
      <w:r w:rsidRPr="004F1B91">
        <w:tab/>
        <w:t xml:space="preserve">St .......................  </w:t>
      </w:r>
      <w:r w:rsidR="00A95E24" w:rsidRPr="004F1B91">
        <w:t>.........................</w:t>
      </w:r>
    </w:p>
    <w:p w:rsidR="000C0B4D" w:rsidRPr="004F1B91" w:rsidRDefault="000C0B4D" w:rsidP="00603E8B">
      <w:pPr>
        <w:pStyle w:val="berschrift5"/>
      </w:pPr>
      <w:r w:rsidRPr="004F1B91">
        <w:t>2.6.</w:t>
      </w:r>
      <w:r w:rsidR="001C7CB8">
        <w:t>8</w:t>
      </w:r>
      <w:r w:rsidRPr="004F1B91">
        <w:tab/>
        <w:t xml:space="preserve">Benzo(a)pyren </w:t>
      </w:r>
      <w:r w:rsidRPr="000750E1">
        <w:rPr>
          <w:b w:val="0"/>
        </w:rPr>
        <w:t>(nach BBodSchV 08/2023)</w:t>
      </w:r>
    </w:p>
    <w:p w:rsidR="000C0B4D" w:rsidRPr="004F1B91" w:rsidRDefault="000C0B4D" w:rsidP="00603E8B">
      <w:pPr>
        <w:pStyle w:val="Textkrper"/>
        <w:tabs>
          <w:tab w:val="left" w:pos="1134"/>
        </w:tabs>
        <w:spacing w:before="60" w:after="60" w:line="240" w:lineRule="auto"/>
      </w:pPr>
      <w:r w:rsidRPr="004F1B91">
        <w:t>Verfahren:</w:t>
      </w:r>
      <w:r w:rsidRPr="004F1B91">
        <w:tab/>
        <w:t>……………………………….</w:t>
      </w:r>
      <w:r w:rsidRPr="004F1B91">
        <w:tab/>
        <w:t>BG: …………….</w:t>
      </w:r>
    </w:p>
    <w:p w:rsidR="000C0B4D" w:rsidRPr="004F1B91" w:rsidRDefault="000C0B4D"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99141E" w:rsidRPr="004F1B91" w:rsidRDefault="001C7CB8" w:rsidP="00603E8B">
      <w:pPr>
        <w:pStyle w:val="berschrift5"/>
      </w:pPr>
      <w:r>
        <w:t>2.6.9</w:t>
      </w:r>
      <w:r w:rsidR="0099141E" w:rsidRPr="004F1B91">
        <w:tab/>
        <w:t>PCB</w:t>
      </w:r>
      <w:r w:rsidR="0099141E" w:rsidRPr="004F1B91">
        <w:rPr>
          <w:vertAlign w:val="subscript"/>
        </w:rPr>
        <w:t>6</w:t>
      </w:r>
      <w:r w:rsidR="0099141E" w:rsidRPr="004F1B91">
        <w:t xml:space="preserve"> (polychlorierte Biphenyle)</w:t>
      </w:r>
    </w:p>
    <w:p w:rsidR="0099141E" w:rsidRPr="004F1B91" w:rsidRDefault="0099141E" w:rsidP="00603E8B">
      <w:pPr>
        <w:pStyle w:val="Textkrper"/>
        <w:tabs>
          <w:tab w:val="left" w:pos="1134"/>
        </w:tabs>
        <w:spacing w:before="60" w:after="0" w:line="240" w:lineRule="auto"/>
        <w:ind w:left="1134"/>
      </w:pPr>
      <w:r w:rsidRPr="004F1B91">
        <w:t>PCB Nr. 28</w:t>
      </w:r>
    </w:p>
    <w:p w:rsidR="0099141E" w:rsidRPr="004F1B91" w:rsidRDefault="0099141E" w:rsidP="00603E8B">
      <w:pPr>
        <w:pStyle w:val="Textkrper"/>
        <w:tabs>
          <w:tab w:val="left" w:pos="1134"/>
        </w:tabs>
        <w:spacing w:before="0" w:after="0" w:line="240" w:lineRule="auto"/>
        <w:ind w:left="1134"/>
      </w:pPr>
      <w:r w:rsidRPr="004F1B91">
        <w:t>PCB Nr. 52</w:t>
      </w:r>
    </w:p>
    <w:p w:rsidR="0099141E" w:rsidRPr="004F1B91" w:rsidRDefault="0099141E" w:rsidP="00603E8B">
      <w:pPr>
        <w:pStyle w:val="Textkrper"/>
        <w:tabs>
          <w:tab w:val="left" w:pos="1134"/>
        </w:tabs>
        <w:spacing w:before="0" w:after="0" w:line="240" w:lineRule="auto"/>
        <w:ind w:left="1134"/>
      </w:pPr>
      <w:r w:rsidRPr="004F1B91">
        <w:t>PCB Nr. 101</w:t>
      </w:r>
    </w:p>
    <w:p w:rsidR="0099141E" w:rsidRPr="004F1B91" w:rsidRDefault="0099141E" w:rsidP="00603E8B">
      <w:pPr>
        <w:pStyle w:val="Textkrper"/>
        <w:tabs>
          <w:tab w:val="left" w:pos="1134"/>
        </w:tabs>
        <w:spacing w:before="0" w:after="0" w:line="240" w:lineRule="auto"/>
        <w:ind w:left="1134"/>
      </w:pPr>
      <w:r w:rsidRPr="004F1B91">
        <w:t>PCB Nr. 138</w:t>
      </w:r>
    </w:p>
    <w:p w:rsidR="0099141E" w:rsidRPr="004F1B91" w:rsidRDefault="0099141E" w:rsidP="00603E8B">
      <w:pPr>
        <w:pStyle w:val="Textkrper"/>
        <w:tabs>
          <w:tab w:val="left" w:pos="1134"/>
        </w:tabs>
        <w:spacing w:before="0" w:after="0" w:line="240" w:lineRule="auto"/>
        <w:ind w:left="1134"/>
      </w:pPr>
      <w:r w:rsidRPr="004F1B91">
        <w:t>PCB Nr. 153</w:t>
      </w:r>
    </w:p>
    <w:p w:rsidR="0099141E" w:rsidRPr="004F1B91" w:rsidRDefault="0099141E" w:rsidP="00603E8B">
      <w:pPr>
        <w:pStyle w:val="Textkrper"/>
        <w:tabs>
          <w:tab w:val="left" w:pos="1134"/>
        </w:tabs>
        <w:spacing w:before="0" w:after="0" w:line="240" w:lineRule="auto"/>
        <w:ind w:left="1134"/>
      </w:pPr>
      <w:r w:rsidRPr="004F1B91">
        <w:t>PCB Nr. 180</w:t>
      </w:r>
    </w:p>
    <w:p w:rsidR="0099141E" w:rsidRPr="004F1B91" w:rsidRDefault="0099141E" w:rsidP="00603E8B">
      <w:pPr>
        <w:pStyle w:val="Textkrper"/>
        <w:tabs>
          <w:tab w:val="left" w:pos="1134"/>
        </w:tabs>
        <w:spacing w:before="60" w:after="60" w:line="240" w:lineRule="auto"/>
      </w:pPr>
      <w:r w:rsidRPr="004F1B91">
        <w:t>Verfahren:</w:t>
      </w:r>
      <w:r w:rsidRPr="004F1B91">
        <w:tab/>
        <w:t>……………………………….</w:t>
      </w:r>
      <w:r w:rsidRPr="004F1B91">
        <w:tab/>
        <w:t>BG: …………….</w:t>
      </w:r>
    </w:p>
    <w:p w:rsidR="0099141E" w:rsidRPr="004F1B91" w:rsidRDefault="0099141E"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5A2C70" w:rsidRPr="004F1B91" w:rsidRDefault="005A2C70" w:rsidP="00603E8B">
      <w:pPr>
        <w:pStyle w:val="Textkrper"/>
        <w:tabs>
          <w:tab w:val="left" w:pos="851"/>
          <w:tab w:val="left" w:pos="3828"/>
          <w:tab w:val="left" w:pos="4820"/>
          <w:tab w:val="left" w:pos="5387"/>
          <w:tab w:val="left" w:pos="5670"/>
          <w:tab w:val="left" w:pos="8505"/>
        </w:tabs>
        <w:spacing w:after="60" w:line="240" w:lineRule="auto"/>
        <w:ind w:left="5387" w:hanging="284"/>
      </w:pPr>
    </w:p>
    <w:p w:rsidR="00247019" w:rsidRPr="004F1B91" w:rsidRDefault="00D1290C" w:rsidP="00603E8B">
      <w:pPr>
        <w:pStyle w:val="Textkrper"/>
        <w:tabs>
          <w:tab w:val="left" w:pos="8222"/>
        </w:tabs>
        <w:spacing w:before="60" w:after="60" w:line="240" w:lineRule="auto"/>
        <w:rPr>
          <w:sz w:val="18"/>
        </w:rPr>
      </w:pPr>
      <w:r w:rsidRPr="004F1B91">
        <w:br w:type="page"/>
      </w:r>
      <w:r w:rsidR="00247019"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751096" w:rsidRPr="004F1B91" w:rsidRDefault="001216FA" w:rsidP="00603E8B">
      <w:pPr>
        <w:pStyle w:val="berschrift4"/>
        <w:spacing w:before="240" w:after="120"/>
      </w:pPr>
      <w:r w:rsidRPr="004F1B91">
        <w:t>2.7</w:t>
      </w:r>
      <w:r w:rsidR="00CE11F6" w:rsidRPr="004F1B91">
        <w:tab/>
      </w:r>
      <w:r w:rsidR="00751096" w:rsidRPr="004F1B91">
        <w:t>Pflanzenbehandlungs- und Schädlingsbekämpfungsmittel (PBSM)</w:t>
      </w:r>
    </w:p>
    <w:p w:rsidR="001C33F5" w:rsidRPr="004F1B91" w:rsidRDefault="001C33F5" w:rsidP="00603E8B">
      <w:pPr>
        <w:pStyle w:val="berschrift5"/>
      </w:pPr>
      <w:r w:rsidRPr="004F1B91">
        <w:t>2.7.</w:t>
      </w:r>
      <w:r w:rsidR="003B6D54" w:rsidRPr="004F1B91">
        <w:t>1</w:t>
      </w:r>
      <w:r w:rsidRPr="004F1B91">
        <w:tab/>
        <w:t xml:space="preserve">Aldrin </w:t>
      </w:r>
    </w:p>
    <w:p w:rsidR="001C33F5" w:rsidRPr="004F1B91" w:rsidRDefault="001C33F5"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5016B" w:rsidRPr="004F1B91" w:rsidRDefault="0085016B" w:rsidP="00603E8B">
      <w:pPr>
        <w:pStyle w:val="berschrift5"/>
      </w:pPr>
      <w:r w:rsidRPr="004F1B91">
        <w:t>2.7.2</w:t>
      </w:r>
      <w:r w:rsidRPr="004F1B91">
        <w:tab/>
        <w:t>DDT (Dichlordiphenyltrichlorethan)</w:t>
      </w:r>
    </w:p>
    <w:p w:rsidR="0085016B" w:rsidRPr="004F1B91" w:rsidRDefault="0085016B"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5016B" w:rsidRPr="004F1B91" w:rsidRDefault="0085016B" w:rsidP="00603E8B">
      <w:pPr>
        <w:pStyle w:val="berschrift5"/>
      </w:pPr>
      <w:r w:rsidRPr="004F1B91">
        <w:t>2.7.3</w:t>
      </w:r>
      <w:r w:rsidRPr="004F1B91">
        <w:tab/>
        <w:t>HCH (Hexachlorcyclohexan)</w:t>
      </w:r>
    </w:p>
    <w:p w:rsidR="0085016B" w:rsidRPr="004F1B91" w:rsidRDefault="0085016B" w:rsidP="00603E8B">
      <w:pPr>
        <w:pStyle w:val="Textkrper"/>
        <w:tabs>
          <w:tab w:val="left" w:pos="1134"/>
        </w:tabs>
        <w:spacing w:before="60" w:after="60" w:line="240" w:lineRule="auto"/>
      </w:pPr>
      <w:r w:rsidRPr="004F1B91">
        <w:t>Verfahren:</w:t>
      </w:r>
      <w:r w:rsidRPr="004F1B91">
        <w:tab/>
        <w:t>……………………………….</w:t>
      </w:r>
      <w:r w:rsidRPr="004F1B91">
        <w:tab/>
        <w:t>BG: …………….</w:t>
      </w:r>
    </w:p>
    <w:p w:rsidR="00C95B1C"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C95B1C" w:rsidRPr="004F1B91" w:rsidRDefault="00C95B1C" w:rsidP="00603E8B">
      <w:pPr>
        <w:pStyle w:val="berschrift4"/>
      </w:pPr>
      <w:r w:rsidRPr="004F1B91">
        <w:t>2.8</w:t>
      </w:r>
      <w:r w:rsidRPr="004F1B91">
        <w:tab/>
        <w:t xml:space="preserve">Sprengstofftypische Verbindungen </w:t>
      </w:r>
    </w:p>
    <w:p w:rsidR="005012EE" w:rsidRPr="004F1B91" w:rsidRDefault="00C95B1C" w:rsidP="00603E8B">
      <w:pPr>
        <w:pStyle w:val="berschrift5"/>
        <w:rPr>
          <w:b w:val="0"/>
        </w:rPr>
      </w:pPr>
      <w:r w:rsidRPr="004F1B91">
        <w:t>2.8.1</w:t>
      </w:r>
      <w:r w:rsidRPr="004F1B91">
        <w:tab/>
        <w:t xml:space="preserve">2,4-Dinitrotoluol </w:t>
      </w:r>
      <w:r w:rsidR="005012EE" w:rsidRPr="004F1B91">
        <w:rPr>
          <w:b w:val="0"/>
        </w:rPr>
        <w:t>(nach BBodSchV 08/2023)</w:t>
      </w:r>
    </w:p>
    <w:p w:rsidR="00C95B1C" w:rsidRPr="004F1B91" w:rsidRDefault="00C95B1C" w:rsidP="00603E8B">
      <w:pPr>
        <w:pStyle w:val="Textkrper"/>
        <w:tabs>
          <w:tab w:val="left" w:pos="1134"/>
        </w:tabs>
        <w:spacing w:before="60" w:after="60" w:line="240" w:lineRule="auto"/>
      </w:pPr>
      <w:r w:rsidRPr="004F1B91">
        <w:t>Verfahren:</w:t>
      </w:r>
      <w:r w:rsidRPr="004F1B91">
        <w:tab/>
        <w:t>……………………………….</w:t>
      </w:r>
      <w:r w:rsidRPr="004F1B91">
        <w:tab/>
        <w:t>BG: …………….</w:t>
      </w:r>
    </w:p>
    <w:p w:rsidR="00C95B1C" w:rsidRPr="004F1B91" w:rsidRDefault="00C95B1C"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5012EE" w:rsidRPr="004F1B91" w:rsidRDefault="00C95B1C" w:rsidP="00603E8B">
      <w:pPr>
        <w:pStyle w:val="berschrift5"/>
        <w:rPr>
          <w:b w:val="0"/>
        </w:rPr>
      </w:pPr>
      <w:r w:rsidRPr="004F1B91">
        <w:t>2.8.2</w:t>
      </w:r>
      <w:r w:rsidRPr="004F1B91">
        <w:tab/>
        <w:t xml:space="preserve">2,6-Dinitrotoluol </w:t>
      </w:r>
      <w:r w:rsidR="005012EE" w:rsidRPr="004F1B91">
        <w:rPr>
          <w:b w:val="0"/>
        </w:rPr>
        <w:t>(nach BBodSchV 08/2023)</w:t>
      </w:r>
    </w:p>
    <w:p w:rsidR="00C95B1C" w:rsidRPr="004F1B91" w:rsidRDefault="00C95B1C" w:rsidP="00603E8B">
      <w:pPr>
        <w:pStyle w:val="Textkrper"/>
        <w:tabs>
          <w:tab w:val="left" w:pos="1134"/>
        </w:tabs>
        <w:spacing w:before="60" w:after="60" w:line="240" w:lineRule="auto"/>
      </w:pPr>
      <w:r w:rsidRPr="004F1B91">
        <w:t>Verfahren:</w:t>
      </w:r>
      <w:r w:rsidRPr="004F1B91">
        <w:tab/>
        <w:t>……………………………….</w:t>
      </w:r>
      <w:r w:rsidRPr="004F1B91">
        <w:tab/>
        <w:t>BG: …………….</w:t>
      </w:r>
    </w:p>
    <w:p w:rsidR="00C95B1C" w:rsidRPr="004F1B91" w:rsidRDefault="00C95B1C"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5012EE" w:rsidRPr="004F1B91" w:rsidRDefault="00C95B1C" w:rsidP="00603E8B">
      <w:pPr>
        <w:pStyle w:val="berschrift5"/>
        <w:rPr>
          <w:b w:val="0"/>
        </w:rPr>
      </w:pPr>
      <w:r w:rsidRPr="004F1B91">
        <w:t>2.8.3</w:t>
      </w:r>
      <w:r w:rsidRPr="004F1B91">
        <w:tab/>
        <w:t>2,4,6-Trinitrotoluol (TNT)</w:t>
      </w:r>
      <w:r w:rsidR="005012EE" w:rsidRPr="004F1B91">
        <w:t xml:space="preserve"> </w:t>
      </w:r>
      <w:r w:rsidR="005012EE" w:rsidRPr="004F1B91">
        <w:rPr>
          <w:b w:val="0"/>
        </w:rPr>
        <w:t>(nach BBodSchV 08/2023)</w:t>
      </w:r>
    </w:p>
    <w:p w:rsidR="00C95B1C" w:rsidRPr="004F1B91" w:rsidRDefault="00C95B1C" w:rsidP="00603E8B">
      <w:pPr>
        <w:pStyle w:val="Textkrper"/>
        <w:tabs>
          <w:tab w:val="left" w:pos="1134"/>
        </w:tabs>
        <w:spacing w:before="60" w:after="60" w:line="240" w:lineRule="auto"/>
      </w:pPr>
      <w:r w:rsidRPr="004F1B91">
        <w:t>Verfahren:</w:t>
      </w:r>
      <w:r w:rsidRPr="004F1B91">
        <w:tab/>
        <w:t>……………………………….</w:t>
      </w:r>
      <w:r w:rsidRPr="004F1B91">
        <w:tab/>
        <w:t>BG: …………….</w:t>
      </w:r>
    </w:p>
    <w:p w:rsidR="00C95B1C" w:rsidRPr="004F1B91" w:rsidRDefault="00C95B1C"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5012EE" w:rsidRPr="004F1B91" w:rsidRDefault="00C95B1C" w:rsidP="00603E8B">
      <w:pPr>
        <w:pStyle w:val="berschrift5"/>
        <w:rPr>
          <w:b w:val="0"/>
        </w:rPr>
      </w:pPr>
      <w:r w:rsidRPr="004F1B91">
        <w:t>2.8.4</w:t>
      </w:r>
      <w:r w:rsidRPr="004F1B91">
        <w:tab/>
        <w:t>2,2‘, 4,4‘, 6,6‘ Hexanitrodiphenylamin (Hexyl)</w:t>
      </w:r>
      <w:r w:rsidR="005012EE" w:rsidRPr="004F1B91">
        <w:t xml:space="preserve"> </w:t>
      </w:r>
      <w:r w:rsidR="005012EE" w:rsidRPr="004F1B91">
        <w:rPr>
          <w:b w:val="0"/>
        </w:rPr>
        <w:t>(nach BBodSchV 08/2023)</w:t>
      </w:r>
    </w:p>
    <w:p w:rsidR="00C95B1C" w:rsidRPr="004F1B91" w:rsidRDefault="00C95B1C" w:rsidP="00603E8B">
      <w:pPr>
        <w:pStyle w:val="Textkrper"/>
        <w:tabs>
          <w:tab w:val="left" w:pos="1134"/>
        </w:tabs>
        <w:spacing w:before="60" w:after="60" w:line="240" w:lineRule="auto"/>
      </w:pPr>
      <w:r w:rsidRPr="004F1B91">
        <w:t>Verfahren:</w:t>
      </w:r>
      <w:r w:rsidRPr="004F1B91">
        <w:tab/>
        <w:t>……………………………….</w:t>
      </w:r>
      <w:r w:rsidRPr="004F1B91">
        <w:tab/>
        <w:t>BG: …………….</w:t>
      </w:r>
    </w:p>
    <w:p w:rsidR="00247019" w:rsidRDefault="00C95B1C"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BA164C" w:rsidRPr="004F1B91" w:rsidRDefault="00BA164C" w:rsidP="00603E8B">
      <w:pPr>
        <w:pStyle w:val="berschrift5"/>
        <w:rPr>
          <w:b w:val="0"/>
        </w:rPr>
      </w:pPr>
      <w:r w:rsidRPr="004F1B91">
        <w:t>2.8.5</w:t>
      </w:r>
      <w:r w:rsidRPr="004F1B91">
        <w:tab/>
        <w:t xml:space="preserve">1,3,5-Trinitro-hexahydro-1,3,5-triazin (Hexogen) </w:t>
      </w:r>
      <w:r w:rsidRPr="004F1B91">
        <w:rPr>
          <w:b w:val="0"/>
        </w:rPr>
        <w:t>(nach BBodSchV 08/2023)</w:t>
      </w:r>
    </w:p>
    <w:p w:rsidR="00BA164C" w:rsidRPr="004F1B91" w:rsidRDefault="00BA164C" w:rsidP="00603E8B">
      <w:pPr>
        <w:pStyle w:val="Textkrper"/>
        <w:tabs>
          <w:tab w:val="left" w:pos="1134"/>
        </w:tabs>
        <w:spacing w:before="60" w:after="60" w:line="240" w:lineRule="auto"/>
      </w:pPr>
      <w:r w:rsidRPr="004F1B91">
        <w:t>Verfahren:</w:t>
      </w:r>
      <w:r w:rsidRPr="004F1B91">
        <w:tab/>
        <w:t>……………………………….</w:t>
      </w:r>
      <w:r w:rsidRPr="004F1B91">
        <w:tab/>
        <w:t>BG: …………….</w:t>
      </w:r>
    </w:p>
    <w:p w:rsidR="00BA164C" w:rsidRPr="004F1B91" w:rsidRDefault="00BA164C"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247019" w:rsidRPr="004F1B91" w:rsidRDefault="00247019" w:rsidP="00603E8B">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5012EE" w:rsidRPr="004F1B91" w:rsidRDefault="00C95B1C" w:rsidP="00603E8B">
      <w:pPr>
        <w:pStyle w:val="berschrift5"/>
        <w:spacing w:before="240" w:after="120"/>
        <w:rPr>
          <w:b w:val="0"/>
        </w:rPr>
      </w:pPr>
      <w:r w:rsidRPr="004F1B91">
        <w:t>2.8.6</w:t>
      </w:r>
      <w:r w:rsidRPr="004F1B91">
        <w:tab/>
        <w:t>Nitropenta (Pentaerythrityltetranitrat (PETN))</w:t>
      </w:r>
      <w:r w:rsidR="005012EE" w:rsidRPr="004F1B91">
        <w:t xml:space="preserve"> </w:t>
      </w:r>
      <w:r w:rsidR="005012EE" w:rsidRPr="004F1B91">
        <w:rPr>
          <w:b w:val="0"/>
        </w:rPr>
        <w:t>(nach BBodSchV 08/2023)</w:t>
      </w:r>
    </w:p>
    <w:p w:rsidR="00C95B1C" w:rsidRPr="004F1B91" w:rsidRDefault="00C95B1C" w:rsidP="00603E8B">
      <w:pPr>
        <w:pStyle w:val="Textkrper"/>
        <w:tabs>
          <w:tab w:val="left" w:pos="1134"/>
        </w:tabs>
        <w:spacing w:before="60" w:after="60" w:line="240" w:lineRule="auto"/>
      </w:pPr>
      <w:r w:rsidRPr="004F1B91">
        <w:t>Verfahren:</w:t>
      </w:r>
      <w:r w:rsidRPr="004F1B91">
        <w:tab/>
        <w:t>……………………………….</w:t>
      </w:r>
      <w:r w:rsidRPr="004F1B91">
        <w:tab/>
        <w:t>BG: …………….</w:t>
      </w:r>
    </w:p>
    <w:p w:rsidR="00C95B1C" w:rsidRPr="004F1B91" w:rsidRDefault="00C95B1C"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5A2C70" w:rsidRPr="004F1B91" w:rsidRDefault="005A2C70" w:rsidP="00603E8B">
      <w:pPr>
        <w:pStyle w:val="berschrift4"/>
      </w:pPr>
      <w:r w:rsidRPr="004F1B91">
        <w:t>2.</w:t>
      </w:r>
      <w:r w:rsidR="00C95B1C" w:rsidRPr="004F1B91">
        <w:t>9</w:t>
      </w:r>
      <w:r w:rsidRPr="004F1B91">
        <w:tab/>
        <w:t>Übersichtsanalysen</w:t>
      </w:r>
    </w:p>
    <w:p w:rsidR="005A2C70" w:rsidRPr="004F1B91" w:rsidRDefault="005A2C70" w:rsidP="00603E8B">
      <w:pPr>
        <w:pStyle w:val="berschrift5"/>
      </w:pPr>
      <w:r w:rsidRPr="004F1B91">
        <w:t>2.</w:t>
      </w:r>
      <w:r w:rsidR="00C95B1C" w:rsidRPr="004F1B91">
        <w:t>9</w:t>
      </w:r>
      <w:r w:rsidRPr="004F1B91">
        <w:t>.1</w:t>
      </w:r>
      <w:r w:rsidRPr="004F1B91">
        <w:tab/>
        <w:t>GC-FID Screening (Boden-/Sedimentprobe)</w:t>
      </w:r>
    </w:p>
    <w:p w:rsidR="005A2C70" w:rsidRPr="004F1B91" w:rsidRDefault="005A2C70"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5A2C70" w:rsidRPr="004F1B91" w:rsidRDefault="005A2C70" w:rsidP="00603E8B">
      <w:pPr>
        <w:pStyle w:val="berschrift5"/>
      </w:pPr>
      <w:r w:rsidRPr="004F1B91">
        <w:t>2.</w:t>
      </w:r>
      <w:r w:rsidR="00C95B1C" w:rsidRPr="004F1B91">
        <w:t>9</w:t>
      </w:r>
      <w:r w:rsidRPr="004F1B91">
        <w:t>.2</w:t>
      </w:r>
      <w:r w:rsidRPr="004F1B91">
        <w:tab/>
        <w:t>ICP-OES Screening (Boden-/Sedimentprobe)</w:t>
      </w:r>
    </w:p>
    <w:p w:rsidR="005A2C70" w:rsidRPr="004F1B91" w:rsidRDefault="005A2C70"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5A2C70" w:rsidRPr="004F1B91" w:rsidRDefault="005A2C70" w:rsidP="00603E8B">
      <w:pPr>
        <w:pStyle w:val="Textkrper"/>
        <w:tabs>
          <w:tab w:val="left" w:pos="1985"/>
          <w:tab w:val="left" w:pos="7371"/>
        </w:tabs>
        <w:spacing w:before="160" w:after="60" w:line="240" w:lineRule="auto"/>
        <w:rPr>
          <w:b/>
        </w:rPr>
      </w:pPr>
    </w:p>
    <w:p w:rsidR="005A2C70" w:rsidRPr="004F1B91" w:rsidRDefault="005A2C70" w:rsidP="00603E8B">
      <w:pPr>
        <w:pStyle w:val="Textkrper"/>
        <w:tabs>
          <w:tab w:val="left" w:pos="1985"/>
          <w:tab w:val="left" w:pos="7371"/>
        </w:tabs>
        <w:spacing w:before="160" w:after="60" w:line="240" w:lineRule="auto"/>
        <w:rPr>
          <w:b/>
        </w:rPr>
      </w:pPr>
      <w:r w:rsidRPr="004F1B91">
        <w:rPr>
          <w:b/>
        </w:rPr>
        <w:t>Summe Titel 2.0</w:t>
      </w:r>
      <w:r w:rsidRPr="004F1B91">
        <w:rPr>
          <w:b/>
        </w:rPr>
        <w:tab/>
        <w:t>Analysenparameter Feststoff (Boden/Sediment)</w:t>
      </w:r>
      <w:r w:rsidRPr="004F1B91">
        <w:rPr>
          <w:b/>
        </w:rPr>
        <w:tab/>
      </w:r>
      <w:r w:rsidRPr="004F1B91">
        <w:t>===========</w:t>
      </w:r>
      <w:r w:rsidR="00541D5C">
        <w:t>==</w:t>
      </w:r>
    </w:p>
    <w:p w:rsidR="005A2C70" w:rsidRPr="004F1B91" w:rsidRDefault="005A2C70" w:rsidP="00603E8B">
      <w:pPr>
        <w:pStyle w:val="Textkrper"/>
        <w:tabs>
          <w:tab w:val="left" w:pos="851"/>
          <w:tab w:val="left" w:pos="3828"/>
          <w:tab w:val="left" w:pos="4820"/>
          <w:tab w:val="left" w:pos="5387"/>
          <w:tab w:val="left" w:pos="5670"/>
          <w:tab w:val="left" w:pos="8505"/>
        </w:tabs>
        <w:spacing w:after="60" w:line="240" w:lineRule="auto"/>
        <w:ind w:left="5387" w:hanging="284"/>
      </w:pPr>
    </w:p>
    <w:p w:rsidR="00247019" w:rsidRPr="004F1B91" w:rsidRDefault="001C33F5" w:rsidP="00603E8B">
      <w:pPr>
        <w:pStyle w:val="Textkrper"/>
        <w:tabs>
          <w:tab w:val="left" w:pos="8222"/>
        </w:tabs>
        <w:spacing w:before="60" w:after="60" w:line="240" w:lineRule="auto"/>
        <w:rPr>
          <w:sz w:val="18"/>
        </w:rPr>
      </w:pPr>
      <w:r w:rsidRPr="004F1B91">
        <w:rPr>
          <w:b/>
          <w:highlight w:val="magenta"/>
        </w:rPr>
        <w:br w:type="page"/>
      </w:r>
      <w:r w:rsidR="00247019"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754B86" w:rsidRPr="000D1EAE" w:rsidRDefault="00751096" w:rsidP="00603E8B">
      <w:pPr>
        <w:pStyle w:val="berschrift3"/>
        <w:tabs>
          <w:tab w:val="left" w:pos="1134"/>
        </w:tabs>
        <w:ind w:left="1134" w:hanging="1134"/>
      </w:pPr>
      <w:r w:rsidRPr="004F1B91">
        <w:t>Titel 3</w:t>
      </w:r>
      <w:r w:rsidRPr="004F1B91">
        <w:tab/>
        <w:t>Analys</w:t>
      </w:r>
      <w:r w:rsidR="00B24A26" w:rsidRPr="004F1B91">
        <w:t>enparameter Eluat</w:t>
      </w:r>
      <w:r w:rsidRPr="004F1B91">
        <w:t xml:space="preserve"> (B</w:t>
      </w:r>
      <w:r w:rsidR="0029635B" w:rsidRPr="004F1B91">
        <w:t>o</w:t>
      </w:r>
      <w:r w:rsidRPr="004F1B91">
        <w:t>den/Sediment)</w:t>
      </w:r>
      <w:r w:rsidR="0029635B" w:rsidRPr="004F1B91">
        <w:t xml:space="preserve"> </w:t>
      </w:r>
      <w:r w:rsidRPr="004F1B91">
        <w:t>/</w:t>
      </w:r>
      <w:r w:rsidR="0029635B" w:rsidRPr="004F1B91">
        <w:t xml:space="preserve"> </w:t>
      </w:r>
      <w:r w:rsidR="000D1EAE">
        <w:t>S</w:t>
      </w:r>
      <w:r w:rsidRPr="000D1EAE">
        <w:t>ickerwasser</w:t>
      </w:r>
    </w:p>
    <w:p w:rsidR="00751096" w:rsidRPr="004F1B91" w:rsidRDefault="0029635B" w:rsidP="00603E8B">
      <w:pPr>
        <w:pStyle w:val="berschrift4"/>
      </w:pPr>
      <w:r w:rsidRPr="004F1B91">
        <w:t>3.1</w:t>
      </w:r>
      <w:r w:rsidRPr="004F1B91">
        <w:tab/>
      </w:r>
      <w:r w:rsidR="00751096" w:rsidRPr="004F1B91">
        <w:t>Vorbehandlung</w:t>
      </w:r>
    </w:p>
    <w:p w:rsidR="00751096" w:rsidRDefault="0029635B" w:rsidP="00603E8B">
      <w:pPr>
        <w:pStyle w:val="berschrift5"/>
      </w:pPr>
      <w:r w:rsidRPr="004F1B91">
        <w:t>3.1.1</w:t>
      </w:r>
      <w:r w:rsidRPr="004F1B91">
        <w:tab/>
      </w:r>
      <w:r w:rsidR="00751096" w:rsidRPr="004F1B91">
        <w:t>Bodensättigungsextrakt, für anorganische Untersuchungen</w:t>
      </w:r>
    </w:p>
    <w:p w:rsidR="004636E0" w:rsidRPr="004636E0" w:rsidRDefault="004636E0" w:rsidP="004636E0">
      <w:pPr>
        <w:pStyle w:val="Textkrper"/>
        <w:tabs>
          <w:tab w:val="left" w:pos="1134"/>
        </w:tabs>
        <w:spacing w:before="0"/>
      </w:pPr>
      <w:r>
        <w:tab/>
        <w:t>gemäß BBodSchV, Anlage 3, Tabelle 2</w:t>
      </w:r>
      <w:bookmarkStart w:id="0" w:name="_GoBack"/>
      <w:bookmarkEnd w:id="0"/>
    </w:p>
    <w:p w:rsidR="009A1464" w:rsidRPr="004F1B91" w:rsidRDefault="009A1464" w:rsidP="00603E8B">
      <w:pPr>
        <w:pStyle w:val="Textkrper"/>
        <w:tabs>
          <w:tab w:val="left" w:pos="1134"/>
        </w:tabs>
        <w:spacing w:before="60" w:after="60" w:line="240" w:lineRule="auto"/>
      </w:pPr>
      <w:r w:rsidRPr="004F1B91">
        <w:t>Verfahren:</w:t>
      </w:r>
      <w:r w:rsidRPr="004F1B91">
        <w:tab/>
        <w:t>……………………………….</w:t>
      </w:r>
    </w:p>
    <w:p w:rsidR="009A1464" w:rsidRPr="004F1B91" w:rsidRDefault="009A1464"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29635B" w:rsidP="00603E8B">
      <w:pPr>
        <w:pStyle w:val="berschrift5"/>
      </w:pPr>
      <w:r w:rsidRPr="004F1B91">
        <w:t>3.1.2</w:t>
      </w:r>
      <w:r w:rsidRPr="004F1B91">
        <w:tab/>
      </w:r>
      <w:r w:rsidR="00751096" w:rsidRPr="004F1B91">
        <w:t>Elution mit Wasser</w:t>
      </w:r>
    </w:p>
    <w:p w:rsidR="00742884" w:rsidRPr="004F1B91" w:rsidRDefault="00742884" w:rsidP="00603E8B">
      <w:pPr>
        <w:pStyle w:val="Textkrper"/>
        <w:tabs>
          <w:tab w:val="left" w:pos="1134"/>
        </w:tabs>
        <w:spacing w:before="60" w:after="60" w:line="240" w:lineRule="auto"/>
      </w:pPr>
      <w:r w:rsidRPr="004F1B91">
        <w:t>Verfahren:</w:t>
      </w:r>
      <w:r w:rsidRPr="004F1B91">
        <w:tab/>
        <w:t>……………………………….</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29635B" w:rsidP="00603E8B">
      <w:pPr>
        <w:pStyle w:val="berschrift5"/>
      </w:pPr>
      <w:r w:rsidRPr="004F1B91">
        <w:t>3.1.3</w:t>
      </w:r>
      <w:r w:rsidRPr="004F1B91">
        <w:tab/>
      </w:r>
      <w:r w:rsidR="00751096" w:rsidRPr="004F1B91">
        <w:t>Ammoniumnitrataufschluss für ausgewählte Schwermetalle</w:t>
      </w:r>
    </w:p>
    <w:p w:rsidR="00742884" w:rsidRPr="004F1B91" w:rsidRDefault="00742884" w:rsidP="00603E8B">
      <w:pPr>
        <w:pStyle w:val="Textkrper"/>
        <w:tabs>
          <w:tab w:val="left" w:pos="1134"/>
        </w:tabs>
        <w:spacing w:before="60" w:after="60" w:line="240" w:lineRule="auto"/>
      </w:pPr>
      <w:r w:rsidRPr="004F1B91">
        <w:t>Verfahren:</w:t>
      </w:r>
      <w:r w:rsidRPr="004F1B91">
        <w:tab/>
        <w:t>……………………………….</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29635B" w:rsidP="00603E8B">
      <w:pPr>
        <w:pStyle w:val="berschrift4"/>
      </w:pPr>
      <w:r w:rsidRPr="004F1B91">
        <w:t>3.2</w:t>
      </w:r>
      <w:r w:rsidRPr="004F1B91">
        <w:tab/>
      </w:r>
      <w:r w:rsidR="00751096" w:rsidRPr="004F1B91">
        <w:t>Physikalisch-chemische Parameter</w:t>
      </w:r>
    </w:p>
    <w:p w:rsidR="00751096" w:rsidRPr="004F1B91" w:rsidRDefault="0029635B" w:rsidP="00603E8B">
      <w:pPr>
        <w:pStyle w:val="berschrift5"/>
      </w:pPr>
      <w:r w:rsidRPr="004F1B91">
        <w:t>3.2.1</w:t>
      </w:r>
      <w:r w:rsidRPr="004F1B91">
        <w:tab/>
      </w:r>
      <w:r w:rsidR="00751096" w:rsidRPr="004F1B91">
        <w:t>Färbung</w:t>
      </w:r>
    </w:p>
    <w:p w:rsidR="00742884" w:rsidRPr="004F1B91" w:rsidRDefault="00742884" w:rsidP="00603E8B">
      <w:pPr>
        <w:pStyle w:val="Textkrper"/>
        <w:tabs>
          <w:tab w:val="left" w:pos="1134"/>
        </w:tabs>
        <w:spacing w:before="60" w:after="60" w:line="240" w:lineRule="auto"/>
      </w:pPr>
      <w:r w:rsidRPr="004F1B91">
        <w:t>Verfahren:</w:t>
      </w:r>
      <w:r w:rsidRPr="004F1B91">
        <w:tab/>
        <w:t>……………………………….</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29635B" w:rsidP="00603E8B">
      <w:pPr>
        <w:pStyle w:val="berschrift5"/>
      </w:pPr>
      <w:r w:rsidRPr="004F1B91">
        <w:t>3.2.2</w:t>
      </w:r>
      <w:r w:rsidRPr="004F1B91">
        <w:tab/>
      </w:r>
      <w:r w:rsidR="00751096" w:rsidRPr="004F1B91">
        <w:t>Geruch</w:t>
      </w:r>
    </w:p>
    <w:p w:rsidR="00742884" w:rsidRPr="004F1B91" w:rsidRDefault="00742884" w:rsidP="00603E8B">
      <w:pPr>
        <w:pStyle w:val="Textkrper"/>
        <w:tabs>
          <w:tab w:val="left" w:pos="1134"/>
        </w:tabs>
        <w:spacing w:before="60" w:after="60" w:line="240" w:lineRule="auto"/>
      </w:pPr>
      <w:r w:rsidRPr="004F1B91">
        <w:t>Verfahren:</w:t>
      </w:r>
      <w:r w:rsidRPr="004F1B91">
        <w:tab/>
        <w:t>……………………………….</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FB783C" w:rsidRPr="004F1B91" w:rsidRDefault="00FB783C" w:rsidP="00603E8B">
      <w:pPr>
        <w:pStyle w:val="berschrift5"/>
      </w:pPr>
      <w:r w:rsidRPr="004F1B91">
        <w:t>3.2.3</w:t>
      </w:r>
      <w:r w:rsidRPr="004F1B91">
        <w:tab/>
        <w:t>pH-Wert</w:t>
      </w:r>
    </w:p>
    <w:p w:rsidR="00742884" w:rsidRPr="004F1B91" w:rsidRDefault="00742884" w:rsidP="00603E8B">
      <w:pPr>
        <w:pStyle w:val="Textkrper"/>
        <w:tabs>
          <w:tab w:val="left" w:pos="1134"/>
        </w:tabs>
        <w:spacing w:before="60" w:after="60" w:line="240" w:lineRule="auto"/>
      </w:pPr>
      <w:r w:rsidRPr="004F1B91">
        <w:t>Verfahren:</w:t>
      </w:r>
      <w:r w:rsidRPr="004F1B91">
        <w:tab/>
        <w:t>……………………………….</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DE0F80" w:rsidRPr="004F1B91" w:rsidRDefault="00DE0F80" w:rsidP="00603E8B">
      <w:pPr>
        <w:pStyle w:val="berschrift5"/>
      </w:pPr>
      <w:r w:rsidRPr="004F1B91">
        <w:t>3.2.4</w:t>
      </w:r>
      <w:r w:rsidRPr="004F1B91">
        <w:tab/>
        <w:t>Leitfähigkeit</w:t>
      </w:r>
    </w:p>
    <w:p w:rsidR="00742884" w:rsidRPr="004F1B91" w:rsidRDefault="00742884" w:rsidP="00603E8B">
      <w:pPr>
        <w:pStyle w:val="Textkrper"/>
        <w:tabs>
          <w:tab w:val="left" w:pos="1134"/>
        </w:tabs>
        <w:spacing w:before="60" w:after="60" w:line="240" w:lineRule="auto"/>
      </w:pPr>
      <w:r w:rsidRPr="004F1B91">
        <w:t>Verfahren:</w:t>
      </w:r>
      <w:r w:rsidRPr="004F1B91">
        <w:tab/>
        <w:t>……………………………….</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247019" w:rsidRPr="004F1B91" w:rsidRDefault="00247019" w:rsidP="00603E8B">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751096" w:rsidRPr="004F1B91" w:rsidRDefault="00165893" w:rsidP="00603E8B">
      <w:pPr>
        <w:pStyle w:val="berschrift4"/>
        <w:spacing w:before="240" w:after="120"/>
      </w:pPr>
      <w:r w:rsidRPr="004F1B91">
        <w:t>3.3</w:t>
      </w:r>
      <w:r w:rsidRPr="004F1B91">
        <w:tab/>
      </w:r>
      <w:r w:rsidR="00751096" w:rsidRPr="004F1B91">
        <w:t>Anionische Einzelparameter</w:t>
      </w:r>
    </w:p>
    <w:p w:rsidR="00751096" w:rsidRPr="004F1B91" w:rsidRDefault="00165893" w:rsidP="00603E8B">
      <w:pPr>
        <w:pStyle w:val="berschrift5"/>
      </w:pPr>
      <w:r w:rsidRPr="004F1B91">
        <w:t>3.3.1</w:t>
      </w:r>
      <w:r w:rsidRPr="004F1B91">
        <w:tab/>
      </w:r>
      <w:r w:rsidR="00751096" w:rsidRPr="004F1B91">
        <w:t>Chlorid</w:t>
      </w:r>
    </w:p>
    <w:p w:rsidR="00B93CA7"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165893" w:rsidP="00603E8B">
      <w:pPr>
        <w:pStyle w:val="berschrift5"/>
      </w:pPr>
      <w:r w:rsidRPr="004F1B91">
        <w:t>3.3.</w:t>
      </w:r>
      <w:r w:rsidR="007B21CD">
        <w:t>2</w:t>
      </w:r>
      <w:r w:rsidRPr="004F1B91">
        <w:tab/>
      </w:r>
      <w:r w:rsidR="00751096" w:rsidRPr="004F1B91">
        <w:t>Cyanid</w:t>
      </w:r>
      <w:r w:rsidR="007256EE" w:rsidRPr="004F1B91">
        <w:t>e</w:t>
      </w:r>
      <w:r w:rsidR="00751096" w:rsidRPr="004F1B91">
        <w:t>, gesamt</w:t>
      </w:r>
    </w:p>
    <w:p w:rsidR="00B93CA7"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165893" w:rsidP="00603E8B">
      <w:pPr>
        <w:pStyle w:val="berschrift5"/>
      </w:pPr>
      <w:r w:rsidRPr="004F1B91">
        <w:t>3.3.</w:t>
      </w:r>
      <w:r w:rsidR="007B21CD">
        <w:t>3</w:t>
      </w:r>
      <w:r w:rsidRPr="004F1B91">
        <w:tab/>
      </w:r>
      <w:r w:rsidR="00751096" w:rsidRPr="004F1B91">
        <w:t>Cyanid, leicht freisetzbar</w:t>
      </w:r>
    </w:p>
    <w:p w:rsidR="00B93CA7"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165893" w:rsidP="00603E8B">
      <w:pPr>
        <w:pStyle w:val="berschrift5"/>
      </w:pPr>
      <w:r w:rsidRPr="004F1B91">
        <w:t>3.3.</w:t>
      </w:r>
      <w:r w:rsidR="007B21CD">
        <w:t>4</w:t>
      </w:r>
      <w:r w:rsidRPr="004F1B91">
        <w:tab/>
      </w:r>
      <w:r w:rsidR="00751096" w:rsidRPr="004F1B91">
        <w:t>Fluorid</w:t>
      </w:r>
    </w:p>
    <w:p w:rsidR="00B93CA7"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165893" w:rsidP="00603E8B">
      <w:pPr>
        <w:pStyle w:val="berschrift4"/>
        <w:spacing w:before="360"/>
      </w:pPr>
      <w:r w:rsidRPr="004F1B91">
        <w:t>3.4</w:t>
      </w:r>
      <w:r w:rsidRPr="004F1B91">
        <w:tab/>
      </w:r>
      <w:r w:rsidR="00751096" w:rsidRPr="004F1B91">
        <w:t>Metalle und Halbmetalle</w:t>
      </w:r>
    </w:p>
    <w:p w:rsidR="00A1037F" w:rsidRPr="004F1B91" w:rsidRDefault="00A1037F" w:rsidP="00603E8B">
      <w:pPr>
        <w:pStyle w:val="berschrift5"/>
      </w:pPr>
      <w:r w:rsidRPr="004F1B91">
        <w:t>3.4.1</w:t>
      </w:r>
      <w:r w:rsidRPr="004F1B91">
        <w:tab/>
        <w:t>Antimon</w:t>
      </w:r>
    </w:p>
    <w:p w:rsidR="00A1037F" w:rsidRPr="004F1B91" w:rsidRDefault="00A1037F"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165893" w:rsidP="00603E8B">
      <w:pPr>
        <w:pStyle w:val="berschrift5"/>
      </w:pPr>
      <w:r w:rsidRPr="004F1B91">
        <w:t>3.4.</w:t>
      </w:r>
      <w:r w:rsidR="00BC6F2F" w:rsidRPr="004F1B91">
        <w:t>2</w:t>
      </w:r>
      <w:r w:rsidRPr="004F1B91">
        <w:tab/>
      </w:r>
      <w:r w:rsidR="00751096" w:rsidRPr="004F1B91">
        <w:t>Arsen</w:t>
      </w:r>
    </w:p>
    <w:p w:rsidR="00B93CA7"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4B86" w:rsidRPr="004F1B91" w:rsidRDefault="00754B86" w:rsidP="00603E8B">
      <w:pPr>
        <w:pStyle w:val="berschrift5"/>
      </w:pPr>
      <w:r w:rsidRPr="004F1B91">
        <w:t>3.4.</w:t>
      </w:r>
      <w:r w:rsidR="00BC6F2F" w:rsidRPr="004F1B91">
        <w:t>3</w:t>
      </w:r>
      <w:r w:rsidRPr="004F1B91">
        <w:tab/>
        <w:t>Blei</w:t>
      </w:r>
    </w:p>
    <w:p w:rsidR="00B93CA7"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5012EE" w:rsidRPr="004F1B91" w:rsidRDefault="00C66D2B" w:rsidP="00603E8B">
      <w:pPr>
        <w:pStyle w:val="berschrift5"/>
        <w:rPr>
          <w:b w:val="0"/>
        </w:rPr>
      </w:pPr>
      <w:r w:rsidRPr="004F1B91">
        <w:t>3.4.4</w:t>
      </w:r>
      <w:r w:rsidRPr="004F1B91">
        <w:tab/>
        <w:t>Bor</w:t>
      </w:r>
      <w:r w:rsidR="005012EE" w:rsidRPr="004F1B91">
        <w:t xml:space="preserve"> </w:t>
      </w:r>
      <w:r w:rsidR="005012EE" w:rsidRPr="004F1B91">
        <w:rPr>
          <w:b w:val="0"/>
        </w:rPr>
        <w:t>(nach BBodSchV 08/2023)</w:t>
      </w:r>
    </w:p>
    <w:p w:rsidR="00C66D2B" w:rsidRPr="004F1B91" w:rsidRDefault="00C66D2B" w:rsidP="00603E8B">
      <w:pPr>
        <w:pStyle w:val="Textkrper"/>
        <w:tabs>
          <w:tab w:val="left" w:pos="1134"/>
        </w:tabs>
        <w:spacing w:before="60" w:after="60" w:line="240" w:lineRule="auto"/>
      </w:pPr>
      <w:r w:rsidRPr="004F1B91">
        <w:t>Verfahren:</w:t>
      </w:r>
      <w:r w:rsidRPr="004F1B91">
        <w:tab/>
        <w:t>……………………………….</w:t>
      </w:r>
      <w:r w:rsidRPr="004F1B91">
        <w:tab/>
        <w:t>BG: …………….</w:t>
      </w:r>
    </w:p>
    <w:p w:rsidR="00247019" w:rsidRPr="004F1B91" w:rsidRDefault="00C66D2B"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247019" w:rsidRPr="004F1B91" w:rsidRDefault="00247019" w:rsidP="00603E8B">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754B86" w:rsidRPr="004F1B91" w:rsidRDefault="00754B86" w:rsidP="00603E8B">
      <w:pPr>
        <w:pStyle w:val="berschrift5"/>
        <w:spacing w:before="240" w:after="120"/>
      </w:pPr>
      <w:r w:rsidRPr="004F1B91">
        <w:t>3.4.</w:t>
      </w:r>
      <w:r w:rsidR="00C66D2B" w:rsidRPr="004F1B91">
        <w:t>5</w:t>
      </w:r>
      <w:r w:rsidRPr="004F1B91">
        <w:tab/>
        <w:t>Cadmium</w:t>
      </w:r>
    </w:p>
    <w:p w:rsidR="00B93CA7"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4B86" w:rsidRPr="004F1B91" w:rsidRDefault="00754B86" w:rsidP="00603E8B">
      <w:pPr>
        <w:pStyle w:val="berschrift5"/>
      </w:pPr>
      <w:r w:rsidRPr="004F1B91">
        <w:t>3.4.</w:t>
      </w:r>
      <w:r w:rsidR="00C66D2B" w:rsidRPr="004F1B91">
        <w:t>6</w:t>
      </w:r>
      <w:r w:rsidRPr="004F1B91">
        <w:tab/>
        <w:t>Chrom, gesamt</w:t>
      </w:r>
    </w:p>
    <w:p w:rsidR="00B93CA7"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1C33F5" w:rsidRPr="004F1B91" w:rsidRDefault="001C33F5" w:rsidP="00603E8B">
      <w:pPr>
        <w:spacing w:line="120" w:lineRule="auto"/>
      </w:pPr>
    </w:p>
    <w:p w:rsidR="00754B86" w:rsidRPr="004F1B91" w:rsidRDefault="00754B86" w:rsidP="00603E8B">
      <w:pPr>
        <w:pStyle w:val="berschrift5"/>
      </w:pPr>
      <w:r w:rsidRPr="004F1B91">
        <w:t>3.4.</w:t>
      </w:r>
      <w:r w:rsidR="00C66D2B" w:rsidRPr="004F1B91">
        <w:t>7</w:t>
      </w:r>
      <w:r w:rsidRPr="004F1B91">
        <w:tab/>
        <w:t>Chrom (VI)</w:t>
      </w:r>
    </w:p>
    <w:p w:rsidR="001C33F5"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A1037F" w:rsidRPr="004F1B91" w:rsidRDefault="00A1037F" w:rsidP="00603E8B">
      <w:pPr>
        <w:pStyle w:val="berschrift5"/>
        <w:spacing w:before="40"/>
      </w:pPr>
      <w:r w:rsidRPr="004F1B91">
        <w:t>3.4.</w:t>
      </w:r>
      <w:r w:rsidR="00C66D2B" w:rsidRPr="004F1B91">
        <w:t>8</w:t>
      </w:r>
      <w:r w:rsidRPr="004F1B91">
        <w:tab/>
        <w:t>Kobalt</w:t>
      </w:r>
    </w:p>
    <w:p w:rsidR="00A1037F" w:rsidRPr="004F1B91" w:rsidRDefault="00A1037F"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4B86" w:rsidRPr="004F1B91" w:rsidRDefault="00754B86" w:rsidP="00603E8B">
      <w:pPr>
        <w:pStyle w:val="berschrift5"/>
      </w:pPr>
      <w:r w:rsidRPr="004F1B91">
        <w:t>3.4.</w:t>
      </w:r>
      <w:r w:rsidR="00C66D2B" w:rsidRPr="004F1B91">
        <w:t>9</w:t>
      </w:r>
      <w:r w:rsidRPr="004F1B91">
        <w:tab/>
        <w:t>Kupfer</w:t>
      </w:r>
    </w:p>
    <w:p w:rsidR="00B93CA7"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5A0375" w:rsidRPr="004F1B91" w:rsidRDefault="005A0375" w:rsidP="00603E8B">
      <w:pPr>
        <w:pStyle w:val="berschrift5"/>
        <w:spacing w:before="0"/>
      </w:pPr>
      <w:r w:rsidRPr="004F1B91">
        <w:t>3.4.</w:t>
      </w:r>
      <w:r w:rsidR="00C66D2B" w:rsidRPr="004F1B91">
        <w:t>10</w:t>
      </w:r>
      <w:r w:rsidRPr="004F1B91">
        <w:tab/>
        <w:t>Molybdän</w:t>
      </w:r>
    </w:p>
    <w:p w:rsidR="005A0375" w:rsidRPr="004F1B91" w:rsidRDefault="005A0375"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4B86" w:rsidRPr="004F1B91" w:rsidRDefault="00754B86" w:rsidP="00603E8B">
      <w:pPr>
        <w:pStyle w:val="berschrift5"/>
      </w:pPr>
      <w:r w:rsidRPr="004F1B91">
        <w:t>3.4.</w:t>
      </w:r>
      <w:r w:rsidR="00BC6F2F" w:rsidRPr="004F1B91">
        <w:t>1</w:t>
      </w:r>
      <w:r w:rsidR="00C66D2B" w:rsidRPr="004F1B91">
        <w:t>1</w:t>
      </w:r>
      <w:r w:rsidRPr="004F1B91">
        <w:tab/>
        <w:t>Nickel</w:t>
      </w:r>
    </w:p>
    <w:p w:rsidR="00B93CA7"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4B86" w:rsidRPr="004F1B91" w:rsidRDefault="00754B86" w:rsidP="00603E8B">
      <w:pPr>
        <w:pStyle w:val="berschrift5"/>
      </w:pPr>
      <w:r w:rsidRPr="004F1B91">
        <w:t>3.4.</w:t>
      </w:r>
      <w:r w:rsidR="00BC6F2F" w:rsidRPr="004F1B91">
        <w:t>1</w:t>
      </w:r>
      <w:r w:rsidR="00C66D2B" w:rsidRPr="004F1B91">
        <w:t>2</w:t>
      </w:r>
      <w:r w:rsidRPr="004F1B91">
        <w:tab/>
        <w:t>Quecksilber</w:t>
      </w:r>
    </w:p>
    <w:p w:rsidR="00B93CA7" w:rsidRPr="004F1B91" w:rsidRDefault="00B93CA7"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1C33F5" w:rsidRPr="004F1B91" w:rsidRDefault="001C33F5" w:rsidP="00603E8B">
      <w:pPr>
        <w:pStyle w:val="berschrift5"/>
      </w:pPr>
      <w:r w:rsidRPr="004F1B91">
        <w:t>3.4.1</w:t>
      </w:r>
      <w:r w:rsidR="00C66D2B" w:rsidRPr="004F1B91">
        <w:t>3</w:t>
      </w:r>
      <w:r w:rsidRPr="004F1B91">
        <w:tab/>
        <w:t>Selen</w:t>
      </w:r>
    </w:p>
    <w:p w:rsidR="001C33F5" w:rsidRPr="004F1B91" w:rsidRDefault="001C33F5" w:rsidP="00603E8B">
      <w:pPr>
        <w:pStyle w:val="Textkrper"/>
        <w:tabs>
          <w:tab w:val="left" w:pos="1134"/>
        </w:tabs>
        <w:spacing w:before="60" w:after="60" w:line="240" w:lineRule="auto"/>
      </w:pPr>
      <w:r w:rsidRPr="004F1B91">
        <w:t>Verfahren:</w:t>
      </w:r>
      <w:r w:rsidRPr="004F1B91">
        <w:tab/>
        <w:t>……………………………….</w:t>
      </w:r>
      <w:r w:rsidRPr="004F1B91">
        <w:tab/>
        <w:t>BG: …………….</w:t>
      </w:r>
    </w:p>
    <w:p w:rsidR="00247019"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247019" w:rsidRPr="004F1B91" w:rsidRDefault="00247019" w:rsidP="00603E8B">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1C33F5" w:rsidRPr="004F1B91" w:rsidRDefault="001C33F5" w:rsidP="00603E8B">
      <w:pPr>
        <w:pStyle w:val="berschrift5"/>
        <w:spacing w:before="240" w:after="120"/>
      </w:pPr>
      <w:r w:rsidRPr="004F1B91">
        <w:t>3.4.1</w:t>
      </w:r>
      <w:r w:rsidR="00C66D2B" w:rsidRPr="004F1B91">
        <w:t>4</w:t>
      </w:r>
      <w:r w:rsidRPr="004F1B91">
        <w:tab/>
        <w:t>Thallium</w:t>
      </w:r>
    </w:p>
    <w:p w:rsidR="001C33F5" w:rsidRPr="004F1B91" w:rsidRDefault="001C33F5"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BC6F2F" w:rsidRPr="004F1B91" w:rsidRDefault="00BC6F2F" w:rsidP="00603E8B">
      <w:pPr>
        <w:pStyle w:val="berschrift5"/>
      </w:pPr>
      <w:r w:rsidRPr="004F1B91">
        <w:t>3.4.1</w:t>
      </w:r>
      <w:r w:rsidR="00C66D2B" w:rsidRPr="004F1B91">
        <w:t>5</w:t>
      </w:r>
      <w:r w:rsidRPr="004F1B91">
        <w:tab/>
        <w:t>Zink</w:t>
      </w:r>
    </w:p>
    <w:p w:rsidR="00BC6F2F" w:rsidRPr="004F1B91" w:rsidRDefault="00BC6F2F"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BC6F2F" w:rsidRPr="004F1B91" w:rsidRDefault="00BC6F2F" w:rsidP="00603E8B">
      <w:pPr>
        <w:pStyle w:val="berschrift5"/>
      </w:pPr>
      <w:r w:rsidRPr="004F1B91">
        <w:t>3.4.1</w:t>
      </w:r>
      <w:r w:rsidR="00C66D2B" w:rsidRPr="004F1B91">
        <w:t>6</w:t>
      </w:r>
      <w:r w:rsidRPr="004F1B91">
        <w:tab/>
        <w:t>Zinn</w:t>
      </w:r>
    </w:p>
    <w:p w:rsidR="00BC6F2F" w:rsidRPr="004F1B91" w:rsidRDefault="00BC6F2F" w:rsidP="00603E8B">
      <w:pPr>
        <w:pStyle w:val="Textkrper"/>
        <w:tabs>
          <w:tab w:val="left" w:pos="1134"/>
        </w:tabs>
        <w:spacing w:before="60" w:after="60" w:line="240" w:lineRule="auto"/>
      </w:pPr>
      <w:r w:rsidRPr="004F1B91">
        <w:t>Verfahren:</w:t>
      </w:r>
      <w:r w:rsidRPr="004F1B91">
        <w:tab/>
        <w:t>……………………………….</w:t>
      </w:r>
      <w:r w:rsidRPr="004F1B91">
        <w:tab/>
        <w:t>BG: …………….</w:t>
      </w:r>
    </w:p>
    <w:p w:rsidR="00247019"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290446" w:rsidRPr="004F1B91" w:rsidRDefault="00290446" w:rsidP="00603E8B">
      <w:pPr>
        <w:pStyle w:val="berschrift4"/>
      </w:pPr>
      <w:r w:rsidRPr="004F1B91">
        <w:t>3.5</w:t>
      </w:r>
      <w:r w:rsidRPr="004F1B91">
        <w:tab/>
        <w:t>Organische Summenparameter</w:t>
      </w:r>
    </w:p>
    <w:p w:rsidR="00290446" w:rsidRPr="004F1B91" w:rsidRDefault="00290446" w:rsidP="00603E8B">
      <w:pPr>
        <w:pStyle w:val="berschrift5"/>
      </w:pPr>
      <w:r w:rsidRPr="004F1B91">
        <w:t>3.5.</w:t>
      </w:r>
      <w:r>
        <w:t>1</w:t>
      </w:r>
      <w:r w:rsidRPr="004F1B91">
        <w:tab/>
      </w:r>
      <w:r>
        <w:t xml:space="preserve">AOX </w:t>
      </w:r>
      <w:r w:rsidRPr="004F1B91">
        <w:t>(adsorbierbare organisch gebundene Halogene)</w:t>
      </w:r>
    </w:p>
    <w:p w:rsidR="00290446" w:rsidRPr="004F1B91" w:rsidRDefault="00290446" w:rsidP="00603E8B">
      <w:pPr>
        <w:pStyle w:val="Textkrper"/>
        <w:tabs>
          <w:tab w:val="left" w:pos="1134"/>
        </w:tabs>
        <w:spacing w:before="60" w:after="60" w:line="240" w:lineRule="auto"/>
      </w:pPr>
      <w:r w:rsidRPr="004F1B91">
        <w:t>Verfahren:</w:t>
      </w:r>
      <w:r w:rsidRPr="004F1B91">
        <w:tab/>
        <w:t>……………………………….</w:t>
      </w:r>
      <w:r w:rsidRPr="004F1B91">
        <w:tab/>
        <w:t>BG: …………….</w:t>
      </w:r>
    </w:p>
    <w:p w:rsidR="00290446" w:rsidRPr="004F1B91" w:rsidRDefault="00290446"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290446" w:rsidRPr="004F1B91" w:rsidRDefault="00290446" w:rsidP="00603E8B">
      <w:pPr>
        <w:pStyle w:val="berschrift5"/>
      </w:pPr>
      <w:r w:rsidRPr="004F1B91">
        <w:t>3.5.</w:t>
      </w:r>
      <w:r>
        <w:t>2</w:t>
      </w:r>
      <w:r w:rsidRPr="004F1B91">
        <w:tab/>
        <w:t>Mineralölkohlenwasserstoffe (C10-C40)</w:t>
      </w:r>
    </w:p>
    <w:p w:rsidR="00290446" w:rsidRPr="004F1B91" w:rsidRDefault="00290446" w:rsidP="00603E8B">
      <w:pPr>
        <w:pStyle w:val="Textkrper"/>
        <w:tabs>
          <w:tab w:val="left" w:pos="1134"/>
        </w:tabs>
        <w:spacing w:before="60" w:after="60" w:line="240" w:lineRule="auto"/>
      </w:pPr>
      <w:r w:rsidRPr="004F1B91">
        <w:t>Verfahren:</w:t>
      </w:r>
      <w:r w:rsidRPr="004F1B91">
        <w:tab/>
        <w:t>……………………………….</w:t>
      </w:r>
      <w:r w:rsidRPr="004F1B91">
        <w:tab/>
        <w:t>BG: …………….</w:t>
      </w:r>
    </w:p>
    <w:p w:rsidR="00290446" w:rsidRPr="004F1B91" w:rsidRDefault="00290446"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290446" w:rsidRDefault="00290446" w:rsidP="00603E8B"/>
    <w:p w:rsidR="00247019" w:rsidRPr="004F1B91" w:rsidRDefault="00247019" w:rsidP="00603E8B">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CE4594" w:rsidRPr="004F1B91" w:rsidRDefault="00CE4594" w:rsidP="00603E8B">
      <w:pPr>
        <w:pStyle w:val="berschrift4"/>
        <w:spacing w:before="240" w:after="120"/>
      </w:pPr>
      <w:r w:rsidRPr="004F1B91">
        <w:t>3.6</w:t>
      </w:r>
      <w:r w:rsidRPr="004F1B91">
        <w:tab/>
        <w:t>Organische Einzelstoffe</w:t>
      </w:r>
    </w:p>
    <w:p w:rsidR="00CE4594" w:rsidRPr="004F1B91" w:rsidRDefault="00CE4594" w:rsidP="00603E8B">
      <w:pPr>
        <w:pStyle w:val="berschrift5"/>
      </w:pPr>
      <w:r w:rsidRPr="004F1B91">
        <w:t>3.6.1</w:t>
      </w:r>
      <w:r w:rsidRPr="004F1B91">
        <w:tab/>
        <w:t xml:space="preserve">BTEX (Aromatische Kohlenwasserstoffe) </w:t>
      </w:r>
    </w:p>
    <w:p w:rsidR="00CE4594" w:rsidRPr="004F1B91" w:rsidRDefault="00CE4594" w:rsidP="00603E8B">
      <w:pPr>
        <w:pStyle w:val="Textkrper"/>
        <w:tabs>
          <w:tab w:val="left" w:pos="1134"/>
        </w:tabs>
        <w:spacing w:before="40" w:after="0" w:line="240" w:lineRule="auto"/>
      </w:pPr>
      <w:r w:rsidRPr="004F1B91">
        <w:tab/>
        <w:t>Benzol</w:t>
      </w:r>
    </w:p>
    <w:p w:rsidR="00CE4594" w:rsidRPr="004F1B91" w:rsidRDefault="00CE4594" w:rsidP="00603E8B">
      <w:pPr>
        <w:pStyle w:val="Textkrper"/>
        <w:tabs>
          <w:tab w:val="left" w:pos="1134"/>
        </w:tabs>
        <w:spacing w:before="0" w:after="0" w:line="240" w:lineRule="auto"/>
      </w:pPr>
      <w:r w:rsidRPr="004F1B91">
        <w:tab/>
        <w:t>Toluol</w:t>
      </w:r>
    </w:p>
    <w:p w:rsidR="00CE4594" w:rsidRPr="004F1B91" w:rsidRDefault="00CE4594" w:rsidP="00603E8B">
      <w:pPr>
        <w:pStyle w:val="Textkrper"/>
        <w:tabs>
          <w:tab w:val="left" w:pos="1134"/>
        </w:tabs>
        <w:spacing w:before="0" w:after="0" w:line="240" w:lineRule="auto"/>
      </w:pPr>
      <w:r w:rsidRPr="004F1B91">
        <w:tab/>
        <w:t>Ethylbenzol</w:t>
      </w:r>
    </w:p>
    <w:p w:rsidR="00CE4594" w:rsidRPr="004F1B91" w:rsidRDefault="00CE4594" w:rsidP="00603E8B">
      <w:pPr>
        <w:pStyle w:val="Textkrper"/>
        <w:tabs>
          <w:tab w:val="left" w:pos="1134"/>
        </w:tabs>
        <w:spacing w:before="0" w:after="0" w:line="240" w:lineRule="auto"/>
      </w:pPr>
      <w:r w:rsidRPr="004F1B91">
        <w:tab/>
        <w:t>m-p-Xylol</w:t>
      </w:r>
    </w:p>
    <w:p w:rsidR="00CE4594" w:rsidRPr="004F1B91" w:rsidRDefault="00CE4594" w:rsidP="00603E8B">
      <w:pPr>
        <w:pStyle w:val="Textkrper"/>
        <w:tabs>
          <w:tab w:val="left" w:pos="1134"/>
        </w:tabs>
        <w:spacing w:before="0" w:after="0" w:line="240" w:lineRule="auto"/>
      </w:pPr>
      <w:r w:rsidRPr="004F1B91">
        <w:tab/>
        <w:t>o-Xylol</w:t>
      </w:r>
    </w:p>
    <w:p w:rsidR="00CE4594" w:rsidRPr="004F1B91" w:rsidRDefault="00CE4594" w:rsidP="00603E8B">
      <w:pPr>
        <w:pStyle w:val="Textkrper"/>
        <w:tabs>
          <w:tab w:val="left" w:pos="1134"/>
        </w:tabs>
        <w:spacing w:before="0" w:after="0" w:line="240" w:lineRule="auto"/>
      </w:pPr>
      <w:r w:rsidRPr="004F1B91">
        <w:tab/>
        <w:t>Styrol</w:t>
      </w:r>
    </w:p>
    <w:p w:rsidR="00CE4594" w:rsidRPr="004F1B91" w:rsidRDefault="00CE4594" w:rsidP="00603E8B">
      <w:pPr>
        <w:pStyle w:val="Textkrper"/>
        <w:tabs>
          <w:tab w:val="left" w:pos="1134"/>
        </w:tabs>
        <w:spacing w:before="0" w:after="0" w:line="240" w:lineRule="auto"/>
      </w:pPr>
      <w:r w:rsidRPr="004F1B91">
        <w:tab/>
        <w:t>Cumol</w:t>
      </w:r>
    </w:p>
    <w:p w:rsidR="003069DB" w:rsidRPr="004F1B91" w:rsidRDefault="003069DB" w:rsidP="00603E8B">
      <w:pPr>
        <w:pStyle w:val="Textkrper"/>
        <w:tabs>
          <w:tab w:val="left" w:pos="1134"/>
        </w:tabs>
        <w:spacing w:after="60" w:line="240" w:lineRule="auto"/>
      </w:pPr>
      <w:r w:rsidRPr="004F1B91">
        <w:t>Verfahren:</w:t>
      </w:r>
      <w:r w:rsidRPr="004F1B91">
        <w:tab/>
        <w:t>……………………………….</w:t>
      </w:r>
      <w:r w:rsidRPr="004F1B91">
        <w:tab/>
        <w:t xml:space="preserve">BG je </w:t>
      </w:r>
      <w:r w:rsidR="00712C6B" w:rsidRPr="004F1B91">
        <w:t>Einzelstoff</w:t>
      </w:r>
      <w:r w:rsidRPr="004F1B91">
        <w:t>: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CE4594" w:rsidRPr="004F1B91" w:rsidRDefault="00CE4594" w:rsidP="00603E8B">
      <w:pPr>
        <w:pStyle w:val="berschrift5"/>
      </w:pPr>
      <w:r w:rsidRPr="004F1B91">
        <w:t>3.6.2</w:t>
      </w:r>
      <w:r w:rsidRPr="004F1B91">
        <w:tab/>
        <w:t>Benzol</w:t>
      </w:r>
    </w:p>
    <w:p w:rsidR="003069DB" w:rsidRPr="004F1B91" w:rsidRDefault="003069DB" w:rsidP="00603E8B">
      <w:pPr>
        <w:pStyle w:val="Textkrper"/>
        <w:tabs>
          <w:tab w:val="left" w:pos="1134"/>
        </w:tabs>
        <w:spacing w:before="60" w:after="60" w:line="240" w:lineRule="auto"/>
      </w:pPr>
      <w:r w:rsidRPr="004F1B91">
        <w:t>Verfahren:</w:t>
      </w:r>
      <w:r w:rsidRPr="004F1B91">
        <w:tab/>
        <w:t>……………………………….</w:t>
      </w:r>
      <w:r w:rsidRPr="004F1B91">
        <w:tab/>
        <w:t>BG: …………….</w:t>
      </w:r>
    </w:p>
    <w:p w:rsidR="00E91605"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290446" w:rsidRPr="004F1B91" w:rsidRDefault="00290446" w:rsidP="00603E8B">
      <w:pPr>
        <w:pStyle w:val="berschrift5"/>
      </w:pPr>
      <w:r w:rsidRPr="004F1B91">
        <w:t>3.6.</w:t>
      </w:r>
      <w:r w:rsidR="00502EBF">
        <w:t>3</w:t>
      </w:r>
      <w:r w:rsidRPr="004F1B91">
        <w:tab/>
        <w:t>Chlorbenzole</w:t>
      </w:r>
    </w:p>
    <w:p w:rsidR="00290446" w:rsidRPr="004F1B91" w:rsidRDefault="00290446" w:rsidP="00603E8B">
      <w:pPr>
        <w:pStyle w:val="Textkrper"/>
        <w:tabs>
          <w:tab w:val="left" w:pos="1134"/>
        </w:tabs>
        <w:spacing w:before="60" w:after="0" w:line="240" w:lineRule="auto"/>
        <w:ind w:left="1134"/>
      </w:pPr>
      <w:r w:rsidRPr="004F1B91">
        <w:t>1,2,3-Trichlorbenzol</w:t>
      </w:r>
    </w:p>
    <w:p w:rsidR="00290446" w:rsidRPr="004F1B91" w:rsidRDefault="00290446" w:rsidP="00603E8B">
      <w:pPr>
        <w:pStyle w:val="Textkrper"/>
        <w:tabs>
          <w:tab w:val="left" w:pos="1134"/>
        </w:tabs>
        <w:spacing w:before="0" w:after="0" w:line="240" w:lineRule="auto"/>
        <w:ind w:left="1134"/>
      </w:pPr>
      <w:r w:rsidRPr="004F1B91">
        <w:t>1,2,4-Trichlorbenzol</w:t>
      </w:r>
    </w:p>
    <w:p w:rsidR="00290446" w:rsidRPr="004F1B91" w:rsidRDefault="00141505" w:rsidP="00603E8B">
      <w:pPr>
        <w:pStyle w:val="Textkrper"/>
        <w:tabs>
          <w:tab w:val="left" w:pos="1134"/>
        </w:tabs>
        <w:spacing w:before="0" w:after="0" w:line="240" w:lineRule="auto"/>
        <w:ind w:left="1134"/>
      </w:pPr>
      <w:r>
        <w:t>1,3,5-</w:t>
      </w:r>
      <w:r w:rsidR="00290446" w:rsidRPr="004F1B91">
        <w:t>Trichlorbenzol</w:t>
      </w:r>
    </w:p>
    <w:p w:rsidR="00290446" w:rsidRPr="004F1B91" w:rsidRDefault="00290446" w:rsidP="00603E8B">
      <w:pPr>
        <w:pStyle w:val="Textkrper"/>
        <w:tabs>
          <w:tab w:val="left" w:pos="1134"/>
        </w:tabs>
        <w:spacing w:before="0" w:after="0" w:line="240" w:lineRule="auto"/>
        <w:ind w:left="1134"/>
      </w:pPr>
      <w:r w:rsidRPr="004F1B91">
        <w:t>1,2,3,4-Tetrachlorbenzol</w:t>
      </w:r>
    </w:p>
    <w:p w:rsidR="00290446" w:rsidRPr="004F1B91" w:rsidRDefault="00290446" w:rsidP="00603E8B">
      <w:pPr>
        <w:pStyle w:val="Textkrper"/>
        <w:tabs>
          <w:tab w:val="left" w:pos="1134"/>
        </w:tabs>
        <w:spacing w:before="0" w:after="0" w:line="240" w:lineRule="auto"/>
        <w:ind w:left="1134"/>
      </w:pPr>
      <w:r w:rsidRPr="004F1B91">
        <w:t>1,2,4,5-Tetrachlorbenzol</w:t>
      </w:r>
    </w:p>
    <w:p w:rsidR="00290446" w:rsidRPr="004F1B91" w:rsidRDefault="00290446" w:rsidP="00603E8B">
      <w:pPr>
        <w:pStyle w:val="Textkrper"/>
        <w:tabs>
          <w:tab w:val="left" w:pos="1134"/>
        </w:tabs>
        <w:spacing w:before="0" w:after="0" w:line="240" w:lineRule="auto"/>
        <w:ind w:left="1134"/>
      </w:pPr>
      <w:r w:rsidRPr="004F1B91">
        <w:t>Pentachlorbenzol</w:t>
      </w:r>
    </w:p>
    <w:p w:rsidR="00290446" w:rsidRPr="004F1B91" w:rsidRDefault="00290446" w:rsidP="00603E8B">
      <w:pPr>
        <w:pStyle w:val="Textkrper"/>
        <w:tabs>
          <w:tab w:val="left" w:pos="1134"/>
        </w:tabs>
        <w:spacing w:before="0" w:after="0" w:line="240" w:lineRule="auto"/>
        <w:ind w:left="1134"/>
      </w:pPr>
      <w:r w:rsidRPr="004F1B91">
        <w:t>Hexachlorbenzol</w:t>
      </w:r>
    </w:p>
    <w:p w:rsidR="00290446" w:rsidRPr="004F1B91" w:rsidRDefault="00290446" w:rsidP="00603E8B">
      <w:pPr>
        <w:pStyle w:val="Textkrper"/>
        <w:tabs>
          <w:tab w:val="left" w:pos="1134"/>
        </w:tabs>
        <w:spacing w:before="0" w:after="0" w:line="240" w:lineRule="auto"/>
        <w:ind w:left="1134"/>
      </w:pPr>
      <w:r w:rsidRPr="004F1B91">
        <w:t>1,2-Dichlorbenzol</w:t>
      </w:r>
    </w:p>
    <w:p w:rsidR="00290446" w:rsidRPr="004F1B91" w:rsidRDefault="00290446" w:rsidP="00603E8B">
      <w:pPr>
        <w:pStyle w:val="Textkrper"/>
        <w:tabs>
          <w:tab w:val="left" w:pos="1134"/>
        </w:tabs>
        <w:spacing w:before="0" w:after="0" w:line="240" w:lineRule="auto"/>
        <w:ind w:left="1134"/>
      </w:pPr>
      <w:r w:rsidRPr="004F1B91">
        <w:t>1,3/1,4-Dichlorbenzol</w:t>
      </w:r>
    </w:p>
    <w:p w:rsidR="00290446" w:rsidRPr="004F1B91" w:rsidRDefault="00290446" w:rsidP="00603E8B">
      <w:pPr>
        <w:pStyle w:val="Textkrper"/>
        <w:tabs>
          <w:tab w:val="left" w:pos="1134"/>
        </w:tabs>
        <w:spacing w:before="60" w:after="60" w:line="240" w:lineRule="auto"/>
      </w:pPr>
      <w:r w:rsidRPr="004F1B91">
        <w:t>Verfahren:</w:t>
      </w:r>
      <w:r w:rsidRPr="004F1B91">
        <w:tab/>
        <w:t>……………………………….</w:t>
      </w:r>
      <w:r w:rsidRPr="004F1B91">
        <w:tab/>
        <w:t>BG je Einzelstoff: …………….</w:t>
      </w:r>
    </w:p>
    <w:p w:rsidR="00290446" w:rsidRPr="004F1B91" w:rsidRDefault="00290446"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290446" w:rsidRPr="004F1B91" w:rsidRDefault="00290446" w:rsidP="00603E8B">
      <w:pPr>
        <w:pStyle w:val="berschrift5"/>
      </w:pPr>
      <w:r w:rsidRPr="004F1B91">
        <w:t>3.6.</w:t>
      </w:r>
      <w:r w:rsidR="00502EBF">
        <w:t>4</w:t>
      </w:r>
      <w:r w:rsidRPr="004F1B91">
        <w:tab/>
        <w:t xml:space="preserve">Hexachlorbenzol </w:t>
      </w:r>
      <w:r w:rsidRPr="004F1B91">
        <w:rPr>
          <w:b w:val="0"/>
        </w:rPr>
        <w:t>(nach BBodSchV 08/2023)</w:t>
      </w:r>
      <w:r w:rsidRPr="004F1B91">
        <w:tab/>
      </w:r>
    </w:p>
    <w:p w:rsidR="00290446" w:rsidRPr="004F1B91" w:rsidRDefault="00290446" w:rsidP="00603E8B">
      <w:pPr>
        <w:pStyle w:val="Textkrper"/>
        <w:tabs>
          <w:tab w:val="left" w:pos="1134"/>
        </w:tabs>
        <w:spacing w:before="60" w:after="60" w:line="240" w:lineRule="auto"/>
      </w:pPr>
      <w:r w:rsidRPr="004F1B91">
        <w:t>Verfahren:</w:t>
      </w:r>
      <w:r w:rsidRPr="004F1B91">
        <w:tab/>
        <w:t>……………………………….</w:t>
      </w:r>
      <w:r w:rsidRPr="004F1B91">
        <w:tab/>
        <w:t>BG: …………….</w:t>
      </w:r>
    </w:p>
    <w:p w:rsidR="00290446" w:rsidRPr="004F1B91" w:rsidRDefault="00290446"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247019" w:rsidRPr="004F1B91" w:rsidRDefault="00B858D5" w:rsidP="00603E8B">
      <w:pPr>
        <w:pStyle w:val="Textkrper"/>
        <w:tabs>
          <w:tab w:val="left" w:pos="8222"/>
        </w:tabs>
        <w:spacing w:before="60" w:after="60" w:line="240" w:lineRule="auto"/>
        <w:rPr>
          <w:sz w:val="18"/>
        </w:rPr>
      </w:pPr>
      <w:r w:rsidRPr="004F1B91">
        <w:br w:type="page"/>
      </w:r>
      <w:r w:rsidR="00247019"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290446" w:rsidRPr="004F1B91" w:rsidRDefault="00290446" w:rsidP="00603E8B">
      <w:pPr>
        <w:pStyle w:val="berschrift5"/>
        <w:spacing w:before="240" w:after="120"/>
      </w:pPr>
      <w:r w:rsidRPr="004F1B91">
        <w:t>3.6.</w:t>
      </w:r>
      <w:r w:rsidR="00502EBF">
        <w:t>5</w:t>
      </w:r>
      <w:r w:rsidRPr="004F1B91">
        <w:tab/>
        <w:t>Chlorphenole</w:t>
      </w:r>
    </w:p>
    <w:p w:rsidR="00290446" w:rsidRPr="004F1B91" w:rsidRDefault="00290446" w:rsidP="00603E8B">
      <w:pPr>
        <w:pStyle w:val="Textkrper"/>
        <w:tabs>
          <w:tab w:val="left" w:pos="1134"/>
        </w:tabs>
        <w:spacing w:before="60" w:after="0" w:line="240" w:lineRule="auto"/>
        <w:ind w:left="1134"/>
      </w:pPr>
      <w:r w:rsidRPr="004F1B91">
        <w:t>Pentachlorphenol</w:t>
      </w:r>
    </w:p>
    <w:p w:rsidR="00290446" w:rsidRPr="004F1B91" w:rsidRDefault="00290446" w:rsidP="00603E8B">
      <w:pPr>
        <w:pStyle w:val="Textkrper"/>
        <w:tabs>
          <w:tab w:val="left" w:pos="1134"/>
        </w:tabs>
        <w:spacing w:before="0" w:after="0" w:line="240" w:lineRule="auto"/>
        <w:ind w:left="1134"/>
      </w:pPr>
      <w:r w:rsidRPr="004F1B91">
        <w:t>2,4-Dichlorphenol</w:t>
      </w:r>
    </w:p>
    <w:p w:rsidR="00290446" w:rsidRPr="004F1B91" w:rsidRDefault="00290446" w:rsidP="00603E8B">
      <w:pPr>
        <w:pStyle w:val="Textkrper"/>
        <w:tabs>
          <w:tab w:val="left" w:pos="1134"/>
        </w:tabs>
        <w:spacing w:before="0" w:after="0" w:line="240" w:lineRule="auto"/>
        <w:ind w:left="1134"/>
      </w:pPr>
      <w:r w:rsidRPr="004F1B91">
        <w:t>2,6</w:t>
      </w:r>
      <w:r w:rsidR="00141505">
        <w:t>-</w:t>
      </w:r>
      <w:r w:rsidRPr="004F1B91">
        <w:t>Dichlorphenol</w:t>
      </w:r>
    </w:p>
    <w:p w:rsidR="00290446" w:rsidRPr="004F1B91" w:rsidRDefault="00290446" w:rsidP="00603E8B">
      <w:pPr>
        <w:pStyle w:val="Textkrper"/>
        <w:tabs>
          <w:tab w:val="left" w:pos="1134"/>
        </w:tabs>
        <w:spacing w:before="0" w:after="0" w:line="240" w:lineRule="auto"/>
        <w:ind w:left="1134"/>
      </w:pPr>
      <w:r w:rsidRPr="004F1B91">
        <w:t>2,3,4,5-Tetrachlorphenol</w:t>
      </w:r>
    </w:p>
    <w:p w:rsidR="00290446" w:rsidRPr="004F1B91" w:rsidRDefault="00290446" w:rsidP="00603E8B">
      <w:pPr>
        <w:pStyle w:val="Textkrper"/>
        <w:tabs>
          <w:tab w:val="left" w:pos="1134"/>
        </w:tabs>
        <w:spacing w:before="60" w:after="0" w:line="240" w:lineRule="auto"/>
        <w:ind w:left="1134"/>
      </w:pPr>
      <w:r w:rsidRPr="004F1B91">
        <w:t>1,4,6-Trichlorphenol</w:t>
      </w:r>
    </w:p>
    <w:p w:rsidR="00290446" w:rsidRPr="004F1B91" w:rsidRDefault="00290446" w:rsidP="00603E8B">
      <w:pPr>
        <w:pStyle w:val="Textkrper"/>
        <w:tabs>
          <w:tab w:val="left" w:pos="1134"/>
        </w:tabs>
        <w:spacing w:before="0" w:after="0" w:line="240" w:lineRule="auto"/>
        <w:ind w:left="1134"/>
      </w:pPr>
      <w:r w:rsidRPr="004F1B91">
        <w:t>2,3,6-Trichlorphenol</w:t>
      </w:r>
    </w:p>
    <w:p w:rsidR="00290446" w:rsidRPr="004F1B91" w:rsidRDefault="00290446" w:rsidP="00603E8B">
      <w:pPr>
        <w:pStyle w:val="Textkrper"/>
        <w:tabs>
          <w:tab w:val="left" w:pos="1134"/>
        </w:tabs>
        <w:spacing w:before="0" w:after="0" w:line="240" w:lineRule="auto"/>
        <w:ind w:left="1134"/>
      </w:pPr>
      <w:r w:rsidRPr="004F1B91">
        <w:t>2,4,5-Trichlorphenol</w:t>
      </w:r>
    </w:p>
    <w:p w:rsidR="00290446" w:rsidRPr="004F1B91" w:rsidRDefault="00290446" w:rsidP="00603E8B">
      <w:pPr>
        <w:pStyle w:val="Textkrper"/>
        <w:tabs>
          <w:tab w:val="left" w:pos="1134"/>
        </w:tabs>
        <w:spacing w:before="0" w:after="0" w:line="240" w:lineRule="auto"/>
        <w:ind w:left="1134"/>
      </w:pPr>
      <w:r w:rsidRPr="004F1B91">
        <w:t>2,3,5-Trichlorphenol</w:t>
      </w:r>
    </w:p>
    <w:p w:rsidR="00290446" w:rsidRPr="004F1B91" w:rsidRDefault="00290446" w:rsidP="00603E8B">
      <w:pPr>
        <w:pStyle w:val="Textkrper"/>
        <w:tabs>
          <w:tab w:val="left" w:pos="1134"/>
        </w:tabs>
        <w:spacing w:before="0" w:after="0" w:line="240" w:lineRule="auto"/>
        <w:ind w:left="1134"/>
      </w:pPr>
      <w:r w:rsidRPr="004F1B91">
        <w:t xml:space="preserve">2,3,4-Trichlorphenol </w:t>
      </w:r>
    </w:p>
    <w:p w:rsidR="00290446" w:rsidRPr="004F1B91" w:rsidRDefault="00290446" w:rsidP="00603E8B">
      <w:pPr>
        <w:pStyle w:val="Textkrper"/>
        <w:tabs>
          <w:tab w:val="left" w:pos="1134"/>
        </w:tabs>
        <w:spacing w:before="60" w:after="60" w:line="240" w:lineRule="auto"/>
      </w:pPr>
      <w:r w:rsidRPr="004F1B91">
        <w:t>Verfahren:</w:t>
      </w:r>
      <w:r w:rsidRPr="004F1B91">
        <w:tab/>
        <w:t>……………………………….</w:t>
      </w:r>
      <w:r w:rsidRPr="004F1B91">
        <w:tab/>
        <w:t>BG je Einzelstoff: …………….</w:t>
      </w:r>
    </w:p>
    <w:p w:rsidR="00290446" w:rsidRPr="004F1B91" w:rsidRDefault="00290446"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290446" w:rsidRPr="004F1B91" w:rsidRDefault="00290446" w:rsidP="00603E8B">
      <w:pPr>
        <w:pStyle w:val="berschrift5"/>
      </w:pPr>
      <w:r w:rsidRPr="004F1B91">
        <w:t>3.6.</w:t>
      </w:r>
      <w:r w:rsidR="00502EBF">
        <w:t>6</w:t>
      </w:r>
      <w:r w:rsidRPr="004F1B91">
        <w:tab/>
        <w:t xml:space="preserve">Pentachlorphenol </w:t>
      </w:r>
      <w:r w:rsidRPr="004F1B91">
        <w:rPr>
          <w:b w:val="0"/>
        </w:rPr>
        <w:t>(nach BBodSchV 08/2023)</w:t>
      </w:r>
      <w:r w:rsidRPr="004F1B91">
        <w:tab/>
      </w:r>
    </w:p>
    <w:p w:rsidR="00290446" w:rsidRPr="004F1B91" w:rsidRDefault="00290446" w:rsidP="00603E8B">
      <w:pPr>
        <w:pStyle w:val="Textkrper"/>
        <w:tabs>
          <w:tab w:val="left" w:pos="1134"/>
        </w:tabs>
        <w:spacing w:before="60" w:after="60" w:line="240" w:lineRule="auto"/>
      </w:pPr>
      <w:r w:rsidRPr="004F1B91">
        <w:t>Verfahren:</w:t>
      </w:r>
      <w:r w:rsidRPr="004F1B91">
        <w:tab/>
        <w:t>……………………………….</w:t>
      </w:r>
      <w:r w:rsidRPr="004F1B91">
        <w:tab/>
        <w:t>BG: …………….</w:t>
      </w:r>
    </w:p>
    <w:p w:rsidR="00290446" w:rsidRDefault="00290446"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290446" w:rsidRPr="004F1B91" w:rsidRDefault="00290446" w:rsidP="00603E8B">
      <w:pPr>
        <w:pStyle w:val="berschrift5"/>
      </w:pPr>
      <w:r w:rsidRPr="004F1B91">
        <w:t>3.6.</w:t>
      </w:r>
      <w:r w:rsidR="00502EBF">
        <w:t>7</w:t>
      </w:r>
      <w:r w:rsidRPr="004F1B91">
        <w:tab/>
        <w:t xml:space="preserve">LHKW (Leichtflüchtige Halogenierte Kohlenwasserstoffe) </w:t>
      </w:r>
    </w:p>
    <w:p w:rsidR="00290446" w:rsidRPr="004F1B91" w:rsidRDefault="00290446" w:rsidP="00603E8B">
      <w:pPr>
        <w:pStyle w:val="Textkrper"/>
        <w:tabs>
          <w:tab w:val="left" w:pos="1134"/>
        </w:tabs>
        <w:spacing w:before="60" w:after="0"/>
      </w:pPr>
      <w:r w:rsidRPr="004F1B91">
        <w:tab/>
        <w:t>Dichlormethan (Methylenchlorid)</w:t>
      </w:r>
    </w:p>
    <w:p w:rsidR="00290446" w:rsidRPr="004F1B91" w:rsidRDefault="00290446" w:rsidP="00603E8B">
      <w:pPr>
        <w:pStyle w:val="Textkrper"/>
        <w:tabs>
          <w:tab w:val="left" w:pos="1134"/>
        </w:tabs>
        <w:spacing w:before="0" w:after="0"/>
      </w:pPr>
      <w:r w:rsidRPr="004F1B91">
        <w:tab/>
        <w:t>cis-1,2-Dichlorethen</w:t>
      </w:r>
    </w:p>
    <w:p w:rsidR="00290446" w:rsidRPr="004F1B91" w:rsidRDefault="00290446" w:rsidP="00603E8B">
      <w:pPr>
        <w:pStyle w:val="Textkrper"/>
        <w:tabs>
          <w:tab w:val="left" w:pos="1134"/>
        </w:tabs>
        <w:spacing w:before="0" w:after="0"/>
      </w:pPr>
      <w:r w:rsidRPr="004F1B91">
        <w:tab/>
        <w:t>trans-1,2-Dichlorethen</w:t>
      </w:r>
    </w:p>
    <w:p w:rsidR="00290446" w:rsidRPr="004F1B91" w:rsidRDefault="00290446" w:rsidP="00603E8B">
      <w:pPr>
        <w:pStyle w:val="Textkrper"/>
        <w:tabs>
          <w:tab w:val="left" w:pos="1134"/>
        </w:tabs>
        <w:spacing w:before="0" w:after="0"/>
      </w:pPr>
      <w:r w:rsidRPr="004F1B91">
        <w:tab/>
        <w:t>Trichlormethan (Chloroform)</w:t>
      </w:r>
    </w:p>
    <w:p w:rsidR="00290446" w:rsidRPr="004F1B91" w:rsidRDefault="00290446" w:rsidP="00603E8B">
      <w:pPr>
        <w:pStyle w:val="Textkrper"/>
        <w:tabs>
          <w:tab w:val="left" w:pos="1134"/>
        </w:tabs>
        <w:spacing w:before="0" w:after="0"/>
      </w:pPr>
      <w:r w:rsidRPr="004F1B91">
        <w:tab/>
        <w:t>Tetrachlormethan (Tetra)</w:t>
      </w:r>
    </w:p>
    <w:p w:rsidR="00290446" w:rsidRPr="004F1B91" w:rsidRDefault="00290446" w:rsidP="00603E8B">
      <w:pPr>
        <w:pStyle w:val="Textkrper"/>
        <w:tabs>
          <w:tab w:val="left" w:pos="1134"/>
        </w:tabs>
        <w:spacing w:before="0" w:after="0"/>
      </w:pPr>
      <w:r w:rsidRPr="004F1B91">
        <w:tab/>
        <w:t>1,1,1-Trichlorethan</w:t>
      </w:r>
    </w:p>
    <w:p w:rsidR="00290446" w:rsidRPr="004F1B91" w:rsidRDefault="00290446" w:rsidP="00603E8B">
      <w:pPr>
        <w:pStyle w:val="Textkrper"/>
        <w:tabs>
          <w:tab w:val="left" w:pos="1134"/>
        </w:tabs>
        <w:spacing w:before="0" w:after="0"/>
      </w:pPr>
      <w:r w:rsidRPr="004F1B91">
        <w:tab/>
        <w:t>1,1,2-Trichlorethan</w:t>
      </w:r>
    </w:p>
    <w:p w:rsidR="00290446" w:rsidRPr="004F1B91" w:rsidRDefault="00290446" w:rsidP="00603E8B">
      <w:pPr>
        <w:pStyle w:val="Textkrper"/>
        <w:tabs>
          <w:tab w:val="left" w:pos="1134"/>
        </w:tabs>
        <w:spacing w:before="0" w:after="0"/>
      </w:pPr>
      <w:r w:rsidRPr="004F1B91">
        <w:tab/>
        <w:t>Trichlorethen (Tri)</w:t>
      </w:r>
    </w:p>
    <w:p w:rsidR="00290446" w:rsidRPr="004F1B91" w:rsidRDefault="00290446" w:rsidP="00603E8B">
      <w:pPr>
        <w:pStyle w:val="Textkrper"/>
        <w:tabs>
          <w:tab w:val="left" w:pos="1134"/>
        </w:tabs>
        <w:spacing w:before="0" w:after="0"/>
      </w:pPr>
      <w:r w:rsidRPr="004F1B91">
        <w:tab/>
        <w:t>Tetrachlorethen (Per)</w:t>
      </w:r>
    </w:p>
    <w:p w:rsidR="00290446" w:rsidRPr="004F1B91" w:rsidRDefault="00290446" w:rsidP="00603E8B">
      <w:pPr>
        <w:pStyle w:val="Textkrper"/>
        <w:tabs>
          <w:tab w:val="left" w:pos="1134"/>
        </w:tabs>
        <w:spacing w:before="0" w:after="0" w:line="240" w:lineRule="auto"/>
      </w:pPr>
      <w:r w:rsidRPr="004F1B91">
        <w:tab/>
        <w:t>Dibromchlormethan</w:t>
      </w:r>
    </w:p>
    <w:p w:rsidR="00290446" w:rsidRPr="004F1B91" w:rsidRDefault="00290446" w:rsidP="00603E8B">
      <w:pPr>
        <w:pStyle w:val="Textkrper"/>
        <w:tabs>
          <w:tab w:val="left" w:pos="1134"/>
        </w:tabs>
        <w:spacing w:before="0" w:after="0" w:line="240" w:lineRule="auto"/>
      </w:pPr>
      <w:r w:rsidRPr="004F1B91">
        <w:tab/>
        <w:t>Bromdichlormethan</w:t>
      </w:r>
    </w:p>
    <w:p w:rsidR="00290446" w:rsidRPr="004F1B91" w:rsidRDefault="00290446" w:rsidP="00603E8B">
      <w:pPr>
        <w:pStyle w:val="Textkrper"/>
        <w:tabs>
          <w:tab w:val="left" w:pos="1134"/>
        </w:tabs>
        <w:spacing w:before="60" w:after="60" w:line="240" w:lineRule="auto"/>
      </w:pPr>
      <w:r w:rsidRPr="004F1B91">
        <w:t>Verfahren:</w:t>
      </w:r>
      <w:r w:rsidRPr="004F1B91">
        <w:tab/>
        <w:t>……………………………….</w:t>
      </w:r>
      <w:r w:rsidRPr="004F1B91">
        <w:tab/>
        <w:t>BG je Einzelstoff: …………….</w:t>
      </w:r>
    </w:p>
    <w:p w:rsidR="00290446" w:rsidRPr="004F1B91" w:rsidRDefault="00290446"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290446" w:rsidRPr="004F1B91" w:rsidRDefault="00290446" w:rsidP="00603E8B">
      <w:pPr>
        <w:pStyle w:val="berschrift5"/>
      </w:pPr>
      <w:r w:rsidRPr="004F1B91">
        <w:t>3.6.</w:t>
      </w:r>
      <w:r w:rsidR="00502EBF">
        <w:t>8</w:t>
      </w:r>
      <w:r w:rsidRPr="004F1B91">
        <w:tab/>
        <w:t>Vinylchlorid (Chlorethen)</w:t>
      </w:r>
      <w:r w:rsidRPr="004F1B91">
        <w:tab/>
      </w:r>
    </w:p>
    <w:p w:rsidR="00290446" w:rsidRPr="004F1B91" w:rsidRDefault="00290446" w:rsidP="00603E8B">
      <w:pPr>
        <w:pStyle w:val="Textkrper"/>
        <w:spacing w:before="0" w:line="240" w:lineRule="auto"/>
        <w:ind w:firstLine="1134"/>
      </w:pPr>
      <w:r w:rsidRPr="004F1B91">
        <w:t>(für Elutions- und Perkolationsversuche ungeeignet)</w:t>
      </w:r>
    </w:p>
    <w:p w:rsidR="00290446" w:rsidRPr="004F1B91" w:rsidRDefault="00290446" w:rsidP="00603E8B">
      <w:pPr>
        <w:pStyle w:val="Textkrper"/>
        <w:tabs>
          <w:tab w:val="left" w:pos="1134"/>
        </w:tabs>
        <w:spacing w:before="60" w:after="60" w:line="240" w:lineRule="auto"/>
      </w:pPr>
      <w:r w:rsidRPr="004F1B91">
        <w:t>Verfahren:</w:t>
      </w:r>
      <w:r w:rsidRPr="004F1B91">
        <w:tab/>
        <w:t>……………………………….</w:t>
      </w:r>
      <w:r w:rsidRPr="004F1B91">
        <w:tab/>
        <w:t>BG: …………….</w:t>
      </w:r>
    </w:p>
    <w:p w:rsidR="00290446" w:rsidRPr="004F1B91" w:rsidRDefault="00290446"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247019" w:rsidRPr="004F1B91" w:rsidRDefault="00247019"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502EBF" w:rsidRPr="004F1B91" w:rsidRDefault="00502EBF" w:rsidP="00603E8B">
      <w:pPr>
        <w:pStyle w:val="berschrift5"/>
        <w:spacing w:before="240" w:after="120"/>
      </w:pPr>
      <w:r w:rsidRPr="004F1B91">
        <w:t>3.6.</w:t>
      </w:r>
      <w:r>
        <w:t>9</w:t>
      </w:r>
      <w:r w:rsidRPr="004F1B91">
        <w:tab/>
        <w:t xml:space="preserve">MTBE (Methyl-tertiär-butylether) </w:t>
      </w:r>
      <w:r w:rsidRPr="004F1B91">
        <w:rPr>
          <w:b w:val="0"/>
        </w:rPr>
        <w:t>(nach BBodSchV 08/2023)</w:t>
      </w:r>
    </w:p>
    <w:p w:rsidR="00502EBF" w:rsidRPr="004F1B91" w:rsidRDefault="00502EBF" w:rsidP="00603E8B">
      <w:pPr>
        <w:pStyle w:val="Textkrper"/>
        <w:tabs>
          <w:tab w:val="left" w:pos="1134"/>
        </w:tabs>
        <w:spacing w:before="60" w:after="60" w:line="240" w:lineRule="auto"/>
      </w:pPr>
      <w:r w:rsidRPr="004F1B91">
        <w:t>Verfahren:</w:t>
      </w:r>
      <w:r w:rsidRPr="004F1B91">
        <w:tab/>
        <w:t>……………………………….</w:t>
      </w:r>
      <w:r w:rsidRPr="004F1B91">
        <w:tab/>
        <w:t>BG: …………….</w:t>
      </w:r>
    </w:p>
    <w:p w:rsidR="00502EBF" w:rsidRPr="004F1B91" w:rsidRDefault="00502EBF"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502EBF" w:rsidRPr="004F1B91" w:rsidRDefault="00502EBF" w:rsidP="00603E8B">
      <w:pPr>
        <w:pStyle w:val="berschrift5"/>
        <w:ind w:left="1134" w:hanging="1134"/>
        <w:rPr>
          <w:b w:val="0"/>
        </w:rPr>
      </w:pPr>
      <w:r w:rsidRPr="004F1B91">
        <w:t>3.6.1</w:t>
      </w:r>
      <w:r>
        <w:t>0</w:t>
      </w:r>
      <w:r w:rsidRPr="004F1B91">
        <w:tab/>
        <w:t xml:space="preserve">Nonylphenole (4-Nonylphenol, verzweigt, Nonylphenol-Isomere) </w:t>
      </w:r>
      <w:r w:rsidRPr="004F1B91">
        <w:br/>
      </w:r>
      <w:r w:rsidRPr="004F1B91">
        <w:rPr>
          <w:b w:val="0"/>
        </w:rPr>
        <w:t>(nach BBodSchV 08/2023)</w:t>
      </w:r>
    </w:p>
    <w:p w:rsidR="00502EBF" w:rsidRPr="004F1B91" w:rsidRDefault="00502EBF" w:rsidP="00603E8B">
      <w:pPr>
        <w:pStyle w:val="Textkrper"/>
        <w:tabs>
          <w:tab w:val="left" w:pos="1134"/>
        </w:tabs>
        <w:spacing w:before="60" w:after="60" w:line="240" w:lineRule="auto"/>
      </w:pPr>
      <w:r w:rsidRPr="004F1B91">
        <w:t>Verfahren:</w:t>
      </w:r>
      <w:r w:rsidRPr="004F1B91">
        <w:tab/>
        <w:t>……………………………….</w:t>
      </w:r>
      <w:r w:rsidRPr="004F1B91">
        <w:tab/>
        <w:t>BG: …………….</w:t>
      </w:r>
    </w:p>
    <w:p w:rsidR="00502EBF" w:rsidRPr="004F1B91" w:rsidRDefault="00502EBF"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B661D9" w:rsidRPr="004F1B91" w:rsidRDefault="00B661D9" w:rsidP="00603E8B">
      <w:pPr>
        <w:pStyle w:val="berschrift5"/>
      </w:pPr>
      <w:r w:rsidRPr="004F1B91">
        <w:t>3.6.</w:t>
      </w:r>
      <w:r w:rsidR="00502EBF">
        <w:t>11</w:t>
      </w:r>
      <w:r w:rsidRPr="004F1B91">
        <w:tab/>
        <w:t>PAK (Polyzyklische Aromatische Kohlenwasserstoffe) 6 nach TVO</w:t>
      </w:r>
    </w:p>
    <w:p w:rsidR="00B661D9" w:rsidRPr="004F1B91" w:rsidRDefault="00B661D9" w:rsidP="00603E8B">
      <w:pPr>
        <w:pStyle w:val="Textkrper"/>
        <w:tabs>
          <w:tab w:val="left" w:pos="1134"/>
        </w:tabs>
        <w:spacing w:before="60" w:after="0" w:line="240" w:lineRule="auto"/>
      </w:pPr>
      <w:r w:rsidRPr="004F1B91">
        <w:tab/>
        <w:t>Fluoranthen</w:t>
      </w:r>
    </w:p>
    <w:p w:rsidR="00B661D9" w:rsidRPr="004F1B91" w:rsidRDefault="00B661D9" w:rsidP="00603E8B">
      <w:pPr>
        <w:pStyle w:val="Textkrper"/>
        <w:tabs>
          <w:tab w:val="left" w:pos="1134"/>
        </w:tabs>
        <w:spacing w:before="0" w:after="0" w:line="240" w:lineRule="auto"/>
      </w:pPr>
      <w:r w:rsidRPr="004F1B91">
        <w:tab/>
        <w:t>Benzo(b)fluoranthen</w:t>
      </w:r>
    </w:p>
    <w:p w:rsidR="00B661D9" w:rsidRPr="004F1B91" w:rsidRDefault="00B661D9" w:rsidP="00603E8B">
      <w:pPr>
        <w:pStyle w:val="Textkrper"/>
        <w:tabs>
          <w:tab w:val="left" w:pos="1134"/>
        </w:tabs>
        <w:spacing w:before="0" w:after="0" w:line="240" w:lineRule="auto"/>
      </w:pPr>
      <w:r w:rsidRPr="004F1B91">
        <w:tab/>
        <w:t>Benzo(k)flouranthen</w:t>
      </w:r>
    </w:p>
    <w:p w:rsidR="00B661D9" w:rsidRPr="004F1B91" w:rsidRDefault="00B661D9" w:rsidP="00603E8B">
      <w:pPr>
        <w:pStyle w:val="Textkrper"/>
        <w:tabs>
          <w:tab w:val="left" w:pos="1134"/>
        </w:tabs>
        <w:spacing w:before="0" w:after="0" w:line="240" w:lineRule="auto"/>
      </w:pPr>
      <w:r w:rsidRPr="004F1B91">
        <w:tab/>
        <w:t>Benzo(a)pyren</w:t>
      </w:r>
    </w:p>
    <w:p w:rsidR="00B661D9" w:rsidRPr="004F1B91" w:rsidRDefault="00B661D9" w:rsidP="00603E8B">
      <w:pPr>
        <w:pStyle w:val="Textkrper"/>
        <w:tabs>
          <w:tab w:val="left" w:pos="1134"/>
        </w:tabs>
        <w:spacing w:before="0" w:after="0" w:line="240" w:lineRule="auto"/>
      </w:pPr>
      <w:r w:rsidRPr="004F1B91">
        <w:tab/>
        <w:t>Indeno(1,2,3-cd)pyren</w:t>
      </w:r>
    </w:p>
    <w:p w:rsidR="00B661D9" w:rsidRPr="004F1B91" w:rsidRDefault="00B661D9" w:rsidP="00603E8B">
      <w:pPr>
        <w:pStyle w:val="Textkrper"/>
        <w:tabs>
          <w:tab w:val="left" w:pos="1134"/>
        </w:tabs>
        <w:spacing w:before="0" w:after="0" w:line="240" w:lineRule="auto"/>
      </w:pPr>
      <w:r w:rsidRPr="004F1B91">
        <w:tab/>
        <w:t>Benzo(g,h,i)perylen</w:t>
      </w:r>
    </w:p>
    <w:p w:rsidR="00B661D9" w:rsidRPr="004F1B91" w:rsidRDefault="00B661D9" w:rsidP="00603E8B">
      <w:pPr>
        <w:pStyle w:val="Textkrper"/>
        <w:tabs>
          <w:tab w:val="left" w:pos="1134"/>
        </w:tabs>
        <w:spacing w:before="60" w:after="60" w:line="240" w:lineRule="auto"/>
      </w:pPr>
      <w:r w:rsidRPr="004F1B91">
        <w:t>Verfahren:</w:t>
      </w:r>
      <w:r w:rsidRPr="004F1B91">
        <w:tab/>
        <w:t>……………………………….</w:t>
      </w:r>
      <w:r w:rsidRPr="004F1B91">
        <w:tab/>
        <w:t>BG je Einzelstoff: …………….</w:t>
      </w:r>
    </w:p>
    <w:p w:rsidR="00B661D9" w:rsidRDefault="00B661D9"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913A21" w:rsidRPr="004F1B91" w:rsidRDefault="00913A21" w:rsidP="00603E8B">
      <w:pPr>
        <w:pStyle w:val="berschrift5"/>
        <w:ind w:left="1134" w:hanging="1134"/>
      </w:pPr>
      <w:r w:rsidRPr="004F1B91">
        <w:t>3.6.</w:t>
      </w:r>
      <w:r w:rsidR="00502EBF">
        <w:t>12</w:t>
      </w:r>
      <w:r w:rsidRPr="004F1B91">
        <w:tab/>
        <w:t>PAK (Polyzyklische Aromatische Kohlenwasserstoffe) 15 nach US-EPA-Liste (ohne Naphthalin)</w:t>
      </w:r>
    </w:p>
    <w:p w:rsidR="00913A21" w:rsidRPr="004F1B91" w:rsidRDefault="00913A21" w:rsidP="00603E8B">
      <w:pPr>
        <w:pStyle w:val="Textkrper"/>
        <w:tabs>
          <w:tab w:val="left" w:pos="1134"/>
        </w:tabs>
        <w:spacing w:before="40" w:after="0" w:line="240" w:lineRule="auto"/>
      </w:pPr>
      <w:r w:rsidRPr="004F1B91">
        <w:tab/>
        <w:t>Acenaphythylen</w:t>
      </w:r>
    </w:p>
    <w:p w:rsidR="00913A21" w:rsidRPr="004F1B91" w:rsidRDefault="00913A21" w:rsidP="00603E8B">
      <w:pPr>
        <w:pStyle w:val="Textkrper"/>
        <w:tabs>
          <w:tab w:val="left" w:pos="1134"/>
        </w:tabs>
        <w:spacing w:before="0" w:after="0" w:line="240" w:lineRule="auto"/>
      </w:pPr>
      <w:r w:rsidRPr="004F1B91">
        <w:tab/>
        <w:t>Acenaphthen</w:t>
      </w:r>
    </w:p>
    <w:p w:rsidR="00913A21" w:rsidRPr="004F1B91" w:rsidRDefault="00913A21" w:rsidP="00603E8B">
      <w:pPr>
        <w:pStyle w:val="Textkrper"/>
        <w:tabs>
          <w:tab w:val="left" w:pos="1134"/>
        </w:tabs>
        <w:spacing w:before="0" w:after="0" w:line="240" w:lineRule="auto"/>
      </w:pPr>
      <w:r w:rsidRPr="004F1B91">
        <w:tab/>
        <w:t>Fluoren</w:t>
      </w:r>
    </w:p>
    <w:p w:rsidR="00913A21" w:rsidRPr="004F1B91" w:rsidRDefault="00913A21" w:rsidP="00603E8B">
      <w:pPr>
        <w:pStyle w:val="Textkrper"/>
        <w:tabs>
          <w:tab w:val="left" w:pos="1134"/>
        </w:tabs>
        <w:spacing w:before="0" w:after="0" w:line="240" w:lineRule="auto"/>
      </w:pPr>
      <w:r w:rsidRPr="004F1B91">
        <w:tab/>
        <w:t>Phenanthren</w:t>
      </w:r>
    </w:p>
    <w:p w:rsidR="00913A21" w:rsidRPr="004F1B91" w:rsidRDefault="00913A21" w:rsidP="00603E8B">
      <w:pPr>
        <w:pStyle w:val="Textkrper"/>
        <w:tabs>
          <w:tab w:val="left" w:pos="1134"/>
        </w:tabs>
        <w:spacing w:before="0" w:after="0" w:line="240" w:lineRule="auto"/>
      </w:pPr>
      <w:r w:rsidRPr="004F1B91">
        <w:tab/>
        <w:t>Ant</w:t>
      </w:r>
      <w:r w:rsidR="00141505">
        <w:t>h</w:t>
      </w:r>
      <w:r w:rsidRPr="004F1B91">
        <w:t xml:space="preserve">racen </w:t>
      </w:r>
    </w:p>
    <w:p w:rsidR="00913A21" w:rsidRPr="004F1B91" w:rsidRDefault="00913A21" w:rsidP="00603E8B">
      <w:pPr>
        <w:pStyle w:val="Textkrper"/>
        <w:tabs>
          <w:tab w:val="left" w:pos="1134"/>
        </w:tabs>
        <w:spacing w:before="0" w:after="0" w:line="240" w:lineRule="auto"/>
      </w:pPr>
      <w:r w:rsidRPr="004F1B91">
        <w:tab/>
        <w:t>Fluoranthen</w:t>
      </w:r>
    </w:p>
    <w:p w:rsidR="00913A21" w:rsidRPr="004F1B91" w:rsidRDefault="00913A21" w:rsidP="00603E8B">
      <w:pPr>
        <w:pStyle w:val="Textkrper"/>
        <w:tabs>
          <w:tab w:val="left" w:pos="1134"/>
        </w:tabs>
        <w:spacing w:before="0" w:after="0" w:line="240" w:lineRule="auto"/>
      </w:pPr>
      <w:r w:rsidRPr="004F1B91">
        <w:tab/>
        <w:t>Pyren</w:t>
      </w:r>
    </w:p>
    <w:p w:rsidR="00913A21" w:rsidRPr="004F1B91" w:rsidRDefault="00913A21" w:rsidP="00603E8B">
      <w:pPr>
        <w:pStyle w:val="Textkrper"/>
        <w:tabs>
          <w:tab w:val="left" w:pos="1134"/>
        </w:tabs>
        <w:spacing w:before="0" w:after="0" w:line="240" w:lineRule="auto"/>
      </w:pPr>
      <w:r w:rsidRPr="004F1B91">
        <w:tab/>
        <w:t>Benz(a)anthracen</w:t>
      </w:r>
    </w:p>
    <w:p w:rsidR="00913A21" w:rsidRPr="004F1B91" w:rsidRDefault="00913A21" w:rsidP="00603E8B">
      <w:pPr>
        <w:pStyle w:val="Textkrper"/>
        <w:tabs>
          <w:tab w:val="left" w:pos="1134"/>
        </w:tabs>
        <w:spacing w:before="0" w:after="0" w:line="240" w:lineRule="auto"/>
      </w:pPr>
      <w:r w:rsidRPr="004F1B91">
        <w:tab/>
        <w:t>Chrysen</w:t>
      </w:r>
    </w:p>
    <w:p w:rsidR="00913A21" w:rsidRPr="004F1B91" w:rsidRDefault="00913A21" w:rsidP="00603E8B">
      <w:pPr>
        <w:pStyle w:val="Textkrper"/>
        <w:tabs>
          <w:tab w:val="left" w:pos="1134"/>
        </w:tabs>
        <w:spacing w:before="0" w:after="0" w:line="240" w:lineRule="auto"/>
      </w:pPr>
      <w:r w:rsidRPr="004F1B91">
        <w:tab/>
        <w:t>Benzo(b)fluoranthen</w:t>
      </w:r>
    </w:p>
    <w:p w:rsidR="00913A21" w:rsidRPr="004F1B91" w:rsidRDefault="00913A21" w:rsidP="00603E8B">
      <w:pPr>
        <w:pStyle w:val="Textkrper"/>
        <w:tabs>
          <w:tab w:val="left" w:pos="1134"/>
        </w:tabs>
        <w:spacing w:before="0" w:after="0" w:line="240" w:lineRule="auto"/>
      </w:pPr>
      <w:r w:rsidRPr="004F1B91">
        <w:tab/>
        <w:t>Benzo(k)flouranthen</w:t>
      </w:r>
    </w:p>
    <w:p w:rsidR="00913A21" w:rsidRPr="004F1B91" w:rsidRDefault="00913A21" w:rsidP="00603E8B">
      <w:pPr>
        <w:pStyle w:val="Textkrper"/>
        <w:tabs>
          <w:tab w:val="left" w:pos="1134"/>
        </w:tabs>
        <w:spacing w:before="0" w:after="0" w:line="240" w:lineRule="auto"/>
      </w:pPr>
      <w:r w:rsidRPr="004F1B91">
        <w:tab/>
        <w:t>Benzo(a)pyren</w:t>
      </w:r>
    </w:p>
    <w:p w:rsidR="00913A21" w:rsidRPr="004F1B91" w:rsidRDefault="00913A21" w:rsidP="00603E8B">
      <w:pPr>
        <w:pStyle w:val="Textkrper"/>
        <w:tabs>
          <w:tab w:val="left" w:pos="1134"/>
        </w:tabs>
        <w:spacing w:before="0" w:after="0" w:line="240" w:lineRule="auto"/>
      </w:pPr>
      <w:r w:rsidRPr="004F1B91">
        <w:tab/>
        <w:t>Dibenzo(a,h)anthracen</w:t>
      </w:r>
    </w:p>
    <w:p w:rsidR="00913A21" w:rsidRPr="004F1B91" w:rsidRDefault="00913A21" w:rsidP="00603E8B">
      <w:pPr>
        <w:pStyle w:val="Textkrper"/>
        <w:tabs>
          <w:tab w:val="left" w:pos="1134"/>
        </w:tabs>
        <w:spacing w:before="0" w:after="0" w:line="240" w:lineRule="auto"/>
      </w:pPr>
      <w:r w:rsidRPr="004F1B91">
        <w:tab/>
        <w:t>Indeno(1,2,3-cd)pyren</w:t>
      </w:r>
    </w:p>
    <w:p w:rsidR="00913A21" w:rsidRPr="004F1B91" w:rsidRDefault="00913A21" w:rsidP="00603E8B">
      <w:pPr>
        <w:pStyle w:val="Textkrper"/>
        <w:tabs>
          <w:tab w:val="left" w:pos="1134"/>
        </w:tabs>
        <w:spacing w:before="0" w:after="0" w:line="240" w:lineRule="auto"/>
      </w:pPr>
      <w:r w:rsidRPr="004F1B91">
        <w:tab/>
        <w:t>Benzo(g,h,i)perylen</w:t>
      </w:r>
    </w:p>
    <w:p w:rsidR="00913A21" w:rsidRPr="004F1B91" w:rsidRDefault="00913A21" w:rsidP="00603E8B">
      <w:pPr>
        <w:pStyle w:val="Textkrper"/>
        <w:tabs>
          <w:tab w:val="left" w:pos="1134"/>
        </w:tabs>
        <w:spacing w:before="60" w:after="60" w:line="240" w:lineRule="auto"/>
      </w:pPr>
      <w:r w:rsidRPr="004F1B91">
        <w:t>Verfahren:</w:t>
      </w:r>
      <w:r w:rsidRPr="004F1B91">
        <w:tab/>
        <w:t>……………………………….</w:t>
      </w:r>
      <w:r w:rsidRPr="004F1B91">
        <w:tab/>
        <w:t>BG je Einzelstoff: …………….</w:t>
      </w:r>
    </w:p>
    <w:p w:rsidR="00F853AA" w:rsidRDefault="00913A21"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F853AA" w:rsidRDefault="00F853AA" w:rsidP="00603E8B">
      <w:r>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F853AA" w:rsidRPr="004F1B91" w:rsidRDefault="00F853AA" w:rsidP="00603E8B">
      <w:pPr>
        <w:pStyle w:val="berschrift5"/>
        <w:spacing w:before="240" w:after="120"/>
      </w:pPr>
      <w:r w:rsidRPr="004F1B91">
        <w:t>3.6.</w:t>
      </w:r>
      <w:r>
        <w:t>13</w:t>
      </w:r>
      <w:r w:rsidRPr="004F1B91">
        <w:tab/>
        <w:t>PAK (Polyzyklische Aromatische Kohlenwasserstoffe) 16 nach EPA</w:t>
      </w:r>
    </w:p>
    <w:p w:rsidR="00F853AA" w:rsidRPr="004F1B91" w:rsidRDefault="00F853AA" w:rsidP="00603E8B">
      <w:pPr>
        <w:pStyle w:val="Textkrper"/>
        <w:tabs>
          <w:tab w:val="left" w:pos="1134"/>
        </w:tabs>
        <w:spacing w:before="60" w:after="0" w:line="240" w:lineRule="auto"/>
        <w:ind w:firstLine="1134"/>
      </w:pPr>
      <w:r w:rsidRPr="004F1B91">
        <w:t>Naphthalin</w:t>
      </w:r>
    </w:p>
    <w:p w:rsidR="00F853AA" w:rsidRPr="004F1B91" w:rsidRDefault="00F853AA" w:rsidP="00603E8B">
      <w:pPr>
        <w:pStyle w:val="Textkrper"/>
        <w:tabs>
          <w:tab w:val="left" w:pos="1134"/>
        </w:tabs>
        <w:spacing w:before="0" w:after="0" w:line="240" w:lineRule="auto"/>
      </w:pPr>
      <w:r w:rsidRPr="004F1B91">
        <w:tab/>
        <w:t>Acenaphythylen</w:t>
      </w:r>
    </w:p>
    <w:p w:rsidR="00F853AA" w:rsidRPr="004F1B91" w:rsidRDefault="00F853AA" w:rsidP="00603E8B">
      <w:pPr>
        <w:pStyle w:val="Textkrper"/>
        <w:tabs>
          <w:tab w:val="left" w:pos="1134"/>
        </w:tabs>
        <w:spacing w:before="0" w:after="0" w:line="240" w:lineRule="auto"/>
      </w:pPr>
      <w:r w:rsidRPr="004F1B91">
        <w:tab/>
        <w:t>Acenaphthen</w:t>
      </w:r>
    </w:p>
    <w:p w:rsidR="00F853AA" w:rsidRPr="004F1B91" w:rsidRDefault="00F853AA" w:rsidP="00603E8B">
      <w:pPr>
        <w:pStyle w:val="Textkrper"/>
        <w:tabs>
          <w:tab w:val="left" w:pos="1134"/>
        </w:tabs>
        <w:spacing w:before="0" w:after="0" w:line="240" w:lineRule="auto"/>
      </w:pPr>
      <w:r w:rsidRPr="004F1B91">
        <w:tab/>
        <w:t>Fluoren</w:t>
      </w:r>
    </w:p>
    <w:p w:rsidR="00F853AA" w:rsidRPr="004F1B91" w:rsidRDefault="00F853AA" w:rsidP="00603E8B">
      <w:pPr>
        <w:pStyle w:val="Textkrper"/>
        <w:tabs>
          <w:tab w:val="left" w:pos="1134"/>
        </w:tabs>
        <w:spacing w:before="0" w:after="0" w:line="240" w:lineRule="auto"/>
      </w:pPr>
      <w:r w:rsidRPr="004F1B91">
        <w:tab/>
        <w:t>Phenanthren</w:t>
      </w:r>
    </w:p>
    <w:p w:rsidR="00F853AA" w:rsidRPr="004F1B91" w:rsidRDefault="00F853AA" w:rsidP="00603E8B">
      <w:pPr>
        <w:pStyle w:val="Textkrper"/>
        <w:tabs>
          <w:tab w:val="left" w:pos="1134"/>
        </w:tabs>
        <w:spacing w:before="0" w:after="0" w:line="240" w:lineRule="auto"/>
      </w:pPr>
      <w:r w:rsidRPr="004F1B91">
        <w:tab/>
        <w:t>Ant</w:t>
      </w:r>
      <w:r w:rsidR="00141505">
        <w:t>h</w:t>
      </w:r>
      <w:r w:rsidRPr="004F1B91">
        <w:t>racen</w:t>
      </w:r>
    </w:p>
    <w:p w:rsidR="00F853AA" w:rsidRPr="004F1B91" w:rsidRDefault="00F853AA" w:rsidP="00603E8B">
      <w:pPr>
        <w:pStyle w:val="Textkrper"/>
        <w:tabs>
          <w:tab w:val="left" w:pos="1134"/>
        </w:tabs>
        <w:spacing w:before="0" w:after="0" w:line="240" w:lineRule="auto"/>
      </w:pPr>
      <w:r w:rsidRPr="004F1B91">
        <w:tab/>
        <w:t>Fluoranthen</w:t>
      </w:r>
    </w:p>
    <w:p w:rsidR="00F853AA" w:rsidRPr="004F1B91" w:rsidRDefault="00F853AA" w:rsidP="00603E8B">
      <w:pPr>
        <w:pStyle w:val="Textkrper"/>
        <w:tabs>
          <w:tab w:val="left" w:pos="1134"/>
        </w:tabs>
        <w:spacing w:before="0" w:after="0" w:line="240" w:lineRule="auto"/>
      </w:pPr>
      <w:r w:rsidRPr="004F1B91">
        <w:tab/>
        <w:t>Pyren</w:t>
      </w:r>
    </w:p>
    <w:p w:rsidR="00F853AA" w:rsidRPr="004F1B91" w:rsidRDefault="00F853AA" w:rsidP="00603E8B">
      <w:pPr>
        <w:pStyle w:val="Textkrper"/>
        <w:tabs>
          <w:tab w:val="left" w:pos="1134"/>
        </w:tabs>
        <w:spacing w:before="0" w:after="0" w:line="240" w:lineRule="auto"/>
      </w:pPr>
      <w:r w:rsidRPr="004F1B91">
        <w:tab/>
        <w:t>Benz(a)anthracen</w:t>
      </w:r>
    </w:p>
    <w:p w:rsidR="00F853AA" w:rsidRPr="004F1B91" w:rsidRDefault="00F853AA" w:rsidP="00603E8B">
      <w:pPr>
        <w:pStyle w:val="Textkrper"/>
        <w:tabs>
          <w:tab w:val="left" w:pos="1134"/>
        </w:tabs>
        <w:spacing w:before="0" w:after="0" w:line="240" w:lineRule="auto"/>
      </w:pPr>
      <w:r w:rsidRPr="004F1B91">
        <w:tab/>
        <w:t>Chrysen</w:t>
      </w:r>
    </w:p>
    <w:p w:rsidR="00F853AA" w:rsidRPr="004F1B91" w:rsidRDefault="00F853AA" w:rsidP="00603E8B">
      <w:pPr>
        <w:pStyle w:val="Textkrper"/>
        <w:tabs>
          <w:tab w:val="left" w:pos="1134"/>
        </w:tabs>
        <w:spacing w:before="0" w:after="0" w:line="240" w:lineRule="auto"/>
      </w:pPr>
      <w:r w:rsidRPr="004F1B91">
        <w:tab/>
        <w:t>Benzo(b)fluoranthen</w:t>
      </w:r>
    </w:p>
    <w:p w:rsidR="00F853AA" w:rsidRPr="004F1B91" w:rsidRDefault="00F853AA" w:rsidP="00603E8B">
      <w:pPr>
        <w:pStyle w:val="Textkrper"/>
        <w:tabs>
          <w:tab w:val="left" w:pos="1134"/>
        </w:tabs>
        <w:spacing w:before="0" w:after="0" w:line="240" w:lineRule="auto"/>
      </w:pPr>
      <w:r w:rsidRPr="004F1B91">
        <w:tab/>
        <w:t>Benzo(k)flouranthen</w:t>
      </w:r>
    </w:p>
    <w:p w:rsidR="00F853AA" w:rsidRPr="004F1B91" w:rsidRDefault="00F853AA" w:rsidP="00603E8B">
      <w:pPr>
        <w:pStyle w:val="Textkrper"/>
        <w:tabs>
          <w:tab w:val="left" w:pos="1134"/>
        </w:tabs>
        <w:spacing w:before="0" w:after="0" w:line="240" w:lineRule="auto"/>
      </w:pPr>
      <w:r w:rsidRPr="004F1B91">
        <w:tab/>
        <w:t>Benzo(a)pyren</w:t>
      </w:r>
    </w:p>
    <w:p w:rsidR="00F853AA" w:rsidRPr="004F1B91" w:rsidRDefault="00F853AA" w:rsidP="00603E8B">
      <w:pPr>
        <w:pStyle w:val="Textkrper"/>
        <w:tabs>
          <w:tab w:val="left" w:pos="1134"/>
        </w:tabs>
        <w:spacing w:before="0" w:after="0" w:line="240" w:lineRule="auto"/>
      </w:pPr>
      <w:r w:rsidRPr="004F1B91">
        <w:tab/>
        <w:t>Dibenzo(a,h)anthracen</w:t>
      </w:r>
    </w:p>
    <w:p w:rsidR="00F853AA" w:rsidRPr="004F1B91" w:rsidRDefault="00F853AA" w:rsidP="00603E8B">
      <w:pPr>
        <w:pStyle w:val="Textkrper"/>
        <w:tabs>
          <w:tab w:val="left" w:pos="1134"/>
        </w:tabs>
        <w:spacing w:before="0" w:after="0" w:line="240" w:lineRule="auto"/>
      </w:pPr>
      <w:r w:rsidRPr="004F1B91">
        <w:tab/>
        <w:t>Indeno(1,2,3-cd)pyren</w:t>
      </w:r>
    </w:p>
    <w:p w:rsidR="00F853AA" w:rsidRPr="004F1B91" w:rsidRDefault="00F853AA" w:rsidP="00603E8B">
      <w:pPr>
        <w:pStyle w:val="Textkrper"/>
        <w:tabs>
          <w:tab w:val="left" w:pos="1134"/>
        </w:tabs>
        <w:spacing w:before="0" w:after="0" w:line="240" w:lineRule="auto"/>
      </w:pPr>
      <w:r w:rsidRPr="004F1B91">
        <w:tab/>
        <w:t>Benzo(g,h,i)perylen</w:t>
      </w:r>
    </w:p>
    <w:p w:rsidR="00F853AA" w:rsidRPr="004F1B91" w:rsidRDefault="00F853AA" w:rsidP="00603E8B">
      <w:pPr>
        <w:pStyle w:val="Textkrper"/>
        <w:tabs>
          <w:tab w:val="left" w:pos="1134"/>
        </w:tabs>
        <w:spacing w:before="60" w:after="60" w:line="240" w:lineRule="auto"/>
      </w:pPr>
      <w:r w:rsidRPr="004F1B91">
        <w:t>Verfahren:</w:t>
      </w:r>
      <w:r w:rsidRPr="004F1B91">
        <w:tab/>
        <w:t>……………………………….</w:t>
      </w:r>
      <w:r w:rsidRPr="004F1B91">
        <w:tab/>
        <w:t>BG je Einzelstoff: …………….</w:t>
      </w:r>
    </w:p>
    <w:p w:rsidR="00F853AA" w:rsidRDefault="00F853A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F853AA" w:rsidRPr="004F1B91" w:rsidRDefault="00F853AA" w:rsidP="00603E8B">
      <w:pPr>
        <w:pStyle w:val="berschrift5"/>
      </w:pPr>
      <w:r w:rsidRPr="004F1B91">
        <w:t>3.6.</w:t>
      </w:r>
      <w:r>
        <w:t>14</w:t>
      </w:r>
      <w:r w:rsidRPr="004F1B91">
        <w:tab/>
        <w:t>Naphthalin</w:t>
      </w:r>
    </w:p>
    <w:p w:rsidR="00F853AA" w:rsidRPr="004F1B91" w:rsidRDefault="00F853AA" w:rsidP="00603E8B">
      <w:pPr>
        <w:pStyle w:val="Textkrper"/>
        <w:tabs>
          <w:tab w:val="left" w:pos="1134"/>
        </w:tabs>
        <w:spacing w:before="60" w:after="60" w:line="240" w:lineRule="auto"/>
      </w:pPr>
      <w:r w:rsidRPr="004F1B91">
        <w:t>Verfahren:</w:t>
      </w:r>
      <w:r w:rsidRPr="004F1B91">
        <w:tab/>
        <w:t>……………………………….</w:t>
      </w:r>
      <w:r w:rsidRPr="004F1B91">
        <w:tab/>
        <w:t>BG: …………….</w:t>
      </w:r>
    </w:p>
    <w:p w:rsidR="00F853AA" w:rsidRPr="004F1B91" w:rsidRDefault="00F853A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F853AA" w:rsidRPr="004F1B91" w:rsidRDefault="00F853AA" w:rsidP="00603E8B">
      <w:pPr>
        <w:pStyle w:val="berschrift5"/>
        <w:rPr>
          <w:b w:val="0"/>
        </w:rPr>
      </w:pPr>
      <w:r w:rsidRPr="004F1B91">
        <w:t>3.6.</w:t>
      </w:r>
      <w:r>
        <w:t>15</w:t>
      </w:r>
      <w:r w:rsidRPr="004F1B91">
        <w:tab/>
        <w:t xml:space="preserve">Methylnaphthaline </w:t>
      </w:r>
      <w:r w:rsidRPr="004F1B91">
        <w:rPr>
          <w:b w:val="0"/>
        </w:rPr>
        <w:t>(nach BBodSchV 08/2023)</w:t>
      </w:r>
    </w:p>
    <w:p w:rsidR="00F853AA" w:rsidRPr="004F1B91" w:rsidRDefault="00F853AA" w:rsidP="00603E8B">
      <w:pPr>
        <w:pStyle w:val="Textkrper"/>
        <w:tabs>
          <w:tab w:val="left" w:pos="1134"/>
        </w:tabs>
        <w:spacing w:before="60" w:after="60" w:line="240" w:lineRule="auto"/>
      </w:pPr>
      <w:r w:rsidRPr="004F1B91">
        <w:t>Verfahren:</w:t>
      </w:r>
      <w:r w:rsidRPr="004F1B91">
        <w:tab/>
        <w:t>……………………………….</w:t>
      </w:r>
      <w:r w:rsidRPr="004F1B91">
        <w:tab/>
        <w:t>BG: …………….</w:t>
      </w:r>
    </w:p>
    <w:p w:rsidR="00F853AA" w:rsidRPr="004F1B91" w:rsidRDefault="00F853A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914296" w:rsidRPr="004F1B91" w:rsidRDefault="00914296" w:rsidP="00603E8B">
      <w:pPr>
        <w:pStyle w:val="berschrift5"/>
      </w:pPr>
      <w:r w:rsidRPr="004F1B91">
        <w:t>3.6.</w:t>
      </w:r>
      <w:r w:rsidR="00954BB1" w:rsidRPr="004F1B91">
        <w:t>1</w:t>
      </w:r>
      <w:r w:rsidR="00502EBF">
        <w:t>6</w:t>
      </w:r>
      <w:r w:rsidRPr="004F1B91">
        <w:tab/>
        <w:t>Phenole</w:t>
      </w:r>
    </w:p>
    <w:p w:rsidR="00914296" w:rsidRPr="004F1B91" w:rsidRDefault="00914296" w:rsidP="00603E8B">
      <w:pPr>
        <w:pStyle w:val="Textkrper"/>
        <w:tabs>
          <w:tab w:val="left" w:pos="1134"/>
        </w:tabs>
        <w:spacing w:before="60" w:after="0" w:line="240" w:lineRule="auto"/>
        <w:ind w:left="1134"/>
      </w:pPr>
      <w:r w:rsidRPr="004F1B91">
        <w:t>o-Kresol</w:t>
      </w:r>
    </w:p>
    <w:p w:rsidR="00914296" w:rsidRPr="004F1B91" w:rsidRDefault="00914296" w:rsidP="00603E8B">
      <w:pPr>
        <w:pStyle w:val="Textkrper"/>
        <w:tabs>
          <w:tab w:val="left" w:pos="1134"/>
        </w:tabs>
        <w:spacing w:before="0" w:after="0" w:line="240" w:lineRule="auto"/>
        <w:ind w:left="1134"/>
      </w:pPr>
      <w:r w:rsidRPr="004F1B91">
        <w:t>m-Kresol</w:t>
      </w:r>
    </w:p>
    <w:p w:rsidR="00914296" w:rsidRPr="004F1B91" w:rsidRDefault="00914296" w:rsidP="00603E8B">
      <w:pPr>
        <w:pStyle w:val="Textkrper"/>
        <w:tabs>
          <w:tab w:val="left" w:pos="1134"/>
        </w:tabs>
        <w:spacing w:before="0" w:after="0" w:line="240" w:lineRule="auto"/>
        <w:ind w:left="1134"/>
      </w:pPr>
      <w:r w:rsidRPr="004F1B91">
        <w:t>p-Kresol</w:t>
      </w:r>
    </w:p>
    <w:p w:rsidR="00914296" w:rsidRPr="004F1B91" w:rsidRDefault="00914296" w:rsidP="00603E8B">
      <w:pPr>
        <w:pStyle w:val="Textkrper"/>
        <w:tabs>
          <w:tab w:val="left" w:pos="1134"/>
        </w:tabs>
        <w:spacing w:before="0" w:after="0" w:line="240" w:lineRule="auto"/>
        <w:ind w:left="1134"/>
      </w:pPr>
      <w:r w:rsidRPr="004F1B91">
        <w:t>2,6-Dimethylphenol</w:t>
      </w:r>
    </w:p>
    <w:p w:rsidR="00914296" w:rsidRPr="004F1B91" w:rsidRDefault="00914296" w:rsidP="00603E8B">
      <w:pPr>
        <w:pStyle w:val="Textkrper"/>
        <w:tabs>
          <w:tab w:val="left" w:pos="1134"/>
        </w:tabs>
        <w:spacing w:before="0" w:after="0" w:line="240" w:lineRule="auto"/>
        <w:ind w:left="1134"/>
      </w:pPr>
      <w:r w:rsidRPr="004F1B91">
        <w:t>2,4- Dimethylphenol</w:t>
      </w:r>
    </w:p>
    <w:p w:rsidR="00914296" w:rsidRPr="004F1B91" w:rsidRDefault="00914296" w:rsidP="00603E8B">
      <w:pPr>
        <w:pStyle w:val="Textkrper"/>
        <w:tabs>
          <w:tab w:val="left" w:pos="1134"/>
        </w:tabs>
        <w:spacing w:before="0" w:after="0" w:line="240" w:lineRule="auto"/>
        <w:ind w:left="1134"/>
      </w:pPr>
      <w:r w:rsidRPr="004F1B91">
        <w:t>2,5- Dimethylphenol</w:t>
      </w:r>
    </w:p>
    <w:p w:rsidR="00914296" w:rsidRPr="004F1B91" w:rsidRDefault="00914296" w:rsidP="00603E8B">
      <w:pPr>
        <w:pStyle w:val="Textkrper"/>
        <w:tabs>
          <w:tab w:val="left" w:pos="1134"/>
        </w:tabs>
        <w:spacing w:before="0" w:after="0" w:line="240" w:lineRule="auto"/>
        <w:ind w:left="1134"/>
      </w:pPr>
      <w:r w:rsidRPr="004F1B91">
        <w:t>3,5- Dimethylphenol</w:t>
      </w:r>
    </w:p>
    <w:p w:rsidR="00914296" w:rsidRPr="004F1B91" w:rsidRDefault="00914296" w:rsidP="00603E8B">
      <w:pPr>
        <w:pStyle w:val="Textkrper"/>
        <w:tabs>
          <w:tab w:val="left" w:pos="1134"/>
        </w:tabs>
        <w:spacing w:before="0" w:after="0" w:line="240" w:lineRule="auto"/>
        <w:ind w:left="1134"/>
      </w:pPr>
      <w:r w:rsidRPr="004F1B91">
        <w:t>2,3- Dimethylphenol</w:t>
      </w:r>
    </w:p>
    <w:p w:rsidR="00914296" w:rsidRPr="004F1B91" w:rsidRDefault="00914296" w:rsidP="00603E8B">
      <w:pPr>
        <w:pStyle w:val="Textkrper"/>
        <w:tabs>
          <w:tab w:val="left" w:pos="1134"/>
        </w:tabs>
        <w:spacing w:before="0" w:after="0" w:line="240" w:lineRule="auto"/>
        <w:ind w:left="1134"/>
      </w:pPr>
      <w:r w:rsidRPr="004F1B91">
        <w:t>3,4- Dimethylphenol</w:t>
      </w:r>
    </w:p>
    <w:p w:rsidR="00914296" w:rsidRPr="004F1B91" w:rsidRDefault="00914296" w:rsidP="00603E8B">
      <w:pPr>
        <w:pStyle w:val="Textkrper"/>
        <w:tabs>
          <w:tab w:val="left" w:pos="1134"/>
        </w:tabs>
        <w:spacing w:before="60" w:after="60" w:line="240" w:lineRule="auto"/>
      </w:pPr>
      <w:r w:rsidRPr="004F1B91">
        <w:t>Verfahren:</w:t>
      </w:r>
      <w:r w:rsidRPr="004F1B91">
        <w:tab/>
        <w:t>……………………………….</w:t>
      </w:r>
      <w:r w:rsidRPr="004F1B91">
        <w:tab/>
      </w:r>
      <w:r w:rsidR="00DB683D" w:rsidRPr="004F1B91">
        <w:t xml:space="preserve">BG je </w:t>
      </w:r>
      <w:r w:rsidR="00712C6B" w:rsidRPr="004F1B91">
        <w:t>Einzelstoff</w:t>
      </w:r>
      <w:r w:rsidRPr="004F1B91">
        <w:t>: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247019" w:rsidRPr="004F1B91" w:rsidRDefault="00247019" w:rsidP="00603E8B">
      <w:pPr>
        <w:rPr>
          <w:sz w:val="18"/>
        </w:rPr>
      </w:pPr>
      <w:r w:rsidRPr="004F1B91">
        <w:br w:type="page"/>
      </w: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751096" w:rsidRPr="004F1B91" w:rsidRDefault="00114F30" w:rsidP="00603E8B">
      <w:pPr>
        <w:pStyle w:val="berschrift5"/>
        <w:spacing w:before="240" w:after="120"/>
      </w:pPr>
      <w:r w:rsidRPr="004F1B91">
        <w:t>3.6.</w:t>
      </w:r>
      <w:r w:rsidR="00954BB1" w:rsidRPr="004F1B91">
        <w:t>1</w:t>
      </w:r>
      <w:r w:rsidR="00F853AA">
        <w:t>7</w:t>
      </w:r>
      <w:r w:rsidRPr="004F1B91">
        <w:tab/>
      </w:r>
      <w:r w:rsidR="00751096" w:rsidRPr="004F1B91">
        <w:t>PCB</w:t>
      </w:r>
      <w:r w:rsidR="005B026D" w:rsidRPr="004F1B91">
        <w:rPr>
          <w:vertAlign w:val="subscript"/>
        </w:rPr>
        <w:t>6</w:t>
      </w:r>
      <w:r w:rsidR="00751096" w:rsidRPr="004F1B91">
        <w:t xml:space="preserve"> (polychlorierte Biphenyle)</w:t>
      </w:r>
    </w:p>
    <w:p w:rsidR="00751096" w:rsidRPr="004F1B91" w:rsidRDefault="00E06C66" w:rsidP="00603E8B">
      <w:pPr>
        <w:pStyle w:val="Textkrper"/>
        <w:tabs>
          <w:tab w:val="left" w:pos="1134"/>
        </w:tabs>
        <w:spacing w:before="60" w:after="0" w:line="240" w:lineRule="auto"/>
        <w:ind w:left="1134"/>
      </w:pPr>
      <w:r w:rsidRPr="004F1B91">
        <w:t xml:space="preserve">PCB </w:t>
      </w:r>
      <w:r w:rsidR="005B026D" w:rsidRPr="004F1B91">
        <w:t>Nr.</w:t>
      </w:r>
      <w:r w:rsidRPr="004F1B91">
        <w:t xml:space="preserve"> </w:t>
      </w:r>
      <w:r w:rsidR="00751096" w:rsidRPr="004F1B91">
        <w:t>28</w:t>
      </w:r>
    </w:p>
    <w:p w:rsidR="00751096" w:rsidRPr="004F1B91" w:rsidRDefault="00751096" w:rsidP="00603E8B">
      <w:pPr>
        <w:pStyle w:val="Textkrper"/>
        <w:tabs>
          <w:tab w:val="left" w:pos="1134"/>
        </w:tabs>
        <w:spacing w:before="0" w:after="0" w:line="240" w:lineRule="auto"/>
        <w:ind w:left="1134"/>
      </w:pPr>
      <w:r w:rsidRPr="004F1B91">
        <w:t xml:space="preserve">PCB </w:t>
      </w:r>
      <w:r w:rsidR="005B026D" w:rsidRPr="004F1B91">
        <w:t>Nr.</w:t>
      </w:r>
      <w:r w:rsidR="00E06C66" w:rsidRPr="004F1B91">
        <w:t xml:space="preserve"> </w:t>
      </w:r>
      <w:r w:rsidRPr="004F1B91">
        <w:t>52</w:t>
      </w:r>
    </w:p>
    <w:p w:rsidR="00751096" w:rsidRPr="004F1B91" w:rsidRDefault="0060642E" w:rsidP="00603E8B">
      <w:pPr>
        <w:pStyle w:val="Textkrper"/>
        <w:tabs>
          <w:tab w:val="left" w:pos="1134"/>
        </w:tabs>
        <w:spacing w:before="0" w:after="0" w:line="240" w:lineRule="auto"/>
        <w:ind w:left="1134"/>
      </w:pPr>
      <w:r w:rsidRPr="004F1B91">
        <w:t xml:space="preserve">PCB </w:t>
      </w:r>
      <w:r w:rsidR="005B026D" w:rsidRPr="004F1B91">
        <w:t xml:space="preserve">Nr. </w:t>
      </w:r>
      <w:r w:rsidR="00751096" w:rsidRPr="004F1B91">
        <w:t>101</w:t>
      </w:r>
    </w:p>
    <w:p w:rsidR="00751096" w:rsidRPr="004F1B91" w:rsidRDefault="0060642E" w:rsidP="00603E8B">
      <w:pPr>
        <w:pStyle w:val="Textkrper"/>
        <w:tabs>
          <w:tab w:val="left" w:pos="1134"/>
        </w:tabs>
        <w:spacing w:before="0" w:after="0" w:line="240" w:lineRule="auto"/>
        <w:ind w:left="1134"/>
      </w:pPr>
      <w:r w:rsidRPr="004F1B91">
        <w:t xml:space="preserve">PCB </w:t>
      </w:r>
      <w:r w:rsidR="005B026D" w:rsidRPr="004F1B91">
        <w:t xml:space="preserve">Nr. </w:t>
      </w:r>
      <w:r w:rsidR="00751096" w:rsidRPr="004F1B91">
        <w:t>138</w:t>
      </w:r>
    </w:p>
    <w:p w:rsidR="00CE4594" w:rsidRPr="004F1B91" w:rsidRDefault="00CE4594" w:rsidP="00603E8B">
      <w:pPr>
        <w:pStyle w:val="Textkrper"/>
        <w:tabs>
          <w:tab w:val="left" w:pos="1134"/>
        </w:tabs>
        <w:spacing w:before="60" w:after="0" w:line="240" w:lineRule="auto"/>
        <w:ind w:left="1134"/>
      </w:pPr>
      <w:r w:rsidRPr="004F1B91">
        <w:t xml:space="preserve">PCB </w:t>
      </w:r>
      <w:r w:rsidR="005B026D" w:rsidRPr="004F1B91">
        <w:t xml:space="preserve">Nr. </w:t>
      </w:r>
      <w:r w:rsidRPr="004F1B91">
        <w:t>153</w:t>
      </w:r>
    </w:p>
    <w:p w:rsidR="00CE4594" w:rsidRPr="004F1B91" w:rsidRDefault="00CE4594" w:rsidP="00603E8B">
      <w:pPr>
        <w:pStyle w:val="Textkrper"/>
        <w:tabs>
          <w:tab w:val="left" w:pos="1134"/>
        </w:tabs>
        <w:spacing w:before="0" w:after="0" w:line="240" w:lineRule="auto"/>
        <w:ind w:left="1134"/>
      </w:pPr>
      <w:r w:rsidRPr="004F1B91">
        <w:t xml:space="preserve">PCB </w:t>
      </w:r>
      <w:r w:rsidR="005B026D" w:rsidRPr="004F1B91">
        <w:t xml:space="preserve">Nr. </w:t>
      </w:r>
      <w:r w:rsidRPr="004F1B91">
        <w:t>180</w:t>
      </w:r>
    </w:p>
    <w:p w:rsidR="003069DB" w:rsidRPr="004F1B91" w:rsidRDefault="003069DB" w:rsidP="00603E8B">
      <w:pPr>
        <w:pStyle w:val="Textkrper"/>
        <w:tabs>
          <w:tab w:val="left" w:pos="1134"/>
        </w:tabs>
        <w:spacing w:before="60" w:after="60" w:line="240" w:lineRule="auto"/>
      </w:pPr>
      <w:r w:rsidRPr="004F1B91">
        <w:t>Verfahren:</w:t>
      </w:r>
      <w:r w:rsidRPr="004F1B91">
        <w:tab/>
        <w:t>……………………………….</w:t>
      </w:r>
      <w:r w:rsidRPr="004F1B91">
        <w:tab/>
      </w:r>
      <w:r w:rsidR="00DB683D" w:rsidRPr="004F1B91">
        <w:t xml:space="preserve">BG je </w:t>
      </w:r>
      <w:r w:rsidR="00712C6B" w:rsidRPr="004F1B91">
        <w:t>Einzelstoff</w:t>
      </w:r>
      <w:r w:rsidRPr="004F1B91">
        <w:t>: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5B026D" w:rsidRPr="004F1B91" w:rsidRDefault="005B026D" w:rsidP="00603E8B">
      <w:pPr>
        <w:pStyle w:val="berschrift5"/>
      </w:pPr>
      <w:r w:rsidRPr="004F1B91">
        <w:t>3.6.1</w:t>
      </w:r>
      <w:r w:rsidR="00F853AA">
        <w:t>8</w:t>
      </w:r>
      <w:r w:rsidRPr="004F1B91">
        <w:tab/>
        <w:t xml:space="preserve">PCB Nr. 118 </w:t>
      </w:r>
      <w:r w:rsidRPr="004F1B91">
        <w:rPr>
          <w:b w:val="0"/>
        </w:rPr>
        <w:t>(nach BBodSchV 08/2023)</w:t>
      </w:r>
    </w:p>
    <w:p w:rsidR="005B026D" w:rsidRPr="004F1B91" w:rsidRDefault="005B026D" w:rsidP="00603E8B">
      <w:pPr>
        <w:pStyle w:val="Textkrper"/>
        <w:tabs>
          <w:tab w:val="left" w:pos="1134"/>
        </w:tabs>
        <w:spacing w:before="60" w:after="60" w:line="240" w:lineRule="auto"/>
      </w:pPr>
      <w:r w:rsidRPr="004F1B91">
        <w:t>Verfahren:</w:t>
      </w:r>
      <w:r w:rsidRPr="004F1B91">
        <w:tab/>
        <w:t>……………………………….</w:t>
      </w:r>
      <w:r w:rsidRPr="004F1B91">
        <w:tab/>
        <w:t>BG: …………….</w:t>
      </w:r>
    </w:p>
    <w:p w:rsidR="005B026D" w:rsidRDefault="005B026D"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F853AA" w:rsidRPr="004F1B91" w:rsidRDefault="00F853AA" w:rsidP="00603E8B">
      <w:pPr>
        <w:pStyle w:val="berschrift5"/>
        <w:rPr>
          <w:b w:val="0"/>
        </w:rPr>
      </w:pPr>
      <w:r w:rsidRPr="004F1B91">
        <w:t>3.6.1</w:t>
      </w:r>
      <w:r>
        <w:t>9</w:t>
      </w:r>
      <w:r w:rsidRPr="004F1B91">
        <w:tab/>
        <w:t xml:space="preserve">Phenol </w:t>
      </w:r>
      <w:r w:rsidRPr="004F1B91">
        <w:rPr>
          <w:b w:val="0"/>
        </w:rPr>
        <w:t>(nach BBodSchV 08/2023)</w:t>
      </w:r>
    </w:p>
    <w:p w:rsidR="00F853AA" w:rsidRPr="004F1B91" w:rsidRDefault="00F853AA" w:rsidP="00603E8B">
      <w:pPr>
        <w:pStyle w:val="Textkrper"/>
        <w:tabs>
          <w:tab w:val="left" w:pos="1134"/>
        </w:tabs>
        <w:spacing w:before="60" w:after="60" w:line="240" w:lineRule="auto"/>
      </w:pPr>
      <w:r w:rsidRPr="004F1B91">
        <w:t>Verfahren:</w:t>
      </w:r>
      <w:r w:rsidRPr="004F1B91">
        <w:tab/>
        <w:t>……………………………….</w:t>
      </w:r>
      <w:r w:rsidRPr="004F1B91">
        <w:tab/>
        <w:t>BG: …………….</w:t>
      </w:r>
    </w:p>
    <w:p w:rsidR="00F853AA" w:rsidRDefault="00F853A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502EBF" w:rsidRPr="004F1B91" w:rsidRDefault="00502EBF" w:rsidP="00603E8B">
      <w:pPr>
        <w:pStyle w:val="berschrift5"/>
      </w:pPr>
      <w:r w:rsidRPr="004F1B91">
        <w:t>3.6.</w:t>
      </w:r>
      <w:r>
        <w:t>2</w:t>
      </w:r>
      <w:r w:rsidRPr="004F1B91">
        <w:t>0</w:t>
      </w:r>
      <w:r w:rsidRPr="004F1B91">
        <w:tab/>
        <w:t>SHKW (Schwerflüchtige halogenierte Kohlenwasserstoffe)</w:t>
      </w:r>
    </w:p>
    <w:p w:rsidR="00502EBF" w:rsidRPr="004F1B91" w:rsidRDefault="00502EBF" w:rsidP="00603E8B">
      <w:pPr>
        <w:pStyle w:val="Textkrper"/>
        <w:tabs>
          <w:tab w:val="left" w:pos="1134"/>
        </w:tabs>
        <w:spacing w:before="60" w:after="60" w:line="240" w:lineRule="auto"/>
      </w:pPr>
      <w:r w:rsidRPr="004F1B91">
        <w:t>Verfahren:</w:t>
      </w:r>
      <w:r w:rsidRPr="004F1B91">
        <w:tab/>
        <w:t>……………………………….</w:t>
      </w:r>
      <w:r w:rsidRPr="004F1B91">
        <w:tab/>
        <w:t>BG je Einzelstoff: …………….</w:t>
      </w:r>
    </w:p>
    <w:p w:rsidR="00502EBF" w:rsidRDefault="00502EBF"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D05E18" w:rsidRPr="004F1B91" w:rsidRDefault="00D05E18" w:rsidP="00603E8B">
      <w:pPr>
        <w:pStyle w:val="berschrift4"/>
      </w:pPr>
      <w:r w:rsidRPr="004F1B91">
        <w:t>3.7</w:t>
      </w:r>
      <w:r w:rsidRPr="004F1B91">
        <w:tab/>
        <w:t>Pflanzenbehandlungs- und Schädlingsbekämpfungsmittel (PBSM)</w:t>
      </w:r>
    </w:p>
    <w:p w:rsidR="00D05E18" w:rsidRPr="004F1B91" w:rsidRDefault="00D05E18" w:rsidP="00603E8B">
      <w:pPr>
        <w:pStyle w:val="berschrift5"/>
      </w:pPr>
      <w:r w:rsidRPr="004F1B91">
        <w:t>3.7.1</w:t>
      </w:r>
      <w:r w:rsidRPr="004F1B91">
        <w:tab/>
        <w:t xml:space="preserve">Aldrin </w:t>
      </w:r>
    </w:p>
    <w:p w:rsidR="00D05E18" w:rsidRPr="004F1B91" w:rsidRDefault="00D05E18" w:rsidP="00603E8B">
      <w:pPr>
        <w:pStyle w:val="Textkrper"/>
        <w:tabs>
          <w:tab w:val="left" w:pos="1134"/>
        </w:tabs>
        <w:spacing w:before="60" w:after="60" w:line="240" w:lineRule="auto"/>
      </w:pPr>
      <w:r w:rsidRPr="004F1B91">
        <w:t>Verfahren:</w:t>
      </w:r>
      <w:r w:rsidRPr="004F1B91">
        <w:tab/>
        <w:t>……………………………….</w:t>
      </w:r>
      <w:r w:rsidRPr="004F1B91">
        <w:tab/>
        <w:t>BG: …………….</w:t>
      </w:r>
    </w:p>
    <w:p w:rsidR="00D05E18" w:rsidRPr="004F1B91" w:rsidRDefault="00D05E1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D05E18" w:rsidRPr="004F1B91" w:rsidRDefault="00D05E18" w:rsidP="00603E8B">
      <w:pPr>
        <w:pStyle w:val="berschrift5"/>
      </w:pPr>
      <w:r w:rsidRPr="004F1B91">
        <w:t>3.7.2</w:t>
      </w:r>
      <w:r w:rsidRPr="004F1B91">
        <w:tab/>
        <w:t>DDT (Dichlordiphenyltrichlorethan)</w:t>
      </w:r>
    </w:p>
    <w:p w:rsidR="00D05E18" w:rsidRPr="004F1B91" w:rsidRDefault="00D05E18" w:rsidP="00603E8B">
      <w:pPr>
        <w:pStyle w:val="Textkrper"/>
        <w:tabs>
          <w:tab w:val="left" w:pos="1134"/>
        </w:tabs>
        <w:spacing w:before="60" w:after="60" w:line="240" w:lineRule="auto"/>
      </w:pPr>
      <w:r w:rsidRPr="004F1B91">
        <w:t>Verfahren:</w:t>
      </w:r>
      <w:r w:rsidRPr="004F1B91">
        <w:tab/>
        <w:t>……………………………….</w:t>
      </w:r>
      <w:r w:rsidRPr="004F1B91">
        <w:tab/>
        <w:t>BG: …………….</w:t>
      </w:r>
    </w:p>
    <w:p w:rsidR="00D05E18" w:rsidRPr="004F1B91" w:rsidRDefault="00D05E18"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St .......................  .........................</w:t>
      </w:r>
    </w:p>
    <w:p w:rsidR="00247019" w:rsidRPr="004F1B91" w:rsidRDefault="00247019" w:rsidP="00603E8B">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A90AA9" w:rsidRPr="004F1B91" w:rsidRDefault="00A90AA9" w:rsidP="00603E8B">
      <w:pPr>
        <w:pStyle w:val="berschrift4"/>
        <w:spacing w:before="240" w:after="120"/>
      </w:pPr>
      <w:r w:rsidRPr="004F1B91">
        <w:t>3.8</w:t>
      </w:r>
      <w:r w:rsidRPr="004F1B91">
        <w:tab/>
        <w:t xml:space="preserve">Sprengstofftypische Verbindungen </w:t>
      </w:r>
    </w:p>
    <w:p w:rsidR="00A90AA9" w:rsidRPr="004F1B91" w:rsidRDefault="00A90AA9" w:rsidP="00603E8B">
      <w:pPr>
        <w:pStyle w:val="berschrift5"/>
        <w:rPr>
          <w:b w:val="0"/>
        </w:rPr>
      </w:pPr>
      <w:r w:rsidRPr="004F1B91">
        <w:t>3.8.1</w:t>
      </w:r>
      <w:r w:rsidRPr="004F1B91">
        <w:tab/>
        <w:t xml:space="preserve">2,4-Dinitrotoluol </w:t>
      </w:r>
      <w:r w:rsidR="00892AB1" w:rsidRPr="004F1B91">
        <w:rPr>
          <w:b w:val="0"/>
        </w:rPr>
        <w:t>(nach BBodSchV 08/2023)</w:t>
      </w:r>
    </w:p>
    <w:p w:rsidR="00A90AA9" w:rsidRPr="004F1B91" w:rsidRDefault="00A90AA9" w:rsidP="00603E8B">
      <w:pPr>
        <w:pStyle w:val="Textkrper"/>
        <w:tabs>
          <w:tab w:val="left" w:pos="1134"/>
        </w:tabs>
        <w:spacing w:before="60" w:after="60" w:line="240" w:lineRule="auto"/>
      </w:pPr>
      <w:r w:rsidRPr="004F1B91">
        <w:t>Verfahren:</w:t>
      </w:r>
      <w:r w:rsidRPr="004F1B91">
        <w:tab/>
        <w:t>……………………………….</w:t>
      </w:r>
      <w:r w:rsidRPr="004F1B91">
        <w:tab/>
        <w:t>BG: …………….</w:t>
      </w:r>
    </w:p>
    <w:p w:rsidR="00A90AA9" w:rsidRPr="004F1B91" w:rsidRDefault="00A90AA9"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92AB1" w:rsidRPr="004F1B91" w:rsidRDefault="0050225A" w:rsidP="00603E8B">
      <w:pPr>
        <w:pStyle w:val="berschrift5"/>
        <w:rPr>
          <w:b w:val="0"/>
        </w:rPr>
      </w:pPr>
      <w:r w:rsidRPr="004F1B91">
        <w:t>3.8.2</w:t>
      </w:r>
      <w:r w:rsidRPr="004F1B91">
        <w:tab/>
        <w:t xml:space="preserve">2,6-Dinitrotoluol </w:t>
      </w:r>
      <w:r w:rsidR="00892AB1" w:rsidRPr="004F1B91">
        <w:rPr>
          <w:b w:val="0"/>
        </w:rPr>
        <w:t>(nach BBodSchV 08/2023)</w:t>
      </w:r>
    </w:p>
    <w:p w:rsidR="0050225A" w:rsidRPr="004F1B91" w:rsidRDefault="0050225A" w:rsidP="00603E8B">
      <w:pPr>
        <w:pStyle w:val="Textkrper"/>
        <w:tabs>
          <w:tab w:val="left" w:pos="1134"/>
        </w:tabs>
        <w:spacing w:before="60" w:after="60" w:line="240" w:lineRule="auto"/>
      </w:pPr>
      <w:r w:rsidRPr="004F1B91">
        <w:t>Verfahren:</w:t>
      </w:r>
      <w:r w:rsidRPr="004F1B91">
        <w:tab/>
        <w:t>……………………………….</w:t>
      </w:r>
      <w:r w:rsidRPr="004F1B91">
        <w:tab/>
        <w:t>BG: …………….</w:t>
      </w:r>
    </w:p>
    <w:p w:rsidR="0050225A" w:rsidRPr="004F1B91" w:rsidRDefault="0050225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92AB1" w:rsidRPr="004F1B91" w:rsidRDefault="0050225A" w:rsidP="00603E8B">
      <w:pPr>
        <w:pStyle w:val="berschrift5"/>
        <w:rPr>
          <w:b w:val="0"/>
        </w:rPr>
      </w:pPr>
      <w:r w:rsidRPr="004F1B91">
        <w:t>3.8.3</w:t>
      </w:r>
      <w:r w:rsidRPr="004F1B91">
        <w:tab/>
        <w:t>2,4,6-Trinitrotoluol (TNT)</w:t>
      </w:r>
      <w:r w:rsidR="00892AB1" w:rsidRPr="004F1B91">
        <w:t xml:space="preserve"> </w:t>
      </w:r>
      <w:r w:rsidR="00892AB1" w:rsidRPr="004F1B91">
        <w:rPr>
          <w:b w:val="0"/>
        </w:rPr>
        <w:t>(nach BBodSchV 08/2023)</w:t>
      </w:r>
    </w:p>
    <w:p w:rsidR="0050225A" w:rsidRPr="004F1B91" w:rsidRDefault="0050225A" w:rsidP="00603E8B">
      <w:pPr>
        <w:pStyle w:val="Textkrper"/>
        <w:tabs>
          <w:tab w:val="left" w:pos="1134"/>
        </w:tabs>
        <w:spacing w:before="60" w:after="60" w:line="240" w:lineRule="auto"/>
      </w:pPr>
      <w:r w:rsidRPr="004F1B91">
        <w:t>Verfahren:</w:t>
      </w:r>
      <w:r w:rsidRPr="004F1B91">
        <w:tab/>
        <w:t>……………………………….</w:t>
      </w:r>
      <w:r w:rsidRPr="004F1B91">
        <w:tab/>
        <w:t>BG: …………….</w:t>
      </w:r>
    </w:p>
    <w:p w:rsidR="0050225A" w:rsidRPr="004F1B91" w:rsidRDefault="0050225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92AB1" w:rsidRPr="004F1B91" w:rsidRDefault="0050225A" w:rsidP="00603E8B">
      <w:pPr>
        <w:pStyle w:val="berschrift5"/>
        <w:rPr>
          <w:b w:val="0"/>
        </w:rPr>
      </w:pPr>
      <w:r w:rsidRPr="004F1B91">
        <w:t>3.8.4</w:t>
      </w:r>
      <w:r w:rsidRPr="004F1B91">
        <w:tab/>
        <w:t>2,2‘, 4,4‘, 6,6‘ Hexanitrodiphenylamin (Hexyl)</w:t>
      </w:r>
      <w:r w:rsidR="00892AB1" w:rsidRPr="004F1B91">
        <w:t xml:space="preserve"> </w:t>
      </w:r>
      <w:r w:rsidR="00892AB1" w:rsidRPr="004F1B91">
        <w:rPr>
          <w:b w:val="0"/>
        </w:rPr>
        <w:t>(nach BBodSchV 08/2023)</w:t>
      </w:r>
    </w:p>
    <w:p w:rsidR="0050225A" w:rsidRPr="004F1B91" w:rsidRDefault="0050225A" w:rsidP="00603E8B">
      <w:pPr>
        <w:pStyle w:val="Textkrper"/>
        <w:tabs>
          <w:tab w:val="left" w:pos="1134"/>
        </w:tabs>
        <w:spacing w:before="60" w:after="60" w:line="240" w:lineRule="auto"/>
      </w:pPr>
      <w:r w:rsidRPr="004F1B91">
        <w:t>Verfahren:</w:t>
      </w:r>
      <w:r w:rsidRPr="004F1B91">
        <w:tab/>
        <w:t>……………………………….</w:t>
      </w:r>
      <w:r w:rsidRPr="004F1B91">
        <w:tab/>
        <w:t>BG: …………….</w:t>
      </w:r>
    </w:p>
    <w:p w:rsidR="0050225A" w:rsidRPr="004F1B91" w:rsidRDefault="0050225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92AB1" w:rsidRPr="004F1B91" w:rsidRDefault="004552D7" w:rsidP="00603E8B">
      <w:pPr>
        <w:pStyle w:val="berschrift5"/>
        <w:rPr>
          <w:b w:val="0"/>
        </w:rPr>
      </w:pPr>
      <w:r w:rsidRPr="004F1B91">
        <w:t>3.8.5</w:t>
      </w:r>
      <w:r w:rsidRPr="004F1B91">
        <w:tab/>
        <w:t>1,3,5-Trinitro-hexahydro-1,3,5-triazin (Hexogen)</w:t>
      </w:r>
      <w:r w:rsidR="00892AB1" w:rsidRPr="004F1B91">
        <w:t xml:space="preserve"> </w:t>
      </w:r>
      <w:r w:rsidR="00892AB1" w:rsidRPr="004F1B91">
        <w:rPr>
          <w:b w:val="0"/>
        </w:rPr>
        <w:t>(nach BBodSchV 08/2023)</w:t>
      </w:r>
    </w:p>
    <w:p w:rsidR="004552D7" w:rsidRPr="004F1B91" w:rsidRDefault="004552D7" w:rsidP="00603E8B">
      <w:pPr>
        <w:pStyle w:val="Textkrper"/>
        <w:tabs>
          <w:tab w:val="left" w:pos="1134"/>
        </w:tabs>
        <w:spacing w:before="60" w:after="60" w:line="240" w:lineRule="auto"/>
      </w:pPr>
      <w:r w:rsidRPr="004F1B91">
        <w:t>Verfahren:</w:t>
      </w:r>
      <w:r w:rsidRPr="004F1B91">
        <w:tab/>
        <w:t>……………………………….</w:t>
      </w:r>
      <w:r w:rsidRPr="004F1B91">
        <w:tab/>
        <w:t>BG: …………….</w:t>
      </w:r>
    </w:p>
    <w:p w:rsidR="004552D7" w:rsidRPr="004F1B91" w:rsidRDefault="004552D7"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92AB1" w:rsidRPr="004F1B91" w:rsidRDefault="004552D7" w:rsidP="00603E8B">
      <w:pPr>
        <w:pStyle w:val="berschrift5"/>
        <w:rPr>
          <w:b w:val="0"/>
        </w:rPr>
      </w:pPr>
      <w:r w:rsidRPr="004F1B91">
        <w:t>3.8.6</w:t>
      </w:r>
      <w:r w:rsidRPr="004F1B91">
        <w:tab/>
        <w:t>Nitropenta (Pentaerythrityltetranitrat (PETN))</w:t>
      </w:r>
      <w:r w:rsidR="00892AB1" w:rsidRPr="004F1B91">
        <w:t xml:space="preserve"> </w:t>
      </w:r>
      <w:r w:rsidR="00892AB1" w:rsidRPr="004F1B91">
        <w:rPr>
          <w:b w:val="0"/>
        </w:rPr>
        <w:t>(nach BBodSchV 08/2023)</w:t>
      </w:r>
    </w:p>
    <w:p w:rsidR="004552D7" w:rsidRPr="004F1B91" w:rsidRDefault="004552D7" w:rsidP="00603E8B">
      <w:pPr>
        <w:pStyle w:val="Textkrper"/>
        <w:tabs>
          <w:tab w:val="left" w:pos="1134"/>
        </w:tabs>
        <w:spacing w:before="60" w:after="60" w:line="240" w:lineRule="auto"/>
      </w:pPr>
      <w:r w:rsidRPr="004F1B91">
        <w:t>Verfahren:</w:t>
      </w:r>
      <w:r w:rsidRPr="004F1B91">
        <w:tab/>
        <w:t>……………………………….</w:t>
      </w:r>
      <w:r w:rsidRPr="004F1B91">
        <w:tab/>
        <w:t>BG: …………….</w:t>
      </w:r>
    </w:p>
    <w:p w:rsidR="00247019" w:rsidRPr="004F1B91" w:rsidRDefault="004552D7"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247019" w:rsidRPr="004F1B91" w:rsidRDefault="00247019" w:rsidP="00603E8B">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2C23D2" w:rsidRPr="004F1B91" w:rsidRDefault="002C23D2" w:rsidP="00603E8B">
      <w:pPr>
        <w:pStyle w:val="berschrift4"/>
        <w:spacing w:before="240" w:after="120"/>
      </w:pPr>
      <w:r w:rsidRPr="004F1B91">
        <w:t>3.9</w:t>
      </w:r>
      <w:r w:rsidRPr="004F1B91">
        <w:tab/>
        <w:t>Per- und polyfluorierte Alkylsubstanzen (PFAS)</w:t>
      </w:r>
    </w:p>
    <w:p w:rsidR="00892AB1" w:rsidRPr="004F1B91" w:rsidRDefault="002C23D2" w:rsidP="00603E8B">
      <w:pPr>
        <w:pStyle w:val="berschrift5"/>
        <w:rPr>
          <w:b w:val="0"/>
        </w:rPr>
      </w:pPr>
      <w:r w:rsidRPr="004F1B91">
        <w:t>3.9.1</w:t>
      </w:r>
      <w:r w:rsidRPr="004F1B91">
        <w:tab/>
        <w:t xml:space="preserve">Perfluorbutansäure (PFBA) </w:t>
      </w:r>
      <w:r w:rsidR="00892AB1" w:rsidRPr="004F1B91">
        <w:rPr>
          <w:b w:val="0"/>
        </w:rPr>
        <w:t>(nach BBodSchV 08/2023)</w:t>
      </w:r>
    </w:p>
    <w:p w:rsidR="002C23D2" w:rsidRPr="004F1B91" w:rsidRDefault="002C23D2" w:rsidP="00603E8B">
      <w:pPr>
        <w:pStyle w:val="Textkrper"/>
        <w:tabs>
          <w:tab w:val="left" w:pos="1134"/>
        </w:tabs>
        <w:spacing w:before="60" w:after="60" w:line="240" w:lineRule="auto"/>
      </w:pPr>
      <w:r w:rsidRPr="004F1B91">
        <w:t>Verfahren:</w:t>
      </w:r>
      <w:r w:rsidRPr="004F1B91">
        <w:tab/>
        <w:t>……………………………….</w:t>
      </w:r>
      <w:r w:rsidRPr="004F1B91">
        <w:tab/>
        <w:t>BG: …………….</w:t>
      </w:r>
    </w:p>
    <w:p w:rsidR="002C23D2" w:rsidRPr="004F1B91" w:rsidRDefault="002C23D2"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92AB1" w:rsidRPr="004F1B91" w:rsidRDefault="002C23D2" w:rsidP="00603E8B">
      <w:pPr>
        <w:pStyle w:val="berschrift5"/>
        <w:rPr>
          <w:b w:val="0"/>
        </w:rPr>
      </w:pPr>
      <w:r w:rsidRPr="004F1B91">
        <w:t>3.9.2</w:t>
      </w:r>
      <w:r w:rsidRPr="004F1B91">
        <w:tab/>
        <w:t xml:space="preserve">Perfluorhexansäure (PFHxA) </w:t>
      </w:r>
      <w:r w:rsidR="00892AB1" w:rsidRPr="004F1B91">
        <w:rPr>
          <w:b w:val="0"/>
        </w:rPr>
        <w:t>(nach BBodSchV 08/2023)</w:t>
      </w:r>
    </w:p>
    <w:p w:rsidR="002C23D2" w:rsidRPr="004F1B91" w:rsidRDefault="002C23D2" w:rsidP="00603E8B">
      <w:pPr>
        <w:pStyle w:val="Textkrper"/>
        <w:tabs>
          <w:tab w:val="left" w:pos="1134"/>
        </w:tabs>
        <w:spacing w:before="60" w:after="60" w:line="240" w:lineRule="auto"/>
      </w:pPr>
      <w:r w:rsidRPr="004F1B91">
        <w:t>Verfahren:</w:t>
      </w:r>
      <w:r w:rsidRPr="004F1B91">
        <w:tab/>
        <w:t>……………………………….</w:t>
      </w:r>
      <w:r w:rsidRPr="004F1B91">
        <w:tab/>
        <w:t>BG: …………….</w:t>
      </w:r>
    </w:p>
    <w:p w:rsidR="002C23D2" w:rsidRPr="004F1B91" w:rsidRDefault="002C23D2"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92AB1" w:rsidRPr="004F1B91" w:rsidRDefault="002C23D2" w:rsidP="00603E8B">
      <w:pPr>
        <w:pStyle w:val="berschrift5"/>
        <w:rPr>
          <w:b w:val="0"/>
        </w:rPr>
      </w:pPr>
      <w:r w:rsidRPr="004F1B91">
        <w:t>3.9.3</w:t>
      </w:r>
      <w:r w:rsidRPr="004F1B91">
        <w:tab/>
        <w:t>Perfluoroktansäure (PFOA)</w:t>
      </w:r>
      <w:r w:rsidR="00892AB1" w:rsidRPr="004F1B91">
        <w:t xml:space="preserve"> </w:t>
      </w:r>
      <w:r w:rsidR="00892AB1" w:rsidRPr="004F1B91">
        <w:rPr>
          <w:b w:val="0"/>
        </w:rPr>
        <w:t>(nach BBodSchV 08/2023)</w:t>
      </w:r>
    </w:p>
    <w:p w:rsidR="002C23D2" w:rsidRPr="004F1B91" w:rsidRDefault="002C23D2" w:rsidP="00603E8B">
      <w:pPr>
        <w:pStyle w:val="Textkrper"/>
        <w:tabs>
          <w:tab w:val="left" w:pos="1134"/>
        </w:tabs>
        <w:spacing w:before="60" w:after="60" w:line="240" w:lineRule="auto"/>
      </w:pPr>
      <w:r w:rsidRPr="004F1B91">
        <w:t>Verfahren:</w:t>
      </w:r>
      <w:r w:rsidRPr="004F1B91">
        <w:tab/>
        <w:t>……………………………….</w:t>
      </w:r>
      <w:r w:rsidRPr="004F1B91">
        <w:tab/>
        <w:t>BG: …………….</w:t>
      </w:r>
    </w:p>
    <w:p w:rsidR="002C23D2" w:rsidRPr="004F1B91" w:rsidRDefault="002C23D2"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92AB1" w:rsidRPr="004F1B91" w:rsidRDefault="002C23D2" w:rsidP="00603E8B">
      <w:pPr>
        <w:pStyle w:val="berschrift5"/>
        <w:rPr>
          <w:b w:val="0"/>
        </w:rPr>
      </w:pPr>
      <w:r w:rsidRPr="004F1B91">
        <w:t>3.9.4</w:t>
      </w:r>
      <w:r w:rsidRPr="004F1B91">
        <w:tab/>
        <w:t>Perfluornonansäure (PFNA)</w:t>
      </w:r>
      <w:r w:rsidR="00892AB1" w:rsidRPr="004F1B91">
        <w:t xml:space="preserve"> </w:t>
      </w:r>
      <w:r w:rsidR="00892AB1" w:rsidRPr="004F1B91">
        <w:rPr>
          <w:b w:val="0"/>
        </w:rPr>
        <w:t>(nach BBodSchV 08/2023)</w:t>
      </w:r>
    </w:p>
    <w:p w:rsidR="002C23D2" w:rsidRPr="004F1B91" w:rsidRDefault="002C23D2" w:rsidP="00603E8B">
      <w:pPr>
        <w:pStyle w:val="Textkrper"/>
        <w:tabs>
          <w:tab w:val="left" w:pos="1134"/>
        </w:tabs>
        <w:spacing w:before="60" w:after="60" w:line="240" w:lineRule="auto"/>
      </w:pPr>
      <w:r w:rsidRPr="004F1B91">
        <w:t>Verfahren:</w:t>
      </w:r>
      <w:r w:rsidRPr="004F1B91">
        <w:tab/>
        <w:t>……………………………….</w:t>
      </w:r>
      <w:r w:rsidRPr="004F1B91">
        <w:tab/>
        <w:t>BG: …………….</w:t>
      </w:r>
    </w:p>
    <w:p w:rsidR="002C23D2" w:rsidRPr="004F1B91" w:rsidRDefault="002C23D2"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92AB1" w:rsidRPr="004F1B91" w:rsidRDefault="002C23D2" w:rsidP="00603E8B">
      <w:pPr>
        <w:pStyle w:val="berschrift5"/>
        <w:rPr>
          <w:b w:val="0"/>
        </w:rPr>
      </w:pPr>
      <w:r w:rsidRPr="004F1B91">
        <w:t>3.9.5</w:t>
      </w:r>
      <w:r w:rsidRPr="004F1B91">
        <w:tab/>
        <w:t>Perfluorbutansulfonsäure (PFBS)</w:t>
      </w:r>
      <w:r w:rsidR="00892AB1" w:rsidRPr="004F1B91">
        <w:t xml:space="preserve"> </w:t>
      </w:r>
      <w:r w:rsidR="00892AB1" w:rsidRPr="004F1B91">
        <w:rPr>
          <w:b w:val="0"/>
        </w:rPr>
        <w:t>(nach BBodSchV 08/2023)</w:t>
      </w:r>
    </w:p>
    <w:p w:rsidR="002C23D2" w:rsidRPr="004F1B91" w:rsidRDefault="002C23D2" w:rsidP="00603E8B">
      <w:pPr>
        <w:pStyle w:val="Textkrper"/>
        <w:tabs>
          <w:tab w:val="left" w:pos="1134"/>
        </w:tabs>
        <w:spacing w:before="60" w:after="60" w:line="240" w:lineRule="auto"/>
      </w:pPr>
      <w:r w:rsidRPr="004F1B91">
        <w:t>Verfahren:</w:t>
      </w:r>
      <w:r w:rsidRPr="004F1B91">
        <w:tab/>
        <w:t>……………………………….</w:t>
      </w:r>
      <w:r w:rsidRPr="004F1B91">
        <w:tab/>
        <w:t>BG: …………….</w:t>
      </w:r>
    </w:p>
    <w:p w:rsidR="002C23D2" w:rsidRPr="004F1B91" w:rsidRDefault="002C23D2"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92AB1" w:rsidRPr="004F1B91" w:rsidRDefault="002C23D2" w:rsidP="00603E8B">
      <w:pPr>
        <w:pStyle w:val="berschrift5"/>
        <w:rPr>
          <w:b w:val="0"/>
        </w:rPr>
      </w:pPr>
      <w:r w:rsidRPr="004F1B91">
        <w:t>3.9.6</w:t>
      </w:r>
      <w:r w:rsidRPr="004F1B91">
        <w:tab/>
        <w:t>Perfluorhexansulfonsäure</w:t>
      </w:r>
      <w:r w:rsidR="00050444" w:rsidRPr="004F1B91">
        <w:t xml:space="preserve"> (PFHxS)</w:t>
      </w:r>
      <w:r w:rsidR="00892AB1" w:rsidRPr="004F1B91">
        <w:t xml:space="preserve"> </w:t>
      </w:r>
      <w:r w:rsidR="00892AB1" w:rsidRPr="004F1B91">
        <w:rPr>
          <w:b w:val="0"/>
        </w:rPr>
        <w:t>(nach BBodSchV 08/2023)</w:t>
      </w:r>
    </w:p>
    <w:p w:rsidR="002C23D2" w:rsidRPr="004F1B91" w:rsidRDefault="002C23D2" w:rsidP="00603E8B">
      <w:pPr>
        <w:pStyle w:val="Textkrper"/>
        <w:tabs>
          <w:tab w:val="left" w:pos="1134"/>
        </w:tabs>
        <w:spacing w:before="60" w:after="60" w:line="240" w:lineRule="auto"/>
      </w:pPr>
      <w:r w:rsidRPr="004F1B91">
        <w:t>Verfahren:</w:t>
      </w:r>
      <w:r w:rsidRPr="004F1B91">
        <w:tab/>
        <w:t>……………………………….</w:t>
      </w:r>
      <w:r w:rsidRPr="004F1B91">
        <w:tab/>
        <w:t>BG: …………….</w:t>
      </w:r>
    </w:p>
    <w:p w:rsidR="002C23D2" w:rsidRPr="004F1B91" w:rsidRDefault="002C23D2"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892AB1" w:rsidRPr="004F1B91" w:rsidRDefault="002C23D2" w:rsidP="00603E8B">
      <w:pPr>
        <w:pStyle w:val="berschrift5"/>
        <w:rPr>
          <w:b w:val="0"/>
        </w:rPr>
      </w:pPr>
      <w:r w:rsidRPr="004F1B91">
        <w:t>3.9.7</w:t>
      </w:r>
      <w:r w:rsidRPr="004F1B91">
        <w:tab/>
        <w:t>Perfluoroktansulfonsäure (PFOS)</w:t>
      </w:r>
      <w:r w:rsidR="00892AB1" w:rsidRPr="004F1B91">
        <w:t xml:space="preserve"> </w:t>
      </w:r>
      <w:r w:rsidR="00892AB1" w:rsidRPr="004F1B91">
        <w:rPr>
          <w:b w:val="0"/>
        </w:rPr>
        <w:t>(nach BBodSchV 08/2023)</w:t>
      </w:r>
    </w:p>
    <w:p w:rsidR="002C23D2" w:rsidRPr="004F1B91" w:rsidRDefault="002C23D2" w:rsidP="00603E8B">
      <w:pPr>
        <w:pStyle w:val="Textkrper"/>
        <w:tabs>
          <w:tab w:val="left" w:pos="1134"/>
        </w:tabs>
        <w:spacing w:before="60" w:after="60" w:line="240" w:lineRule="auto"/>
      </w:pPr>
      <w:r w:rsidRPr="004F1B91">
        <w:t>Verfahren:</w:t>
      </w:r>
      <w:r w:rsidRPr="004F1B91">
        <w:tab/>
        <w:t>……………………………….</w:t>
      </w:r>
      <w:r w:rsidRPr="004F1B91">
        <w:tab/>
        <w:t>BG: …………….</w:t>
      </w:r>
    </w:p>
    <w:p w:rsidR="002C23D2" w:rsidRPr="004F1B91" w:rsidRDefault="002C23D2"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2C23D2" w:rsidRPr="004F1B91" w:rsidRDefault="002C23D2" w:rsidP="00603E8B">
      <w:pPr>
        <w:pStyle w:val="Textkrper"/>
        <w:tabs>
          <w:tab w:val="left" w:pos="851"/>
          <w:tab w:val="left" w:pos="3828"/>
          <w:tab w:val="left" w:pos="4820"/>
          <w:tab w:val="left" w:pos="5387"/>
          <w:tab w:val="left" w:pos="5670"/>
          <w:tab w:val="left" w:pos="8505"/>
        </w:tabs>
        <w:spacing w:after="60" w:line="240" w:lineRule="auto"/>
        <w:ind w:left="5387" w:hanging="284"/>
      </w:pPr>
    </w:p>
    <w:p w:rsidR="00CE4594" w:rsidRPr="004F1B91" w:rsidRDefault="00CE4594" w:rsidP="00603E8B">
      <w:pPr>
        <w:pStyle w:val="Textkrper"/>
        <w:tabs>
          <w:tab w:val="left" w:pos="1985"/>
          <w:tab w:val="left" w:pos="7371"/>
        </w:tabs>
        <w:spacing w:before="240" w:after="60" w:line="240" w:lineRule="auto"/>
        <w:rPr>
          <w:b/>
        </w:rPr>
      </w:pPr>
      <w:r w:rsidRPr="004F1B91">
        <w:rPr>
          <w:b/>
        </w:rPr>
        <w:t>Summe Titel 3.0</w:t>
      </w:r>
      <w:r w:rsidRPr="004F1B91">
        <w:rPr>
          <w:b/>
        </w:rPr>
        <w:tab/>
        <w:t>Analysenparameter Eluat/Sickerwasser</w:t>
      </w:r>
      <w:r w:rsidRPr="004F1B91">
        <w:rPr>
          <w:b/>
        </w:rPr>
        <w:tab/>
      </w:r>
      <w:r w:rsidRPr="004F1B91">
        <w:t>===========</w:t>
      </w:r>
      <w:r w:rsidR="00D05E18">
        <w:t>==</w:t>
      </w:r>
    </w:p>
    <w:p w:rsidR="00247019" w:rsidRPr="004F1B91" w:rsidRDefault="00247019" w:rsidP="00603E8B">
      <w:r w:rsidRPr="004F1B91">
        <w:br w:type="page"/>
      </w:r>
    </w:p>
    <w:p w:rsidR="00247019" w:rsidRPr="004F1B91" w:rsidRDefault="00247019" w:rsidP="00603E8B">
      <w:pPr>
        <w:pStyle w:val="Textkrper"/>
        <w:tabs>
          <w:tab w:val="left" w:pos="8222"/>
        </w:tabs>
        <w:spacing w:before="60" w:after="60" w:line="240" w:lineRule="auto"/>
        <w:rPr>
          <w:sz w:val="18"/>
        </w:rPr>
      </w:pPr>
      <w:bookmarkStart w:id="1" w:name="_Toc360500504"/>
      <w:bookmarkStart w:id="2" w:name="_Toc360502301"/>
      <w:bookmarkStart w:id="3" w:name="_Toc395674732"/>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751096" w:rsidRPr="004F1B91" w:rsidRDefault="00114F30" w:rsidP="00603E8B">
      <w:pPr>
        <w:pStyle w:val="berschrift3"/>
        <w:tabs>
          <w:tab w:val="left" w:pos="1134"/>
        </w:tabs>
      </w:pPr>
      <w:r w:rsidRPr="004F1B91">
        <w:t>Titel 4</w:t>
      </w:r>
      <w:r w:rsidR="00751096" w:rsidRPr="004F1B91">
        <w:tab/>
        <w:t>Analysenparameter Bodenluft</w:t>
      </w:r>
      <w:bookmarkEnd w:id="1"/>
      <w:bookmarkEnd w:id="2"/>
      <w:bookmarkEnd w:id="3"/>
    </w:p>
    <w:p w:rsidR="00751096" w:rsidRPr="004F1B91" w:rsidRDefault="00617D22" w:rsidP="00603E8B">
      <w:pPr>
        <w:pStyle w:val="berschrift4"/>
      </w:pPr>
      <w:r w:rsidRPr="004F1B91">
        <w:t>4.</w:t>
      </w:r>
      <w:r w:rsidR="000A0436" w:rsidRPr="004F1B91">
        <w:t>1</w:t>
      </w:r>
      <w:r w:rsidR="00114F30" w:rsidRPr="004F1B91">
        <w:tab/>
      </w:r>
      <w:r w:rsidR="00751096" w:rsidRPr="004F1B91">
        <w:t>BTEX (Aromatische Kohlenwasserstoffe)</w:t>
      </w:r>
    </w:p>
    <w:p w:rsidR="00751096" w:rsidRPr="004F1B91" w:rsidRDefault="00751096" w:rsidP="00603E8B">
      <w:pPr>
        <w:pStyle w:val="Textkrper"/>
        <w:tabs>
          <w:tab w:val="left" w:pos="1134"/>
        </w:tabs>
        <w:spacing w:before="60" w:after="0" w:line="240" w:lineRule="auto"/>
      </w:pPr>
      <w:r w:rsidRPr="004F1B91">
        <w:rPr>
          <w:b/>
        </w:rPr>
        <w:tab/>
      </w:r>
      <w:r w:rsidRPr="004F1B91">
        <w:t>Benzol</w:t>
      </w:r>
    </w:p>
    <w:p w:rsidR="00751096" w:rsidRPr="004F1B91" w:rsidRDefault="00751096" w:rsidP="00603E8B">
      <w:pPr>
        <w:pStyle w:val="Textkrper"/>
        <w:tabs>
          <w:tab w:val="left" w:pos="1134"/>
        </w:tabs>
        <w:spacing w:before="0" w:after="0" w:line="240" w:lineRule="auto"/>
      </w:pPr>
      <w:r w:rsidRPr="004F1B91">
        <w:tab/>
        <w:t>Toluol</w:t>
      </w:r>
    </w:p>
    <w:p w:rsidR="00751096" w:rsidRPr="004F1B91" w:rsidRDefault="00751096" w:rsidP="00603E8B">
      <w:pPr>
        <w:pStyle w:val="Textkrper"/>
        <w:tabs>
          <w:tab w:val="left" w:pos="1134"/>
        </w:tabs>
        <w:spacing w:before="0" w:after="0" w:line="240" w:lineRule="auto"/>
      </w:pPr>
      <w:r w:rsidRPr="004F1B91">
        <w:tab/>
        <w:t>Ethylbenzol</w:t>
      </w:r>
    </w:p>
    <w:p w:rsidR="00751096" w:rsidRPr="004F1B91" w:rsidRDefault="00751096" w:rsidP="00603E8B">
      <w:pPr>
        <w:pStyle w:val="Textkrper"/>
        <w:tabs>
          <w:tab w:val="left" w:pos="1134"/>
        </w:tabs>
        <w:spacing w:before="0" w:after="0" w:line="240" w:lineRule="auto"/>
      </w:pPr>
      <w:r w:rsidRPr="004F1B91">
        <w:tab/>
        <w:t>m-p-Xylol</w:t>
      </w:r>
    </w:p>
    <w:p w:rsidR="00751096" w:rsidRPr="004F1B91" w:rsidRDefault="00751096" w:rsidP="00603E8B">
      <w:pPr>
        <w:pStyle w:val="Textkrper"/>
        <w:tabs>
          <w:tab w:val="left" w:pos="1134"/>
        </w:tabs>
        <w:spacing w:before="0" w:after="0" w:line="240" w:lineRule="auto"/>
      </w:pPr>
      <w:r w:rsidRPr="004F1B91">
        <w:tab/>
        <w:t>o-Xylol</w:t>
      </w:r>
    </w:p>
    <w:p w:rsidR="00751096" w:rsidRPr="004F1B91" w:rsidRDefault="00751096" w:rsidP="00603E8B">
      <w:pPr>
        <w:pStyle w:val="Textkrper"/>
        <w:tabs>
          <w:tab w:val="left" w:pos="1134"/>
        </w:tabs>
        <w:spacing w:before="0" w:after="0" w:line="240" w:lineRule="auto"/>
      </w:pPr>
      <w:r w:rsidRPr="004F1B91">
        <w:tab/>
        <w:t>Styrol</w:t>
      </w:r>
    </w:p>
    <w:p w:rsidR="00751096" w:rsidRPr="004F1B91" w:rsidRDefault="00751096" w:rsidP="00603E8B">
      <w:pPr>
        <w:pStyle w:val="Textkrper"/>
        <w:tabs>
          <w:tab w:val="left" w:pos="1134"/>
        </w:tabs>
        <w:spacing w:before="0" w:after="0" w:line="240" w:lineRule="auto"/>
      </w:pPr>
      <w:r w:rsidRPr="004F1B91">
        <w:tab/>
        <w:t>Cumol</w:t>
      </w:r>
    </w:p>
    <w:p w:rsidR="003069DB" w:rsidRPr="004F1B91" w:rsidRDefault="003069DB"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114F30" w:rsidP="00603E8B">
      <w:pPr>
        <w:pStyle w:val="berschrift4"/>
      </w:pPr>
      <w:r w:rsidRPr="004F1B91">
        <w:t>4.</w:t>
      </w:r>
      <w:r w:rsidR="000A0436" w:rsidRPr="004F1B91">
        <w:t>2</w:t>
      </w:r>
      <w:r w:rsidRPr="004F1B91">
        <w:tab/>
      </w:r>
      <w:r w:rsidR="00751096" w:rsidRPr="004F1B91">
        <w:t>LHKW (Leichtflüchtige Halogenierte Kohlenwasserstoffe)</w:t>
      </w:r>
    </w:p>
    <w:p w:rsidR="003069DB" w:rsidRPr="004F1B91" w:rsidRDefault="003069DB"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D1227B" w:rsidRPr="004F1B91" w:rsidRDefault="00D1227B" w:rsidP="00603E8B">
      <w:pPr>
        <w:pStyle w:val="berschrift4"/>
        <w:ind w:left="1134" w:hanging="1134"/>
      </w:pPr>
      <w:r w:rsidRPr="004F1B91">
        <w:t>4.3</w:t>
      </w:r>
      <w:r w:rsidRPr="004F1B91">
        <w:tab/>
        <w:t>leichtflüchtige aliphatische Kohlenwasserstoffe</w:t>
      </w:r>
      <w:r w:rsidRPr="004F1B91">
        <w:br/>
      </w:r>
      <w:r w:rsidRPr="004F1B91">
        <w:rPr>
          <w:b w:val="0"/>
        </w:rPr>
        <w:t>(nach BBodSchV 08/2023)</w:t>
      </w:r>
    </w:p>
    <w:p w:rsidR="00D1227B" w:rsidRPr="004F1B91" w:rsidRDefault="00D1227B" w:rsidP="00603E8B">
      <w:pPr>
        <w:pStyle w:val="Textkrper"/>
        <w:tabs>
          <w:tab w:val="left" w:pos="1134"/>
        </w:tabs>
        <w:spacing w:before="60" w:after="60" w:line="240" w:lineRule="auto"/>
      </w:pPr>
      <w:r w:rsidRPr="004F1B91">
        <w:t>Verfahren:</w:t>
      </w:r>
      <w:r w:rsidRPr="004F1B91">
        <w:tab/>
        <w:t>……………………………….</w:t>
      </w:r>
      <w:r w:rsidRPr="004F1B91">
        <w:tab/>
        <w:t>BG: …………….</w:t>
      </w:r>
    </w:p>
    <w:p w:rsidR="00D1227B" w:rsidRPr="004F1B91" w:rsidRDefault="00D1227B"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F22D5A" w:rsidRPr="004F1B91" w:rsidRDefault="00F22D5A" w:rsidP="00603E8B">
      <w:pPr>
        <w:pStyle w:val="berschrift4"/>
      </w:pPr>
      <w:r w:rsidRPr="004F1B91">
        <w:t>4.</w:t>
      </w:r>
      <w:r w:rsidR="00D1227B" w:rsidRPr="004F1B91">
        <w:t>4</w:t>
      </w:r>
      <w:r w:rsidRPr="004F1B91">
        <w:tab/>
        <w:t xml:space="preserve">MTBE (Methyl-tertiär-butylether) </w:t>
      </w:r>
      <w:r w:rsidRPr="004F1B91">
        <w:rPr>
          <w:b w:val="0"/>
        </w:rPr>
        <w:t>(nach BBodSchV 08/2023)</w:t>
      </w:r>
    </w:p>
    <w:p w:rsidR="00F22D5A" w:rsidRPr="004F1B91" w:rsidRDefault="00F22D5A" w:rsidP="00603E8B">
      <w:pPr>
        <w:pStyle w:val="Textkrper"/>
        <w:tabs>
          <w:tab w:val="left" w:pos="1134"/>
        </w:tabs>
        <w:spacing w:before="60" w:after="60" w:line="240" w:lineRule="auto"/>
      </w:pPr>
      <w:r w:rsidRPr="004F1B91">
        <w:t>Verfahren:</w:t>
      </w:r>
      <w:r w:rsidRPr="004F1B91">
        <w:tab/>
        <w:t>……………………………….</w:t>
      </w:r>
      <w:r w:rsidRPr="004F1B91">
        <w:tab/>
        <w:t>BG: …………….</w:t>
      </w:r>
    </w:p>
    <w:p w:rsidR="00F22D5A" w:rsidRPr="004F1B91" w:rsidRDefault="00F22D5A"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D1227B" w:rsidRPr="004F1B91" w:rsidRDefault="00D1227B" w:rsidP="00603E8B">
      <w:pPr>
        <w:pStyle w:val="berschrift4"/>
      </w:pPr>
      <w:r w:rsidRPr="004F1B91">
        <w:t>4.5</w:t>
      </w:r>
      <w:r w:rsidRPr="004F1B91">
        <w:tab/>
        <w:t>CO</w:t>
      </w:r>
      <w:r w:rsidRPr="004F1B91">
        <w:rPr>
          <w:vertAlign w:val="subscript"/>
        </w:rPr>
        <w:t>2</w:t>
      </w:r>
      <w:r w:rsidRPr="004F1B91">
        <w:t xml:space="preserve"> </w:t>
      </w:r>
      <w:r w:rsidRPr="004F1B91">
        <w:rPr>
          <w:b w:val="0"/>
        </w:rPr>
        <w:t>(nach BBodSchV 08/2023)</w:t>
      </w:r>
    </w:p>
    <w:p w:rsidR="00D1227B" w:rsidRPr="004F1B91" w:rsidRDefault="00D1227B" w:rsidP="00603E8B">
      <w:pPr>
        <w:pStyle w:val="Textkrper"/>
        <w:tabs>
          <w:tab w:val="left" w:pos="1134"/>
        </w:tabs>
        <w:spacing w:before="60" w:after="60" w:line="240" w:lineRule="auto"/>
      </w:pPr>
      <w:r w:rsidRPr="004F1B91">
        <w:t>Verfahren:</w:t>
      </w:r>
      <w:r w:rsidRPr="004F1B91">
        <w:tab/>
        <w:t>……………………………….</w:t>
      </w:r>
      <w:r w:rsidRPr="004F1B91">
        <w:tab/>
        <w:t>BG: …………….</w:t>
      </w:r>
    </w:p>
    <w:p w:rsidR="00D1227B" w:rsidRPr="004F1B91" w:rsidRDefault="00D1227B"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D1227B" w:rsidRPr="004F1B91" w:rsidRDefault="00D1227B" w:rsidP="00603E8B">
      <w:r w:rsidRPr="004F1B91">
        <w:br w:type="page"/>
      </w:r>
    </w:p>
    <w:p w:rsidR="00D1227B" w:rsidRPr="004F1B91" w:rsidRDefault="00D1227B" w:rsidP="00603E8B">
      <w:pPr>
        <w:pStyle w:val="Textkrper"/>
        <w:tabs>
          <w:tab w:val="left" w:pos="8222"/>
        </w:tabs>
        <w:spacing w:before="60" w:after="60" w:line="240" w:lineRule="auto"/>
        <w:rPr>
          <w:sz w:val="18"/>
        </w:rPr>
      </w:pPr>
      <w:r w:rsidRPr="004F1B91">
        <w:rPr>
          <w:b/>
          <w:sz w:val="18"/>
        </w:rPr>
        <w:lastRenderedPageBreak/>
        <w:t>AUFTRAGGEBER</w:t>
      </w:r>
    </w:p>
    <w:p w:rsidR="00D1227B" w:rsidRPr="004F1B91" w:rsidRDefault="00D1227B"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D1227B" w:rsidRPr="004F1B91" w:rsidRDefault="00D1227B"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D1227B" w:rsidRPr="004F1B91" w:rsidRDefault="00D1227B"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D1227B" w:rsidRPr="004F1B91" w:rsidTr="00322424">
        <w:tc>
          <w:tcPr>
            <w:tcW w:w="1055" w:type="dxa"/>
          </w:tcPr>
          <w:p w:rsidR="00D1227B" w:rsidRPr="004F1B91" w:rsidRDefault="00D1227B" w:rsidP="00603E8B">
            <w:pPr>
              <w:pStyle w:val="Tabellentext"/>
              <w:spacing w:line="240" w:lineRule="auto"/>
              <w:ind w:hanging="68"/>
              <w:rPr>
                <w:sz w:val="18"/>
              </w:rPr>
            </w:pPr>
            <w:r w:rsidRPr="004F1B91">
              <w:rPr>
                <w:sz w:val="18"/>
              </w:rPr>
              <w:t>Pos.-Nr.</w:t>
            </w:r>
          </w:p>
        </w:tc>
        <w:tc>
          <w:tcPr>
            <w:tcW w:w="3760" w:type="dxa"/>
          </w:tcPr>
          <w:p w:rsidR="00D1227B" w:rsidRPr="004F1B91" w:rsidRDefault="00D1227B" w:rsidP="00603E8B">
            <w:pPr>
              <w:pStyle w:val="Tabellentext"/>
              <w:spacing w:line="240" w:lineRule="auto"/>
              <w:rPr>
                <w:sz w:val="18"/>
              </w:rPr>
            </w:pPr>
            <w:r w:rsidRPr="004F1B91">
              <w:rPr>
                <w:sz w:val="18"/>
              </w:rPr>
              <w:t>Pos.</w:t>
            </w:r>
          </w:p>
        </w:tc>
        <w:tc>
          <w:tcPr>
            <w:tcW w:w="709" w:type="dxa"/>
          </w:tcPr>
          <w:p w:rsidR="00D1227B" w:rsidRPr="004F1B91" w:rsidRDefault="00D1227B" w:rsidP="00603E8B">
            <w:pPr>
              <w:pStyle w:val="Tabellentext"/>
              <w:spacing w:line="240" w:lineRule="auto"/>
              <w:jc w:val="right"/>
              <w:rPr>
                <w:sz w:val="18"/>
              </w:rPr>
            </w:pPr>
            <w:r w:rsidRPr="004F1B91">
              <w:rPr>
                <w:sz w:val="18"/>
              </w:rPr>
              <w:t>Menge</w:t>
            </w:r>
          </w:p>
        </w:tc>
        <w:tc>
          <w:tcPr>
            <w:tcW w:w="708" w:type="dxa"/>
          </w:tcPr>
          <w:p w:rsidR="00D1227B" w:rsidRPr="004F1B91" w:rsidRDefault="00D1227B" w:rsidP="00603E8B">
            <w:pPr>
              <w:pStyle w:val="Tabellentext"/>
              <w:spacing w:line="240" w:lineRule="auto"/>
              <w:rPr>
                <w:sz w:val="18"/>
              </w:rPr>
            </w:pPr>
            <w:r w:rsidRPr="004F1B91">
              <w:rPr>
                <w:sz w:val="18"/>
              </w:rPr>
              <w:t>Einheit</w:t>
            </w:r>
          </w:p>
        </w:tc>
        <w:tc>
          <w:tcPr>
            <w:tcW w:w="1276" w:type="dxa"/>
          </w:tcPr>
          <w:p w:rsidR="00D1227B" w:rsidRPr="004F1B91" w:rsidRDefault="00D1227B" w:rsidP="00603E8B">
            <w:pPr>
              <w:pStyle w:val="Tabellentext"/>
              <w:spacing w:line="240" w:lineRule="auto"/>
              <w:jc w:val="right"/>
              <w:rPr>
                <w:sz w:val="18"/>
              </w:rPr>
            </w:pPr>
            <w:r w:rsidRPr="004F1B91">
              <w:rPr>
                <w:sz w:val="18"/>
              </w:rPr>
              <w:t>Einheitspreis</w:t>
            </w:r>
          </w:p>
          <w:p w:rsidR="00D1227B" w:rsidRPr="004F1B91" w:rsidRDefault="00D1227B" w:rsidP="00603E8B">
            <w:pPr>
              <w:pStyle w:val="Tabellentext"/>
              <w:spacing w:line="240" w:lineRule="auto"/>
              <w:jc w:val="right"/>
              <w:rPr>
                <w:sz w:val="18"/>
              </w:rPr>
            </w:pPr>
            <w:r w:rsidRPr="004F1B91">
              <w:rPr>
                <w:sz w:val="18"/>
              </w:rPr>
              <w:t>in EUR</w:t>
            </w:r>
          </w:p>
        </w:tc>
        <w:tc>
          <w:tcPr>
            <w:tcW w:w="1564" w:type="dxa"/>
          </w:tcPr>
          <w:p w:rsidR="00D1227B" w:rsidRPr="004F1B91" w:rsidRDefault="00D1227B" w:rsidP="00603E8B">
            <w:pPr>
              <w:pStyle w:val="Tabellentext"/>
              <w:spacing w:line="240" w:lineRule="auto"/>
              <w:jc w:val="right"/>
              <w:rPr>
                <w:sz w:val="18"/>
              </w:rPr>
            </w:pPr>
            <w:r w:rsidRPr="004F1B91">
              <w:rPr>
                <w:sz w:val="18"/>
              </w:rPr>
              <w:t>Gesamtpreis</w:t>
            </w:r>
          </w:p>
          <w:p w:rsidR="00D1227B" w:rsidRPr="004F1B91" w:rsidRDefault="00D1227B" w:rsidP="00603E8B">
            <w:pPr>
              <w:pStyle w:val="Tabellentext"/>
              <w:spacing w:line="240" w:lineRule="auto"/>
              <w:jc w:val="right"/>
              <w:rPr>
                <w:sz w:val="18"/>
              </w:rPr>
            </w:pPr>
            <w:r w:rsidRPr="004F1B91">
              <w:rPr>
                <w:sz w:val="18"/>
              </w:rPr>
              <w:t>in EUR</w:t>
            </w:r>
          </w:p>
        </w:tc>
      </w:tr>
    </w:tbl>
    <w:p w:rsidR="00D1227B" w:rsidRPr="004F1B91" w:rsidRDefault="00D1227B" w:rsidP="00603E8B">
      <w:pPr>
        <w:pStyle w:val="berschrift4"/>
        <w:spacing w:before="240" w:after="120"/>
      </w:pPr>
      <w:r w:rsidRPr="004F1B91">
        <w:t>4.6</w:t>
      </w:r>
      <w:r w:rsidRPr="004F1B91">
        <w:tab/>
        <w:t>CH</w:t>
      </w:r>
      <w:r w:rsidRPr="004F1B91">
        <w:rPr>
          <w:vertAlign w:val="subscript"/>
        </w:rPr>
        <w:t>4</w:t>
      </w:r>
      <w:r w:rsidRPr="004F1B91">
        <w:t xml:space="preserve"> </w:t>
      </w:r>
      <w:r w:rsidRPr="004F1B91">
        <w:rPr>
          <w:b w:val="0"/>
        </w:rPr>
        <w:t>(nach BBodSchV 08/2023)</w:t>
      </w:r>
    </w:p>
    <w:p w:rsidR="00D1227B" w:rsidRPr="004F1B91" w:rsidRDefault="00D1227B" w:rsidP="00603E8B">
      <w:pPr>
        <w:pStyle w:val="Textkrper"/>
        <w:tabs>
          <w:tab w:val="left" w:pos="1134"/>
        </w:tabs>
        <w:spacing w:before="60" w:after="60" w:line="240" w:lineRule="auto"/>
      </w:pPr>
      <w:r w:rsidRPr="004F1B91">
        <w:t>Verfahren:</w:t>
      </w:r>
      <w:r w:rsidRPr="004F1B91">
        <w:tab/>
        <w:t>……………………………….</w:t>
      </w:r>
      <w:r w:rsidRPr="004F1B91">
        <w:tab/>
        <w:t>BG: …………….</w:t>
      </w:r>
    </w:p>
    <w:p w:rsidR="00D1227B" w:rsidRPr="004F1B91" w:rsidRDefault="00D1227B"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D1227B" w:rsidRPr="004F1B91" w:rsidRDefault="00D1227B" w:rsidP="00603E8B">
      <w:pPr>
        <w:pStyle w:val="berschrift4"/>
      </w:pPr>
      <w:r w:rsidRPr="004F1B91">
        <w:t>4.7</w:t>
      </w:r>
      <w:r w:rsidRPr="004F1B91">
        <w:tab/>
        <w:t>O</w:t>
      </w:r>
      <w:r w:rsidRPr="004F1B91">
        <w:rPr>
          <w:vertAlign w:val="subscript"/>
        </w:rPr>
        <w:t>2</w:t>
      </w:r>
      <w:r w:rsidRPr="004F1B91">
        <w:t xml:space="preserve"> </w:t>
      </w:r>
      <w:r w:rsidRPr="004F1B91">
        <w:rPr>
          <w:b w:val="0"/>
        </w:rPr>
        <w:t>(nach BBodSchV 08/2023)</w:t>
      </w:r>
    </w:p>
    <w:p w:rsidR="00D1227B" w:rsidRPr="004F1B91" w:rsidRDefault="00D1227B" w:rsidP="00603E8B">
      <w:pPr>
        <w:pStyle w:val="Textkrper"/>
        <w:tabs>
          <w:tab w:val="left" w:pos="1134"/>
        </w:tabs>
        <w:spacing w:before="60" w:after="60" w:line="240" w:lineRule="auto"/>
      </w:pPr>
      <w:r w:rsidRPr="004F1B91">
        <w:t>Verfahren:</w:t>
      </w:r>
      <w:r w:rsidRPr="004F1B91">
        <w:tab/>
        <w:t>……………………………….</w:t>
      </w:r>
      <w:r w:rsidRPr="004F1B91">
        <w:tab/>
        <w:t>BG: …………….</w:t>
      </w:r>
    </w:p>
    <w:p w:rsidR="00D1227B" w:rsidRPr="004F1B91" w:rsidRDefault="00D1227B"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D1227B" w:rsidRPr="004F1B91" w:rsidRDefault="00D1227B" w:rsidP="00603E8B">
      <w:pPr>
        <w:pStyle w:val="berschrift4"/>
      </w:pPr>
      <w:r w:rsidRPr="004F1B91">
        <w:t>4.8</w:t>
      </w:r>
      <w:r w:rsidRPr="004F1B91">
        <w:tab/>
        <w:t>N</w:t>
      </w:r>
      <w:r w:rsidRPr="004F1B91">
        <w:rPr>
          <w:vertAlign w:val="subscript"/>
        </w:rPr>
        <w:t>2</w:t>
      </w:r>
      <w:r w:rsidRPr="004F1B91">
        <w:t xml:space="preserve"> </w:t>
      </w:r>
      <w:r w:rsidRPr="004F1B91">
        <w:rPr>
          <w:b w:val="0"/>
        </w:rPr>
        <w:t>(nach BBodSchV 08/2023)</w:t>
      </w:r>
    </w:p>
    <w:p w:rsidR="00D1227B" w:rsidRPr="004F1B91" w:rsidRDefault="00D1227B" w:rsidP="00603E8B">
      <w:pPr>
        <w:pStyle w:val="Textkrper"/>
        <w:tabs>
          <w:tab w:val="left" w:pos="1134"/>
        </w:tabs>
        <w:spacing w:before="60" w:after="60" w:line="240" w:lineRule="auto"/>
      </w:pPr>
      <w:r w:rsidRPr="004F1B91">
        <w:t>Verfahren:</w:t>
      </w:r>
      <w:r w:rsidRPr="004F1B91">
        <w:tab/>
        <w:t>……………………………….</w:t>
      </w:r>
      <w:r w:rsidRPr="004F1B91">
        <w:tab/>
        <w:t>BG: …………….</w:t>
      </w:r>
    </w:p>
    <w:p w:rsidR="00D1227B" w:rsidRPr="004F1B91" w:rsidRDefault="00D1227B"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D1227B" w:rsidRPr="004F1B91" w:rsidRDefault="00D1227B" w:rsidP="00603E8B">
      <w:pPr>
        <w:pStyle w:val="berschrift4"/>
      </w:pPr>
      <w:r w:rsidRPr="004F1B91">
        <w:t>4.9</w:t>
      </w:r>
      <w:r w:rsidRPr="004F1B91">
        <w:tab/>
        <w:t>H</w:t>
      </w:r>
      <w:r w:rsidRPr="004F1B91">
        <w:rPr>
          <w:vertAlign w:val="subscript"/>
        </w:rPr>
        <w:t>2</w:t>
      </w:r>
      <w:r w:rsidRPr="004F1B91">
        <w:t xml:space="preserve">S </w:t>
      </w:r>
      <w:r w:rsidRPr="004F1B91">
        <w:rPr>
          <w:b w:val="0"/>
        </w:rPr>
        <w:t>(nach BBodSchV 08/2023)</w:t>
      </w:r>
    </w:p>
    <w:p w:rsidR="00D1227B" w:rsidRPr="004F1B91" w:rsidRDefault="00D1227B" w:rsidP="00603E8B">
      <w:pPr>
        <w:pStyle w:val="Textkrper"/>
        <w:tabs>
          <w:tab w:val="left" w:pos="1134"/>
        </w:tabs>
        <w:spacing w:before="60" w:after="60" w:line="240" w:lineRule="auto"/>
      </w:pPr>
      <w:r w:rsidRPr="004F1B91">
        <w:t>Verfahren:</w:t>
      </w:r>
      <w:r w:rsidRPr="004F1B91">
        <w:tab/>
        <w:t>……………………………….</w:t>
      </w:r>
      <w:r w:rsidRPr="004F1B91">
        <w:tab/>
        <w:t>BG: …………….</w:t>
      </w:r>
    </w:p>
    <w:p w:rsidR="00D1227B" w:rsidRPr="004F1B91" w:rsidRDefault="00D1227B"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D1227B" w:rsidRPr="004F1B91" w:rsidRDefault="00D1227B" w:rsidP="00603E8B">
      <w:pPr>
        <w:pStyle w:val="berschrift4"/>
      </w:pPr>
      <w:r w:rsidRPr="004F1B91">
        <w:t>4.10</w:t>
      </w:r>
      <w:r w:rsidRPr="004F1B91">
        <w:tab/>
        <w:t>NH</w:t>
      </w:r>
      <w:r w:rsidRPr="004F1B91">
        <w:rPr>
          <w:vertAlign w:val="subscript"/>
        </w:rPr>
        <w:t>3</w:t>
      </w:r>
      <w:r w:rsidRPr="004F1B91">
        <w:t xml:space="preserve"> </w:t>
      </w:r>
      <w:r w:rsidRPr="004F1B91">
        <w:rPr>
          <w:b w:val="0"/>
        </w:rPr>
        <w:t>(nach BBodSchV 08/2023)</w:t>
      </w:r>
    </w:p>
    <w:p w:rsidR="00D1227B" w:rsidRPr="004F1B91" w:rsidRDefault="00D1227B" w:rsidP="00603E8B">
      <w:pPr>
        <w:pStyle w:val="Textkrper"/>
        <w:tabs>
          <w:tab w:val="left" w:pos="1134"/>
        </w:tabs>
        <w:spacing w:before="60" w:after="60" w:line="240" w:lineRule="auto"/>
      </w:pPr>
      <w:r w:rsidRPr="004F1B91">
        <w:t>Verfahren:</w:t>
      </w:r>
      <w:r w:rsidRPr="004F1B91">
        <w:tab/>
        <w:t>……………………………….</w:t>
      </w:r>
      <w:r w:rsidRPr="004F1B91">
        <w:tab/>
        <w:t>BG: …………….</w:t>
      </w:r>
    </w:p>
    <w:p w:rsidR="00D1227B" w:rsidRPr="004F1B91" w:rsidRDefault="00D1227B"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751096" w:rsidRPr="004F1B91" w:rsidRDefault="00751096" w:rsidP="00603E8B">
      <w:pPr>
        <w:pStyle w:val="berschrift4"/>
      </w:pPr>
      <w:r w:rsidRPr="004F1B91">
        <w:t>4.</w:t>
      </w:r>
      <w:r w:rsidR="00D1227B" w:rsidRPr="004F1B91">
        <w:t>11</w:t>
      </w:r>
      <w:r w:rsidRPr="004F1B91">
        <w:tab/>
        <w:t>GC-MS Screening</w:t>
      </w:r>
    </w:p>
    <w:p w:rsidR="00751096" w:rsidRPr="004F1B91" w:rsidRDefault="00751096" w:rsidP="00603E8B">
      <w:pPr>
        <w:pStyle w:val="Textkrper"/>
        <w:tabs>
          <w:tab w:val="left" w:pos="1134"/>
        </w:tabs>
        <w:spacing w:before="60" w:after="60" w:line="240" w:lineRule="auto"/>
      </w:pPr>
      <w:r w:rsidRPr="004F1B91">
        <w:tab/>
        <w:t>(Luftprobe)</w:t>
      </w:r>
    </w:p>
    <w:p w:rsidR="003069DB" w:rsidRPr="004F1B91" w:rsidRDefault="003069DB" w:rsidP="00603E8B">
      <w:pPr>
        <w:pStyle w:val="Textkrper"/>
        <w:tabs>
          <w:tab w:val="left" w:pos="1134"/>
        </w:tabs>
        <w:spacing w:before="60" w:after="60" w:line="240" w:lineRule="auto"/>
      </w:pPr>
      <w:r w:rsidRPr="004F1B91">
        <w:t>Verfahren:</w:t>
      </w:r>
      <w:r w:rsidRPr="004F1B91">
        <w:tab/>
        <w:t>……………………………….</w:t>
      </w:r>
      <w:r w:rsidRPr="004F1B91">
        <w:tab/>
        <w:t>BG: …………….</w:t>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A95E24" w:rsidRPr="004F1B91">
        <w:t>.........................</w:t>
      </w:r>
    </w:p>
    <w:p w:rsidR="0039609B" w:rsidRPr="004F1B91" w:rsidRDefault="0039609B" w:rsidP="00603E8B">
      <w:pPr>
        <w:pStyle w:val="Textkrper"/>
        <w:tabs>
          <w:tab w:val="left" w:pos="851"/>
          <w:tab w:val="left" w:pos="3828"/>
          <w:tab w:val="left" w:pos="4820"/>
          <w:tab w:val="left" w:pos="5387"/>
          <w:tab w:val="left" w:pos="5670"/>
          <w:tab w:val="left" w:pos="8505"/>
        </w:tabs>
        <w:spacing w:after="60" w:line="240" w:lineRule="auto"/>
        <w:ind w:left="5387" w:hanging="284"/>
      </w:pPr>
    </w:p>
    <w:p w:rsidR="00612F50" w:rsidRPr="004F1B91" w:rsidRDefault="00114F30" w:rsidP="00603E8B">
      <w:pPr>
        <w:pStyle w:val="Textkrper"/>
        <w:tabs>
          <w:tab w:val="left" w:pos="1985"/>
          <w:tab w:val="left" w:pos="7371"/>
        </w:tabs>
        <w:spacing w:before="240" w:after="60" w:line="240" w:lineRule="auto"/>
      </w:pPr>
      <w:r w:rsidRPr="004F1B91">
        <w:rPr>
          <w:b/>
        </w:rPr>
        <w:t>Summe Titel 4.0</w:t>
      </w:r>
      <w:r w:rsidRPr="004F1B91">
        <w:rPr>
          <w:b/>
        </w:rPr>
        <w:tab/>
      </w:r>
      <w:r w:rsidR="00751096" w:rsidRPr="004F1B91">
        <w:rPr>
          <w:b/>
        </w:rPr>
        <w:t>Analysenpara</w:t>
      </w:r>
      <w:r w:rsidRPr="004F1B91">
        <w:rPr>
          <w:b/>
        </w:rPr>
        <w:t>meter Bodenluft</w:t>
      </w:r>
      <w:r w:rsidR="00751096" w:rsidRPr="004F1B91">
        <w:rPr>
          <w:b/>
        </w:rPr>
        <w:tab/>
      </w:r>
      <w:r w:rsidR="00751096" w:rsidRPr="004F1B91">
        <w:t>===========</w:t>
      </w:r>
      <w:r w:rsidR="00BE170A">
        <w:t>==</w:t>
      </w:r>
    </w:p>
    <w:p w:rsidR="001F5036" w:rsidRPr="004F1B91" w:rsidRDefault="001F5036" w:rsidP="00603E8B">
      <w:pPr>
        <w:pStyle w:val="Textkrper"/>
        <w:tabs>
          <w:tab w:val="left" w:pos="8222"/>
        </w:tabs>
        <w:spacing w:before="60" w:after="60" w:line="240" w:lineRule="auto"/>
        <w:rPr>
          <w:sz w:val="18"/>
          <w:szCs w:val="18"/>
        </w:rPr>
      </w:pPr>
      <w:r w:rsidRPr="004F1B91">
        <w:br w:type="page"/>
      </w:r>
    </w:p>
    <w:p w:rsidR="00247019" w:rsidRPr="004F1B91" w:rsidRDefault="00247019" w:rsidP="00603E8B">
      <w:pPr>
        <w:pStyle w:val="Textkrper"/>
        <w:tabs>
          <w:tab w:val="left" w:pos="8222"/>
        </w:tabs>
        <w:spacing w:before="60" w:after="60" w:line="240" w:lineRule="auto"/>
        <w:rPr>
          <w:sz w:val="18"/>
        </w:rPr>
      </w:pPr>
      <w:r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751096" w:rsidRPr="004F1B91" w:rsidRDefault="00351236" w:rsidP="00603E8B">
      <w:pPr>
        <w:pStyle w:val="berschrift3"/>
        <w:tabs>
          <w:tab w:val="left" w:pos="1134"/>
        </w:tabs>
        <w:rPr>
          <w:sz w:val="22"/>
        </w:rPr>
      </w:pPr>
      <w:r w:rsidRPr="004F1B91">
        <w:t>Titel 5</w:t>
      </w:r>
      <w:r w:rsidR="00751096" w:rsidRPr="004F1B91">
        <w:tab/>
        <w:t>Sonstige Untersuchungen/Leistungen nach</w:t>
      </w:r>
      <w:r w:rsidR="00751096" w:rsidRPr="004F1B91">
        <w:rPr>
          <w:sz w:val="22"/>
        </w:rPr>
        <w:t xml:space="preserve"> </w:t>
      </w:r>
      <w:r w:rsidR="00751096" w:rsidRPr="004F1B91">
        <w:t>VOL</w:t>
      </w:r>
    </w:p>
    <w:p w:rsidR="00751096" w:rsidRPr="004F1B91" w:rsidRDefault="00114F30" w:rsidP="00603E8B">
      <w:pPr>
        <w:pStyle w:val="berschrift4"/>
      </w:pPr>
      <w:r w:rsidRPr="004F1B91">
        <w:t>5.1</w:t>
      </w:r>
      <w:r w:rsidRPr="004F1B91">
        <w:tab/>
      </w:r>
      <w:r w:rsidR="00751096" w:rsidRPr="004F1B91">
        <w:t>Bestimmung der Korngrößenverteilung</w:t>
      </w:r>
    </w:p>
    <w:p w:rsidR="00751096" w:rsidRPr="004F1B91" w:rsidRDefault="00751096" w:rsidP="00603E8B">
      <w:pPr>
        <w:pStyle w:val="Textkrper"/>
        <w:ind w:left="1134"/>
      </w:pPr>
      <w:r w:rsidRPr="004F1B91">
        <w:t>Durchführung von Sieb- und Nasssiebschlämmanalysen zur Bestimmung der Korngrößenverteilung, incl. graphische Darstellung und k</w:t>
      </w:r>
      <w:r w:rsidRPr="004F1B91">
        <w:rPr>
          <w:vertAlign w:val="subscript"/>
        </w:rPr>
        <w:t>f</w:t>
      </w:r>
      <w:r w:rsidRPr="004F1B91">
        <w:t>-Wert Berechnung.</w:t>
      </w:r>
    </w:p>
    <w:p w:rsidR="003069DB" w:rsidRPr="004F1B91" w:rsidRDefault="003069DB" w:rsidP="00603E8B">
      <w:pPr>
        <w:pStyle w:val="Textkrper"/>
        <w:tabs>
          <w:tab w:val="left" w:pos="1134"/>
        </w:tabs>
        <w:spacing w:before="60" w:after="60" w:line="240" w:lineRule="auto"/>
      </w:pPr>
      <w:r w:rsidRPr="004F1B91">
        <w:t>Verfahren:</w:t>
      </w:r>
      <w:r w:rsidRPr="004F1B91">
        <w:tab/>
        <w:t>……………………………….</w:t>
      </w:r>
      <w:r w:rsidRPr="004F1B91">
        <w:tab/>
      </w:r>
    </w:p>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4E6622" w:rsidRPr="004F1B91">
        <w:t>.........................</w:t>
      </w:r>
    </w:p>
    <w:p w:rsidR="007C0C18" w:rsidRPr="004F1B91" w:rsidRDefault="007C0C18" w:rsidP="00603E8B">
      <w:pPr>
        <w:pStyle w:val="berschrift4"/>
      </w:pPr>
      <w:r w:rsidRPr="004F1B91">
        <w:t>5.2</w:t>
      </w:r>
      <w:r w:rsidRPr="004F1B91">
        <w:tab/>
        <w:t>Pumpversuche</w:t>
      </w:r>
    </w:p>
    <w:p w:rsidR="007C0C18" w:rsidRPr="004F1B91" w:rsidRDefault="007C0C18" w:rsidP="00603E8B">
      <w:pPr>
        <w:pStyle w:val="berschrift5"/>
      </w:pPr>
      <w:r w:rsidRPr="004F1B91">
        <w:t>5.2.1</w:t>
      </w:r>
      <w:r w:rsidRPr="004F1B91">
        <w:tab/>
        <w:t>Einrichten und Räumen Pumpeinrichtung</w:t>
      </w:r>
    </w:p>
    <w:tbl>
      <w:tblPr>
        <w:tblW w:w="0" w:type="auto"/>
        <w:tblInd w:w="1134" w:type="dxa"/>
        <w:tblLayout w:type="fixed"/>
        <w:tblCellMar>
          <w:left w:w="0" w:type="dxa"/>
          <w:right w:w="0" w:type="dxa"/>
        </w:tblCellMar>
        <w:tblLook w:val="0000" w:firstRow="0" w:lastRow="0" w:firstColumn="0" w:lastColumn="0" w:noHBand="0" w:noVBand="0"/>
      </w:tblPr>
      <w:tblGrid>
        <w:gridCol w:w="6237"/>
      </w:tblGrid>
      <w:tr w:rsidR="007C0C18" w:rsidRPr="004F1B91" w:rsidTr="00F57C09">
        <w:tc>
          <w:tcPr>
            <w:tcW w:w="6237" w:type="dxa"/>
          </w:tcPr>
          <w:p w:rsidR="007C0C18" w:rsidRPr="004F1B91" w:rsidRDefault="007C0C18" w:rsidP="00603E8B">
            <w:pPr>
              <w:pStyle w:val="Tabellentext"/>
            </w:pPr>
            <w:r w:rsidRPr="004F1B91">
              <w:t>Einrichten und Räumen der</w:t>
            </w:r>
            <w:r w:rsidRPr="004F1B91">
              <w:rPr>
                <w:b/>
              </w:rPr>
              <w:t xml:space="preserve"> </w:t>
            </w:r>
            <w:r w:rsidRPr="004F1B91">
              <w:t>Pumpeinrichtung zur Durchführung von Pumpversuchen gemäß Pos. 5.2.3 einschließlich aller benötigter Gerätschaften und Nebenleistungen.</w:t>
            </w:r>
          </w:p>
        </w:tc>
      </w:tr>
    </w:tbl>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4E6622" w:rsidRPr="004F1B91">
        <w:t>.........................</w:t>
      </w:r>
    </w:p>
    <w:p w:rsidR="007C0C18" w:rsidRPr="004F1B91" w:rsidRDefault="007C0C18" w:rsidP="00603E8B">
      <w:pPr>
        <w:pStyle w:val="berschrift5"/>
      </w:pPr>
      <w:r w:rsidRPr="004F1B91">
        <w:t>5.2.2</w:t>
      </w:r>
      <w:r w:rsidRPr="004F1B91">
        <w:tab/>
        <w:t>Um</w:t>
      </w:r>
      <w:r w:rsidR="00247019" w:rsidRPr="004F1B91">
        <w:t>transport</w:t>
      </w:r>
      <w:r w:rsidRPr="004F1B91">
        <w:t xml:space="preserve"> Pumpeinrichtung</w:t>
      </w:r>
    </w:p>
    <w:tbl>
      <w:tblPr>
        <w:tblW w:w="0" w:type="auto"/>
        <w:tblInd w:w="1134" w:type="dxa"/>
        <w:tblLayout w:type="fixed"/>
        <w:tblCellMar>
          <w:left w:w="0" w:type="dxa"/>
          <w:right w:w="0" w:type="dxa"/>
        </w:tblCellMar>
        <w:tblLook w:val="0000" w:firstRow="0" w:lastRow="0" w:firstColumn="0" w:lastColumn="0" w:noHBand="0" w:noVBand="0"/>
      </w:tblPr>
      <w:tblGrid>
        <w:gridCol w:w="6237"/>
      </w:tblGrid>
      <w:tr w:rsidR="007C0C18" w:rsidRPr="004F1B91" w:rsidTr="00F57C09">
        <w:tc>
          <w:tcPr>
            <w:tcW w:w="6237" w:type="dxa"/>
          </w:tcPr>
          <w:p w:rsidR="007C0C18" w:rsidRPr="004F1B91" w:rsidRDefault="007C0C18" w:rsidP="00603E8B">
            <w:pPr>
              <w:pStyle w:val="Tabellentext"/>
            </w:pPr>
            <w:r w:rsidRPr="004F1B91">
              <w:t>Umtransport der Gerätschaften nach Pos. 5.2.1 bis zu einer Entfernung von .... m inkl. Räumen an der Grundwassermessstelle und Einrichten an der nächsten Grundwassermessstelle einschließlich aller Nebenleistungen.</w:t>
            </w:r>
          </w:p>
        </w:tc>
      </w:tr>
    </w:tbl>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4E6622" w:rsidRPr="004F1B91">
        <w:t>.........................</w:t>
      </w:r>
    </w:p>
    <w:p w:rsidR="007C0C18" w:rsidRPr="004F1B91" w:rsidRDefault="007C0C18" w:rsidP="00603E8B">
      <w:pPr>
        <w:pStyle w:val="Textkrper"/>
        <w:tabs>
          <w:tab w:val="left" w:pos="851"/>
          <w:tab w:val="left" w:pos="3828"/>
          <w:tab w:val="left" w:pos="4820"/>
          <w:tab w:val="left" w:pos="5387"/>
          <w:tab w:val="left" w:pos="5670"/>
          <w:tab w:val="left" w:pos="8505"/>
        </w:tabs>
        <w:spacing w:after="60" w:line="240" w:lineRule="auto"/>
        <w:ind w:left="5387" w:hanging="284"/>
      </w:pPr>
    </w:p>
    <w:p w:rsidR="00247019" w:rsidRPr="004F1B91" w:rsidRDefault="00B24A26" w:rsidP="00603E8B">
      <w:pPr>
        <w:pStyle w:val="Textkrper"/>
        <w:tabs>
          <w:tab w:val="left" w:pos="8222"/>
        </w:tabs>
        <w:spacing w:before="60" w:after="60" w:line="240" w:lineRule="auto"/>
        <w:rPr>
          <w:sz w:val="18"/>
        </w:rPr>
      </w:pPr>
      <w:r w:rsidRPr="004F1B91">
        <w:br w:type="page"/>
      </w:r>
      <w:r w:rsidR="00247019" w:rsidRPr="004F1B91">
        <w:rPr>
          <w:b/>
          <w:sz w:val="18"/>
        </w:rPr>
        <w:lastRenderedPageBreak/>
        <w:t>AUFTRAGGEBER</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Projekt: </w:t>
      </w:r>
      <w:r w:rsidRPr="004F1B91">
        <w:rPr>
          <w:sz w:val="18"/>
          <w:shd w:val="clear" w:color="auto" w:fill="BFBFBF" w:themeFill="background1" w:themeFillShade="BF"/>
        </w:rPr>
        <w:t>NAME</w:t>
      </w:r>
      <w:r w:rsidRPr="004F1B91">
        <w:rPr>
          <w:sz w:val="18"/>
        </w:rPr>
        <w:tab/>
      </w:r>
      <w:r w:rsidRPr="004F1B91">
        <w:rPr>
          <w:sz w:val="18"/>
          <w:shd w:val="clear" w:color="auto" w:fill="BFBFBF" w:themeFill="background1" w:themeFillShade="BF"/>
        </w:rPr>
        <w:t>Datum</w:t>
      </w:r>
    </w:p>
    <w:p w:rsidR="00247019" w:rsidRPr="004F1B91" w:rsidRDefault="00247019" w:rsidP="00603E8B">
      <w:pPr>
        <w:pStyle w:val="Textkrper"/>
        <w:tabs>
          <w:tab w:val="left" w:pos="8222"/>
        </w:tabs>
        <w:spacing w:before="60" w:after="60" w:line="240" w:lineRule="auto"/>
        <w:rPr>
          <w:sz w:val="18"/>
        </w:rPr>
      </w:pPr>
      <w:r w:rsidRPr="004F1B91">
        <w:rPr>
          <w:sz w:val="18"/>
        </w:rPr>
        <w:t xml:space="preserve">Gewerk: </w:t>
      </w:r>
      <w:r w:rsidRPr="004F1B91">
        <w:rPr>
          <w:sz w:val="18"/>
          <w:shd w:val="clear" w:color="auto" w:fill="BFBFBF" w:themeFill="background1" w:themeFillShade="BF"/>
        </w:rPr>
        <w:t>1 Analysen</w:t>
      </w:r>
    </w:p>
    <w:p w:rsidR="00247019" w:rsidRPr="004F1B91" w:rsidRDefault="00247019" w:rsidP="00603E8B">
      <w:pPr>
        <w:pStyle w:val="Textkrper"/>
        <w:tabs>
          <w:tab w:val="left" w:pos="8222"/>
        </w:tabs>
        <w:spacing w:before="60" w:line="240" w:lineRule="auto"/>
        <w:rPr>
          <w:sz w:val="18"/>
        </w:rPr>
      </w:pPr>
      <w:r w:rsidRPr="004F1B91">
        <w:rPr>
          <w:sz w:val="18"/>
        </w:rPr>
        <w:t xml:space="preserve">Langtext: </w:t>
      </w:r>
      <w:r w:rsidRPr="004F1B91">
        <w:rPr>
          <w:sz w:val="18"/>
          <w:shd w:val="clear" w:color="auto" w:fill="BFBFBF" w:themeFill="background1" w:themeFillShade="BF"/>
        </w:rPr>
        <w:t>Rechtsverbindliche Positionsbeschreibung</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5"/>
        <w:gridCol w:w="3760"/>
        <w:gridCol w:w="709"/>
        <w:gridCol w:w="708"/>
        <w:gridCol w:w="1276"/>
        <w:gridCol w:w="1564"/>
      </w:tblGrid>
      <w:tr w:rsidR="00247019" w:rsidRPr="004F1B91" w:rsidTr="00247019">
        <w:tc>
          <w:tcPr>
            <w:tcW w:w="1055" w:type="dxa"/>
          </w:tcPr>
          <w:p w:rsidR="00247019" w:rsidRPr="004F1B91" w:rsidRDefault="00247019" w:rsidP="00603E8B">
            <w:pPr>
              <w:pStyle w:val="Tabellentext"/>
              <w:spacing w:line="240" w:lineRule="auto"/>
              <w:ind w:hanging="68"/>
              <w:rPr>
                <w:sz w:val="18"/>
              </w:rPr>
            </w:pPr>
            <w:r w:rsidRPr="004F1B91">
              <w:rPr>
                <w:sz w:val="18"/>
              </w:rPr>
              <w:t>Pos.-Nr.</w:t>
            </w:r>
          </w:p>
        </w:tc>
        <w:tc>
          <w:tcPr>
            <w:tcW w:w="3760" w:type="dxa"/>
          </w:tcPr>
          <w:p w:rsidR="00247019" w:rsidRPr="004F1B91" w:rsidRDefault="00247019" w:rsidP="00603E8B">
            <w:pPr>
              <w:pStyle w:val="Tabellentext"/>
              <w:spacing w:line="240" w:lineRule="auto"/>
              <w:rPr>
                <w:sz w:val="18"/>
              </w:rPr>
            </w:pPr>
            <w:r w:rsidRPr="004F1B91">
              <w:rPr>
                <w:sz w:val="18"/>
              </w:rPr>
              <w:t>Pos.</w:t>
            </w:r>
          </w:p>
        </w:tc>
        <w:tc>
          <w:tcPr>
            <w:tcW w:w="709" w:type="dxa"/>
          </w:tcPr>
          <w:p w:rsidR="00247019" w:rsidRPr="004F1B91" w:rsidRDefault="00247019" w:rsidP="00603E8B">
            <w:pPr>
              <w:pStyle w:val="Tabellentext"/>
              <w:spacing w:line="240" w:lineRule="auto"/>
              <w:jc w:val="right"/>
              <w:rPr>
                <w:sz w:val="18"/>
              </w:rPr>
            </w:pPr>
            <w:r w:rsidRPr="004F1B91">
              <w:rPr>
                <w:sz w:val="18"/>
              </w:rPr>
              <w:t>Menge</w:t>
            </w:r>
          </w:p>
        </w:tc>
        <w:tc>
          <w:tcPr>
            <w:tcW w:w="708" w:type="dxa"/>
          </w:tcPr>
          <w:p w:rsidR="00247019" w:rsidRPr="004F1B91" w:rsidRDefault="00247019" w:rsidP="00603E8B">
            <w:pPr>
              <w:pStyle w:val="Tabellentext"/>
              <w:spacing w:line="240" w:lineRule="auto"/>
              <w:rPr>
                <w:sz w:val="18"/>
              </w:rPr>
            </w:pPr>
            <w:r w:rsidRPr="004F1B91">
              <w:rPr>
                <w:sz w:val="18"/>
              </w:rPr>
              <w:t>Einheit</w:t>
            </w:r>
          </w:p>
        </w:tc>
        <w:tc>
          <w:tcPr>
            <w:tcW w:w="1276" w:type="dxa"/>
          </w:tcPr>
          <w:p w:rsidR="00247019" w:rsidRPr="004F1B91" w:rsidRDefault="00247019" w:rsidP="00603E8B">
            <w:pPr>
              <w:pStyle w:val="Tabellentext"/>
              <w:spacing w:line="240" w:lineRule="auto"/>
              <w:jc w:val="right"/>
              <w:rPr>
                <w:sz w:val="18"/>
              </w:rPr>
            </w:pPr>
            <w:r w:rsidRPr="004F1B91">
              <w:rPr>
                <w:sz w:val="18"/>
              </w:rPr>
              <w:t>Einheitspreis</w:t>
            </w:r>
          </w:p>
          <w:p w:rsidR="00247019" w:rsidRPr="004F1B91" w:rsidRDefault="00247019" w:rsidP="00603E8B">
            <w:pPr>
              <w:pStyle w:val="Tabellentext"/>
              <w:spacing w:line="240" w:lineRule="auto"/>
              <w:jc w:val="right"/>
              <w:rPr>
                <w:sz w:val="18"/>
              </w:rPr>
            </w:pPr>
            <w:r w:rsidRPr="004F1B91">
              <w:rPr>
                <w:sz w:val="18"/>
              </w:rPr>
              <w:t>in EUR</w:t>
            </w:r>
          </w:p>
        </w:tc>
        <w:tc>
          <w:tcPr>
            <w:tcW w:w="1564" w:type="dxa"/>
          </w:tcPr>
          <w:p w:rsidR="00247019" w:rsidRPr="004F1B91" w:rsidRDefault="00247019" w:rsidP="00603E8B">
            <w:pPr>
              <w:pStyle w:val="Tabellentext"/>
              <w:spacing w:line="240" w:lineRule="auto"/>
              <w:jc w:val="right"/>
              <w:rPr>
                <w:sz w:val="18"/>
              </w:rPr>
            </w:pPr>
            <w:r w:rsidRPr="004F1B91">
              <w:rPr>
                <w:sz w:val="18"/>
              </w:rPr>
              <w:t>Gesamtpreis</w:t>
            </w:r>
          </w:p>
          <w:p w:rsidR="00247019" w:rsidRPr="004F1B91" w:rsidRDefault="00247019" w:rsidP="00603E8B">
            <w:pPr>
              <w:pStyle w:val="Tabellentext"/>
              <w:spacing w:line="240" w:lineRule="auto"/>
              <w:jc w:val="right"/>
              <w:rPr>
                <w:sz w:val="18"/>
              </w:rPr>
            </w:pPr>
            <w:r w:rsidRPr="004F1B91">
              <w:rPr>
                <w:sz w:val="18"/>
              </w:rPr>
              <w:t>in EUR</w:t>
            </w:r>
          </w:p>
        </w:tc>
      </w:tr>
    </w:tbl>
    <w:p w:rsidR="00751096" w:rsidRPr="004F1B91" w:rsidRDefault="00751096" w:rsidP="00603E8B">
      <w:pPr>
        <w:pStyle w:val="berschrift5"/>
        <w:spacing w:before="240" w:after="120"/>
      </w:pPr>
      <w:r w:rsidRPr="004F1B91">
        <w:t>5.2.3</w:t>
      </w:r>
      <w:r w:rsidRPr="004F1B91">
        <w:tab/>
        <w:t>Pumpversuch</w:t>
      </w:r>
    </w:p>
    <w:tbl>
      <w:tblPr>
        <w:tblW w:w="0" w:type="auto"/>
        <w:tblInd w:w="1134" w:type="dxa"/>
        <w:tblLayout w:type="fixed"/>
        <w:tblCellMar>
          <w:left w:w="0" w:type="dxa"/>
          <w:right w:w="0" w:type="dxa"/>
        </w:tblCellMar>
        <w:tblLook w:val="0000" w:firstRow="0" w:lastRow="0" w:firstColumn="0" w:lastColumn="0" w:noHBand="0" w:noVBand="0"/>
      </w:tblPr>
      <w:tblGrid>
        <w:gridCol w:w="6237"/>
      </w:tblGrid>
      <w:tr w:rsidR="00751096" w:rsidRPr="004F1B91">
        <w:tc>
          <w:tcPr>
            <w:tcW w:w="6237" w:type="dxa"/>
          </w:tcPr>
          <w:p w:rsidR="003272C0" w:rsidRPr="004F1B91" w:rsidRDefault="00751096" w:rsidP="00603E8B">
            <w:pPr>
              <w:pStyle w:val="Tabellentext"/>
            </w:pPr>
            <w:r w:rsidRPr="004F1B91">
              <w:t>Durchführung eines Kurzzeitpumpversuchs von ... Stunden Dauer zur Bestimmung der Transmissivität (des Speicherkoeffizienten, der Reichweite) und des k</w:t>
            </w:r>
            <w:r w:rsidRPr="004F1B91">
              <w:rPr>
                <w:vertAlign w:val="subscript"/>
              </w:rPr>
              <w:t>f</w:t>
            </w:r>
            <w:r w:rsidRPr="004F1B91">
              <w:t>-Werts. Als Grundlage (Material- und Gerätegestellung) dienen folgende Daten der Grundwassermessstelle (Tiefe ... m, Durchmesser ... mm, Flurabstand ... m, Filterrohr von ... bis ... m, zu erwartender k</w:t>
            </w:r>
            <w:r w:rsidRPr="004F1B91">
              <w:rPr>
                <w:vertAlign w:val="subscript"/>
              </w:rPr>
              <w:t>f</w:t>
            </w:r>
            <w:r w:rsidRPr="004F1B91">
              <w:t xml:space="preserve">-Wert ... m/sec.). Gestellung und Einsatz sämtlicher erforderlicher, zur Durchführung eines erfolgreichen Pumpversuchs geeigneter Materialien und Gerätschaften incl. sämtlicher anfallenden Neben- und Personalkosten. Kontinuierliche Beobachtung und Aufzeichnung des Wasserstands und der Pumprate. In den </w:t>
            </w:r>
          </w:p>
          <w:p w:rsidR="00751096" w:rsidRPr="004F1B91" w:rsidRDefault="00751096" w:rsidP="00603E8B">
            <w:pPr>
              <w:pStyle w:val="Tabellentext"/>
            </w:pPr>
            <w:r w:rsidRPr="004F1B91">
              <w:t>umliegenden Messstellen ..., ..., ..., ist der Wasserstand ebenfalls bis zum Abschluss des Pumpversuchs kontinuierlich aufzuzeichnen. Dokumentation von Absenkung und Wiederanstieg sowie aller sonstigen ermittelten Daten, Auswertung (incl. graphischer Darstellung und ausführlicher textlicher Erläuterungen). Bestimmung der Transmissivität (des Speicherkoeffizienten, der Reichweite) und des k</w:t>
            </w:r>
            <w:r w:rsidRPr="004F1B91">
              <w:rPr>
                <w:vertAlign w:val="subscript"/>
              </w:rPr>
              <w:t>f</w:t>
            </w:r>
            <w:r w:rsidRPr="004F1B91">
              <w:t>-Werts.</w:t>
            </w:r>
          </w:p>
        </w:tc>
      </w:tr>
    </w:tbl>
    <w:p w:rsidR="00E91605" w:rsidRPr="004F1B91" w:rsidRDefault="00E91605" w:rsidP="00603E8B">
      <w:pPr>
        <w:pStyle w:val="Textkrper"/>
        <w:tabs>
          <w:tab w:val="left" w:pos="851"/>
          <w:tab w:val="left" w:pos="3828"/>
          <w:tab w:val="left" w:pos="4820"/>
          <w:tab w:val="left" w:pos="5387"/>
          <w:tab w:val="left" w:pos="5670"/>
          <w:tab w:val="left" w:pos="8505"/>
        </w:tabs>
        <w:spacing w:after="60" w:line="240" w:lineRule="auto"/>
        <w:ind w:left="5387" w:hanging="284"/>
      </w:pPr>
      <w:r w:rsidRPr="004F1B91">
        <w:t>0,00</w:t>
      </w:r>
      <w:r w:rsidRPr="004F1B91">
        <w:tab/>
        <w:t xml:space="preserve">St .......................  </w:t>
      </w:r>
      <w:r w:rsidR="004E6622" w:rsidRPr="004F1B91">
        <w:t>.........................</w:t>
      </w:r>
    </w:p>
    <w:p w:rsidR="00CB4A49" w:rsidRPr="004F1B91" w:rsidRDefault="00CB4A49" w:rsidP="00603E8B">
      <w:pPr>
        <w:pStyle w:val="Textkrper"/>
        <w:tabs>
          <w:tab w:val="left" w:pos="851"/>
          <w:tab w:val="left" w:pos="3828"/>
          <w:tab w:val="left" w:pos="4820"/>
          <w:tab w:val="left" w:pos="5387"/>
          <w:tab w:val="left" w:pos="5670"/>
          <w:tab w:val="left" w:pos="8505"/>
        </w:tabs>
        <w:spacing w:after="60" w:line="240" w:lineRule="auto"/>
        <w:ind w:left="5387" w:hanging="284"/>
      </w:pPr>
    </w:p>
    <w:p w:rsidR="00751096" w:rsidRPr="004F1B91" w:rsidRDefault="00351236" w:rsidP="00603E8B">
      <w:pPr>
        <w:pStyle w:val="Textkrper"/>
        <w:tabs>
          <w:tab w:val="left" w:pos="1985"/>
          <w:tab w:val="left" w:pos="7371"/>
        </w:tabs>
        <w:spacing w:before="240"/>
      </w:pPr>
      <w:r w:rsidRPr="004F1B91">
        <w:rPr>
          <w:b/>
        </w:rPr>
        <w:t>Summe Titel 5</w:t>
      </w:r>
      <w:r w:rsidRPr="004F1B91">
        <w:rPr>
          <w:b/>
        </w:rPr>
        <w:tab/>
      </w:r>
      <w:r w:rsidR="00751096" w:rsidRPr="004F1B91">
        <w:rPr>
          <w:b/>
        </w:rPr>
        <w:t>Sonstige Untersuchungen/Leistungen nach VOL</w:t>
      </w:r>
      <w:r w:rsidRPr="004F1B91">
        <w:rPr>
          <w:b/>
        </w:rPr>
        <w:t xml:space="preserve"> </w:t>
      </w:r>
      <w:r w:rsidR="00751096" w:rsidRPr="004F1B91">
        <w:t>==========</w:t>
      </w:r>
      <w:r w:rsidR="00852212">
        <w:t>=====</w:t>
      </w:r>
    </w:p>
    <w:p w:rsidR="00777301" w:rsidRPr="004F1B91" w:rsidRDefault="00360E48" w:rsidP="00603E8B">
      <w:pPr>
        <w:pStyle w:val="Textkrper"/>
        <w:tabs>
          <w:tab w:val="left" w:pos="8222"/>
        </w:tabs>
        <w:spacing w:before="60" w:after="60" w:line="240" w:lineRule="auto"/>
        <w:rPr>
          <w:sz w:val="18"/>
          <w:szCs w:val="18"/>
        </w:rPr>
      </w:pPr>
      <w:r w:rsidRPr="004F1B91">
        <w:br w:type="page"/>
      </w:r>
      <w:r w:rsidR="00777301" w:rsidRPr="004F1B91">
        <w:rPr>
          <w:b/>
          <w:sz w:val="18"/>
          <w:szCs w:val="18"/>
        </w:rPr>
        <w:lastRenderedPageBreak/>
        <w:t>AUFTRAGGEBER</w:t>
      </w:r>
    </w:p>
    <w:p w:rsidR="00777301" w:rsidRPr="004F1B91" w:rsidRDefault="00777301" w:rsidP="00603E8B">
      <w:pPr>
        <w:pStyle w:val="Textkrper"/>
        <w:tabs>
          <w:tab w:val="left" w:pos="8222"/>
        </w:tabs>
        <w:spacing w:before="60" w:after="60" w:line="240" w:lineRule="auto"/>
        <w:rPr>
          <w:sz w:val="18"/>
          <w:szCs w:val="18"/>
        </w:rPr>
      </w:pPr>
      <w:r w:rsidRPr="004F1B91">
        <w:rPr>
          <w:sz w:val="18"/>
          <w:szCs w:val="18"/>
        </w:rPr>
        <w:t xml:space="preserve">Projekt </w:t>
      </w:r>
      <w:r w:rsidRPr="004F1B91">
        <w:rPr>
          <w:sz w:val="18"/>
          <w:szCs w:val="18"/>
          <w:shd w:val="clear" w:color="auto" w:fill="C0C0C0"/>
        </w:rPr>
        <w:t>NAME</w:t>
      </w:r>
      <w:r w:rsidRPr="004F1B91">
        <w:rPr>
          <w:sz w:val="18"/>
          <w:szCs w:val="18"/>
        </w:rPr>
        <w:tab/>
      </w:r>
      <w:r w:rsidRPr="004F1B91">
        <w:rPr>
          <w:sz w:val="18"/>
          <w:szCs w:val="18"/>
          <w:shd w:val="clear" w:color="auto" w:fill="BFBFBF" w:themeFill="background1" w:themeFillShade="BF"/>
        </w:rPr>
        <w:t>Datum</w:t>
      </w:r>
    </w:p>
    <w:p w:rsidR="00777301" w:rsidRPr="004F1B91" w:rsidRDefault="00777301" w:rsidP="00603E8B">
      <w:pPr>
        <w:pStyle w:val="Textkrper"/>
        <w:spacing w:before="60" w:after="60" w:line="240" w:lineRule="auto"/>
        <w:rPr>
          <w:sz w:val="18"/>
          <w:szCs w:val="18"/>
        </w:rPr>
      </w:pPr>
      <w:r w:rsidRPr="004F1B91">
        <w:rPr>
          <w:sz w:val="18"/>
          <w:szCs w:val="18"/>
        </w:rPr>
        <w:t xml:space="preserve">Gewerk: </w:t>
      </w:r>
      <w:r w:rsidRPr="004F1B91">
        <w:rPr>
          <w:sz w:val="18"/>
          <w:szCs w:val="18"/>
          <w:shd w:val="clear" w:color="auto" w:fill="BFBFBF" w:themeFill="background1" w:themeFillShade="BF"/>
        </w:rPr>
        <w:t xml:space="preserve">1 </w:t>
      </w:r>
      <w:r w:rsidRPr="004F1B91">
        <w:rPr>
          <w:sz w:val="18"/>
          <w:szCs w:val="18"/>
          <w:shd w:val="clear" w:color="auto" w:fill="C0C0C0"/>
        </w:rPr>
        <w:t>Analysen</w:t>
      </w:r>
    </w:p>
    <w:p w:rsidR="00777301" w:rsidRPr="004F1B91" w:rsidRDefault="00777301" w:rsidP="00603E8B">
      <w:pPr>
        <w:pStyle w:val="Textkrper"/>
        <w:pBdr>
          <w:bottom w:val="single" w:sz="6" w:space="1" w:color="auto"/>
        </w:pBdr>
        <w:spacing w:before="60" w:after="0" w:line="240" w:lineRule="auto"/>
        <w:rPr>
          <w:sz w:val="18"/>
          <w:szCs w:val="18"/>
          <w:shd w:val="clear" w:color="auto" w:fill="C0C0C0"/>
        </w:rPr>
      </w:pPr>
      <w:r w:rsidRPr="004F1B91">
        <w:rPr>
          <w:sz w:val="18"/>
          <w:szCs w:val="18"/>
        </w:rPr>
        <w:t xml:space="preserve">Langtext: </w:t>
      </w:r>
      <w:r w:rsidRPr="004F1B91">
        <w:rPr>
          <w:sz w:val="18"/>
          <w:szCs w:val="18"/>
          <w:shd w:val="clear" w:color="auto" w:fill="C0C0C0"/>
        </w:rPr>
        <w:t>Rechtsverbindliche Positionsbeschreibung</w:t>
      </w:r>
    </w:p>
    <w:p w:rsidR="00777301" w:rsidRPr="004F1B91" w:rsidRDefault="00777301" w:rsidP="00603E8B">
      <w:pPr>
        <w:pStyle w:val="Textkrper"/>
        <w:pBdr>
          <w:bottom w:val="single" w:sz="6" w:space="1" w:color="auto"/>
        </w:pBdr>
        <w:spacing w:before="0" w:after="0" w:line="120" w:lineRule="auto"/>
        <w:rPr>
          <w:sz w:val="18"/>
          <w:szCs w:val="18"/>
          <w:shd w:val="clear" w:color="auto" w:fill="C0C0C0"/>
        </w:rPr>
      </w:pPr>
    </w:p>
    <w:p w:rsidR="00777301" w:rsidRPr="004F1B91" w:rsidRDefault="00777301" w:rsidP="00603E8B">
      <w:pPr>
        <w:pStyle w:val="Textkrper"/>
        <w:tabs>
          <w:tab w:val="left" w:pos="8222"/>
        </w:tabs>
        <w:spacing w:before="60" w:after="60" w:line="240" w:lineRule="auto"/>
      </w:pPr>
    </w:p>
    <w:p w:rsidR="00751096" w:rsidRPr="004F1B91" w:rsidRDefault="00751096" w:rsidP="00603E8B">
      <w:pPr>
        <w:pStyle w:val="berschrift3"/>
        <w:jc w:val="center"/>
      </w:pPr>
      <w:r w:rsidRPr="004F1B91">
        <w:t>Zusammenstellung</w:t>
      </w:r>
    </w:p>
    <w:p w:rsidR="00751096" w:rsidRPr="004F1B91" w:rsidRDefault="00751096" w:rsidP="00603E8B">
      <w:pPr>
        <w:pStyle w:val="Textkrper"/>
        <w:jc w:val="center"/>
        <w:rPr>
          <w:b/>
        </w:rPr>
      </w:pPr>
      <w:r w:rsidRPr="004F1B91">
        <w:rPr>
          <w:b/>
        </w:rPr>
        <w:t>Gewerk Analysen</w:t>
      </w:r>
    </w:p>
    <w:p w:rsidR="00351236" w:rsidRPr="004F1B91" w:rsidRDefault="00B52FC1" w:rsidP="00603E8B">
      <w:pPr>
        <w:pStyle w:val="Textkrper"/>
        <w:tabs>
          <w:tab w:val="left" w:pos="851"/>
          <w:tab w:val="left" w:pos="6521"/>
        </w:tabs>
      </w:pPr>
      <w:r w:rsidRPr="004F1B91">
        <w:t>Titel 1</w:t>
      </w:r>
      <w:r w:rsidR="00351236" w:rsidRPr="004F1B91">
        <w:tab/>
        <w:t xml:space="preserve">Analysenparameter </w:t>
      </w:r>
      <w:r w:rsidR="00777301" w:rsidRPr="004F1B91">
        <w:t>Wasser (Trink-/</w:t>
      </w:r>
      <w:r w:rsidR="00351236" w:rsidRPr="004F1B91">
        <w:t>Grund</w:t>
      </w:r>
      <w:r w:rsidR="00777301" w:rsidRPr="004F1B91">
        <w:t>-</w:t>
      </w:r>
      <w:r w:rsidR="00351236" w:rsidRPr="004F1B91">
        <w:t>/Oberflächen</w:t>
      </w:r>
      <w:r w:rsidR="00777301" w:rsidRPr="004F1B91">
        <w:t>-)</w:t>
      </w:r>
      <w:r w:rsidR="00351236" w:rsidRPr="004F1B91">
        <w:tab/>
      </w:r>
      <w:r w:rsidR="00123E08" w:rsidRPr="004F1B91">
        <w:t>EUR</w:t>
      </w:r>
      <w:r w:rsidR="00123E08" w:rsidRPr="004F1B91">
        <w:tab/>
        <w:t xml:space="preserve"> </w:t>
      </w:r>
      <w:r w:rsidR="004E6622" w:rsidRPr="004F1B91">
        <w:t>.........................</w:t>
      </w:r>
    </w:p>
    <w:p w:rsidR="00351236" w:rsidRPr="004F1B91" w:rsidRDefault="00B52FC1" w:rsidP="00603E8B">
      <w:pPr>
        <w:pStyle w:val="Textkrper"/>
        <w:tabs>
          <w:tab w:val="left" w:pos="851"/>
          <w:tab w:val="left" w:pos="1134"/>
          <w:tab w:val="left" w:pos="6521"/>
        </w:tabs>
      </w:pPr>
      <w:r w:rsidRPr="004F1B91">
        <w:t>Titel 2</w:t>
      </w:r>
      <w:r w:rsidR="00351236" w:rsidRPr="004F1B91">
        <w:tab/>
        <w:t xml:space="preserve">Analysenparameter </w:t>
      </w:r>
      <w:r w:rsidR="00B24A26" w:rsidRPr="004F1B91">
        <w:t>Feststoff (</w:t>
      </w:r>
      <w:r w:rsidR="00351236" w:rsidRPr="004F1B91">
        <w:t>Boden/Sediment</w:t>
      </w:r>
      <w:r w:rsidR="00B24A26" w:rsidRPr="004F1B91">
        <w:t>)</w:t>
      </w:r>
      <w:r w:rsidR="00351236" w:rsidRPr="004F1B91">
        <w:tab/>
      </w:r>
      <w:r w:rsidR="00123E08" w:rsidRPr="004F1B91">
        <w:t>EUR</w:t>
      </w:r>
      <w:r w:rsidR="00123E08" w:rsidRPr="004F1B91">
        <w:tab/>
        <w:t xml:space="preserve"> </w:t>
      </w:r>
      <w:r w:rsidR="004E6622" w:rsidRPr="004F1B91">
        <w:t>.........................</w:t>
      </w:r>
    </w:p>
    <w:p w:rsidR="00B24A26" w:rsidRPr="004F1B91" w:rsidRDefault="00B52FC1" w:rsidP="00603E8B">
      <w:pPr>
        <w:pStyle w:val="Textkrper"/>
        <w:tabs>
          <w:tab w:val="left" w:pos="851"/>
          <w:tab w:val="left" w:pos="1134"/>
          <w:tab w:val="left" w:pos="6521"/>
        </w:tabs>
        <w:spacing w:after="0"/>
        <w:ind w:left="1134" w:hanging="1134"/>
        <w:jc w:val="left"/>
      </w:pPr>
      <w:r w:rsidRPr="004F1B91">
        <w:t>Titel 3</w:t>
      </w:r>
      <w:r w:rsidR="00B24A26" w:rsidRPr="004F1B91">
        <w:tab/>
        <w:t>Analysenparameter Eluat</w:t>
      </w:r>
      <w:r w:rsidR="00351236" w:rsidRPr="004F1B91">
        <w:t xml:space="preserve"> (Boden/Sediment)/</w:t>
      </w:r>
    </w:p>
    <w:p w:rsidR="00351236" w:rsidRPr="004F1B91" w:rsidRDefault="00B24A26" w:rsidP="00603E8B">
      <w:pPr>
        <w:pStyle w:val="Textkrper"/>
        <w:tabs>
          <w:tab w:val="left" w:pos="851"/>
          <w:tab w:val="left" w:pos="1134"/>
          <w:tab w:val="left" w:pos="6521"/>
        </w:tabs>
        <w:spacing w:before="0"/>
        <w:ind w:left="1134" w:hanging="1134"/>
        <w:jc w:val="left"/>
      </w:pPr>
      <w:r w:rsidRPr="004F1B91">
        <w:tab/>
      </w:r>
      <w:r w:rsidR="00351236" w:rsidRPr="004F1B91">
        <w:t>Sickerwasser</w:t>
      </w:r>
      <w:r w:rsidR="00FA589F" w:rsidRPr="004F1B91">
        <w:tab/>
      </w:r>
      <w:r w:rsidR="00123E08" w:rsidRPr="004F1B91">
        <w:t>EUR</w:t>
      </w:r>
      <w:r w:rsidR="00123E08" w:rsidRPr="004F1B91">
        <w:tab/>
        <w:t xml:space="preserve"> </w:t>
      </w:r>
      <w:r w:rsidR="004E6622" w:rsidRPr="004F1B91">
        <w:t>.........................</w:t>
      </w:r>
    </w:p>
    <w:p w:rsidR="00351236" w:rsidRPr="004F1B91" w:rsidRDefault="00B52FC1" w:rsidP="00603E8B">
      <w:pPr>
        <w:pStyle w:val="Textkrper"/>
        <w:tabs>
          <w:tab w:val="left" w:pos="851"/>
          <w:tab w:val="left" w:pos="1134"/>
          <w:tab w:val="left" w:pos="6521"/>
        </w:tabs>
      </w:pPr>
      <w:r w:rsidRPr="004F1B91">
        <w:t>Titel 4</w:t>
      </w:r>
      <w:r w:rsidR="00351236" w:rsidRPr="004F1B91">
        <w:tab/>
      </w:r>
      <w:r w:rsidR="00FA589F" w:rsidRPr="004F1B91">
        <w:t>Analysenparameter Bodenluft</w:t>
      </w:r>
      <w:r w:rsidR="00351236" w:rsidRPr="004F1B91">
        <w:tab/>
      </w:r>
      <w:r w:rsidR="00123E08" w:rsidRPr="004F1B91">
        <w:t>EUR</w:t>
      </w:r>
      <w:r w:rsidR="00123E08" w:rsidRPr="004F1B91">
        <w:tab/>
        <w:t xml:space="preserve"> </w:t>
      </w:r>
      <w:r w:rsidR="004E6622" w:rsidRPr="004F1B91">
        <w:t>.........................</w:t>
      </w:r>
    </w:p>
    <w:p w:rsidR="00351236" w:rsidRPr="004F1B91" w:rsidRDefault="00B52FC1" w:rsidP="00603E8B">
      <w:pPr>
        <w:pStyle w:val="Textkrper"/>
        <w:tabs>
          <w:tab w:val="left" w:pos="851"/>
          <w:tab w:val="left" w:pos="1134"/>
          <w:tab w:val="left" w:pos="6521"/>
        </w:tabs>
      </w:pPr>
      <w:r w:rsidRPr="004F1B91">
        <w:t>Titel 5</w:t>
      </w:r>
      <w:r w:rsidR="00351236" w:rsidRPr="004F1B91">
        <w:tab/>
      </w:r>
      <w:r w:rsidR="00FA589F" w:rsidRPr="004F1B91">
        <w:t>Sonstige Untersuchungen/Leistungen nach VOL</w:t>
      </w:r>
      <w:r w:rsidR="00351236" w:rsidRPr="004F1B91">
        <w:tab/>
      </w:r>
      <w:r w:rsidR="00123E08" w:rsidRPr="004F1B91">
        <w:t>EUR</w:t>
      </w:r>
      <w:r w:rsidR="00123E08" w:rsidRPr="004F1B91">
        <w:tab/>
        <w:t xml:space="preserve"> </w:t>
      </w:r>
      <w:r w:rsidR="004E6622" w:rsidRPr="004F1B91">
        <w:t>.........................</w:t>
      </w:r>
    </w:p>
    <w:p w:rsidR="00B5770C" w:rsidRPr="004F1B91" w:rsidRDefault="00B5770C" w:rsidP="00603E8B">
      <w:pPr>
        <w:pStyle w:val="Textkrper"/>
        <w:tabs>
          <w:tab w:val="left" w:pos="1134"/>
          <w:tab w:val="left" w:pos="6521"/>
        </w:tabs>
      </w:pPr>
    </w:p>
    <w:tbl>
      <w:tblPr>
        <w:tblW w:w="0" w:type="auto"/>
        <w:tblLayout w:type="fixed"/>
        <w:tblCellMar>
          <w:left w:w="70" w:type="dxa"/>
          <w:right w:w="70" w:type="dxa"/>
        </w:tblCellMar>
        <w:tblLook w:val="0000" w:firstRow="0" w:lastRow="0" w:firstColumn="0" w:lastColumn="0" w:noHBand="0" w:noVBand="0"/>
      </w:tblPr>
      <w:tblGrid>
        <w:gridCol w:w="6591"/>
        <w:gridCol w:w="709"/>
        <w:gridCol w:w="1855"/>
      </w:tblGrid>
      <w:tr w:rsidR="00351236" w:rsidRPr="004F1B91">
        <w:tc>
          <w:tcPr>
            <w:tcW w:w="6591" w:type="dxa"/>
            <w:tcBorders>
              <w:top w:val="nil"/>
              <w:left w:val="nil"/>
              <w:bottom w:val="nil"/>
              <w:right w:val="nil"/>
            </w:tcBorders>
          </w:tcPr>
          <w:p w:rsidR="00351236" w:rsidRPr="004F1B91" w:rsidRDefault="00351236" w:rsidP="00603E8B">
            <w:pPr>
              <w:pStyle w:val="Tabellentext"/>
              <w:spacing w:before="120" w:after="120"/>
              <w:rPr>
                <w:b/>
              </w:rPr>
            </w:pPr>
            <w:r w:rsidRPr="004F1B91">
              <w:rPr>
                <w:b/>
              </w:rPr>
              <w:t>Netto Summe</w:t>
            </w:r>
          </w:p>
        </w:tc>
        <w:tc>
          <w:tcPr>
            <w:tcW w:w="709" w:type="dxa"/>
            <w:tcBorders>
              <w:top w:val="single" w:sz="6" w:space="0" w:color="auto"/>
              <w:left w:val="nil"/>
              <w:bottom w:val="nil"/>
              <w:right w:val="nil"/>
            </w:tcBorders>
          </w:tcPr>
          <w:p w:rsidR="00351236" w:rsidRPr="004F1B91" w:rsidRDefault="00351236" w:rsidP="00603E8B">
            <w:pPr>
              <w:pStyle w:val="Tabellentext"/>
              <w:spacing w:before="120" w:after="120"/>
              <w:ind w:left="-70"/>
              <w:rPr>
                <w:b/>
              </w:rPr>
            </w:pPr>
            <w:r w:rsidRPr="004F1B91">
              <w:rPr>
                <w:b/>
              </w:rPr>
              <w:t>EUR</w:t>
            </w:r>
          </w:p>
        </w:tc>
        <w:tc>
          <w:tcPr>
            <w:tcW w:w="1855" w:type="dxa"/>
            <w:tcBorders>
              <w:top w:val="single" w:sz="6" w:space="0" w:color="auto"/>
              <w:left w:val="nil"/>
              <w:bottom w:val="nil"/>
              <w:right w:val="nil"/>
            </w:tcBorders>
          </w:tcPr>
          <w:p w:rsidR="00351236" w:rsidRPr="004F1B91" w:rsidRDefault="00351236" w:rsidP="00603E8B">
            <w:pPr>
              <w:pStyle w:val="Tabellentext"/>
              <w:spacing w:before="120" w:after="120"/>
            </w:pPr>
            <w:r w:rsidRPr="004F1B91">
              <w:t xml:space="preserve"> </w:t>
            </w:r>
            <w:r w:rsidR="004E6622" w:rsidRPr="004F1B91">
              <w:t>.........................</w:t>
            </w:r>
          </w:p>
        </w:tc>
      </w:tr>
      <w:tr w:rsidR="00351236" w:rsidRPr="004F1B91">
        <w:tc>
          <w:tcPr>
            <w:tcW w:w="6591" w:type="dxa"/>
            <w:tcBorders>
              <w:top w:val="nil"/>
              <w:left w:val="nil"/>
              <w:bottom w:val="nil"/>
              <w:right w:val="nil"/>
            </w:tcBorders>
          </w:tcPr>
          <w:p w:rsidR="00351236" w:rsidRPr="004F1B91" w:rsidRDefault="00351236" w:rsidP="00603E8B">
            <w:pPr>
              <w:pStyle w:val="Tabellentext"/>
              <w:spacing w:before="120" w:after="120"/>
              <w:rPr>
                <w:b/>
              </w:rPr>
            </w:pPr>
            <w:r w:rsidRPr="004F1B91">
              <w:rPr>
                <w:b/>
              </w:rPr>
              <w:t>... % MWSt.</w:t>
            </w:r>
          </w:p>
        </w:tc>
        <w:tc>
          <w:tcPr>
            <w:tcW w:w="709" w:type="dxa"/>
            <w:tcBorders>
              <w:top w:val="nil"/>
              <w:left w:val="nil"/>
              <w:bottom w:val="nil"/>
              <w:right w:val="nil"/>
            </w:tcBorders>
          </w:tcPr>
          <w:p w:rsidR="00351236" w:rsidRPr="004F1B91" w:rsidRDefault="00351236" w:rsidP="00603E8B">
            <w:pPr>
              <w:pStyle w:val="Tabellentext"/>
              <w:spacing w:before="120" w:after="120"/>
              <w:ind w:left="-70"/>
              <w:rPr>
                <w:b/>
              </w:rPr>
            </w:pPr>
            <w:r w:rsidRPr="004F1B91">
              <w:rPr>
                <w:b/>
              </w:rPr>
              <w:t>EUR</w:t>
            </w:r>
          </w:p>
        </w:tc>
        <w:tc>
          <w:tcPr>
            <w:tcW w:w="1855" w:type="dxa"/>
            <w:tcBorders>
              <w:top w:val="nil"/>
              <w:left w:val="nil"/>
              <w:bottom w:val="nil"/>
              <w:right w:val="nil"/>
            </w:tcBorders>
          </w:tcPr>
          <w:p w:rsidR="00351236" w:rsidRPr="004F1B91" w:rsidRDefault="00351236" w:rsidP="00603E8B">
            <w:pPr>
              <w:pStyle w:val="Tabellentext"/>
              <w:spacing w:before="120" w:after="120"/>
            </w:pPr>
            <w:r w:rsidRPr="004F1B91">
              <w:t xml:space="preserve"> </w:t>
            </w:r>
            <w:r w:rsidR="004E6622" w:rsidRPr="004F1B91">
              <w:t>.........................</w:t>
            </w:r>
          </w:p>
        </w:tc>
      </w:tr>
      <w:tr w:rsidR="00351236" w:rsidRPr="004F1B91">
        <w:tc>
          <w:tcPr>
            <w:tcW w:w="6591" w:type="dxa"/>
            <w:tcBorders>
              <w:top w:val="nil"/>
              <w:left w:val="nil"/>
              <w:bottom w:val="nil"/>
              <w:right w:val="nil"/>
            </w:tcBorders>
          </w:tcPr>
          <w:p w:rsidR="00351236" w:rsidRPr="004F1B91" w:rsidRDefault="00351236" w:rsidP="00603E8B">
            <w:pPr>
              <w:pStyle w:val="Tabellentext"/>
              <w:spacing w:before="120" w:after="120"/>
              <w:rPr>
                <w:b/>
              </w:rPr>
            </w:pPr>
            <w:r w:rsidRPr="004F1B91">
              <w:rPr>
                <w:b/>
              </w:rPr>
              <w:t>Gesamtsumme</w:t>
            </w:r>
          </w:p>
        </w:tc>
        <w:tc>
          <w:tcPr>
            <w:tcW w:w="709" w:type="dxa"/>
            <w:tcBorders>
              <w:top w:val="single" w:sz="6" w:space="0" w:color="auto"/>
              <w:left w:val="nil"/>
              <w:bottom w:val="double" w:sz="6" w:space="0" w:color="auto"/>
              <w:right w:val="nil"/>
            </w:tcBorders>
          </w:tcPr>
          <w:p w:rsidR="00351236" w:rsidRPr="004F1B91" w:rsidRDefault="00351236" w:rsidP="00603E8B">
            <w:pPr>
              <w:pStyle w:val="Tabellentext"/>
              <w:spacing w:before="120" w:after="120"/>
              <w:ind w:left="-70"/>
              <w:rPr>
                <w:b/>
              </w:rPr>
            </w:pPr>
            <w:r w:rsidRPr="004F1B91">
              <w:rPr>
                <w:b/>
              </w:rPr>
              <w:t>EUR</w:t>
            </w:r>
          </w:p>
        </w:tc>
        <w:tc>
          <w:tcPr>
            <w:tcW w:w="1855" w:type="dxa"/>
            <w:tcBorders>
              <w:top w:val="single" w:sz="6" w:space="0" w:color="auto"/>
              <w:left w:val="nil"/>
              <w:bottom w:val="double" w:sz="6" w:space="0" w:color="auto"/>
              <w:right w:val="nil"/>
            </w:tcBorders>
          </w:tcPr>
          <w:p w:rsidR="00351236" w:rsidRPr="004F1B91" w:rsidRDefault="00351236" w:rsidP="00603E8B">
            <w:pPr>
              <w:pStyle w:val="Tabellentext"/>
              <w:spacing w:before="120" w:after="120"/>
            </w:pPr>
            <w:r w:rsidRPr="004F1B91">
              <w:t xml:space="preserve"> </w:t>
            </w:r>
            <w:r w:rsidR="004E6622" w:rsidRPr="004F1B91">
              <w:t>.........................</w:t>
            </w:r>
          </w:p>
        </w:tc>
      </w:tr>
    </w:tbl>
    <w:p w:rsidR="00235E8F" w:rsidRPr="004F1B91" w:rsidRDefault="00235E8F" w:rsidP="00603E8B">
      <w:pPr>
        <w:tabs>
          <w:tab w:val="right" w:pos="4678"/>
          <w:tab w:val="left" w:pos="4962"/>
          <w:tab w:val="left" w:pos="6096"/>
          <w:tab w:val="left" w:pos="7655"/>
        </w:tabs>
      </w:pPr>
    </w:p>
    <w:sectPr w:rsidR="00235E8F" w:rsidRPr="004F1B91" w:rsidSect="00777301">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24" w:rsidRDefault="00322424">
      <w:r>
        <w:separator/>
      </w:r>
    </w:p>
  </w:endnote>
  <w:endnote w:type="continuationSeparator" w:id="0">
    <w:p w:rsidR="00322424" w:rsidRDefault="0032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5F" w:rsidRDefault="00FC6E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5F" w:rsidRDefault="00FC6E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424" w:rsidRDefault="00322424">
    <w:pPr>
      <w:pStyle w:val="Fuzeile"/>
      <w:tabs>
        <w:tab w:val="clear" w:pos="4536"/>
        <w:tab w:val="center" w:pos="4111"/>
      </w:tabs>
      <w:rPr>
        <w:sz w:val="12"/>
      </w:rPr>
    </w:pPr>
    <w:r>
      <w:rPr>
        <w:sz w:val="12"/>
      </w:rPr>
      <w:t>Projekthandbuch</w:t>
    </w:r>
    <w:r>
      <w:rPr>
        <w:sz w:val="12"/>
      </w:rPr>
      <w:tab/>
      <w:t>Stand: 13.11.2002</w:t>
    </w:r>
    <w:r>
      <w:rPr>
        <w:sz w:val="12"/>
      </w:rPr>
      <w:tab/>
    </w:r>
    <w:r>
      <w:rPr>
        <w:sz w:val="12"/>
      </w:rPr>
      <w:fldChar w:fldCharType="begin"/>
    </w:r>
    <w:r>
      <w:rPr>
        <w:sz w:val="12"/>
      </w:rPr>
      <w:instrText xml:space="preserve"> FILENAME \p \* MERGEFORMAT </w:instrText>
    </w:r>
    <w:r>
      <w:rPr>
        <w:sz w:val="12"/>
      </w:rPr>
      <w:fldChar w:fldCharType="separate"/>
    </w:r>
    <w:r w:rsidR="009D4CA8">
      <w:rPr>
        <w:noProof/>
        <w:sz w:val="12"/>
      </w:rPr>
      <w:t>G:\Abt4\Ref42\13_Altlasten\05_Freistellung\PHB_Ueberarbeitung_2023\Überarbeitung MantelV\A2_2.2.4_LV_Analytik.docx</w:t>
    </w:r>
    <w:r>
      <w:rPr>
        <w:sz w:val="12"/>
      </w:rPr>
      <w:fldChar w:fldCharType="end"/>
    </w:r>
  </w:p>
  <w:p w:rsidR="00322424" w:rsidRDefault="003224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24" w:rsidRDefault="00322424">
      <w:r>
        <w:separator/>
      </w:r>
    </w:p>
  </w:footnote>
  <w:footnote w:type="continuationSeparator" w:id="0">
    <w:p w:rsidR="00322424" w:rsidRDefault="0032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5F" w:rsidRDefault="00FC6E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16"/>
      <w:gridCol w:w="6237"/>
      <w:gridCol w:w="1619"/>
    </w:tblGrid>
    <w:tr w:rsidR="00322424" w:rsidTr="0080109C">
      <w:trPr>
        <w:trHeight w:val="1127"/>
      </w:trPr>
      <w:tc>
        <w:tcPr>
          <w:tcW w:w="1216" w:type="dxa"/>
        </w:tcPr>
        <w:p w:rsidR="00322424" w:rsidRDefault="00322424">
          <w:pPr>
            <w:pStyle w:val="Kopfzeile"/>
            <w:spacing w:before="120"/>
            <w:jc w:val="center"/>
            <w:rPr>
              <w:b/>
              <w:sz w:val="28"/>
            </w:rPr>
          </w:pPr>
          <w:r>
            <w:rPr>
              <w:b/>
              <w:sz w:val="28"/>
            </w:rPr>
            <w:t>FG</w:t>
          </w:r>
        </w:p>
      </w:tc>
      <w:tc>
        <w:tcPr>
          <w:tcW w:w="6237" w:type="dxa"/>
        </w:tcPr>
        <w:p w:rsidR="00322424" w:rsidRDefault="00322424">
          <w:pPr>
            <w:pStyle w:val="Kopfzeile"/>
            <w:spacing w:before="60"/>
            <w:jc w:val="center"/>
            <w:rPr>
              <w:b/>
            </w:rPr>
          </w:pPr>
          <w:r>
            <w:rPr>
              <w:i/>
            </w:rPr>
            <w:t xml:space="preserve">Fachtechnische Vorgehensweise </w:t>
          </w:r>
        </w:p>
        <w:p w:rsidR="00322424" w:rsidRDefault="00322424" w:rsidP="00F64B7D">
          <w:pPr>
            <w:pStyle w:val="Kopfzeile"/>
            <w:spacing w:before="120" w:after="60"/>
            <w:jc w:val="center"/>
            <w:rPr>
              <w:b/>
            </w:rPr>
          </w:pPr>
          <w:r>
            <w:rPr>
              <w:b/>
            </w:rPr>
            <w:t xml:space="preserve">Muster-Leistungsverzeichnis VOL </w:t>
          </w:r>
        </w:p>
        <w:p w:rsidR="00322424" w:rsidRDefault="00322424" w:rsidP="00F64B7D">
          <w:pPr>
            <w:pStyle w:val="Kopfzeile"/>
            <w:spacing w:after="60"/>
            <w:jc w:val="center"/>
            <w:rPr>
              <w:b/>
            </w:rPr>
          </w:pPr>
          <w:r>
            <w:rPr>
              <w:b/>
            </w:rPr>
            <w:t>- Analytik (OU, DU, MON)</w:t>
          </w:r>
        </w:p>
      </w:tc>
      <w:tc>
        <w:tcPr>
          <w:tcW w:w="1619" w:type="dxa"/>
        </w:tcPr>
        <w:p w:rsidR="00322424" w:rsidRDefault="00322424">
          <w:pPr>
            <w:pStyle w:val="Kopfzeile"/>
            <w:spacing w:before="60"/>
            <w:jc w:val="center"/>
            <w:rPr>
              <w:b/>
              <w:szCs w:val="22"/>
            </w:rPr>
          </w:pPr>
          <w:r w:rsidRPr="00210048">
            <w:rPr>
              <w:b/>
              <w:szCs w:val="22"/>
            </w:rPr>
            <w:t>Anlage 2</w:t>
          </w:r>
        </w:p>
        <w:p w:rsidR="00322424" w:rsidRPr="00210048" w:rsidRDefault="00322424">
          <w:pPr>
            <w:pStyle w:val="Kopfzeile"/>
            <w:spacing w:before="60"/>
            <w:jc w:val="center"/>
            <w:rPr>
              <w:szCs w:val="22"/>
            </w:rPr>
          </w:pPr>
          <w:r>
            <w:rPr>
              <w:szCs w:val="22"/>
            </w:rPr>
            <w:t>2.2.4</w:t>
          </w:r>
        </w:p>
        <w:p w:rsidR="00322424" w:rsidRPr="00B103B4" w:rsidRDefault="00322424" w:rsidP="0080109C">
          <w:pPr>
            <w:pStyle w:val="Kopfzeile"/>
            <w:spacing w:before="60" w:after="60"/>
            <w:ind w:right="-65"/>
            <w:jc w:val="center"/>
          </w:pPr>
          <w:r w:rsidRPr="00B103B4">
            <w:t xml:space="preserve">Seite </w:t>
          </w:r>
          <w:r w:rsidRPr="00B103B4">
            <w:fldChar w:fldCharType="begin"/>
          </w:r>
          <w:r w:rsidRPr="00B103B4">
            <w:instrText xml:space="preserve"> PAGE </w:instrText>
          </w:r>
          <w:r w:rsidRPr="00B103B4">
            <w:fldChar w:fldCharType="separate"/>
          </w:r>
          <w:r w:rsidR="004636E0">
            <w:rPr>
              <w:noProof/>
            </w:rPr>
            <w:t>24</w:t>
          </w:r>
          <w:r w:rsidRPr="00B103B4">
            <w:fldChar w:fldCharType="end"/>
          </w:r>
          <w:r w:rsidRPr="00B103B4">
            <w:t xml:space="preserve"> von </w:t>
          </w:r>
          <w:r w:rsidR="004636E0">
            <w:fldChar w:fldCharType="begin"/>
          </w:r>
          <w:r w:rsidR="004636E0">
            <w:instrText xml:space="preserve"> NUMPAGES </w:instrText>
          </w:r>
          <w:r w:rsidR="004636E0">
            <w:fldChar w:fldCharType="separate"/>
          </w:r>
          <w:r w:rsidR="004636E0">
            <w:rPr>
              <w:noProof/>
            </w:rPr>
            <w:t>38</w:t>
          </w:r>
          <w:r w:rsidR="004636E0">
            <w:rPr>
              <w:noProof/>
            </w:rPr>
            <w:fldChar w:fldCharType="end"/>
          </w:r>
        </w:p>
      </w:tc>
    </w:tr>
  </w:tbl>
  <w:p w:rsidR="00322424" w:rsidRDefault="003224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322424">
      <w:trPr>
        <w:trHeight w:val="480"/>
      </w:trPr>
      <w:tc>
        <w:tcPr>
          <w:tcW w:w="1134" w:type="dxa"/>
        </w:tcPr>
        <w:p w:rsidR="00322424" w:rsidRDefault="00322424">
          <w:pPr>
            <w:pStyle w:val="Kopfzeile"/>
            <w:spacing w:before="120"/>
            <w:jc w:val="center"/>
            <w:rPr>
              <w:b/>
              <w:sz w:val="28"/>
            </w:rPr>
          </w:pPr>
        </w:p>
      </w:tc>
      <w:tc>
        <w:tcPr>
          <w:tcW w:w="6237" w:type="dxa"/>
        </w:tcPr>
        <w:p w:rsidR="00322424" w:rsidRDefault="00322424">
          <w:pPr>
            <w:pStyle w:val="Kopfzeile"/>
            <w:spacing w:before="60"/>
            <w:jc w:val="center"/>
            <w:rPr>
              <w:b/>
              <w:color w:val="008000"/>
            </w:rPr>
          </w:pPr>
          <w:r>
            <w:rPr>
              <w:i/>
            </w:rPr>
            <w:t xml:space="preserve">Fachtechnischer Projektablauf </w:t>
          </w:r>
        </w:p>
        <w:p w:rsidR="00322424" w:rsidRDefault="00322424">
          <w:pPr>
            <w:pStyle w:val="Kopfzeile"/>
            <w:spacing w:before="120" w:after="60"/>
            <w:jc w:val="center"/>
            <w:rPr>
              <w:b/>
            </w:rPr>
          </w:pPr>
          <w:r>
            <w:rPr>
              <w:b/>
            </w:rPr>
            <w:t>Leistungsbeschreibung VOL-Analysen (OU, DU)</w:t>
          </w:r>
        </w:p>
      </w:tc>
      <w:tc>
        <w:tcPr>
          <w:tcW w:w="1701" w:type="dxa"/>
        </w:tcPr>
        <w:p w:rsidR="00322424" w:rsidRDefault="00322424">
          <w:pPr>
            <w:pStyle w:val="Kopfzeile"/>
            <w:spacing w:before="60"/>
            <w:jc w:val="center"/>
            <w:rPr>
              <w:b/>
              <w:sz w:val="28"/>
            </w:rPr>
          </w:pPr>
          <w:r>
            <w:rPr>
              <w:b/>
              <w:sz w:val="28"/>
            </w:rPr>
            <w:t>3.1.1.6?</w:t>
          </w:r>
        </w:p>
        <w:p w:rsidR="00322424" w:rsidRDefault="00322424">
          <w:pPr>
            <w:pStyle w:val="Kopfzeile"/>
            <w:spacing w:before="60" w:after="60"/>
            <w:jc w:val="center"/>
            <w:rPr>
              <w:b/>
            </w:rPr>
          </w:pPr>
          <w:r>
            <w:rPr>
              <w:snapToGrid w:val="0"/>
            </w:rPr>
            <w:t xml:space="preserve">Seite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9D4CA8">
            <w:rPr>
              <w:noProof/>
              <w:snapToGrid w:val="0"/>
            </w:rPr>
            <w:t>38</w:t>
          </w:r>
          <w:r>
            <w:rPr>
              <w:snapToGrid w:val="0"/>
            </w:rPr>
            <w:fldChar w:fldCharType="end"/>
          </w:r>
        </w:p>
      </w:tc>
    </w:tr>
  </w:tbl>
  <w:p w:rsidR="00322424" w:rsidRDefault="00322424">
    <w:pPr>
      <w:pStyle w:val="Kopfzeile"/>
    </w:pPr>
  </w:p>
  <w:p w:rsidR="00322424" w:rsidRDefault="003224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314"/>
    <w:multiLevelType w:val="multilevel"/>
    <w:tmpl w:val="4DF06B38"/>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3F03B2"/>
    <w:multiLevelType w:val="multilevel"/>
    <w:tmpl w:val="C89C88E8"/>
    <w:lvl w:ilvl="0">
      <w:start w:val="2"/>
      <w:numFmt w:val="decimal"/>
      <w:lvlText w:val="%1"/>
      <w:lvlJc w:val="left"/>
      <w:pPr>
        <w:tabs>
          <w:tab w:val="num" w:pos="495"/>
        </w:tabs>
        <w:ind w:left="495" w:hanging="495"/>
      </w:pPr>
      <w:rPr>
        <w:rFonts w:hint="default"/>
        <w:b/>
      </w:rPr>
    </w:lvl>
    <w:lvl w:ilvl="1">
      <w:start w:val="5"/>
      <w:numFmt w:val="decimal"/>
      <w:lvlText w:val="%1.%2"/>
      <w:lvlJc w:val="left"/>
      <w:pPr>
        <w:tabs>
          <w:tab w:val="num" w:pos="495"/>
        </w:tabs>
        <w:ind w:left="495" w:hanging="495"/>
      </w:pPr>
      <w:rPr>
        <w:rFonts w:hint="default"/>
        <w:b/>
      </w:rPr>
    </w:lvl>
    <w:lvl w:ilvl="2">
      <w:start w:val="5"/>
      <w:numFmt w:val="decimal"/>
      <w:lvlText w:val="%1.%2.%3"/>
      <w:lvlJc w:val="left"/>
      <w:pPr>
        <w:tabs>
          <w:tab w:val="num" w:pos="1146"/>
        </w:tabs>
        <w:ind w:left="1146"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3"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4" w15:restartNumberingAfterBreak="0">
    <w:nsid w:val="26460C22"/>
    <w:multiLevelType w:val="multilevel"/>
    <w:tmpl w:val="6DEA0D52"/>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1C7608E"/>
    <w:multiLevelType w:val="multilevel"/>
    <w:tmpl w:val="006CAADC"/>
    <w:lvl w:ilvl="0">
      <w:start w:val="3"/>
      <w:numFmt w:val="decimal"/>
      <w:lvlText w:val="%1"/>
      <w:lvlJc w:val="left"/>
      <w:pPr>
        <w:tabs>
          <w:tab w:val="num" w:pos="495"/>
        </w:tabs>
        <w:ind w:left="495" w:hanging="495"/>
      </w:pPr>
      <w:rPr>
        <w:rFonts w:hint="default"/>
        <w:b/>
      </w:rPr>
    </w:lvl>
    <w:lvl w:ilvl="1">
      <w:start w:val="5"/>
      <w:numFmt w:val="decimal"/>
      <w:lvlText w:val="%1.%2"/>
      <w:lvlJc w:val="left"/>
      <w:pPr>
        <w:tabs>
          <w:tab w:val="num" w:pos="495"/>
        </w:tabs>
        <w:ind w:left="495" w:hanging="49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3D6520E"/>
    <w:multiLevelType w:val="multilevel"/>
    <w:tmpl w:val="3ABCCE4E"/>
    <w:lvl w:ilvl="0">
      <w:start w:val="3"/>
      <w:numFmt w:val="decimal"/>
      <w:lvlText w:val="%1"/>
      <w:lvlJc w:val="left"/>
      <w:pPr>
        <w:tabs>
          <w:tab w:val="num" w:pos="495"/>
        </w:tabs>
        <w:ind w:left="495" w:hanging="495"/>
      </w:pPr>
      <w:rPr>
        <w:rFonts w:hint="default"/>
        <w:b/>
      </w:rPr>
    </w:lvl>
    <w:lvl w:ilvl="1">
      <w:start w:val="5"/>
      <w:numFmt w:val="decimal"/>
      <w:lvlText w:val="%1.%2"/>
      <w:lvlJc w:val="left"/>
      <w:pPr>
        <w:tabs>
          <w:tab w:val="num" w:pos="495"/>
        </w:tabs>
        <w:ind w:left="495" w:hanging="495"/>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lvl>
  </w:abstractNum>
  <w:abstractNum w:abstractNumId="8" w15:restartNumberingAfterBreak="0">
    <w:nsid w:val="4A6F5345"/>
    <w:multiLevelType w:val="multilevel"/>
    <w:tmpl w:val="A574E33C"/>
    <w:lvl w:ilvl="0">
      <w:start w:val="2"/>
      <w:numFmt w:val="decimal"/>
      <w:lvlText w:val="%1"/>
      <w:lvlJc w:val="left"/>
      <w:pPr>
        <w:tabs>
          <w:tab w:val="num" w:pos="495"/>
        </w:tabs>
        <w:ind w:left="495" w:hanging="495"/>
      </w:pPr>
      <w:rPr>
        <w:rFonts w:hint="default"/>
        <w:b/>
      </w:rPr>
    </w:lvl>
    <w:lvl w:ilvl="1">
      <w:start w:val="5"/>
      <w:numFmt w:val="decimal"/>
      <w:lvlText w:val="%1.%2"/>
      <w:lvlJc w:val="left"/>
      <w:pPr>
        <w:tabs>
          <w:tab w:val="num" w:pos="495"/>
        </w:tabs>
        <w:ind w:left="495" w:hanging="495"/>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10" w15:restartNumberingAfterBreak="0">
    <w:nsid w:val="5BED5880"/>
    <w:multiLevelType w:val="multilevel"/>
    <w:tmpl w:val="F5E28B4E"/>
    <w:lvl w:ilvl="0">
      <w:start w:val="3"/>
      <w:numFmt w:val="decimal"/>
      <w:lvlText w:val="%1"/>
      <w:lvlJc w:val="left"/>
      <w:pPr>
        <w:tabs>
          <w:tab w:val="num" w:pos="495"/>
        </w:tabs>
        <w:ind w:left="495" w:hanging="495"/>
      </w:pPr>
      <w:rPr>
        <w:rFonts w:hint="default"/>
        <w:b/>
      </w:rPr>
    </w:lvl>
    <w:lvl w:ilvl="1">
      <w:start w:val="5"/>
      <w:numFmt w:val="decimal"/>
      <w:lvlText w:val="%1.%2"/>
      <w:lvlJc w:val="left"/>
      <w:pPr>
        <w:tabs>
          <w:tab w:val="num" w:pos="495"/>
        </w:tabs>
        <w:ind w:left="495" w:hanging="495"/>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lvl>
  </w:abstractNum>
  <w:abstractNum w:abstractNumId="12"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hint="default"/>
      </w:rPr>
    </w:lvl>
  </w:abstractNum>
  <w:num w:numId="1">
    <w:abstractNumId w:val="3"/>
  </w:num>
  <w:num w:numId="2">
    <w:abstractNumId w:val="9"/>
  </w:num>
  <w:num w:numId="3">
    <w:abstractNumId w:val="12"/>
  </w:num>
  <w:num w:numId="4">
    <w:abstractNumId w:val="2"/>
  </w:num>
  <w:num w:numId="5">
    <w:abstractNumId w:val="11"/>
  </w:num>
  <w:num w:numId="6">
    <w:abstractNumId w:val="7"/>
  </w:num>
  <w:num w:numId="7">
    <w:abstractNumId w:val="4"/>
  </w:num>
  <w:num w:numId="8">
    <w:abstractNumId w:val="0"/>
  </w:num>
  <w:num w:numId="9">
    <w:abstractNumId w:val="1"/>
  </w:num>
  <w:num w:numId="10">
    <w:abstractNumId w:val="5"/>
  </w:num>
  <w:num w:numId="11">
    <w:abstractNumId w:val="6"/>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1F"/>
    <w:rsid w:val="00003DC8"/>
    <w:rsid w:val="00004A50"/>
    <w:rsid w:val="000203F2"/>
    <w:rsid w:val="00023CB3"/>
    <w:rsid w:val="000277D4"/>
    <w:rsid w:val="00031A1B"/>
    <w:rsid w:val="00044788"/>
    <w:rsid w:val="00050444"/>
    <w:rsid w:val="0005230D"/>
    <w:rsid w:val="00054EB6"/>
    <w:rsid w:val="000561C1"/>
    <w:rsid w:val="0005753F"/>
    <w:rsid w:val="000618E5"/>
    <w:rsid w:val="000620A8"/>
    <w:rsid w:val="000750E1"/>
    <w:rsid w:val="00083EB4"/>
    <w:rsid w:val="000A01F3"/>
    <w:rsid w:val="000A0436"/>
    <w:rsid w:val="000B0583"/>
    <w:rsid w:val="000C0530"/>
    <w:rsid w:val="000C0B4D"/>
    <w:rsid w:val="000C1877"/>
    <w:rsid w:val="000D169E"/>
    <w:rsid w:val="000D1EAE"/>
    <w:rsid w:val="000E2B47"/>
    <w:rsid w:val="000F008C"/>
    <w:rsid w:val="00102086"/>
    <w:rsid w:val="00114F30"/>
    <w:rsid w:val="001216FA"/>
    <w:rsid w:val="00123E08"/>
    <w:rsid w:val="00126EF2"/>
    <w:rsid w:val="00141505"/>
    <w:rsid w:val="001604AC"/>
    <w:rsid w:val="00165893"/>
    <w:rsid w:val="0016713A"/>
    <w:rsid w:val="001706AC"/>
    <w:rsid w:val="00177C4F"/>
    <w:rsid w:val="00181E89"/>
    <w:rsid w:val="00182359"/>
    <w:rsid w:val="00184258"/>
    <w:rsid w:val="0018547A"/>
    <w:rsid w:val="00191323"/>
    <w:rsid w:val="00194945"/>
    <w:rsid w:val="00196E20"/>
    <w:rsid w:val="001A2D30"/>
    <w:rsid w:val="001B09F6"/>
    <w:rsid w:val="001B0FA3"/>
    <w:rsid w:val="001C33F5"/>
    <w:rsid w:val="001C3BC2"/>
    <w:rsid w:val="001C4792"/>
    <w:rsid w:val="001C4CA7"/>
    <w:rsid w:val="001C7CB8"/>
    <w:rsid w:val="001E10AD"/>
    <w:rsid w:val="001E1B4F"/>
    <w:rsid w:val="001F5036"/>
    <w:rsid w:val="00201D4D"/>
    <w:rsid w:val="00210048"/>
    <w:rsid w:val="00214118"/>
    <w:rsid w:val="0021799B"/>
    <w:rsid w:val="0022020B"/>
    <w:rsid w:val="0023111E"/>
    <w:rsid w:val="00235113"/>
    <w:rsid w:val="00235E8F"/>
    <w:rsid w:val="00242733"/>
    <w:rsid w:val="00247019"/>
    <w:rsid w:val="00264308"/>
    <w:rsid w:val="00270938"/>
    <w:rsid w:val="00290446"/>
    <w:rsid w:val="00293E5F"/>
    <w:rsid w:val="0029635B"/>
    <w:rsid w:val="002A1EA2"/>
    <w:rsid w:val="002A74FA"/>
    <w:rsid w:val="002B0665"/>
    <w:rsid w:val="002B109C"/>
    <w:rsid w:val="002B4A6E"/>
    <w:rsid w:val="002C23D2"/>
    <w:rsid w:val="002D1B22"/>
    <w:rsid w:val="002D1B53"/>
    <w:rsid w:val="002D2280"/>
    <w:rsid w:val="002D23A9"/>
    <w:rsid w:val="002D5C82"/>
    <w:rsid w:val="002E118B"/>
    <w:rsid w:val="002E1451"/>
    <w:rsid w:val="002E6E0D"/>
    <w:rsid w:val="003033E4"/>
    <w:rsid w:val="00303DB0"/>
    <w:rsid w:val="003069DB"/>
    <w:rsid w:val="0031201A"/>
    <w:rsid w:val="00321FF0"/>
    <w:rsid w:val="00322424"/>
    <w:rsid w:val="0032419B"/>
    <w:rsid w:val="003272C0"/>
    <w:rsid w:val="003273E9"/>
    <w:rsid w:val="00343E3B"/>
    <w:rsid w:val="0034654E"/>
    <w:rsid w:val="00350ACC"/>
    <w:rsid w:val="00351236"/>
    <w:rsid w:val="00351FB2"/>
    <w:rsid w:val="003546CD"/>
    <w:rsid w:val="00354C65"/>
    <w:rsid w:val="00360E48"/>
    <w:rsid w:val="00360F7B"/>
    <w:rsid w:val="00365317"/>
    <w:rsid w:val="00367F53"/>
    <w:rsid w:val="00392A72"/>
    <w:rsid w:val="0039609B"/>
    <w:rsid w:val="00396BF6"/>
    <w:rsid w:val="003B0759"/>
    <w:rsid w:val="003B1EC6"/>
    <w:rsid w:val="003B2935"/>
    <w:rsid w:val="003B4E21"/>
    <w:rsid w:val="003B6D54"/>
    <w:rsid w:val="003C1BDF"/>
    <w:rsid w:val="003D083A"/>
    <w:rsid w:val="003D1A64"/>
    <w:rsid w:val="003E25F5"/>
    <w:rsid w:val="003E4B86"/>
    <w:rsid w:val="003E67AE"/>
    <w:rsid w:val="003F1BC0"/>
    <w:rsid w:val="003F4A0F"/>
    <w:rsid w:val="003F5D3F"/>
    <w:rsid w:val="004021C4"/>
    <w:rsid w:val="00403299"/>
    <w:rsid w:val="00410383"/>
    <w:rsid w:val="00411E09"/>
    <w:rsid w:val="004126E1"/>
    <w:rsid w:val="004142E5"/>
    <w:rsid w:val="0042778D"/>
    <w:rsid w:val="004277C1"/>
    <w:rsid w:val="00433940"/>
    <w:rsid w:val="004552D7"/>
    <w:rsid w:val="004636E0"/>
    <w:rsid w:val="004640E3"/>
    <w:rsid w:val="0048048D"/>
    <w:rsid w:val="00481794"/>
    <w:rsid w:val="00494449"/>
    <w:rsid w:val="00494DCC"/>
    <w:rsid w:val="004A06E3"/>
    <w:rsid w:val="004A11C5"/>
    <w:rsid w:val="004A4986"/>
    <w:rsid w:val="004B13C4"/>
    <w:rsid w:val="004B2D9C"/>
    <w:rsid w:val="004E6622"/>
    <w:rsid w:val="004F1B91"/>
    <w:rsid w:val="004F4F19"/>
    <w:rsid w:val="005012EE"/>
    <w:rsid w:val="0050225A"/>
    <w:rsid w:val="00502EBF"/>
    <w:rsid w:val="005165C9"/>
    <w:rsid w:val="005258F4"/>
    <w:rsid w:val="005261AA"/>
    <w:rsid w:val="00526F7F"/>
    <w:rsid w:val="00532827"/>
    <w:rsid w:val="00532ECF"/>
    <w:rsid w:val="00541D5C"/>
    <w:rsid w:val="0054464B"/>
    <w:rsid w:val="00564175"/>
    <w:rsid w:val="005647AB"/>
    <w:rsid w:val="005663D1"/>
    <w:rsid w:val="00572AAB"/>
    <w:rsid w:val="00575D32"/>
    <w:rsid w:val="00583B2E"/>
    <w:rsid w:val="00585409"/>
    <w:rsid w:val="00585D08"/>
    <w:rsid w:val="005902F6"/>
    <w:rsid w:val="00596EC0"/>
    <w:rsid w:val="005A0375"/>
    <w:rsid w:val="005A2C70"/>
    <w:rsid w:val="005B01DA"/>
    <w:rsid w:val="005B026D"/>
    <w:rsid w:val="005B3400"/>
    <w:rsid w:val="005C2A6D"/>
    <w:rsid w:val="005D7A13"/>
    <w:rsid w:val="005E008B"/>
    <w:rsid w:val="005E4040"/>
    <w:rsid w:val="005E554F"/>
    <w:rsid w:val="00600C91"/>
    <w:rsid w:val="00602DF4"/>
    <w:rsid w:val="00603E8B"/>
    <w:rsid w:val="0060642E"/>
    <w:rsid w:val="00607783"/>
    <w:rsid w:val="006128C8"/>
    <w:rsid w:val="00612F50"/>
    <w:rsid w:val="00617D22"/>
    <w:rsid w:val="00622C18"/>
    <w:rsid w:val="00627C74"/>
    <w:rsid w:val="00633A93"/>
    <w:rsid w:val="00640EBC"/>
    <w:rsid w:val="00651E08"/>
    <w:rsid w:val="00657417"/>
    <w:rsid w:val="00662970"/>
    <w:rsid w:val="0066297F"/>
    <w:rsid w:val="00663535"/>
    <w:rsid w:val="00685B31"/>
    <w:rsid w:val="00686ED4"/>
    <w:rsid w:val="00691A9B"/>
    <w:rsid w:val="00693BDD"/>
    <w:rsid w:val="006945D3"/>
    <w:rsid w:val="006A47D8"/>
    <w:rsid w:val="006B4A26"/>
    <w:rsid w:val="006D40D5"/>
    <w:rsid w:val="006D4282"/>
    <w:rsid w:val="006D50F7"/>
    <w:rsid w:val="006D6501"/>
    <w:rsid w:val="006D67CE"/>
    <w:rsid w:val="006D6A04"/>
    <w:rsid w:val="006E2B9C"/>
    <w:rsid w:val="006E6717"/>
    <w:rsid w:val="006F32A3"/>
    <w:rsid w:val="00706C3C"/>
    <w:rsid w:val="00707456"/>
    <w:rsid w:val="00712C6B"/>
    <w:rsid w:val="007137C5"/>
    <w:rsid w:val="007256EE"/>
    <w:rsid w:val="00726E0E"/>
    <w:rsid w:val="00741A9E"/>
    <w:rsid w:val="0074203E"/>
    <w:rsid w:val="00742884"/>
    <w:rsid w:val="00743C27"/>
    <w:rsid w:val="00745846"/>
    <w:rsid w:val="00751096"/>
    <w:rsid w:val="00754B86"/>
    <w:rsid w:val="0076540D"/>
    <w:rsid w:val="00777301"/>
    <w:rsid w:val="00777832"/>
    <w:rsid w:val="00790413"/>
    <w:rsid w:val="007912A1"/>
    <w:rsid w:val="00796B5B"/>
    <w:rsid w:val="007A1B57"/>
    <w:rsid w:val="007A661D"/>
    <w:rsid w:val="007B21CD"/>
    <w:rsid w:val="007B7E98"/>
    <w:rsid w:val="007C0C18"/>
    <w:rsid w:val="007C1DBB"/>
    <w:rsid w:val="007D07F7"/>
    <w:rsid w:val="007D695B"/>
    <w:rsid w:val="007E315A"/>
    <w:rsid w:val="007F2AD1"/>
    <w:rsid w:val="007F2BF8"/>
    <w:rsid w:val="007F5A71"/>
    <w:rsid w:val="0080109C"/>
    <w:rsid w:val="008030BB"/>
    <w:rsid w:val="00803807"/>
    <w:rsid w:val="00815A6C"/>
    <w:rsid w:val="00821529"/>
    <w:rsid w:val="00825E1F"/>
    <w:rsid w:val="00836B82"/>
    <w:rsid w:val="00840F19"/>
    <w:rsid w:val="0084766E"/>
    <w:rsid w:val="0085016B"/>
    <w:rsid w:val="00852212"/>
    <w:rsid w:val="00856190"/>
    <w:rsid w:val="008564C9"/>
    <w:rsid w:val="00863E18"/>
    <w:rsid w:val="00873D31"/>
    <w:rsid w:val="00876C37"/>
    <w:rsid w:val="008778DC"/>
    <w:rsid w:val="00882C96"/>
    <w:rsid w:val="008843D7"/>
    <w:rsid w:val="008905A4"/>
    <w:rsid w:val="00892AB1"/>
    <w:rsid w:val="00892D4B"/>
    <w:rsid w:val="008942CB"/>
    <w:rsid w:val="008A5A81"/>
    <w:rsid w:val="008A6E31"/>
    <w:rsid w:val="008C0CA1"/>
    <w:rsid w:val="008D136F"/>
    <w:rsid w:val="008F0377"/>
    <w:rsid w:val="008F2B93"/>
    <w:rsid w:val="009019CC"/>
    <w:rsid w:val="00913A21"/>
    <w:rsid w:val="00914296"/>
    <w:rsid w:val="00914BBB"/>
    <w:rsid w:val="00924BC2"/>
    <w:rsid w:val="00927029"/>
    <w:rsid w:val="0093010B"/>
    <w:rsid w:val="00931B1A"/>
    <w:rsid w:val="0093243E"/>
    <w:rsid w:val="00936BA9"/>
    <w:rsid w:val="00936EE3"/>
    <w:rsid w:val="00937958"/>
    <w:rsid w:val="00941AF5"/>
    <w:rsid w:val="00951223"/>
    <w:rsid w:val="00951AA7"/>
    <w:rsid w:val="00954BB1"/>
    <w:rsid w:val="0096210B"/>
    <w:rsid w:val="0096258E"/>
    <w:rsid w:val="0098592F"/>
    <w:rsid w:val="0099141E"/>
    <w:rsid w:val="009936DF"/>
    <w:rsid w:val="00994F4E"/>
    <w:rsid w:val="009A1464"/>
    <w:rsid w:val="009B0D58"/>
    <w:rsid w:val="009C5594"/>
    <w:rsid w:val="009D2015"/>
    <w:rsid w:val="009D4CA8"/>
    <w:rsid w:val="009D5A44"/>
    <w:rsid w:val="009D7BC8"/>
    <w:rsid w:val="00A01783"/>
    <w:rsid w:val="00A02139"/>
    <w:rsid w:val="00A1037F"/>
    <w:rsid w:val="00A11429"/>
    <w:rsid w:val="00A12D01"/>
    <w:rsid w:val="00A168CC"/>
    <w:rsid w:val="00A17A12"/>
    <w:rsid w:val="00A22281"/>
    <w:rsid w:val="00A25A41"/>
    <w:rsid w:val="00A402AC"/>
    <w:rsid w:val="00A45A1D"/>
    <w:rsid w:val="00A45D93"/>
    <w:rsid w:val="00A53D8F"/>
    <w:rsid w:val="00A90AA9"/>
    <w:rsid w:val="00A90F59"/>
    <w:rsid w:val="00A91E62"/>
    <w:rsid w:val="00A928DC"/>
    <w:rsid w:val="00A92AA6"/>
    <w:rsid w:val="00A95E24"/>
    <w:rsid w:val="00AB5244"/>
    <w:rsid w:val="00AC06E3"/>
    <w:rsid w:val="00AC544D"/>
    <w:rsid w:val="00AD408F"/>
    <w:rsid w:val="00AD514F"/>
    <w:rsid w:val="00AE112E"/>
    <w:rsid w:val="00AF02A6"/>
    <w:rsid w:val="00AF255E"/>
    <w:rsid w:val="00AF4D2F"/>
    <w:rsid w:val="00B01927"/>
    <w:rsid w:val="00B0325C"/>
    <w:rsid w:val="00B043BC"/>
    <w:rsid w:val="00B07A71"/>
    <w:rsid w:val="00B103B4"/>
    <w:rsid w:val="00B12C7D"/>
    <w:rsid w:val="00B13117"/>
    <w:rsid w:val="00B13961"/>
    <w:rsid w:val="00B202D3"/>
    <w:rsid w:val="00B23D6D"/>
    <w:rsid w:val="00B247D9"/>
    <w:rsid w:val="00B24A26"/>
    <w:rsid w:val="00B27D0B"/>
    <w:rsid w:val="00B30B1B"/>
    <w:rsid w:val="00B52FC1"/>
    <w:rsid w:val="00B555B1"/>
    <w:rsid w:val="00B5770C"/>
    <w:rsid w:val="00B661D9"/>
    <w:rsid w:val="00B74917"/>
    <w:rsid w:val="00B75919"/>
    <w:rsid w:val="00B76B23"/>
    <w:rsid w:val="00B801F7"/>
    <w:rsid w:val="00B858D5"/>
    <w:rsid w:val="00B8785A"/>
    <w:rsid w:val="00B93CA7"/>
    <w:rsid w:val="00BA164C"/>
    <w:rsid w:val="00BA2015"/>
    <w:rsid w:val="00BB1517"/>
    <w:rsid w:val="00BB4059"/>
    <w:rsid w:val="00BC3B51"/>
    <w:rsid w:val="00BC5EB9"/>
    <w:rsid w:val="00BC6F2F"/>
    <w:rsid w:val="00BD09F5"/>
    <w:rsid w:val="00BD3CD4"/>
    <w:rsid w:val="00BE0BA8"/>
    <w:rsid w:val="00BE170A"/>
    <w:rsid w:val="00BF1919"/>
    <w:rsid w:val="00BF2F9F"/>
    <w:rsid w:val="00C104C5"/>
    <w:rsid w:val="00C141CC"/>
    <w:rsid w:val="00C1655B"/>
    <w:rsid w:val="00C21663"/>
    <w:rsid w:val="00C24AEC"/>
    <w:rsid w:val="00C33CF2"/>
    <w:rsid w:val="00C42016"/>
    <w:rsid w:val="00C5585C"/>
    <w:rsid w:val="00C5693B"/>
    <w:rsid w:val="00C6404C"/>
    <w:rsid w:val="00C66D2B"/>
    <w:rsid w:val="00C7713C"/>
    <w:rsid w:val="00C77529"/>
    <w:rsid w:val="00C83543"/>
    <w:rsid w:val="00C8482F"/>
    <w:rsid w:val="00C9212D"/>
    <w:rsid w:val="00C95658"/>
    <w:rsid w:val="00C95B1C"/>
    <w:rsid w:val="00C96A9D"/>
    <w:rsid w:val="00CB2410"/>
    <w:rsid w:val="00CB264D"/>
    <w:rsid w:val="00CB322F"/>
    <w:rsid w:val="00CB4A49"/>
    <w:rsid w:val="00CC0AE9"/>
    <w:rsid w:val="00CC187F"/>
    <w:rsid w:val="00CE0EEA"/>
    <w:rsid w:val="00CE11F6"/>
    <w:rsid w:val="00CE4594"/>
    <w:rsid w:val="00CF0BAE"/>
    <w:rsid w:val="00D039F3"/>
    <w:rsid w:val="00D04CE7"/>
    <w:rsid w:val="00D05E18"/>
    <w:rsid w:val="00D07B09"/>
    <w:rsid w:val="00D1227B"/>
    <w:rsid w:val="00D1290C"/>
    <w:rsid w:val="00D15F25"/>
    <w:rsid w:val="00D17B72"/>
    <w:rsid w:val="00D20E50"/>
    <w:rsid w:val="00D26011"/>
    <w:rsid w:val="00D32112"/>
    <w:rsid w:val="00D35B75"/>
    <w:rsid w:val="00D45891"/>
    <w:rsid w:val="00D4651B"/>
    <w:rsid w:val="00D46CF9"/>
    <w:rsid w:val="00D506B1"/>
    <w:rsid w:val="00D54CD9"/>
    <w:rsid w:val="00D60AC1"/>
    <w:rsid w:val="00D65578"/>
    <w:rsid w:val="00D659FC"/>
    <w:rsid w:val="00D719E3"/>
    <w:rsid w:val="00D71A9E"/>
    <w:rsid w:val="00D77B63"/>
    <w:rsid w:val="00D81474"/>
    <w:rsid w:val="00D81804"/>
    <w:rsid w:val="00D94F45"/>
    <w:rsid w:val="00DA0126"/>
    <w:rsid w:val="00DA7F40"/>
    <w:rsid w:val="00DB0A43"/>
    <w:rsid w:val="00DB4743"/>
    <w:rsid w:val="00DB683D"/>
    <w:rsid w:val="00DB6D5A"/>
    <w:rsid w:val="00DC0E96"/>
    <w:rsid w:val="00DC660D"/>
    <w:rsid w:val="00DD0774"/>
    <w:rsid w:val="00DD3490"/>
    <w:rsid w:val="00DD7259"/>
    <w:rsid w:val="00DE0F80"/>
    <w:rsid w:val="00DF09E9"/>
    <w:rsid w:val="00E02262"/>
    <w:rsid w:val="00E02308"/>
    <w:rsid w:val="00E02BCE"/>
    <w:rsid w:val="00E05853"/>
    <w:rsid w:val="00E06C66"/>
    <w:rsid w:val="00E07CEE"/>
    <w:rsid w:val="00E10F0F"/>
    <w:rsid w:val="00E1384F"/>
    <w:rsid w:val="00E22840"/>
    <w:rsid w:val="00E23008"/>
    <w:rsid w:val="00E23814"/>
    <w:rsid w:val="00E30A17"/>
    <w:rsid w:val="00E43859"/>
    <w:rsid w:val="00E4441C"/>
    <w:rsid w:val="00E51C67"/>
    <w:rsid w:val="00E57140"/>
    <w:rsid w:val="00E572E7"/>
    <w:rsid w:val="00E60081"/>
    <w:rsid w:val="00E62286"/>
    <w:rsid w:val="00E64C04"/>
    <w:rsid w:val="00E73D87"/>
    <w:rsid w:val="00E73FFE"/>
    <w:rsid w:val="00E767AF"/>
    <w:rsid w:val="00E83EF5"/>
    <w:rsid w:val="00E84A67"/>
    <w:rsid w:val="00E91605"/>
    <w:rsid w:val="00EC01C9"/>
    <w:rsid w:val="00EC0439"/>
    <w:rsid w:val="00EC2A22"/>
    <w:rsid w:val="00ED0760"/>
    <w:rsid w:val="00ED403A"/>
    <w:rsid w:val="00ED413D"/>
    <w:rsid w:val="00EE154F"/>
    <w:rsid w:val="00F0195D"/>
    <w:rsid w:val="00F10C71"/>
    <w:rsid w:val="00F14289"/>
    <w:rsid w:val="00F2079B"/>
    <w:rsid w:val="00F22D5A"/>
    <w:rsid w:val="00F252C7"/>
    <w:rsid w:val="00F26D66"/>
    <w:rsid w:val="00F304CA"/>
    <w:rsid w:val="00F4542B"/>
    <w:rsid w:val="00F52986"/>
    <w:rsid w:val="00F53A1F"/>
    <w:rsid w:val="00F556A8"/>
    <w:rsid w:val="00F56881"/>
    <w:rsid w:val="00F57BDD"/>
    <w:rsid w:val="00F57C09"/>
    <w:rsid w:val="00F6009F"/>
    <w:rsid w:val="00F64B7D"/>
    <w:rsid w:val="00F72464"/>
    <w:rsid w:val="00F853AA"/>
    <w:rsid w:val="00F86AA5"/>
    <w:rsid w:val="00F9148C"/>
    <w:rsid w:val="00F93B1A"/>
    <w:rsid w:val="00F94B1F"/>
    <w:rsid w:val="00F97537"/>
    <w:rsid w:val="00FA2D1F"/>
    <w:rsid w:val="00FA589F"/>
    <w:rsid w:val="00FB5B03"/>
    <w:rsid w:val="00FB783C"/>
    <w:rsid w:val="00FC6BE3"/>
    <w:rsid w:val="00FC6E5F"/>
    <w:rsid w:val="00FD1271"/>
    <w:rsid w:val="00FD673F"/>
    <w:rsid w:val="00FD6982"/>
    <w:rsid w:val="00FF2DDF"/>
    <w:rsid w:val="00FF2E8B"/>
    <w:rsid w:val="00FF6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845E632"/>
  <w15:chartTrackingRefBased/>
  <w15:docId w15:val="{D224BA2C-D550-495D-B4CE-F1B56D36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04CA"/>
    <w:rPr>
      <w:rFonts w:ascii="Arial" w:hAnsi="Arial"/>
      <w:sz w:val="22"/>
    </w:rPr>
  </w:style>
  <w:style w:type="paragraph" w:styleId="berschrift1">
    <w:name w:val="heading 1"/>
    <w:basedOn w:val="Standard"/>
    <w:next w:val="Textkrper"/>
    <w:qFormat/>
    <w:pPr>
      <w:keepNext/>
      <w:spacing w:before="480" w:after="120"/>
      <w:outlineLvl w:val="0"/>
    </w:pPr>
    <w:rPr>
      <w:b/>
      <w:sz w:val="36"/>
    </w:rPr>
  </w:style>
  <w:style w:type="paragraph" w:styleId="berschrift2">
    <w:name w:val="heading 2"/>
    <w:basedOn w:val="Standard"/>
    <w:next w:val="Textkrper"/>
    <w:qFormat/>
    <w:pPr>
      <w:keepNext/>
      <w:spacing w:before="240" w:after="120"/>
      <w:outlineLvl w:val="1"/>
    </w:pPr>
    <w:rPr>
      <w:b/>
      <w:sz w:val="32"/>
    </w:rPr>
  </w:style>
  <w:style w:type="paragraph" w:styleId="berschrift3">
    <w:name w:val="heading 3"/>
    <w:basedOn w:val="Standard"/>
    <w:next w:val="Textkrper"/>
    <w:link w:val="berschrift3Zchn"/>
    <w:qFormat/>
    <w:pPr>
      <w:keepNext/>
      <w:spacing w:before="240" w:after="120"/>
      <w:outlineLvl w:val="2"/>
    </w:pPr>
    <w:rPr>
      <w:b/>
      <w:sz w:val="28"/>
    </w:rPr>
  </w:style>
  <w:style w:type="paragraph" w:styleId="berschrift4">
    <w:name w:val="heading 4"/>
    <w:basedOn w:val="Standard"/>
    <w:next w:val="Textkrper"/>
    <w:link w:val="berschrift4Zchn"/>
    <w:qFormat/>
    <w:rsid w:val="00D60AC1"/>
    <w:pPr>
      <w:keepNext/>
      <w:tabs>
        <w:tab w:val="left" w:pos="1134"/>
      </w:tabs>
      <w:spacing w:before="480" w:after="60"/>
      <w:outlineLvl w:val="3"/>
    </w:pPr>
    <w:rPr>
      <w:b/>
      <w:sz w:val="24"/>
    </w:rPr>
  </w:style>
  <w:style w:type="paragraph" w:styleId="berschrift5">
    <w:name w:val="heading 5"/>
    <w:aliases w:val="Überschrift 5 Char"/>
    <w:basedOn w:val="Standard"/>
    <w:next w:val="Textkrper"/>
    <w:link w:val="berschrift5Zchn"/>
    <w:qFormat/>
    <w:rsid w:val="00D60AC1"/>
    <w:pPr>
      <w:keepNext/>
      <w:tabs>
        <w:tab w:val="left" w:pos="1134"/>
      </w:tabs>
      <w:spacing w:before="60" w:after="60"/>
      <w:outlineLvl w:val="4"/>
    </w:pPr>
    <w:rPr>
      <w:b/>
    </w:rPr>
  </w:style>
  <w:style w:type="paragraph" w:styleId="berschrift6">
    <w:name w:val="heading 6"/>
    <w:basedOn w:val="Standard"/>
    <w:next w:val="Textkrper"/>
    <w:link w:val="berschrift6Zchn"/>
    <w:qFormat/>
    <w:pPr>
      <w:keepNext/>
      <w:spacing w:before="240" w:after="120"/>
      <w:outlineLvl w:val="5"/>
    </w:pPr>
    <w:rPr>
      <w:i/>
    </w:rPr>
  </w:style>
  <w:style w:type="paragraph" w:styleId="berschrift7">
    <w:name w:val="heading 7"/>
    <w:basedOn w:val="Standard"/>
    <w:next w:val="Standard"/>
    <w:qFormat/>
    <w:rsid w:val="00751096"/>
    <w:pPr>
      <w:spacing w:before="240" w:after="60"/>
      <w:outlineLvl w:val="6"/>
    </w:pPr>
  </w:style>
  <w:style w:type="paragraph" w:styleId="berschrift8">
    <w:name w:val="heading 8"/>
    <w:basedOn w:val="Standard"/>
    <w:next w:val="Standard"/>
    <w:qFormat/>
    <w:rsid w:val="00751096"/>
    <w:pPr>
      <w:spacing w:before="240" w:after="60"/>
      <w:outlineLvl w:val="7"/>
    </w:pPr>
    <w:rPr>
      <w:i/>
    </w:rPr>
  </w:style>
  <w:style w:type="paragraph" w:styleId="berschrift9">
    <w:name w:val="heading 9"/>
    <w:basedOn w:val="Standard"/>
    <w:next w:val="Standard"/>
    <w:qFormat/>
    <w:rsid w:val="00751096"/>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Textkörper Char,Textkörper Char1 Char,Textkörper Char Char Char,Textkörper Char1 Char Char Char,Textkörper Char Char Char Char Char,Textkörper Char1 Char Char Char Char Char,Textkörper Char Char Char Char Char Char Char"/>
    <w:basedOn w:val="Standard"/>
    <w:link w:val="TextkrperZchn"/>
    <w:pPr>
      <w:spacing w:before="120" w:after="120" w:line="300" w:lineRule="atLeast"/>
      <w:jc w:val="both"/>
    </w:pPr>
  </w:style>
  <w:style w:type="paragraph" w:customStyle="1" w:styleId="Trennlinie">
    <w:name w:val="Trennlinie"/>
    <w:basedOn w:val="Standard"/>
    <w:next w:val="Textkrper"/>
    <w:pPr>
      <w:pBdr>
        <w:top w:val="single" w:sz="12" w:space="1" w:color="auto"/>
      </w:pBdr>
      <w:spacing w:before="120"/>
      <w:jc w:val="both"/>
    </w:pPr>
  </w:style>
  <w:style w:type="paragraph" w:customStyle="1" w:styleId="Festformat">
    <w:name w:val="Festformat"/>
    <w:basedOn w:val="Textkrper"/>
    <w:pPr>
      <w:spacing w:line="240" w:lineRule="auto"/>
      <w:jc w:val="left"/>
    </w:pPr>
    <w:rPr>
      <w:rFonts w:ascii="Courier New" w:hAnsi="Courier New"/>
      <w:sz w:val="20"/>
    </w:rPr>
  </w:style>
  <w:style w:type="paragraph" w:customStyle="1" w:styleId="Adresse">
    <w:name w:val="Adresse"/>
    <w:basedOn w:val="Standard"/>
    <w:pPr>
      <w:spacing w:before="120" w:after="240" w:line="300" w:lineRule="atLeast"/>
      <w:jc w:val="center"/>
    </w:pPr>
    <w:rPr>
      <w:i/>
    </w:rPr>
  </w:style>
  <w:style w:type="paragraph" w:styleId="Zitat">
    <w:name w:val="Quote"/>
    <w:basedOn w:val="Textkrper"/>
    <w:next w:val="Textkrper"/>
    <w:qFormat/>
    <w:pPr>
      <w:ind w:left="1418" w:right="1418"/>
    </w:pPr>
    <w:rPr>
      <w:i/>
    </w:rPr>
  </w:style>
  <w:style w:type="paragraph" w:customStyle="1" w:styleId="Aufzhlung">
    <w:name w:val="Aufzählung"/>
    <w:basedOn w:val="Standard"/>
    <w:pPr>
      <w:numPr>
        <w:numId w:val="1"/>
      </w:numPr>
      <w:spacing w:after="60" w:line="280" w:lineRule="atLeast"/>
      <w:ind w:left="901" w:hanging="544"/>
    </w:pPr>
  </w:style>
  <w:style w:type="paragraph" w:customStyle="1" w:styleId="Aufzhlung1">
    <w:name w:val="Aufzählung 1"/>
    <w:basedOn w:val="Standard"/>
    <w:pPr>
      <w:numPr>
        <w:numId w:val="2"/>
      </w:numPr>
      <w:spacing w:after="60" w:line="280" w:lineRule="atLeast"/>
      <w:ind w:left="1441" w:hanging="539"/>
    </w:pPr>
  </w:style>
  <w:style w:type="paragraph" w:customStyle="1" w:styleId="Aufzhlung2">
    <w:name w:val="Aufzählung 2"/>
    <w:basedOn w:val="Standard"/>
    <w:pPr>
      <w:numPr>
        <w:numId w:val="3"/>
      </w:numPr>
      <w:spacing w:after="60" w:line="280" w:lineRule="atLeast"/>
    </w:pPr>
  </w:style>
  <w:style w:type="paragraph" w:customStyle="1" w:styleId="NummerierteListe">
    <w:name w:val="Nummerierte Liste"/>
    <w:basedOn w:val="Standard"/>
    <w:pPr>
      <w:numPr>
        <w:numId w:val="4"/>
      </w:numPr>
      <w:spacing w:after="60" w:line="280" w:lineRule="atLeast"/>
      <w:ind w:left="901" w:hanging="544"/>
    </w:pPr>
  </w:style>
  <w:style w:type="paragraph" w:customStyle="1" w:styleId="NummerierteListe1">
    <w:name w:val="Nummerierte Liste 1"/>
    <w:basedOn w:val="Standard"/>
    <w:pPr>
      <w:numPr>
        <w:numId w:val="5"/>
      </w:numPr>
      <w:spacing w:after="60" w:line="280" w:lineRule="atLeast"/>
      <w:ind w:left="1441" w:hanging="539"/>
    </w:pPr>
  </w:style>
  <w:style w:type="paragraph" w:customStyle="1" w:styleId="NummerierteListe2">
    <w:name w:val="Nummerierte Liste 2"/>
    <w:basedOn w:val="Standard"/>
    <w:pPr>
      <w:numPr>
        <w:numId w:val="6"/>
      </w:numPr>
      <w:spacing w:after="60" w:line="280" w:lineRule="atLeast"/>
    </w:pPr>
  </w:style>
  <w:style w:type="paragraph" w:customStyle="1" w:styleId="Glossar">
    <w:name w:val="Glossar"/>
    <w:basedOn w:val="Standard"/>
    <w:pPr>
      <w:tabs>
        <w:tab w:val="left" w:pos="3187"/>
      </w:tabs>
      <w:spacing w:after="60" w:line="280" w:lineRule="atLeast"/>
      <w:ind w:left="3181" w:hanging="2824"/>
    </w:pPr>
  </w:style>
  <w:style w:type="paragraph" w:customStyle="1" w:styleId="Glossar1">
    <w:name w:val="Glossar 1"/>
    <w:basedOn w:val="Glossar"/>
    <w:pPr>
      <w:tabs>
        <w:tab w:val="clear" w:pos="3187"/>
        <w:tab w:val="left" w:pos="3549"/>
        <w:tab w:val="left" w:pos="4860"/>
      </w:tabs>
      <w:ind w:left="3544"/>
    </w:pPr>
  </w:style>
  <w:style w:type="paragraph" w:customStyle="1" w:styleId="Glossar2">
    <w:name w:val="Glossar 2"/>
    <w:basedOn w:val="Glossar"/>
    <w:pPr>
      <w:tabs>
        <w:tab w:val="clear" w:pos="3187"/>
        <w:tab w:val="left" w:pos="3907"/>
        <w:tab w:val="left" w:pos="5400"/>
      </w:tabs>
      <w:ind w:left="3901"/>
    </w:pPr>
  </w:style>
  <w:style w:type="paragraph" w:customStyle="1" w:styleId="TERM">
    <w:name w:val="TERM"/>
    <w:basedOn w:val="Standard"/>
    <w:next w:val="DEF"/>
    <w:pPr>
      <w:spacing w:after="60"/>
      <w:ind w:left="357"/>
    </w:pPr>
  </w:style>
  <w:style w:type="paragraph" w:customStyle="1" w:styleId="DEF">
    <w:name w:val="DEF"/>
    <w:basedOn w:val="Standard"/>
    <w:next w:val="TERM"/>
    <w:pPr>
      <w:spacing w:after="60"/>
      <w:ind w:left="924"/>
    </w:pPr>
  </w:style>
  <w:style w:type="paragraph" w:customStyle="1" w:styleId="TERM1">
    <w:name w:val="TERM 1"/>
    <w:basedOn w:val="Standard"/>
    <w:next w:val="DEF1"/>
    <w:pPr>
      <w:spacing w:after="60"/>
      <w:ind w:left="720"/>
    </w:pPr>
  </w:style>
  <w:style w:type="paragraph" w:customStyle="1" w:styleId="DEF1">
    <w:name w:val="DEF 1"/>
    <w:basedOn w:val="Standard"/>
    <w:next w:val="TERM1"/>
    <w:pPr>
      <w:spacing w:after="60"/>
      <w:ind w:left="1287"/>
    </w:pPr>
  </w:style>
  <w:style w:type="paragraph" w:customStyle="1" w:styleId="TERM2">
    <w:name w:val="TERM 2"/>
    <w:basedOn w:val="Standard"/>
    <w:next w:val="DEF2"/>
    <w:pPr>
      <w:spacing w:after="60"/>
      <w:ind w:left="1077"/>
    </w:pPr>
  </w:style>
  <w:style w:type="paragraph" w:customStyle="1" w:styleId="DEF2">
    <w:name w:val="DEF 2"/>
    <w:basedOn w:val="Standard"/>
    <w:next w:val="TERM2"/>
    <w:pPr>
      <w:spacing w:after="60"/>
      <w:ind w:left="1644"/>
    </w:pPr>
  </w:style>
  <w:style w:type="paragraph" w:customStyle="1" w:styleId="HTML">
    <w:name w:val="HTML"/>
    <w:basedOn w:val="Standard"/>
    <w:rPr>
      <w:rFonts w:ascii="Courier" w:hAnsi="Courier"/>
    </w:rPr>
  </w:style>
  <w:style w:type="paragraph" w:styleId="Titel">
    <w:name w:val="Title"/>
    <w:basedOn w:val="Standard"/>
    <w:next w:val="Titelfortsetzung"/>
    <w:qFormat/>
    <w:pPr>
      <w:keepNext/>
      <w:keepLines/>
      <w:spacing w:before="360" w:after="240"/>
      <w:jc w:val="center"/>
    </w:pPr>
    <w:rPr>
      <w:b/>
      <w:sz w:val="48"/>
    </w:rPr>
  </w:style>
  <w:style w:type="paragraph" w:customStyle="1" w:styleId="Titelfortsetzung">
    <w:name w:val="Titelfortsetzung"/>
    <w:basedOn w:val="Titel"/>
    <w:next w:val="Textkrper"/>
    <w:pPr>
      <w:spacing w:before="0"/>
    </w:pPr>
    <w:rPr>
      <w:sz w:val="40"/>
    </w:rPr>
  </w:style>
  <w:style w:type="paragraph" w:customStyle="1" w:styleId="Literatur">
    <w:name w:val="Literatur"/>
    <w:basedOn w:val="Standard"/>
    <w:pPr>
      <w:tabs>
        <w:tab w:val="left" w:pos="567"/>
      </w:tabs>
      <w:spacing w:before="120" w:after="60"/>
      <w:ind w:left="567" w:hanging="567"/>
    </w:pPr>
    <w:rPr>
      <w:sz w:val="20"/>
    </w:rPr>
  </w:style>
  <w:style w:type="paragraph" w:customStyle="1" w:styleId="Tabellen-Beschriftung">
    <w:name w:val="Tabellen-Beschriftung"/>
    <w:basedOn w:val="Standard"/>
    <w:next w:val="Textkrper"/>
    <w:pPr>
      <w:spacing w:before="120" w:after="240"/>
    </w:pPr>
    <w:rPr>
      <w:b/>
      <w:sz w:val="20"/>
    </w:rPr>
  </w:style>
  <w:style w:type="paragraph" w:customStyle="1" w:styleId="Abbildungs-Beschriftung">
    <w:name w:val="Abbildungs-Beschriftung"/>
    <w:basedOn w:val="Tabellen-Beschriftung"/>
    <w:next w:val="Textkrper"/>
  </w:style>
  <w:style w:type="paragraph" w:customStyle="1" w:styleId="Textkrperklein">
    <w:name w:val="Textkörper klein"/>
    <w:basedOn w:val="Textkrper"/>
    <w:next w:val="Textkrper"/>
    <w:pPr>
      <w:spacing w:line="240" w:lineRule="atLeast"/>
    </w:pPr>
    <w:rPr>
      <w:sz w:val="20"/>
    </w:rPr>
  </w:style>
  <w:style w:type="paragraph" w:customStyle="1" w:styleId="Textkrpergro">
    <w:name w:val="Textkörper groß"/>
    <w:basedOn w:val="Textkrper"/>
    <w:next w:val="Textkrper"/>
    <w:pPr>
      <w:spacing w:line="320" w:lineRule="atLeast"/>
    </w:pPr>
    <w:rPr>
      <w:sz w:val="24"/>
    </w:rPr>
  </w:style>
  <w:style w:type="paragraph" w:customStyle="1" w:styleId="Tabellentext">
    <w:name w:val="Tabellentext"/>
    <w:basedOn w:val="Standard"/>
    <w:pPr>
      <w:spacing w:before="40" w:after="40" w:line="300" w:lineRule="atLeast"/>
    </w:pPr>
  </w:style>
  <w:style w:type="paragraph" w:styleId="Funotentext">
    <w:name w:val="footnote text"/>
    <w:basedOn w:val="Standard"/>
    <w:semiHidden/>
    <w:rPr>
      <w:sz w:val="18"/>
    </w:rPr>
  </w:style>
  <w:style w:type="paragraph" w:customStyle="1" w:styleId="Tabellentextklein">
    <w:name w:val="Tabellentext klein"/>
    <w:basedOn w:val="Tabellentext"/>
    <w:rPr>
      <w:sz w:val="20"/>
    </w:rPr>
  </w:style>
  <w:style w:type="paragraph" w:customStyle="1" w:styleId="Tabellentextgro">
    <w:name w:val="Tabellentext groß"/>
    <w:basedOn w:val="Tabellentext"/>
    <w:rPr>
      <w:sz w:val="24"/>
    </w:rPr>
  </w:style>
  <w:style w:type="paragraph" w:styleId="Endnotentext">
    <w:name w:val="endnote text"/>
    <w:basedOn w:val="Standard"/>
    <w:semiHidden/>
    <w:rPr>
      <w:sz w:val="18"/>
    </w:rPr>
  </w:style>
  <w:style w:type="paragraph" w:styleId="Verzeichnis1">
    <w:name w:val="toc 1"/>
    <w:basedOn w:val="berschrift1"/>
    <w:next w:val="Standard"/>
    <w:semiHidden/>
    <w:rsid w:val="0021799B"/>
    <w:pPr>
      <w:tabs>
        <w:tab w:val="left" w:pos="992"/>
        <w:tab w:val="right" w:leader="dot" w:pos="9072"/>
      </w:tabs>
      <w:spacing w:before="120" w:after="0"/>
    </w:pPr>
    <w:rPr>
      <w:b w:val="0"/>
      <w:sz w:val="24"/>
    </w:rPr>
  </w:style>
  <w:style w:type="paragraph" w:styleId="Verzeichnis2">
    <w:name w:val="toc 2"/>
    <w:basedOn w:val="berschrift2"/>
    <w:next w:val="Standard"/>
    <w:semiHidden/>
    <w:rsid w:val="0021799B"/>
    <w:pPr>
      <w:tabs>
        <w:tab w:val="left" w:pos="992"/>
        <w:tab w:val="right" w:leader="dot" w:pos="9072"/>
      </w:tabs>
      <w:spacing w:before="0" w:after="0"/>
    </w:pPr>
    <w:rPr>
      <w:b w:val="0"/>
      <w:sz w:val="24"/>
    </w:rPr>
  </w:style>
  <w:style w:type="paragraph" w:styleId="Verzeichnis3">
    <w:name w:val="toc 3"/>
    <w:basedOn w:val="berschrift3"/>
    <w:next w:val="Standard"/>
    <w:semiHidden/>
    <w:rsid w:val="0021799B"/>
    <w:pPr>
      <w:tabs>
        <w:tab w:val="left" w:pos="992"/>
        <w:tab w:val="right" w:leader="dot" w:pos="9072"/>
      </w:tabs>
      <w:spacing w:before="0" w:after="0"/>
    </w:pPr>
    <w:rPr>
      <w:b w:val="0"/>
      <w:sz w:val="24"/>
    </w:rPr>
  </w:style>
  <w:style w:type="paragraph" w:styleId="Abbildungsverzeichnis">
    <w:name w:val="table of figures"/>
    <w:aliases w:val="Tabellenverzeichnis"/>
    <w:basedOn w:val="Standard"/>
    <w:next w:val="Standard"/>
    <w:semiHidden/>
    <w:rsid w:val="008D136F"/>
    <w:pPr>
      <w:tabs>
        <w:tab w:val="left" w:pos="1418"/>
        <w:tab w:val="right" w:leader="dot" w:pos="9072"/>
      </w:tabs>
      <w:spacing w:before="60" w:after="60"/>
      <w:ind w:left="1418" w:hanging="1418"/>
      <w:jc w:val="both"/>
    </w:pPr>
  </w:style>
  <w:style w:type="paragraph" w:styleId="Verzeichnis4">
    <w:name w:val="toc 4"/>
    <w:basedOn w:val="berschrift4"/>
    <w:next w:val="Standard"/>
    <w:semiHidden/>
    <w:rsid w:val="0021799B"/>
    <w:pPr>
      <w:tabs>
        <w:tab w:val="left" w:pos="992"/>
        <w:tab w:val="right" w:leader="dot" w:pos="9072"/>
      </w:tabs>
      <w:spacing w:before="0" w:after="0"/>
      <w:jc w:val="both"/>
    </w:pPr>
    <w:rPr>
      <w:b w:val="0"/>
    </w:rPr>
  </w:style>
  <w:style w:type="paragraph" w:styleId="Verzeichnis5">
    <w:name w:val="toc 5"/>
    <w:basedOn w:val="berschrift5"/>
    <w:next w:val="Standard"/>
    <w:semiHidden/>
    <w:rsid w:val="0021799B"/>
    <w:pPr>
      <w:tabs>
        <w:tab w:val="left" w:pos="992"/>
        <w:tab w:val="right" w:leader="dot" w:pos="9072"/>
      </w:tabs>
      <w:spacing w:before="0" w:after="0"/>
      <w:ind w:left="1701" w:hanging="1701"/>
      <w:jc w:val="both"/>
    </w:pPr>
    <w:rPr>
      <w:b w:val="0"/>
      <w:sz w:val="20"/>
    </w:rPr>
  </w:style>
  <w:style w:type="paragraph" w:styleId="Verzeichnis6">
    <w:name w:val="toc 6"/>
    <w:basedOn w:val="berschrift6"/>
    <w:next w:val="Standard"/>
    <w:semiHidden/>
    <w:rsid w:val="0021799B"/>
    <w:pPr>
      <w:tabs>
        <w:tab w:val="left" w:pos="992"/>
        <w:tab w:val="right" w:leader="dot" w:pos="9072"/>
      </w:tabs>
      <w:spacing w:before="0" w:after="0"/>
      <w:ind w:left="1701" w:hanging="1701"/>
      <w:jc w:val="both"/>
    </w:pPr>
    <w:rPr>
      <w:i w:val="0"/>
      <w:sz w:val="24"/>
    </w:rPr>
  </w:style>
  <w:style w:type="paragraph" w:styleId="Kopfzeile">
    <w:name w:val="header"/>
    <w:basedOn w:val="Standard"/>
    <w:rsid w:val="00751096"/>
    <w:pPr>
      <w:tabs>
        <w:tab w:val="center" w:pos="4536"/>
        <w:tab w:val="right" w:pos="9072"/>
      </w:tabs>
    </w:pPr>
  </w:style>
  <w:style w:type="paragraph" w:styleId="Fuzeile">
    <w:name w:val="footer"/>
    <w:basedOn w:val="Standard"/>
    <w:rsid w:val="00751096"/>
    <w:pPr>
      <w:tabs>
        <w:tab w:val="center" w:pos="4536"/>
        <w:tab w:val="right" w:pos="9072"/>
      </w:tabs>
    </w:pPr>
  </w:style>
  <w:style w:type="character" w:styleId="Seitenzahl">
    <w:name w:val="page number"/>
    <w:basedOn w:val="Absatz-Standardschriftart"/>
    <w:rsid w:val="00751096"/>
  </w:style>
  <w:style w:type="paragraph" w:customStyle="1" w:styleId="Dokumentstruktur1">
    <w:name w:val="Dokumentstruktur1"/>
    <w:basedOn w:val="Standard"/>
    <w:rsid w:val="00751096"/>
    <w:pPr>
      <w:shd w:val="clear" w:color="auto" w:fill="000080"/>
    </w:pPr>
    <w:rPr>
      <w:rFonts w:ascii="Tahoma" w:hAnsi="Tahoma"/>
    </w:rPr>
  </w:style>
  <w:style w:type="paragraph" w:styleId="Textkrper-Zeileneinzug">
    <w:name w:val="Body Text Indent"/>
    <w:basedOn w:val="Standard"/>
    <w:rsid w:val="00751096"/>
    <w:pPr>
      <w:tabs>
        <w:tab w:val="left" w:pos="1134"/>
        <w:tab w:val="left" w:pos="3969"/>
        <w:tab w:val="left" w:pos="4253"/>
        <w:tab w:val="right" w:pos="4536"/>
        <w:tab w:val="left" w:pos="4678"/>
        <w:tab w:val="left" w:pos="4961"/>
        <w:tab w:val="left" w:pos="5670"/>
        <w:tab w:val="left" w:pos="6096"/>
        <w:tab w:val="left" w:pos="7655"/>
      </w:tabs>
      <w:ind w:left="1134"/>
    </w:pPr>
    <w:rPr>
      <w:b/>
    </w:rPr>
  </w:style>
  <w:style w:type="paragraph" w:styleId="Textkrper-Einzug2">
    <w:name w:val="Body Text Indent 2"/>
    <w:basedOn w:val="Standard"/>
    <w:rsid w:val="00751096"/>
    <w:pPr>
      <w:tabs>
        <w:tab w:val="left" w:pos="1134"/>
        <w:tab w:val="left" w:pos="3969"/>
        <w:tab w:val="left" w:pos="4253"/>
        <w:tab w:val="right" w:pos="4536"/>
        <w:tab w:val="left" w:pos="4678"/>
        <w:tab w:val="left" w:pos="4961"/>
        <w:tab w:val="left" w:pos="5670"/>
        <w:tab w:val="left" w:pos="6096"/>
        <w:tab w:val="left" w:pos="7655"/>
      </w:tabs>
      <w:ind w:left="1134"/>
    </w:pPr>
  </w:style>
  <w:style w:type="paragraph" w:styleId="Textkrper2">
    <w:name w:val="Body Text 2"/>
    <w:basedOn w:val="Standard"/>
    <w:rsid w:val="00751096"/>
    <w:pPr>
      <w:tabs>
        <w:tab w:val="left" w:pos="1134"/>
        <w:tab w:val="left" w:pos="3969"/>
        <w:tab w:val="left" w:pos="4253"/>
        <w:tab w:val="left" w:pos="4678"/>
        <w:tab w:val="left" w:pos="4961"/>
        <w:tab w:val="left" w:pos="5670"/>
        <w:tab w:val="left" w:pos="6096"/>
        <w:tab w:val="left" w:pos="7655"/>
      </w:tabs>
    </w:pPr>
    <w:rPr>
      <w:b/>
    </w:rPr>
  </w:style>
  <w:style w:type="paragraph" w:styleId="Textkrper-Einzug3">
    <w:name w:val="Body Text Indent 3"/>
    <w:basedOn w:val="Standard"/>
    <w:rsid w:val="00751096"/>
    <w:pPr>
      <w:tabs>
        <w:tab w:val="left" w:pos="1134"/>
        <w:tab w:val="left" w:pos="3969"/>
        <w:tab w:val="left" w:pos="4253"/>
        <w:tab w:val="right" w:pos="4536"/>
        <w:tab w:val="left" w:pos="4678"/>
        <w:tab w:val="left" w:pos="4961"/>
        <w:tab w:val="left" w:pos="5670"/>
        <w:tab w:val="left" w:pos="6096"/>
        <w:tab w:val="left" w:pos="7655"/>
      </w:tabs>
      <w:ind w:left="1134" w:firstLine="6"/>
    </w:pPr>
  </w:style>
  <w:style w:type="character" w:customStyle="1" w:styleId="TextkrperZchn">
    <w:name w:val="Textkörper Zchn"/>
    <w:aliases w:val="Textkörper Char Zchn,Textkörper Char1 Char Zchn,Textkörper Char Char Char Zchn,Textkörper Char1 Char Char Char Zchn,Textkörper Char Char Char Char Char Zchn,Textkörper Char1 Char Char Char Char Char Zchn"/>
    <w:link w:val="Textkrper"/>
    <w:rsid w:val="002D1B53"/>
    <w:rPr>
      <w:rFonts w:ascii="Arial" w:hAnsi="Arial"/>
      <w:sz w:val="22"/>
      <w:lang w:val="de-DE" w:eastAsia="de-DE" w:bidi="ar-SA"/>
    </w:rPr>
  </w:style>
  <w:style w:type="character" w:customStyle="1" w:styleId="berschrift5Zchn">
    <w:name w:val="Überschrift 5 Zchn"/>
    <w:aliases w:val="Überschrift 5 Char Zchn"/>
    <w:link w:val="berschrift5"/>
    <w:rsid w:val="00D60AC1"/>
    <w:rPr>
      <w:rFonts w:ascii="Arial" w:hAnsi="Arial"/>
      <w:b/>
      <w:sz w:val="22"/>
    </w:rPr>
  </w:style>
  <w:style w:type="character" w:customStyle="1" w:styleId="berschrift3Zchn">
    <w:name w:val="Überschrift 3 Zchn"/>
    <w:link w:val="berschrift3"/>
    <w:rsid w:val="00114F30"/>
    <w:rPr>
      <w:rFonts w:ascii="Arial" w:hAnsi="Arial"/>
      <w:b/>
      <w:sz w:val="28"/>
      <w:lang w:val="de-DE" w:eastAsia="de-DE" w:bidi="ar-SA"/>
    </w:rPr>
  </w:style>
  <w:style w:type="paragraph" w:styleId="Sprechblasentext">
    <w:name w:val="Balloon Text"/>
    <w:basedOn w:val="Standard"/>
    <w:semiHidden/>
    <w:rsid w:val="008F2B93"/>
    <w:rPr>
      <w:rFonts w:ascii="Tahoma" w:hAnsi="Tahoma" w:cs="Tahoma"/>
      <w:sz w:val="16"/>
      <w:szCs w:val="16"/>
    </w:rPr>
  </w:style>
  <w:style w:type="character" w:customStyle="1" w:styleId="TextkrperChar1CharChar1">
    <w:name w:val="Textkörper Char1 Char Char1"/>
    <w:aliases w:val="Textkörper Char Char Char Char1,Textkörper Char1 Char1 Char"/>
    <w:rsid w:val="00CB2410"/>
    <w:rPr>
      <w:rFonts w:ascii="Arial" w:hAnsi="Arial"/>
      <w:sz w:val="22"/>
      <w:lang w:val="de-DE" w:eastAsia="de-DE" w:bidi="ar-SA"/>
    </w:rPr>
  </w:style>
  <w:style w:type="character" w:customStyle="1" w:styleId="TextkrperChar1CharChar2">
    <w:name w:val="Textkörper Char1 Char Char2"/>
    <w:aliases w:val="Textkörper Char Char Char Char2,Textkörper Char1 Char Char Char Char1,Textkörper Char Char Char Char Char Char1,Textkörper Char Char1 Char Char"/>
    <w:rsid w:val="00612F50"/>
    <w:rPr>
      <w:rFonts w:ascii="Arial" w:hAnsi="Arial"/>
      <w:sz w:val="22"/>
      <w:lang w:val="de-DE" w:eastAsia="de-DE" w:bidi="ar-SA"/>
    </w:rPr>
  </w:style>
  <w:style w:type="character" w:customStyle="1" w:styleId="TextkrperCharChar1">
    <w:name w:val="Textkörper Char Char1"/>
    <w:aliases w:val="Textkörper Char1 Char Char3,Textkörper Char Char Char Char3,Textkörper Char1 Char Char Char Char2,Textkörper Char Char Char Char Char Char2,Textkörper Char1 Char Char Char Char Char Char1,Textkörper Char Char2 Char Char"/>
    <w:rsid w:val="00612F50"/>
    <w:rPr>
      <w:rFonts w:ascii="Arial" w:hAnsi="Arial"/>
      <w:sz w:val="22"/>
      <w:lang w:val="de-DE" w:eastAsia="de-DE" w:bidi="ar-SA"/>
    </w:rPr>
  </w:style>
  <w:style w:type="character" w:customStyle="1" w:styleId="TextkrperChar1Char1">
    <w:name w:val="Textkörper Char1 Char1"/>
    <w:aliases w:val="Textkörper Char Char Char1,Textkörper Char1 Char Char Char1,Textkörper Char Char Char Char Char1,Textkörper Char1 Char Char Char Char Char1,Textkörper Char Char Char Char Char Char Char1"/>
    <w:rsid w:val="00612F50"/>
    <w:rPr>
      <w:rFonts w:ascii="Arial" w:hAnsi="Arial"/>
      <w:sz w:val="22"/>
      <w:lang w:val="de-DE" w:eastAsia="de-DE" w:bidi="ar-SA"/>
    </w:rPr>
  </w:style>
  <w:style w:type="character" w:customStyle="1" w:styleId="TextkrperCharChar2">
    <w:name w:val="Textkörper Char Char2"/>
    <w:aliases w:val="Textkörper Char1 Char Char4,Textkörper Char Char Char Char4,Textkörper Char1 Char Char Char Char3,Textkörper Char Char Char Char Char Char3,Textkörper Char1 Char Char Char Char Char Char2"/>
    <w:rsid w:val="00360E48"/>
    <w:rPr>
      <w:rFonts w:ascii="Arial" w:hAnsi="Arial"/>
      <w:sz w:val="22"/>
      <w:lang w:val="de-DE" w:eastAsia="de-DE" w:bidi="ar-SA"/>
    </w:rPr>
  </w:style>
  <w:style w:type="character" w:styleId="Kommentarzeichen">
    <w:name w:val="annotation reference"/>
    <w:rsid w:val="00E57140"/>
    <w:rPr>
      <w:sz w:val="16"/>
      <w:szCs w:val="16"/>
    </w:rPr>
  </w:style>
  <w:style w:type="paragraph" w:styleId="Kommentartext">
    <w:name w:val="annotation text"/>
    <w:basedOn w:val="Standard"/>
    <w:link w:val="KommentartextZchn"/>
    <w:rsid w:val="00E57140"/>
    <w:rPr>
      <w:sz w:val="20"/>
    </w:rPr>
  </w:style>
  <w:style w:type="character" w:customStyle="1" w:styleId="KommentartextZchn">
    <w:name w:val="Kommentartext Zchn"/>
    <w:link w:val="Kommentartext"/>
    <w:rsid w:val="00E57140"/>
    <w:rPr>
      <w:rFonts w:ascii="Arial" w:hAnsi="Arial"/>
    </w:rPr>
  </w:style>
  <w:style w:type="paragraph" w:styleId="Kommentarthema">
    <w:name w:val="annotation subject"/>
    <w:basedOn w:val="Kommentartext"/>
    <w:next w:val="Kommentartext"/>
    <w:link w:val="KommentarthemaZchn"/>
    <w:rsid w:val="00E57140"/>
    <w:rPr>
      <w:b/>
      <w:bCs/>
    </w:rPr>
  </w:style>
  <w:style w:type="character" w:customStyle="1" w:styleId="KommentarthemaZchn">
    <w:name w:val="Kommentarthema Zchn"/>
    <w:link w:val="Kommentarthema"/>
    <w:rsid w:val="00E57140"/>
    <w:rPr>
      <w:rFonts w:ascii="Arial" w:hAnsi="Arial"/>
      <w:b/>
      <w:bCs/>
    </w:rPr>
  </w:style>
  <w:style w:type="paragraph" w:styleId="berarbeitung">
    <w:name w:val="Revision"/>
    <w:hidden/>
    <w:uiPriority w:val="99"/>
    <w:semiHidden/>
    <w:rsid w:val="00B75919"/>
    <w:rPr>
      <w:rFonts w:ascii="Arial" w:hAnsi="Arial"/>
      <w:sz w:val="22"/>
    </w:rPr>
  </w:style>
  <w:style w:type="character" w:customStyle="1" w:styleId="berschrift4Zchn">
    <w:name w:val="Überschrift 4 Zchn"/>
    <w:link w:val="berschrift4"/>
    <w:rsid w:val="00D60AC1"/>
    <w:rPr>
      <w:rFonts w:ascii="Arial" w:hAnsi="Arial"/>
      <w:b/>
      <w:sz w:val="24"/>
    </w:rPr>
  </w:style>
  <w:style w:type="character" w:customStyle="1" w:styleId="berschrift6Zchn">
    <w:name w:val="Überschrift 6 Zchn"/>
    <w:link w:val="berschrift6"/>
    <w:rsid w:val="001C33F5"/>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xfaweb4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EE69-AB81-4135-94DE-4C073C7C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xfaweb4p.dot</Template>
  <TotalTime>0</TotalTime>
  <Pages>38</Pages>
  <Words>4488</Words>
  <Characters>40814</Characters>
  <Application>Microsoft Office Word</Application>
  <DocSecurity>0</DocSecurity>
  <Lines>340</Lines>
  <Paragraphs>90</Paragraphs>
  <ScaleCrop>false</ScaleCrop>
  <HeadingPairs>
    <vt:vector size="2" baseType="variant">
      <vt:variant>
        <vt:lpstr>Titel</vt:lpstr>
      </vt:variant>
      <vt:variant>
        <vt:i4>1</vt:i4>
      </vt:variant>
    </vt:vector>
  </HeadingPairs>
  <TitlesOfParts>
    <vt:vector size="1" baseType="lpstr">
      <vt:lpstr>WWW-verfügbare Berichte</vt:lpstr>
    </vt:vector>
  </TitlesOfParts>
  <Company>FZK-IAI</Company>
  <LinksUpToDate>false</LinksUpToDate>
  <CharactersWithSpaces>45212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WWW-verfügbare Berichte</dc:title>
  <dc:subject/>
  <dc:creator>ik3</dc:creator>
  <cp:keywords/>
  <dc:description/>
  <cp:lastModifiedBy>Bröse, Sebastian - LfULG</cp:lastModifiedBy>
  <cp:revision>122</cp:revision>
  <cp:lastPrinted>2010-12-07T10:56:00Z</cp:lastPrinted>
  <dcterms:created xsi:type="dcterms:W3CDTF">2023-07-27T06:25:00Z</dcterms:created>
  <dcterms:modified xsi:type="dcterms:W3CDTF">2023-08-03T08:49:00Z</dcterms:modified>
</cp:coreProperties>
</file>