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26" w:rsidRDefault="008E6726" w:rsidP="00BD5DFE">
      <w:pPr>
        <w:pStyle w:val="berschrift2"/>
        <w:jc w:val="center"/>
      </w:pPr>
      <w:bookmarkStart w:id="0" w:name="_GoBack"/>
      <w:bookmarkEnd w:id="0"/>
      <w:r>
        <w:t>Bundesweite Bekanntmachungsmuster nach VOL/A (</w:t>
      </w:r>
      <w:r w:rsidR="00662B18">
        <w:t>2009</w:t>
      </w:r>
      <w:r>
        <w:t>)</w:t>
      </w:r>
    </w:p>
    <w:p w:rsidR="008E6726" w:rsidRPr="00470350" w:rsidRDefault="008E6726" w:rsidP="00470350">
      <w:pPr>
        <w:pStyle w:val="Textkrper"/>
        <w:rPr>
          <w:b/>
          <w:bCs/>
        </w:rPr>
      </w:pPr>
      <w:r w:rsidRPr="00470350">
        <w:rPr>
          <w:b/>
          <w:bCs/>
        </w:rPr>
        <w:t>§ 1</w:t>
      </w:r>
      <w:r w:rsidR="00662B18">
        <w:rPr>
          <w:b/>
          <w:bCs/>
        </w:rPr>
        <w:t>2</w:t>
      </w:r>
      <w:r w:rsidRPr="00470350">
        <w:rPr>
          <w:b/>
          <w:bCs/>
        </w:rPr>
        <w:t xml:space="preserve"> Absatz </w:t>
      </w:r>
      <w:r w:rsidR="00662B18">
        <w:rPr>
          <w:b/>
          <w:bCs/>
        </w:rPr>
        <w:t>2</w:t>
      </w:r>
      <w:r w:rsidRPr="00470350">
        <w:rPr>
          <w:b/>
          <w:bCs/>
        </w:rPr>
        <w:t xml:space="preserve"> </w:t>
      </w:r>
    </w:p>
    <w:p w:rsidR="008E6726" w:rsidRDefault="00662B18" w:rsidP="00470350">
      <w:pPr>
        <w:pStyle w:val="NummerierteListe"/>
        <w:numPr>
          <w:ilvl w:val="0"/>
          <w:numId w:val="4"/>
        </w:numPr>
        <w:tabs>
          <w:tab w:val="clear" w:pos="717"/>
          <w:tab w:val="num" w:pos="567"/>
        </w:tabs>
        <w:ind w:left="567" w:hanging="567"/>
      </w:pPr>
      <w:r>
        <w:t>Aus der Bekanntmachung müssen alle Angaben für eine Entscheidung zur Teilnahme am Vergabeverfahren oder zur Angebotsabgabe ersichtlich sein. Sie enthält minde</w:t>
      </w:r>
      <w:r>
        <w:t>s</w:t>
      </w:r>
      <w:r>
        <w:t>tens:</w:t>
      </w:r>
    </w:p>
    <w:p w:rsidR="008E6726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 xml:space="preserve">die </w:t>
      </w:r>
      <w:r w:rsidR="008E6726">
        <w:t>Bezeichnung</w:t>
      </w:r>
      <w:r>
        <w:t xml:space="preserve"> und die </w:t>
      </w:r>
      <w:r w:rsidR="008E6726">
        <w:t>Anschrift der zur Angebotsabgabe auffordernden Stelle, der den Zuschlag erteilenden Stelle sowie der Stelle, bei der die Angebote</w:t>
      </w:r>
      <w:r>
        <w:t xml:space="preserve"> oder Teilnahmeanträge</w:t>
      </w:r>
      <w:r w:rsidR="008E6726">
        <w:t xml:space="preserve"> einz</w:t>
      </w:r>
      <w:r w:rsidR="008E6726">
        <w:t>u</w:t>
      </w:r>
      <w:r w:rsidR="008E6726">
        <w:t>reichen sind,</w:t>
      </w:r>
    </w:p>
    <w:p w:rsidR="008E6726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die Art der Vergabe,</w:t>
      </w:r>
    </w:p>
    <w:p w:rsidR="00662B18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 xml:space="preserve">die Form, in der Teilnahmeanträge oder Angebote einzureichen sind, </w:t>
      </w:r>
    </w:p>
    <w:p w:rsidR="00662B18" w:rsidRDefault="008E6726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Art und Umfang der Leistung sowie den Ort der Leistung</w:t>
      </w:r>
      <w:r w:rsidR="00662B18">
        <w:t>serbringung,</w:t>
      </w:r>
    </w:p>
    <w:p w:rsidR="00662B18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gegebenenfalls die Anzahl, Größe und Art der einzelnen Lose,</w:t>
      </w:r>
    </w:p>
    <w:p w:rsidR="00662B18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gegebenenfalls die Zulassung von Nebenangeboten,</w:t>
      </w:r>
    </w:p>
    <w:p w:rsidR="008E6726" w:rsidRDefault="008E6726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 xml:space="preserve">etwaige Bestimmungen über die Ausführungsfrist, </w:t>
      </w:r>
    </w:p>
    <w:p w:rsidR="008E6726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 xml:space="preserve">die </w:t>
      </w:r>
      <w:r w:rsidR="008E6726">
        <w:t xml:space="preserve">Bezeichnung </w:t>
      </w:r>
      <w:r>
        <w:t xml:space="preserve">und die </w:t>
      </w:r>
      <w:r w:rsidR="008E6726">
        <w:t>Anschrift der Stelle, die die Verdingungsunterlagen</w:t>
      </w:r>
      <w:r>
        <w:t xml:space="preserve"> a</w:t>
      </w:r>
      <w:r>
        <w:t>b</w:t>
      </w:r>
      <w:r>
        <w:t xml:space="preserve">gibt oder bei der sie eingesehen </w:t>
      </w:r>
      <w:r w:rsidR="008E6726">
        <w:t>werden können,</w:t>
      </w:r>
    </w:p>
    <w:p w:rsidR="00662B18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die Teilnahme- oder Angebots- und Bindefrist,</w:t>
      </w:r>
    </w:p>
    <w:p w:rsidR="008E6726" w:rsidRDefault="008E6726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die Höhe etwa gefordert</w:t>
      </w:r>
      <w:r w:rsidR="00662B18">
        <w:t>er Sicherheitsleistungen,</w:t>
      </w:r>
    </w:p>
    <w:p w:rsidR="008E6726" w:rsidRDefault="008E6726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die wesentlichen Zahlungsbedingungen oder Angabe der Unterlagen, in denen sie enthalten sind,</w:t>
      </w:r>
    </w:p>
    <w:p w:rsidR="008E6726" w:rsidRDefault="008E6726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die mit dem Angebot</w:t>
      </w:r>
      <w:r w:rsidR="00662B18">
        <w:t xml:space="preserve"> oder dem Teilnahmeantrag vorzulegenden </w:t>
      </w:r>
      <w:r>
        <w:t>Unterlagen</w:t>
      </w:r>
      <w:r w:rsidR="00662B18">
        <w:t xml:space="preserve">, </w:t>
      </w:r>
      <w:r>
        <w:t xml:space="preserve">die </w:t>
      </w:r>
      <w:r w:rsidR="00662B18">
        <w:t>die A</w:t>
      </w:r>
      <w:r>
        <w:t>uftraggeber für die Beurteilung der Eignung des Bewerbers</w:t>
      </w:r>
      <w:r w:rsidR="00662B18">
        <w:t xml:space="preserve"> oder Bieters</w:t>
      </w:r>
      <w:r>
        <w:t xml:space="preserve"> ve</w:t>
      </w:r>
      <w:r>
        <w:t>r</w:t>
      </w:r>
      <w:r>
        <w:t>lang</w:t>
      </w:r>
      <w:r w:rsidR="00662B18">
        <w:t>en</w:t>
      </w:r>
      <w:r>
        <w:t>,</w:t>
      </w:r>
    </w:p>
    <w:p w:rsidR="00662B18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>sofern verlangt, die Höhe der Kosten für Vervielfältigungen der Vergabeunterlagen bei Öffentlichen Ausschreibungen,</w:t>
      </w:r>
    </w:p>
    <w:p w:rsidR="008E6726" w:rsidRDefault="00662B18" w:rsidP="00470350">
      <w:pPr>
        <w:pStyle w:val="NummerierteListe"/>
        <w:numPr>
          <w:ilvl w:val="0"/>
          <w:numId w:val="9"/>
        </w:numPr>
        <w:tabs>
          <w:tab w:val="clear" w:pos="717"/>
          <w:tab w:val="num" w:pos="993"/>
        </w:tabs>
        <w:ind w:left="993" w:hanging="426"/>
      </w:pPr>
      <w:r>
        <w:t xml:space="preserve">die Angabe der </w:t>
      </w:r>
      <w:r w:rsidR="008E6726">
        <w:t>Zuschlags</w:t>
      </w:r>
      <w:r>
        <w:t>kriterien, sofern diese nicht in den Vergabeunterlagen genannten werden</w:t>
      </w:r>
      <w:r w:rsidR="00D978FB">
        <w:t>.</w:t>
      </w:r>
    </w:p>
    <w:sectPr w:rsidR="008E6726" w:rsidSect="00470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B2" w:rsidRDefault="00937CB2">
      <w:r>
        <w:separator/>
      </w:r>
    </w:p>
  </w:endnote>
  <w:endnote w:type="continuationSeparator" w:id="0">
    <w:p w:rsidR="00937CB2" w:rsidRDefault="009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11" w:rsidRDefault="00B37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11" w:rsidRDefault="00B37E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11" w:rsidRDefault="00B37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B2" w:rsidRDefault="00937CB2">
      <w:r>
        <w:separator/>
      </w:r>
    </w:p>
  </w:footnote>
  <w:footnote w:type="continuationSeparator" w:id="0">
    <w:p w:rsidR="00937CB2" w:rsidRDefault="0093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11" w:rsidRDefault="00B37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470350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470350" w:rsidRDefault="00CA77D5">
          <w:pPr>
            <w:pStyle w:val="Kopfzeile"/>
            <w:widowControl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470350" w:rsidRDefault="00470350">
          <w:pPr>
            <w:pStyle w:val="Kopfzeile"/>
            <w:widowControl/>
            <w:spacing w:before="60"/>
            <w:jc w:val="center"/>
            <w:rPr>
              <w:b/>
              <w:bCs/>
            </w:rPr>
          </w:pPr>
          <w:r>
            <w:rPr>
              <w:i/>
              <w:iCs/>
              <w:sz w:val="22"/>
              <w:szCs w:val="22"/>
            </w:rPr>
            <w:t xml:space="preserve">Fachtechnische </w:t>
          </w:r>
          <w:r w:rsidR="00F31055">
            <w:rPr>
              <w:i/>
              <w:iCs/>
              <w:sz w:val="22"/>
              <w:szCs w:val="22"/>
            </w:rPr>
            <w:t>Vorgehensweise</w:t>
          </w:r>
        </w:p>
        <w:p w:rsidR="00470350" w:rsidRDefault="00470350" w:rsidP="00D7488D">
          <w:pPr>
            <w:pStyle w:val="Kopfzeile"/>
            <w:widowControl/>
            <w:spacing w:before="120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Bundesweite Bekanntmachungsmuster nach VOL/A</w:t>
          </w:r>
        </w:p>
      </w:tc>
      <w:tc>
        <w:tcPr>
          <w:tcW w:w="1701" w:type="dxa"/>
        </w:tcPr>
        <w:p w:rsidR="00470350" w:rsidRDefault="00470350" w:rsidP="00D7488D">
          <w:pPr>
            <w:pStyle w:val="Kopfzeile"/>
            <w:widowControl/>
            <w:spacing w:before="60"/>
            <w:jc w:val="center"/>
            <w:rPr>
              <w:b/>
              <w:bCs/>
              <w:sz w:val="22"/>
              <w:szCs w:val="22"/>
            </w:rPr>
          </w:pPr>
          <w:r w:rsidRPr="00266822">
            <w:rPr>
              <w:b/>
              <w:bCs/>
              <w:sz w:val="22"/>
              <w:szCs w:val="22"/>
            </w:rPr>
            <w:t xml:space="preserve">Anlage </w:t>
          </w:r>
          <w:r w:rsidR="00266822" w:rsidRPr="00266822">
            <w:rPr>
              <w:b/>
              <w:bCs/>
              <w:sz w:val="22"/>
              <w:szCs w:val="22"/>
            </w:rPr>
            <w:t>2</w:t>
          </w:r>
        </w:p>
        <w:p w:rsidR="00266822" w:rsidRPr="00266822" w:rsidRDefault="00266822" w:rsidP="00D7488D">
          <w:pPr>
            <w:pStyle w:val="Kopfzeile"/>
            <w:widowControl/>
            <w:spacing w:before="60"/>
            <w:jc w:val="center"/>
            <w:rPr>
              <w:sz w:val="22"/>
              <w:szCs w:val="22"/>
            </w:rPr>
          </w:pPr>
          <w:r w:rsidRPr="00266822">
            <w:rPr>
              <w:sz w:val="22"/>
              <w:szCs w:val="22"/>
            </w:rPr>
            <w:t>2.3.</w:t>
          </w:r>
          <w:r w:rsidR="00D7488D">
            <w:rPr>
              <w:sz w:val="22"/>
              <w:szCs w:val="22"/>
            </w:rPr>
            <w:t>4</w:t>
          </w:r>
        </w:p>
        <w:p w:rsidR="00470350" w:rsidRDefault="00470350" w:rsidP="00D7488D">
          <w:pPr>
            <w:pStyle w:val="Kopfzeile"/>
            <w:widowControl/>
            <w:spacing w:before="60"/>
            <w:jc w:val="center"/>
            <w:rPr>
              <w:b/>
              <w:bCs/>
            </w:rPr>
          </w:pPr>
          <w:r>
            <w:t xml:space="preserve">Seite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B37E11">
            <w:rPr>
              <w:rStyle w:val="Seitenzahl"/>
              <w:rFonts w:cs="Arial"/>
              <w:noProof/>
            </w:rPr>
            <w:t>1</w:t>
          </w:r>
          <w:r>
            <w:rPr>
              <w:rStyle w:val="Seitenzahl"/>
              <w:rFonts w:cs="Arial"/>
            </w:rPr>
            <w:fldChar w:fldCharType="end"/>
          </w:r>
          <w:r>
            <w:t xml:space="preserve"> von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B37E11">
            <w:rPr>
              <w:rStyle w:val="Seitenzahl"/>
              <w:rFonts w:cs="Arial"/>
              <w:noProof/>
            </w:rPr>
            <w:t>1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:rsidR="00470350" w:rsidRDefault="00470350">
    <w:pPr>
      <w:pStyle w:val="Kopfzeile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11" w:rsidRDefault="00B37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D9E"/>
    <w:multiLevelType w:val="singleLevel"/>
    <w:tmpl w:val="264EE5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" w15:restartNumberingAfterBreak="0">
    <w:nsid w:val="140B0C4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3" w15:restartNumberingAfterBreak="0">
    <w:nsid w:val="32C7277F"/>
    <w:multiLevelType w:val="hybridMultilevel"/>
    <w:tmpl w:val="5792DF76"/>
    <w:lvl w:ilvl="0" w:tplc="A8E28D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5" w15:restartNumberingAfterBreak="0">
    <w:nsid w:val="3FCA5F46"/>
    <w:multiLevelType w:val="hybridMultilevel"/>
    <w:tmpl w:val="A0D0EC9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8E1A4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411D74"/>
    <w:multiLevelType w:val="singleLevel"/>
    <w:tmpl w:val="3CB456CE"/>
    <w:lvl w:ilvl="0">
      <w:start w:val="1"/>
      <w:numFmt w:val="decimal"/>
      <w:lvlText w:val="(%1)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7" w15:restartNumberingAfterBreak="0">
    <w:nsid w:val="55AE3CEC"/>
    <w:multiLevelType w:val="singleLevel"/>
    <w:tmpl w:val="3CB456CE"/>
    <w:lvl w:ilvl="0">
      <w:start w:val="1"/>
      <w:numFmt w:val="decimal"/>
      <w:lvlText w:val="(%1)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8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9" w15:restartNumberingAfterBreak="0">
    <w:nsid w:val="6B027B69"/>
    <w:multiLevelType w:val="singleLevel"/>
    <w:tmpl w:val="7364220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11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191282"/>
    <w:rsid w:val="001A28DD"/>
    <w:rsid w:val="0021799B"/>
    <w:rsid w:val="00235E8F"/>
    <w:rsid w:val="00266822"/>
    <w:rsid w:val="00270C19"/>
    <w:rsid w:val="00284AD0"/>
    <w:rsid w:val="00470350"/>
    <w:rsid w:val="00474F72"/>
    <w:rsid w:val="0047632F"/>
    <w:rsid w:val="00573E45"/>
    <w:rsid w:val="00575D32"/>
    <w:rsid w:val="006159ED"/>
    <w:rsid w:val="00662B18"/>
    <w:rsid w:val="00722D74"/>
    <w:rsid w:val="00825E1F"/>
    <w:rsid w:val="008B3B8B"/>
    <w:rsid w:val="008D136F"/>
    <w:rsid w:val="008E473C"/>
    <w:rsid w:val="008E6726"/>
    <w:rsid w:val="00937CB2"/>
    <w:rsid w:val="00B37E11"/>
    <w:rsid w:val="00B56EBE"/>
    <w:rsid w:val="00BA2015"/>
    <w:rsid w:val="00BD5DFE"/>
    <w:rsid w:val="00CA77D5"/>
    <w:rsid w:val="00D7488D"/>
    <w:rsid w:val="00D978FB"/>
    <w:rsid w:val="00DB4743"/>
    <w:rsid w:val="00F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E2527-0C12-41E3-9A1E-2622F49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spacing w:after="60" w:line="280" w:lineRule="atLeast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  <w:szCs w:val="18"/>
    </w:rPr>
  </w:style>
  <w:style w:type="paragraph" w:customStyle="1" w:styleId="Tabellentextklein">
    <w:name w:val="Tabellentext klein"/>
    <w:basedOn w:val="Tabellentext"/>
    <w:rPr>
      <w:sz w:val="20"/>
      <w:szCs w:val="20"/>
    </w:rPr>
  </w:style>
  <w:style w:type="paragraph" w:customStyle="1" w:styleId="Tabellentextgro">
    <w:name w:val="Tabellentext groß"/>
    <w:basedOn w:val="Tabellentext"/>
    <w:rPr>
      <w:sz w:val="24"/>
      <w:szCs w:val="24"/>
    </w:rPr>
  </w:style>
  <w:style w:type="paragraph" w:styleId="Endnotentext">
    <w:name w:val="endnote text"/>
    <w:basedOn w:val="Standard"/>
    <w:semiHidden/>
    <w:rPr>
      <w:sz w:val="18"/>
      <w:szCs w:val="18"/>
    </w:rPr>
  </w:style>
  <w:style w:type="paragraph" w:styleId="Verzeichnis1">
    <w:name w:val="toc 1"/>
    <w:basedOn w:val="berschrift1"/>
    <w:next w:val="Standard"/>
    <w:autoRedefine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bCs w:val="0"/>
      <w:sz w:val="24"/>
      <w:szCs w:val="24"/>
    </w:rPr>
  </w:style>
  <w:style w:type="paragraph" w:styleId="Verzeichnis2">
    <w:name w:val="toc 2"/>
    <w:basedOn w:val="berschrift2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bCs w:val="0"/>
      <w:sz w:val="24"/>
      <w:szCs w:val="24"/>
    </w:rPr>
  </w:style>
  <w:style w:type="paragraph" w:styleId="Verzeichnis3">
    <w:name w:val="toc 3"/>
    <w:basedOn w:val="berschrift3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bCs w:val="0"/>
      <w:sz w:val="24"/>
      <w:szCs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  <w:bCs w:val="0"/>
    </w:rPr>
  </w:style>
  <w:style w:type="paragraph" w:styleId="Verzeichnis5">
    <w:name w:val="toc 5"/>
    <w:basedOn w:val="berschrift5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bCs w:val="0"/>
      <w:sz w:val="20"/>
      <w:szCs w:val="20"/>
    </w:rPr>
  </w:style>
  <w:style w:type="paragraph" w:styleId="Verzeichnis6">
    <w:name w:val="toc 6"/>
    <w:basedOn w:val="berschrift6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iCs w:val="0"/>
      <w:sz w:val="24"/>
      <w:szCs w:val="24"/>
    </w:rPr>
  </w:style>
  <w:style w:type="paragraph" w:styleId="Kopfzeile">
    <w:name w:val="header"/>
    <w:basedOn w:val="Standard"/>
    <w:rsid w:val="008E672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rsid w:val="008E672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eitenzahl">
    <w:name w:val="page number"/>
    <w:basedOn w:val="Absatz-Standardschriftart"/>
    <w:rsid w:val="008E6726"/>
    <w:rPr>
      <w:rFonts w:cs="Times New Roman"/>
      <w:sz w:val="20"/>
      <w:szCs w:val="20"/>
    </w:rPr>
  </w:style>
  <w:style w:type="paragraph" w:customStyle="1" w:styleId="OmniPage4098">
    <w:name w:val="OmniPage #4098"/>
    <w:basedOn w:val="Standard"/>
    <w:rsid w:val="008E6726"/>
    <w:pPr>
      <w:widowControl w:val="0"/>
      <w:tabs>
        <w:tab w:val="right" w:pos="7879"/>
      </w:tabs>
      <w:overflowPunct w:val="0"/>
      <w:autoSpaceDE w:val="0"/>
      <w:autoSpaceDN w:val="0"/>
      <w:adjustRightInd w:val="0"/>
      <w:ind w:left="1639" w:right="1553"/>
      <w:textAlignment w:val="baseline"/>
    </w:pPr>
    <w:rPr>
      <w:sz w:val="20"/>
      <w:szCs w:val="20"/>
    </w:rPr>
  </w:style>
  <w:style w:type="paragraph" w:customStyle="1" w:styleId="OmniPage4099">
    <w:name w:val="OmniPage #4099"/>
    <w:basedOn w:val="Standard"/>
    <w:rsid w:val="008E6726"/>
    <w:pPr>
      <w:widowControl w:val="0"/>
      <w:tabs>
        <w:tab w:val="right" w:pos="4366"/>
      </w:tabs>
      <w:overflowPunct w:val="0"/>
      <w:autoSpaceDE w:val="0"/>
      <w:autoSpaceDN w:val="0"/>
      <w:adjustRightInd w:val="0"/>
      <w:ind w:left="1634" w:right="5066"/>
      <w:textAlignment w:val="baseline"/>
    </w:pPr>
    <w:rPr>
      <w:sz w:val="20"/>
      <w:szCs w:val="20"/>
    </w:rPr>
  </w:style>
  <w:style w:type="paragraph" w:customStyle="1" w:styleId="OmniPage4100">
    <w:name w:val="OmniPage #4100"/>
    <w:basedOn w:val="Standard"/>
    <w:rsid w:val="008E6726"/>
    <w:pPr>
      <w:widowControl w:val="0"/>
      <w:tabs>
        <w:tab w:val="left" w:pos="809"/>
        <w:tab w:val="right" w:pos="9332"/>
      </w:tabs>
      <w:overflowPunct w:val="0"/>
      <w:autoSpaceDE w:val="0"/>
      <w:autoSpaceDN w:val="0"/>
      <w:adjustRightInd w:val="0"/>
      <w:ind w:left="1640" w:right="100"/>
      <w:textAlignment w:val="baseline"/>
    </w:pPr>
    <w:rPr>
      <w:sz w:val="20"/>
      <w:szCs w:val="20"/>
    </w:rPr>
  </w:style>
  <w:style w:type="paragraph" w:customStyle="1" w:styleId="OmniPage4101">
    <w:name w:val="OmniPage #4101"/>
    <w:basedOn w:val="Standard"/>
    <w:rsid w:val="008E6726"/>
    <w:pPr>
      <w:widowControl w:val="0"/>
      <w:tabs>
        <w:tab w:val="right" w:pos="9173"/>
      </w:tabs>
      <w:overflowPunct w:val="0"/>
      <w:autoSpaceDE w:val="0"/>
      <w:autoSpaceDN w:val="0"/>
      <w:adjustRightInd w:val="0"/>
      <w:ind w:left="1905" w:right="259" w:hanging="273"/>
      <w:jc w:val="both"/>
      <w:textAlignment w:val="baseline"/>
    </w:pPr>
    <w:rPr>
      <w:sz w:val="20"/>
      <w:szCs w:val="20"/>
    </w:rPr>
  </w:style>
  <w:style w:type="paragraph" w:customStyle="1" w:styleId="OmniPage4102">
    <w:name w:val="OmniPage #4102"/>
    <w:basedOn w:val="Standard"/>
    <w:rsid w:val="008E6726"/>
    <w:pPr>
      <w:widowControl w:val="0"/>
      <w:tabs>
        <w:tab w:val="right" w:pos="9173"/>
      </w:tabs>
      <w:overflowPunct w:val="0"/>
      <w:autoSpaceDE w:val="0"/>
      <w:autoSpaceDN w:val="0"/>
      <w:adjustRightInd w:val="0"/>
      <w:ind w:left="1632" w:right="259"/>
      <w:textAlignment w:val="baseline"/>
    </w:pPr>
    <w:rPr>
      <w:sz w:val="20"/>
      <w:szCs w:val="20"/>
    </w:rPr>
  </w:style>
  <w:style w:type="paragraph" w:customStyle="1" w:styleId="OmniPage4103">
    <w:name w:val="OmniPage #4103"/>
    <w:basedOn w:val="Standard"/>
    <w:rsid w:val="008E6726"/>
    <w:pPr>
      <w:widowControl w:val="0"/>
      <w:tabs>
        <w:tab w:val="right" w:pos="9173"/>
      </w:tabs>
      <w:overflowPunct w:val="0"/>
      <w:autoSpaceDE w:val="0"/>
      <w:autoSpaceDN w:val="0"/>
      <w:adjustRightInd w:val="0"/>
      <w:ind w:left="1633" w:right="259"/>
      <w:textAlignment w:val="baseline"/>
    </w:pPr>
    <w:rPr>
      <w:sz w:val="20"/>
      <w:szCs w:val="20"/>
    </w:rPr>
  </w:style>
  <w:style w:type="paragraph" w:customStyle="1" w:styleId="OmniPage4104">
    <w:name w:val="OmniPage #4104"/>
    <w:basedOn w:val="Standard"/>
    <w:rsid w:val="008E6726"/>
    <w:pPr>
      <w:widowControl w:val="0"/>
      <w:tabs>
        <w:tab w:val="right" w:pos="9174"/>
      </w:tabs>
      <w:overflowPunct w:val="0"/>
      <w:autoSpaceDE w:val="0"/>
      <w:autoSpaceDN w:val="0"/>
      <w:adjustRightInd w:val="0"/>
      <w:ind w:left="1916" w:right="258" w:hanging="279"/>
      <w:jc w:val="both"/>
      <w:textAlignment w:val="baseline"/>
    </w:pPr>
    <w:rPr>
      <w:sz w:val="20"/>
      <w:szCs w:val="20"/>
    </w:rPr>
  </w:style>
  <w:style w:type="paragraph" w:customStyle="1" w:styleId="OmniPage4106">
    <w:name w:val="OmniPage #4106"/>
    <w:basedOn w:val="Standard"/>
    <w:rsid w:val="008E6726"/>
    <w:pPr>
      <w:widowControl w:val="0"/>
      <w:tabs>
        <w:tab w:val="right" w:pos="9175"/>
      </w:tabs>
      <w:overflowPunct w:val="0"/>
      <w:autoSpaceDE w:val="0"/>
      <w:autoSpaceDN w:val="0"/>
      <w:adjustRightInd w:val="0"/>
      <w:ind w:left="1922" w:right="257"/>
      <w:jc w:val="both"/>
      <w:textAlignment w:val="baseline"/>
    </w:pPr>
    <w:rPr>
      <w:sz w:val="20"/>
      <w:szCs w:val="20"/>
    </w:rPr>
  </w:style>
  <w:style w:type="paragraph" w:customStyle="1" w:styleId="OmniPage4107">
    <w:name w:val="OmniPage #4107"/>
    <w:basedOn w:val="Standard"/>
    <w:rsid w:val="008E6726"/>
    <w:pPr>
      <w:widowControl w:val="0"/>
      <w:tabs>
        <w:tab w:val="right" w:pos="9180"/>
      </w:tabs>
      <w:overflowPunct w:val="0"/>
      <w:autoSpaceDE w:val="0"/>
      <w:autoSpaceDN w:val="0"/>
      <w:adjustRightInd w:val="0"/>
      <w:ind w:left="1922" w:right="252" w:hanging="284"/>
      <w:jc w:val="both"/>
      <w:textAlignment w:val="baseline"/>
    </w:pPr>
    <w:rPr>
      <w:sz w:val="20"/>
      <w:szCs w:val="20"/>
    </w:rPr>
  </w:style>
  <w:style w:type="paragraph" w:customStyle="1" w:styleId="OmniPage4108">
    <w:name w:val="OmniPage #4108"/>
    <w:basedOn w:val="Standard"/>
    <w:rsid w:val="008E6726"/>
    <w:pPr>
      <w:widowControl w:val="0"/>
      <w:tabs>
        <w:tab w:val="right" w:pos="9180"/>
      </w:tabs>
      <w:overflowPunct w:val="0"/>
      <w:autoSpaceDE w:val="0"/>
      <w:autoSpaceDN w:val="0"/>
      <w:adjustRightInd w:val="0"/>
      <w:ind w:left="1643" w:right="252"/>
      <w:textAlignment w:val="baseline"/>
    </w:pPr>
    <w:rPr>
      <w:sz w:val="20"/>
      <w:szCs w:val="20"/>
    </w:rPr>
  </w:style>
  <w:style w:type="paragraph" w:customStyle="1" w:styleId="OmniPage4109">
    <w:name w:val="OmniPage #4109"/>
    <w:basedOn w:val="Standard"/>
    <w:rsid w:val="008E6726"/>
    <w:pPr>
      <w:widowControl w:val="0"/>
      <w:tabs>
        <w:tab w:val="left" w:pos="395"/>
        <w:tab w:val="right" w:pos="9180"/>
      </w:tabs>
      <w:overflowPunct w:val="0"/>
      <w:autoSpaceDE w:val="0"/>
      <w:autoSpaceDN w:val="0"/>
      <w:adjustRightInd w:val="0"/>
      <w:ind w:left="1658" w:right="252"/>
      <w:textAlignment w:val="baseline"/>
    </w:pPr>
    <w:rPr>
      <w:sz w:val="20"/>
      <w:szCs w:val="20"/>
    </w:rPr>
  </w:style>
  <w:style w:type="paragraph" w:customStyle="1" w:styleId="OmniPage4110">
    <w:name w:val="OmniPage #4110"/>
    <w:basedOn w:val="Standard"/>
    <w:rsid w:val="008E6726"/>
    <w:pPr>
      <w:widowControl w:val="0"/>
      <w:tabs>
        <w:tab w:val="left" w:pos="400"/>
        <w:tab w:val="right" w:pos="9180"/>
      </w:tabs>
      <w:overflowPunct w:val="0"/>
      <w:autoSpaceDE w:val="0"/>
      <w:autoSpaceDN w:val="0"/>
      <w:adjustRightInd w:val="0"/>
      <w:ind w:left="1634" w:right="252"/>
      <w:textAlignment w:val="baseline"/>
    </w:pPr>
    <w:rPr>
      <w:sz w:val="20"/>
      <w:szCs w:val="20"/>
    </w:rPr>
  </w:style>
  <w:style w:type="paragraph" w:customStyle="1" w:styleId="OmniPage4111">
    <w:name w:val="OmniPage #4111"/>
    <w:basedOn w:val="Standard"/>
    <w:rsid w:val="008E6726"/>
    <w:pPr>
      <w:widowControl w:val="0"/>
      <w:tabs>
        <w:tab w:val="right" w:pos="9186"/>
      </w:tabs>
      <w:overflowPunct w:val="0"/>
      <w:autoSpaceDE w:val="0"/>
      <w:autoSpaceDN w:val="0"/>
      <w:adjustRightInd w:val="0"/>
      <w:ind w:left="1928" w:right="246" w:hanging="284"/>
      <w:jc w:val="both"/>
      <w:textAlignment w:val="baseline"/>
    </w:pPr>
    <w:rPr>
      <w:sz w:val="20"/>
      <w:szCs w:val="20"/>
    </w:rPr>
  </w:style>
  <w:style w:type="paragraph" w:customStyle="1" w:styleId="OmniPage4112">
    <w:name w:val="OmniPage #4112"/>
    <w:basedOn w:val="Standard"/>
    <w:rsid w:val="008E6726"/>
    <w:pPr>
      <w:widowControl w:val="0"/>
      <w:tabs>
        <w:tab w:val="left" w:pos="460"/>
        <w:tab w:val="right" w:pos="9287"/>
      </w:tabs>
      <w:overflowPunct w:val="0"/>
      <w:autoSpaceDE w:val="0"/>
      <w:autoSpaceDN w:val="0"/>
      <w:adjustRightInd w:val="0"/>
      <w:ind w:left="1942" w:right="145" w:hanging="274"/>
      <w:textAlignment w:val="baseline"/>
    </w:pPr>
    <w:rPr>
      <w:sz w:val="20"/>
      <w:szCs w:val="20"/>
    </w:rPr>
  </w:style>
  <w:style w:type="paragraph" w:customStyle="1" w:styleId="OmniPage4113">
    <w:name w:val="OmniPage #4113"/>
    <w:basedOn w:val="Standard"/>
    <w:rsid w:val="008E6726"/>
    <w:pPr>
      <w:widowControl w:val="0"/>
      <w:tabs>
        <w:tab w:val="right" w:pos="9205"/>
      </w:tabs>
      <w:overflowPunct w:val="0"/>
      <w:autoSpaceDE w:val="0"/>
      <w:autoSpaceDN w:val="0"/>
      <w:adjustRightInd w:val="0"/>
      <w:ind w:left="1650" w:right="227"/>
      <w:textAlignment w:val="baseline"/>
    </w:pPr>
    <w:rPr>
      <w:sz w:val="20"/>
      <w:szCs w:val="20"/>
    </w:rPr>
  </w:style>
  <w:style w:type="paragraph" w:customStyle="1" w:styleId="OmniPage4114">
    <w:name w:val="OmniPage #4114"/>
    <w:basedOn w:val="Standard"/>
    <w:rsid w:val="008E6726"/>
    <w:pPr>
      <w:widowControl w:val="0"/>
      <w:tabs>
        <w:tab w:val="right" w:pos="9192"/>
      </w:tabs>
      <w:overflowPunct w:val="0"/>
      <w:autoSpaceDE w:val="0"/>
      <w:autoSpaceDN w:val="0"/>
      <w:adjustRightInd w:val="0"/>
      <w:ind w:left="1939" w:right="240" w:hanging="284"/>
      <w:jc w:val="both"/>
      <w:textAlignment w:val="baseline"/>
    </w:pPr>
    <w:rPr>
      <w:sz w:val="20"/>
      <w:szCs w:val="20"/>
    </w:rPr>
  </w:style>
  <w:style w:type="paragraph" w:customStyle="1" w:styleId="OmniPage4115">
    <w:name w:val="OmniPage #4115"/>
    <w:basedOn w:val="Standard"/>
    <w:rsid w:val="008E6726"/>
    <w:pPr>
      <w:widowControl w:val="0"/>
      <w:tabs>
        <w:tab w:val="right" w:pos="4742"/>
      </w:tabs>
      <w:overflowPunct w:val="0"/>
      <w:autoSpaceDE w:val="0"/>
      <w:autoSpaceDN w:val="0"/>
      <w:adjustRightInd w:val="0"/>
      <w:ind w:left="1665" w:right="4690"/>
      <w:textAlignment w:val="baseline"/>
    </w:pPr>
    <w:rPr>
      <w:sz w:val="20"/>
      <w:szCs w:val="20"/>
    </w:rPr>
  </w:style>
  <w:style w:type="paragraph" w:customStyle="1" w:styleId="OmniPage4118">
    <w:name w:val="OmniPage #4118"/>
    <w:basedOn w:val="Standard"/>
    <w:rsid w:val="008E6726"/>
    <w:pPr>
      <w:widowControl w:val="0"/>
      <w:tabs>
        <w:tab w:val="right" w:pos="9200"/>
      </w:tabs>
      <w:overflowPunct w:val="0"/>
      <w:autoSpaceDE w:val="0"/>
      <w:autoSpaceDN w:val="0"/>
      <w:adjustRightInd w:val="0"/>
      <w:ind w:left="1662" w:right="232"/>
      <w:textAlignment w:val="baseline"/>
    </w:pPr>
    <w:rPr>
      <w:sz w:val="20"/>
      <w:szCs w:val="20"/>
    </w:rPr>
  </w:style>
  <w:style w:type="paragraph" w:customStyle="1" w:styleId="OmniPage4119">
    <w:name w:val="OmniPage #4119"/>
    <w:basedOn w:val="Standard"/>
    <w:rsid w:val="008E6726"/>
    <w:pPr>
      <w:widowControl w:val="0"/>
      <w:tabs>
        <w:tab w:val="left" w:pos="854"/>
        <w:tab w:val="right" w:pos="9208"/>
      </w:tabs>
      <w:overflowPunct w:val="0"/>
      <w:autoSpaceDE w:val="0"/>
      <w:autoSpaceDN w:val="0"/>
      <w:adjustRightInd w:val="0"/>
      <w:ind w:left="1676" w:right="224"/>
      <w:textAlignment w:val="baseline"/>
    </w:pPr>
    <w:rPr>
      <w:sz w:val="20"/>
      <w:szCs w:val="20"/>
    </w:rPr>
  </w:style>
  <w:style w:type="paragraph" w:customStyle="1" w:styleId="OmniPage4120">
    <w:name w:val="OmniPage #4120"/>
    <w:basedOn w:val="Standard"/>
    <w:rsid w:val="008E6726"/>
    <w:pPr>
      <w:widowControl w:val="0"/>
      <w:tabs>
        <w:tab w:val="right" w:pos="9200"/>
      </w:tabs>
      <w:overflowPunct w:val="0"/>
      <w:autoSpaceDE w:val="0"/>
      <w:autoSpaceDN w:val="0"/>
      <w:adjustRightInd w:val="0"/>
      <w:ind w:left="1931" w:right="232" w:hanging="273"/>
      <w:jc w:val="both"/>
      <w:textAlignment w:val="baseline"/>
    </w:pPr>
    <w:rPr>
      <w:sz w:val="20"/>
      <w:szCs w:val="20"/>
    </w:rPr>
  </w:style>
  <w:style w:type="paragraph" w:customStyle="1" w:styleId="OmniPage4121">
    <w:name w:val="OmniPage #4121"/>
    <w:basedOn w:val="Standard"/>
    <w:rsid w:val="008E6726"/>
    <w:pPr>
      <w:widowControl w:val="0"/>
      <w:tabs>
        <w:tab w:val="right" w:pos="9200"/>
      </w:tabs>
      <w:overflowPunct w:val="0"/>
      <w:autoSpaceDE w:val="0"/>
      <w:autoSpaceDN w:val="0"/>
      <w:adjustRightInd w:val="0"/>
      <w:ind w:left="1658" w:right="232"/>
      <w:textAlignment w:val="baseline"/>
    </w:pPr>
    <w:rPr>
      <w:sz w:val="20"/>
      <w:szCs w:val="20"/>
    </w:rPr>
  </w:style>
  <w:style w:type="paragraph" w:customStyle="1" w:styleId="OmniPage4122">
    <w:name w:val="OmniPage #4122"/>
    <w:basedOn w:val="Standard"/>
    <w:rsid w:val="008E6726"/>
    <w:pPr>
      <w:widowControl w:val="0"/>
      <w:tabs>
        <w:tab w:val="right" w:pos="9210"/>
      </w:tabs>
      <w:overflowPunct w:val="0"/>
      <w:autoSpaceDE w:val="0"/>
      <w:autoSpaceDN w:val="0"/>
      <w:adjustRightInd w:val="0"/>
      <w:ind w:left="1941" w:right="222" w:hanging="283"/>
      <w:jc w:val="both"/>
      <w:textAlignment w:val="baseline"/>
    </w:pPr>
    <w:rPr>
      <w:sz w:val="20"/>
      <w:szCs w:val="20"/>
    </w:rPr>
  </w:style>
  <w:style w:type="paragraph" w:customStyle="1" w:styleId="OmniPage4123">
    <w:name w:val="OmniPage #4123"/>
    <w:basedOn w:val="Standard"/>
    <w:rsid w:val="008E6726"/>
    <w:pPr>
      <w:widowControl w:val="0"/>
      <w:tabs>
        <w:tab w:val="right" w:pos="9210"/>
      </w:tabs>
      <w:overflowPunct w:val="0"/>
      <w:autoSpaceDE w:val="0"/>
      <w:autoSpaceDN w:val="0"/>
      <w:adjustRightInd w:val="0"/>
      <w:ind w:left="1937" w:right="222" w:hanging="283"/>
      <w:jc w:val="both"/>
      <w:textAlignment w:val="baseline"/>
    </w:pPr>
    <w:rPr>
      <w:sz w:val="20"/>
      <w:szCs w:val="20"/>
    </w:rPr>
  </w:style>
  <w:style w:type="paragraph" w:customStyle="1" w:styleId="OmniPage4124">
    <w:name w:val="OmniPage #4124"/>
    <w:basedOn w:val="Standard"/>
    <w:rsid w:val="008E6726"/>
    <w:pPr>
      <w:widowControl w:val="0"/>
      <w:tabs>
        <w:tab w:val="right" w:pos="9210"/>
      </w:tabs>
      <w:overflowPunct w:val="0"/>
      <w:autoSpaceDE w:val="0"/>
      <w:autoSpaceDN w:val="0"/>
      <w:adjustRightInd w:val="0"/>
      <w:ind w:left="1654" w:right="222"/>
      <w:textAlignment w:val="baseline"/>
    </w:pPr>
    <w:rPr>
      <w:sz w:val="20"/>
      <w:szCs w:val="20"/>
    </w:rPr>
  </w:style>
  <w:style w:type="paragraph" w:customStyle="1" w:styleId="OmniPage4354">
    <w:name w:val="OmniPage #4354"/>
    <w:basedOn w:val="Standard"/>
    <w:rsid w:val="008E6726"/>
    <w:pPr>
      <w:widowControl w:val="0"/>
      <w:tabs>
        <w:tab w:val="left" w:pos="407"/>
        <w:tab w:val="right" w:pos="9297"/>
      </w:tabs>
      <w:overflowPunct w:val="0"/>
      <w:autoSpaceDE w:val="0"/>
      <w:autoSpaceDN w:val="0"/>
      <w:adjustRightInd w:val="0"/>
      <w:ind w:left="1608" w:right="100"/>
      <w:textAlignment w:val="baseline"/>
    </w:pPr>
    <w:rPr>
      <w:sz w:val="20"/>
      <w:szCs w:val="20"/>
    </w:rPr>
  </w:style>
  <w:style w:type="paragraph" w:customStyle="1" w:styleId="OmniPage4355">
    <w:name w:val="OmniPage #4355"/>
    <w:basedOn w:val="Standard"/>
    <w:rsid w:val="008E6726"/>
    <w:pPr>
      <w:widowControl w:val="0"/>
      <w:tabs>
        <w:tab w:val="left" w:pos="456"/>
        <w:tab w:val="right" w:pos="9261"/>
      </w:tabs>
      <w:overflowPunct w:val="0"/>
      <w:autoSpaceDE w:val="0"/>
      <w:autoSpaceDN w:val="0"/>
      <w:adjustRightInd w:val="0"/>
      <w:ind w:left="1900" w:right="136" w:hanging="306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8B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ik3</dc:creator>
  <cp:keywords/>
  <dc:description/>
  <cp:lastModifiedBy>Bröse, Sebastian - LfULG</cp:lastModifiedBy>
  <cp:revision>2</cp:revision>
  <cp:lastPrinted>2010-12-15T10:18:00Z</cp:lastPrinted>
  <dcterms:created xsi:type="dcterms:W3CDTF">2023-03-23T13:46:00Z</dcterms:created>
  <dcterms:modified xsi:type="dcterms:W3CDTF">2023-03-23T13:46:00Z</dcterms:modified>
</cp:coreProperties>
</file>