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16"/>
        <w:gridCol w:w="2099"/>
        <w:gridCol w:w="2720"/>
        <w:gridCol w:w="1134"/>
        <w:gridCol w:w="1730"/>
        <w:gridCol w:w="968"/>
        <w:gridCol w:w="2694"/>
      </w:tblGrid>
      <w:tr w:rsidR="00905FDF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"/>
              <w:spacing w:before="0"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Fotodokumentation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"/>
              <w:spacing w:before="0" w:line="26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"/>
              <w:spacing w:before="0" w:line="260" w:lineRule="atLeast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"/>
              <w:spacing w:before="0"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Dokumentationsblatt Nr. 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05FDF" w:rsidRDefault="00905FDF" w:rsidP="00BA30FE">
            <w:pPr>
              <w:pStyle w:val="Tabellentext"/>
              <w:spacing w:before="0" w:line="260" w:lineRule="atLeast"/>
              <w:rPr>
                <w:b/>
                <w:bCs/>
              </w:rPr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  <w:r>
              <w:t>Freigestellter: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  <w:r>
              <w:t>ARGE-Nr.: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  <w:r>
              <w:t>Maßnahme:</w:t>
            </w:r>
          </w:p>
        </w:tc>
        <w:tc>
          <w:tcPr>
            <w:tcW w:w="113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  <w:r>
              <w:t>Fotograf: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  <w:r>
              <w:t>Anlass der Foto-Dokumentation:</w:t>
            </w:r>
          </w:p>
        </w:tc>
        <w:tc>
          <w:tcPr>
            <w:tcW w:w="113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05FDF" w:rsidRDefault="00905FDF" w:rsidP="00BA30FE">
            <w:pPr>
              <w:pStyle w:val="Tabellentextklein"/>
              <w:spacing w:before="0" w:line="260" w:lineRule="atLeast"/>
            </w:pPr>
          </w:p>
        </w:tc>
      </w:tr>
    </w:tbl>
    <w:p w:rsidR="00905FDF" w:rsidRDefault="00905FDF">
      <w:pPr>
        <w:pStyle w:val="Textkrper"/>
        <w:spacing w:line="260" w:lineRule="atLeast"/>
      </w:pPr>
      <w:r>
        <w:t>Folgende Fotografien wurden in diesem Zusammenhang angefertigt: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33"/>
        <w:gridCol w:w="1128"/>
        <w:gridCol w:w="2514"/>
        <w:gridCol w:w="2563"/>
        <w:gridCol w:w="1552"/>
        <w:gridCol w:w="4518"/>
      </w:tblGrid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double" w:sz="6" w:space="0" w:color="auto"/>
              <w:bottom w:val="nil"/>
              <w:right w:val="nil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83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Fotografie Nr. 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51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Standort Fotograf </w:t>
            </w:r>
            <w:r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2563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Fotografisches Objekt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Blickrichtung</w:t>
            </w:r>
          </w:p>
        </w:tc>
        <w:tc>
          <w:tcPr>
            <w:tcW w:w="4518" w:type="dxa"/>
            <w:tcBorders>
              <w:top w:val="double" w:sz="6" w:space="0" w:color="auto"/>
              <w:left w:val="nil"/>
              <w:bottom w:val="nil"/>
            </w:tcBorders>
          </w:tcPr>
          <w:p w:rsidR="00905FDF" w:rsidRDefault="00905FDF">
            <w:pPr>
              <w:pStyle w:val="Tabellentext"/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Bemerkungen</w:t>
            </w: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905FDF" w:rsidRDefault="00905FDF">
            <w:pPr>
              <w:pStyle w:val="Tabellentextklein"/>
            </w:pPr>
            <w:r>
              <w:t>1</w:t>
            </w:r>
          </w:p>
        </w:tc>
        <w:tc>
          <w:tcPr>
            <w:tcW w:w="18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2</w:t>
            </w: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  <w: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  <w:tr w:rsidR="00905FDF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nil"/>
              <w:bottom w:val="double" w:sz="6" w:space="0" w:color="auto"/>
              <w:right w:val="nil"/>
            </w:tcBorders>
          </w:tcPr>
          <w:p w:rsidR="00905FDF" w:rsidRDefault="00905FDF">
            <w:pPr>
              <w:pStyle w:val="Tabellentextklein"/>
            </w:pPr>
            <w:r>
              <w:t>10</w:t>
            </w: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1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2563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  <w:tc>
          <w:tcPr>
            <w:tcW w:w="4518" w:type="dxa"/>
            <w:tcBorders>
              <w:top w:val="nil"/>
              <w:left w:val="nil"/>
              <w:bottom w:val="double" w:sz="6" w:space="0" w:color="auto"/>
            </w:tcBorders>
          </w:tcPr>
          <w:p w:rsidR="00905FDF" w:rsidRDefault="00905FDF">
            <w:pPr>
              <w:pStyle w:val="Tabellentextklein"/>
            </w:pPr>
          </w:p>
        </w:tc>
      </w:tr>
    </w:tbl>
    <w:p w:rsidR="00905FDF" w:rsidRDefault="00905FDF">
      <w:pPr>
        <w:pStyle w:val="Textkrper"/>
        <w:spacing w:before="0"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ab/>
        <w:t>Die Fotografie - Nr. ist auf jedem Foto auf der Rückseite einzutragen und wird wie folgt ermittelt: (z. B. 2015 / 3 / 09)</w:t>
      </w:r>
    </w:p>
    <w:p w:rsidR="00905FDF" w:rsidRDefault="00905FDF">
      <w:pPr>
        <w:rPr>
          <w:sz w:val="4"/>
          <w:szCs w:val="4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8"/>
        <w:gridCol w:w="3394"/>
        <w:gridCol w:w="4489"/>
      </w:tblGrid>
      <w:tr w:rsidR="00905FDF" w:rsidTr="00BA30FE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Maßnahme Nr.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</w:tr>
    </w:tbl>
    <w:p w:rsidR="00905FDF" w:rsidRDefault="00905FDF" w:rsidP="00BA30FE">
      <w:pPr>
        <w:pStyle w:val="Textkrper"/>
        <w:spacing w:before="0" w:after="0" w:line="240" w:lineRule="atLeast"/>
        <w:ind w:left="85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 w:rsidR="00BA30FE">
        <w:rPr>
          <w:sz w:val="18"/>
          <w:szCs w:val="18"/>
        </w:rPr>
        <w:t xml:space="preserve"> </w:t>
      </w:r>
      <w:r>
        <w:rPr>
          <w:sz w:val="18"/>
          <w:szCs w:val="18"/>
        </w:rPr>
        <w:t>Dokumentationsblatt Nr. (siehe oben)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985"/>
        <w:gridCol w:w="4111"/>
      </w:tblGrid>
      <w:tr w:rsidR="00905FDF" w:rsidTr="00BA30F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 w:rsidP="00BA30FE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Nr. der Fotos auf dem Dokumentationsblatt (siehe oben)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Sachlich richtig: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</w:tr>
      <w:tr w:rsidR="00905FDF" w:rsidTr="00BA30F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05FDF" w:rsidRDefault="00905FDF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(Unterschrift Fotograf)</w:t>
            </w:r>
          </w:p>
        </w:tc>
      </w:tr>
    </w:tbl>
    <w:p w:rsidR="00905FDF" w:rsidRDefault="00905FDF">
      <w:pPr>
        <w:pStyle w:val="Textkrper"/>
        <w:spacing w:before="0"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ab/>
        <w:t>Die Standorte des Fotografen sind dem beiliegenden Lageplan zu entnehme</w:t>
      </w:r>
      <w:bookmarkStart w:id="0" w:name="_GoBack"/>
      <w:bookmarkEnd w:id="0"/>
      <w:r>
        <w:rPr>
          <w:sz w:val="16"/>
          <w:szCs w:val="16"/>
        </w:rPr>
        <w:t>n.</w:t>
      </w:r>
    </w:p>
    <w:sectPr w:rsidR="00905FDF">
      <w:headerReference w:type="default" r:id="rId8"/>
      <w:pgSz w:w="16840" w:h="11907" w:orient="landscape" w:code="9"/>
      <w:pgMar w:top="1701" w:right="1134" w:bottom="1191" w:left="1134" w:header="113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C7" w:rsidRDefault="007B2CC7">
      <w:r>
        <w:separator/>
      </w:r>
    </w:p>
  </w:endnote>
  <w:endnote w:type="continuationSeparator" w:id="0">
    <w:p w:rsidR="007B2CC7" w:rsidRDefault="007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C7" w:rsidRDefault="007B2CC7">
      <w:r>
        <w:separator/>
      </w:r>
    </w:p>
  </w:footnote>
  <w:footnote w:type="continuationSeparator" w:id="0">
    <w:p w:rsidR="007B2CC7" w:rsidRDefault="007B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2"/>
      <w:gridCol w:w="9781"/>
      <w:gridCol w:w="2693"/>
    </w:tblGrid>
    <w:tr w:rsidR="00905FDF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982" w:type="dxa"/>
        </w:tcPr>
        <w:p w:rsidR="00905FDF" w:rsidRDefault="00905FDF">
          <w:pPr>
            <w:pStyle w:val="Kopfzeile"/>
            <w:spacing w:before="120"/>
            <w:ind w:right="3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FG</w:t>
          </w:r>
        </w:p>
      </w:tc>
      <w:tc>
        <w:tcPr>
          <w:tcW w:w="9781" w:type="dxa"/>
        </w:tcPr>
        <w:p w:rsidR="00905FDF" w:rsidRDefault="00905FDF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 Vorgehensweise</w:t>
          </w:r>
        </w:p>
        <w:p w:rsidR="00905FDF" w:rsidRDefault="00905FDF">
          <w:pPr>
            <w:pStyle w:val="Kopfzeile"/>
            <w:spacing w:before="120" w:after="60"/>
            <w:jc w:val="center"/>
            <w:rPr>
              <w:b/>
              <w:bCs/>
            </w:rPr>
          </w:pPr>
          <w:r>
            <w:rPr>
              <w:b/>
              <w:bCs/>
            </w:rPr>
            <w:t>Fotodokumentation</w:t>
          </w:r>
        </w:p>
      </w:tc>
      <w:tc>
        <w:tcPr>
          <w:tcW w:w="2693" w:type="dxa"/>
        </w:tcPr>
        <w:p w:rsidR="00905FDF" w:rsidRDefault="00905FDF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Anlage 2</w:t>
          </w:r>
        </w:p>
        <w:p w:rsidR="00905FDF" w:rsidRDefault="00905FDF">
          <w:pPr>
            <w:pStyle w:val="Kopfzeile"/>
            <w:spacing w:after="60"/>
            <w:jc w:val="center"/>
          </w:pPr>
          <w:r>
            <w:t>2.7.3</w:t>
          </w:r>
        </w:p>
        <w:p w:rsidR="00905FDF" w:rsidRDefault="00905FDF">
          <w:pPr>
            <w:pStyle w:val="Kopfzeile"/>
            <w:spacing w:after="60"/>
            <w:jc w:val="center"/>
            <w:rPr>
              <w:b/>
              <w:bCs/>
              <w:color w:val="008080"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30FE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">
            <w:r w:rsidR="00BA30FE">
              <w:rPr>
                <w:noProof/>
              </w:rPr>
              <w:t>1</w:t>
            </w:r>
          </w:fldSimple>
        </w:p>
      </w:tc>
    </w:tr>
  </w:tbl>
  <w:p w:rsidR="00905FDF" w:rsidRDefault="00905FDF" w:rsidP="00BA30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  <w:rPr>
        <w:rFonts w:cs="Times New Roman"/>
      </w:r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DF"/>
    <w:rsid w:val="000D2782"/>
    <w:rsid w:val="001D1E56"/>
    <w:rsid w:val="00294826"/>
    <w:rsid w:val="0050100C"/>
    <w:rsid w:val="007B2CC7"/>
    <w:rsid w:val="00905FDF"/>
    <w:rsid w:val="009346CB"/>
    <w:rsid w:val="00B0444C"/>
    <w:rsid w:val="00B805FA"/>
    <w:rsid w:val="00B91FAB"/>
    <w:rsid w:val="00B97390"/>
    <w:rsid w:val="00B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92BBB"/>
  <w15:chartTrackingRefBased/>
  <w15:docId w15:val="{145319B4-FFAE-489F-927F-03C32BE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FDF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rsid w:val="00905FDF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rsid w:val="00905FDF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rsid w:val="00905FDF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rsid w:val="00905FDF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rsid w:val="00905FDF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rsid w:val="00905FDF"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semiHidden/>
    <w:rsid w:val="00905FDF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cs="Times New Roman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015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9015"/>
      </w:tabs>
    </w:pPr>
    <w:rPr>
      <w:smallCaps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15"/>
      </w:tabs>
      <w:ind w:left="200"/>
    </w:pPr>
    <w:rPr>
      <w:i/>
      <w:iCs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15"/>
      </w:tabs>
      <w:ind w:left="40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15"/>
      </w:tabs>
      <w:ind w:left="60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015"/>
      </w:tabs>
      <w:ind w:left="8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pos="9015"/>
      </w:tabs>
      <w:ind w:left="100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015"/>
      </w:tabs>
      <w:ind w:left="120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9015"/>
      </w:tabs>
      <w:ind w:left="1400"/>
    </w:pPr>
    <w:rPr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05FDF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905FDF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905FDF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905FDF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905FDF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905FDF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905FDF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905FDF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905FDF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905FDF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905FDF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905FDF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905FDF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905FDF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905FDF"/>
    <w:pPr>
      <w:spacing w:after="60"/>
      <w:ind w:left="357"/>
    </w:pPr>
  </w:style>
  <w:style w:type="paragraph" w:customStyle="1" w:styleId="DEF">
    <w:name w:val="DEF"/>
    <w:basedOn w:val="Standard"/>
    <w:next w:val="TERM"/>
    <w:rsid w:val="00905FDF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905FDF"/>
    <w:pPr>
      <w:spacing w:after="60"/>
      <w:ind w:left="720"/>
    </w:pPr>
  </w:style>
  <w:style w:type="paragraph" w:customStyle="1" w:styleId="DEF1">
    <w:name w:val="DEF 1"/>
    <w:basedOn w:val="Standard"/>
    <w:next w:val="TERM1"/>
    <w:rsid w:val="00905FDF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905FDF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905FDF"/>
    <w:pPr>
      <w:spacing w:after="60"/>
      <w:ind w:left="1644"/>
    </w:pPr>
  </w:style>
  <w:style w:type="paragraph" w:customStyle="1" w:styleId="HTML">
    <w:name w:val="HTML"/>
    <w:basedOn w:val="Standard"/>
    <w:rsid w:val="00905FDF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rsid w:val="00905FDF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rsid w:val="00905FDF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905FDF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905FDF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905FDF"/>
  </w:style>
  <w:style w:type="paragraph" w:customStyle="1" w:styleId="Textkrperklein">
    <w:name w:val="Textkörper klein"/>
    <w:basedOn w:val="Textkrper"/>
    <w:next w:val="Textkrper"/>
    <w:rsid w:val="00905FDF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905FDF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905FDF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905FDF"/>
    <w:rPr>
      <w:sz w:val="18"/>
      <w:szCs w:val="18"/>
    </w:rPr>
  </w:style>
  <w:style w:type="paragraph" w:customStyle="1" w:styleId="Tabellentextklein">
    <w:name w:val="Tabellentext klein"/>
    <w:basedOn w:val="Tabellentext"/>
    <w:rsid w:val="00905FDF"/>
    <w:rPr>
      <w:sz w:val="20"/>
      <w:szCs w:val="20"/>
    </w:rPr>
  </w:style>
  <w:style w:type="paragraph" w:customStyle="1" w:styleId="Tabellentextgro">
    <w:name w:val="Tabellentext groß"/>
    <w:basedOn w:val="Tabellentext"/>
    <w:rsid w:val="00905FDF"/>
    <w:rPr>
      <w:sz w:val="24"/>
      <w:szCs w:val="24"/>
    </w:rPr>
  </w:style>
  <w:style w:type="paragraph" w:styleId="Endnotentext">
    <w:name w:val="endnote text"/>
    <w:basedOn w:val="Standard"/>
    <w:semiHidden/>
    <w:rsid w:val="00905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7175-FD3F-4E25-AE92-938EE6DD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DGC GmbH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 Kloppenburg</dc:creator>
  <cp:keywords/>
  <dc:description/>
  <cp:lastModifiedBy>Bröse, Sebastian - LfULG</cp:lastModifiedBy>
  <cp:revision>2</cp:revision>
  <cp:lastPrinted>2010-12-15T10:44:00Z</cp:lastPrinted>
  <dcterms:created xsi:type="dcterms:W3CDTF">2023-03-23T13:56:00Z</dcterms:created>
  <dcterms:modified xsi:type="dcterms:W3CDTF">2023-03-23T13:56:00Z</dcterms:modified>
</cp:coreProperties>
</file>