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15"/>
        <w:gridCol w:w="281"/>
        <w:gridCol w:w="217"/>
        <w:gridCol w:w="281"/>
        <w:gridCol w:w="419"/>
        <w:gridCol w:w="69"/>
        <w:gridCol w:w="498"/>
        <w:gridCol w:w="6"/>
        <w:gridCol w:w="64"/>
        <w:gridCol w:w="141"/>
        <w:gridCol w:w="356"/>
        <w:gridCol w:w="70"/>
        <w:gridCol w:w="57"/>
        <w:gridCol w:w="162"/>
        <w:gridCol w:w="85"/>
        <w:gridCol w:w="54"/>
        <w:gridCol w:w="66"/>
        <w:gridCol w:w="79"/>
        <w:gridCol w:w="205"/>
        <w:gridCol w:w="97"/>
        <w:gridCol w:w="23"/>
        <w:gridCol w:w="139"/>
        <w:gridCol w:w="244"/>
        <w:gridCol w:w="147"/>
        <w:gridCol w:w="60"/>
        <w:gridCol w:w="141"/>
        <w:gridCol w:w="76"/>
        <w:gridCol w:w="310"/>
        <w:gridCol w:w="324"/>
        <w:gridCol w:w="75"/>
        <w:gridCol w:w="32"/>
        <w:gridCol w:w="33"/>
        <w:gridCol w:w="232"/>
        <w:gridCol w:w="31"/>
        <w:gridCol w:w="238"/>
        <w:gridCol w:w="7"/>
        <w:gridCol w:w="201"/>
        <w:gridCol w:w="18"/>
        <w:gridCol w:w="11"/>
        <w:gridCol w:w="196"/>
        <w:gridCol w:w="60"/>
        <w:gridCol w:w="424"/>
        <w:gridCol w:w="146"/>
        <w:gridCol w:w="372"/>
        <w:gridCol w:w="353"/>
        <w:gridCol w:w="17"/>
        <w:gridCol w:w="54"/>
        <w:gridCol w:w="133"/>
        <w:gridCol w:w="432"/>
      </w:tblGrid>
      <w:tr w:rsidR="00F9378F" w:rsidRPr="009513B5" w14:paraId="7C390BBD" w14:textId="77777777" w:rsidTr="00200598">
        <w:trPr>
          <w:gridAfter w:val="4"/>
          <w:wAfter w:w="636" w:type="dxa"/>
          <w:trHeight w:val="340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D50DE0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F9378F">
              <w:rPr>
                <w:b/>
                <w:sz w:val="18"/>
                <w:szCs w:val="18"/>
              </w:rPr>
              <w:br w:type="page"/>
            </w:r>
            <w:r w:rsidRPr="009513B5">
              <w:rPr>
                <w:b/>
                <w:sz w:val="18"/>
                <w:szCs w:val="18"/>
              </w:rPr>
              <w:t>ARGE-Nr.:</w:t>
            </w:r>
          </w:p>
        </w:tc>
        <w:tc>
          <w:tcPr>
            <w:tcW w:w="583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4820CFD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F9378F" w:rsidRPr="009513B5" w14:paraId="1EC41416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45CF4" w14:textId="7C2BD2D9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Freigestellte</w:t>
            </w:r>
            <w:r w:rsidR="007B3E19" w:rsidRPr="009513B5">
              <w:rPr>
                <w:b/>
                <w:sz w:val="18"/>
                <w:szCs w:val="18"/>
              </w:rPr>
              <w:t>r</w:t>
            </w:r>
            <w:r w:rsidRPr="009513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33" w:type="dxa"/>
            <w:gridSpan w:val="3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7EEC9E3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F9378F" w:rsidRPr="009513B5" w14:paraId="3A7C63E8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4344F7" w14:textId="606F8835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Objekt</w:t>
            </w:r>
            <w:r w:rsidR="00B0742E" w:rsidRPr="009513B5">
              <w:rPr>
                <w:b/>
                <w:sz w:val="18"/>
                <w:szCs w:val="18"/>
              </w:rPr>
              <w:t>nummer/Bezeichnung</w:t>
            </w:r>
            <w:r w:rsidRPr="009513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33" w:type="dxa"/>
            <w:gridSpan w:val="3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6B9A1AE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AF42C0" w:rsidRPr="009513B5" w14:paraId="1B5741DC" w14:textId="77777777" w:rsidTr="00EB4350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43EFD" w14:textId="77777777" w:rsidR="00AF42C0" w:rsidRPr="009513B5" w:rsidRDefault="00AF42C0" w:rsidP="00620AA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Maßnahmenummer/Bezeichnung:</w:t>
            </w:r>
          </w:p>
        </w:tc>
        <w:tc>
          <w:tcPr>
            <w:tcW w:w="5833" w:type="dxa"/>
            <w:gridSpan w:val="3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5D15930" w14:textId="77777777" w:rsidR="00AF42C0" w:rsidRPr="009513B5" w:rsidRDefault="00AF42C0" w:rsidP="00620AAD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F9378F" w:rsidRPr="009513B5" w14:paraId="1CBD646E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119100" w14:textId="0F5CCB2C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Bearbeitungsstufe</w:t>
            </w:r>
            <w:r w:rsidR="00993CA7" w:rsidRPr="009513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92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9F47F0C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FEB/ HE</w:t>
            </w:r>
          </w:p>
        </w:tc>
        <w:tc>
          <w:tcPr>
            <w:tcW w:w="771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3BAC53B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OU</w:t>
            </w:r>
          </w:p>
        </w:tc>
        <w:tc>
          <w:tcPr>
            <w:tcW w:w="807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F2D220E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DU</w:t>
            </w:r>
          </w:p>
        </w:tc>
        <w:tc>
          <w:tcPr>
            <w:tcW w:w="741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8040B7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SU</w:t>
            </w:r>
          </w:p>
        </w:tc>
        <w:tc>
          <w:tcPr>
            <w:tcW w:w="771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03F66DB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SAN</w:t>
            </w:r>
          </w:p>
        </w:tc>
        <w:tc>
          <w:tcPr>
            <w:tcW w:w="826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B597FC8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</w:t>
            </w:r>
            <w:r w:rsidR="002B0DB2" w:rsidRPr="009513B5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725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387D32E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b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b/>
                <w:sz w:val="18"/>
                <w:szCs w:val="18"/>
              </w:rPr>
            </w:r>
            <w:r w:rsidR="009513B5" w:rsidRPr="009513B5">
              <w:rPr>
                <w:b/>
                <w:sz w:val="18"/>
                <w:szCs w:val="18"/>
              </w:rPr>
              <w:fldChar w:fldCharType="separate"/>
            </w:r>
            <w:r w:rsidRPr="009513B5">
              <w:rPr>
                <w:b/>
                <w:sz w:val="18"/>
                <w:szCs w:val="18"/>
              </w:rPr>
              <w:fldChar w:fldCharType="end"/>
            </w:r>
            <w:r w:rsidRPr="009513B5">
              <w:rPr>
                <w:b/>
                <w:sz w:val="18"/>
                <w:szCs w:val="18"/>
              </w:rPr>
              <w:t xml:space="preserve"> </w:t>
            </w:r>
            <w:r w:rsidR="002B0DB2" w:rsidRPr="009513B5">
              <w:rPr>
                <w:b/>
                <w:sz w:val="18"/>
                <w:szCs w:val="18"/>
              </w:rPr>
              <w:t>W</w:t>
            </w:r>
          </w:p>
        </w:tc>
      </w:tr>
      <w:tr w:rsidR="00F9378F" w:rsidRPr="009513B5" w14:paraId="44DE40B3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835347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Auftragnehmer (AN):</w:t>
            </w:r>
          </w:p>
        </w:tc>
        <w:tc>
          <w:tcPr>
            <w:tcW w:w="5833" w:type="dxa"/>
            <w:gridSpan w:val="3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41E98F2" w14:textId="77777777" w:rsidR="00C51B9D" w:rsidRPr="009513B5" w:rsidRDefault="00C51B9D" w:rsidP="009B73AB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F9378F" w:rsidRPr="009513B5" w14:paraId="3819A41F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64E321" w14:textId="77777777" w:rsidR="00F6514E" w:rsidRPr="009513B5" w:rsidRDefault="00F6514E" w:rsidP="005E1D5E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Zu prüfende Rechnung:</w:t>
            </w:r>
          </w:p>
        </w:tc>
        <w:tc>
          <w:tcPr>
            <w:tcW w:w="1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6A2322" w14:textId="77777777" w:rsidR="00F6514E" w:rsidRPr="009513B5" w:rsidRDefault="00F6514E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</w:t>
            </w:r>
            <w:proofErr w:type="spellStart"/>
            <w:r w:rsidRPr="009513B5">
              <w:rPr>
                <w:spacing w:val="-4"/>
                <w:sz w:val="18"/>
                <w:szCs w:val="18"/>
              </w:rPr>
              <w:t>Abschlagsrechn</w:t>
            </w:r>
            <w:r w:rsidR="003550AB" w:rsidRPr="009513B5">
              <w:rPr>
                <w:spacing w:val="-4"/>
                <w:sz w:val="18"/>
                <w:szCs w:val="18"/>
              </w:rPr>
              <w:t>g</w:t>
            </w:r>
            <w:proofErr w:type="spellEnd"/>
            <w:r w:rsidR="003550AB" w:rsidRPr="009513B5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2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D2A764" w14:textId="77777777" w:rsidR="00F6514E" w:rsidRPr="009513B5" w:rsidRDefault="00F6514E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</w:t>
            </w:r>
            <w:proofErr w:type="spellStart"/>
            <w:r w:rsidRPr="009513B5">
              <w:rPr>
                <w:sz w:val="18"/>
                <w:szCs w:val="18"/>
              </w:rPr>
              <w:t>Teilschluss</w:t>
            </w:r>
            <w:r w:rsidRPr="009513B5">
              <w:rPr>
                <w:spacing w:val="-4"/>
                <w:sz w:val="18"/>
                <w:szCs w:val="18"/>
              </w:rPr>
              <w:t>rechn</w:t>
            </w:r>
            <w:r w:rsidR="003550AB" w:rsidRPr="009513B5">
              <w:rPr>
                <w:spacing w:val="-4"/>
                <w:sz w:val="18"/>
                <w:szCs w:val="18"/>
              </w:rPr>
              <w:t>g</w:t>
            </w:r>
            <w:proofErr w:type="spellEnd"/>
            <w:r w:rsidR="003550AB" w:rsidRPr="009513B5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1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6C9194" w14:textId="77777777" w:rsidR="00F6514E" w:rsidRPr="009513B5" w:rsidRDefault="00F6514E" w:rsidP="000B256B">
            <w:pPr>
              <w:pStyle w:val="Textkrper"/>
              <w:spacing w:before="60" w:after="40" w:line="240" w:lineRule="auto"/>
              <w:rPr>
                <w:spacing w:val="-4"/>
                <w:sz w:val="18"/>
                <w:szCs w:val="18"/>
              </w:rPr>
            </w:pPr>
            <w:r w:rsidRPr="009513B5"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pacing w:val="-4"/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pacing w:val="-4"/>
                <w:sz w:val="18"/>
                <w:szCs w:val="18"/>
              </w:rPr>
            </w:r>
            <w:r w:rsidR="009513B5" w:rsidRPr="009513B5">
              <w:rPr>
                <w:spacing w:val="-4"/>
                <w:sz w:val="18"/>
                <w:szCs w:val="18"/>
              </w:rPr>
              <w:fldChar w:fldCharType="separate"/>
            </w:r>
            <w:r w:rsidRPr="009513B5">
              <w:rPr>
                <w:spacing w:val="-4"/>
                <w:sz w:val="18"/>
                <w:szCs w:val="18"/>
              </w:rPr>
              <w:fldChar w:fldCharType="end"/>
            </w:r>
            <w:r w:rsidRPr="009513B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513B5">
              <w:rPr>
                <w:spacing w:val="-4"/>
                <w:sz w:val="18"/>
                <w:szCs w:val="18"/>
              </w:rPr>
              <w:t>Schlussrechn</w:t>
            </w:r>
            <w:r w:rsidR="003550AB" w:rsidRPr="009513B5">
              <w:rPr>
                <w:spacing w:val="-4"/>
                <w:sz w:val="18"/>
                <w:szCs w:val="18"/>
              </w:rPr>
              <w:t>g</w:t>
            </w:r>
            <w:proofErr w:type="spellEnd"/>
            <w:r w:rsidR="003550AB" w:rsidRPr="009513B5">
              <w:rPr>
                <w:spacing w:val="-4"/>
                <w:sz w:val="18"/>
                <w:szCs w:val="18"/>
              </w:rPr>
              <w:t>.</w:t>
            </w:r>
          </w:p>
        </w:tc>
      </w:tr>
      <w:tr w:rsidR="00F9378F" w:rsidRPr="009513B5" w14:paraId="4A508655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7D2A0A" w14:textId="776C09C9" w:rsidR="00585C6E" w:rsidRPr="009513B5" w:rsidRDefault="00585C6E" w:rsidP="00502E4B">
            <w:pPr>
              <w:pStyle w:val="Textkrper"/>
              <w:spacing w:before="0" w:after="40"/>
              <w:rPr>
                <w:b/>
                <w:bCs/>
                <w:sz w:val="18"/>
                <w:szCs w:val="18"/>
              </w:rPr>
            </w:pPr>
            <w:r w:rsidRPr="009513B5">
              <w:rPr>
                <w:b/>
                <w:bCs/>
                <w:sz w:val="18"/>
                <w:szCs w:val="18"/>
              </w:rPr>
              <w:t>Rechnungsvorlage als:</w:t>
            </w:r>
          </w:p>
        </w:tc>
        <w:tc>
          <w:tcPr>
            <w:tcW w:w="27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C27AF5" w14:textId="34117C2D" w:rsidR="00585C6E" w:rsidRPr="009513B5" w:rsidRDefault="00585C6E" w:rsidP="00585C6E">
            <w:pPr>
              <w:pStyle w:val="Textkrper"/>
              <w:tabs>
                <w:tab w:val="left" w:pos="288"/>
              </w:tabs>
              <w:spacing w:before="40" w:after="40" w:line="240" w:lineRule="auto"/>
              <w:ind w:left="288" w:hanging="288"/>
              <w:jc w:val="lef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ab/>
              <w:t>Originalrechnung in Papier-form</w:t>
            </w:r>
          </w:p>
        </w:tc>
        <w:tc>
          <w:tcPr>
            <w:tcW w:w="30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DF3BAC2" w14:textId="43B6D7A4" w:rsidR="00585C6E" w:rsidRPr="009513B5" w:rsidRDefault="00585C6E" w:rsidP="00585C6E">
            <w:pPr>
              <w:pStyle w:val="Textkrper"/>
              <w:tabs>
                <w:tab w:val="left" w:pos="355"/>
              </w:tabs>
              <w:spacing w:before="40" w:after="40" w:line="240" w:lineRule="auto"/>
              <w:ind w:left="355" w:hanging="355"/>
              <w:jc w:val="lef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ab/>
              <w:t>elektronische Rechnung als Ausdruck</w:t>
            </w:r>
          </w:p>
        </w:tc>
      </w:tr>
      <w:tr w:rsidR="00F9378F" w:rsidRPr="009513B5" w14:paraId="58C2180D" w14:textId="77777777" w:rsidTr="0058720B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0F4F1" w14:textId="32CA326C" w:rsidR="00EA6230" w:rsidRPr="009513B5" w:rsidRDefault="00EA6230" w:rsidP="00F873EA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Bei elektronischer Rechnung: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0162D2" w14:textId="0CB067A5" w:rsidR="00EA6230" w:rsidRPr="009513B5" w:rsidRDefault="00EA6230" w:rsidP="00F873EA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Leitweg-ID:</w:t>
            </w:r>
          </w:p>
        </w:tc>
        <w:tc>
          <w:tcPr>
            <w:tcW w:w="1705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38DEA4" w14:textId="77777777" w:rsidR="00EA6230" w:rsidRPr="009513B5" w:rsidRDefault="00EA6230" w:rsidP="00F873EA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right w:val="nil"/>
            </w:tcBorders>
          </w:tcPr>
          <w:p w14:paraId="09C22DF2" w14:textId="39720E47" w:rsidR="00EA6230" w:rsidRPr="009513B5" w:rsidRDefault="00EA6230" w:rsidP="00F873EA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Email des AN:</w:t>
            </w:r>
          </w:p>
        </w:tc>
        <w:tc>
          <w:tcPr>
            <w:tcW w:w="1788" w:type="dxa"/>
            <w:gridSpan w:val="10"/>
            <w:tcBorders>
              <w:left w:val="nil"/>
              <w:bottom w:val="dotted" w:sz="4" w:space="0" w:color="auto"/>
              <w:right w:val="nil"/>
            </w:tcBorders>
          </w:tcPr>
          <w:p w14:paraId="796953D5" w14:textId="77777777" w:rsidR="00EA6230" w:rsidRPr="009513B5" w:rsidRDefault="00EA6230" w:rsidP="00F873EA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F9378F" w:rsidRPr="009513B5" w14:paraId="103A9A74" w14:textId="7C7C4099" w:rsidTr="0058720B">
        <w:trPr>
          <w:gridAfter w:val="1"/>
          <w:wAfter w:w="432" w:type="dxa"/>
          <w:trHeight w:val="189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155A11" w14:textId="77777777" w:rsidR="00F9378F" w:rsidRPr="009513B5" w:rsidRDefault="00F9378F" w:rsidP="006E12CE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42D4366" w14:textId="77777777" w:rsidR="00F9378F" w:rsidRPr="009513B5" w:rsidRDefault="00F9378F" w:rsidP="006E12CE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7F7866" w14:textId="6BC6DF4E" w:rsidR="00F9378F" w:rsidRPr="009513B5" w:rsidRDefault="00F9378F" w:rsidP="006E12CE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4" w:type="dxa"/>
            <w:gridSpan w:val="3"/>
          </w:tcPr>
          <w:p w14:paraId="45C71D9A" w14:textId="77777777" w:rsidR="00F9378F" w:rsidRPr="009513B5" w:rsidRDefault="00F9378F" w:rsidP="006E12CE">
            <w:pPr>
              <w:pStyle w:val="Textkrper"/>
              <w:spacing w:before="40" w:after="40" w:line="240" w:lineRule="auto"/>
              <w:rPr>
                <w:b/>
                <w:sz w:val="18"/>
                <w:szCs w:val="18"/>
              </w:rPr>
            </w:pPr>
          </w:p>
        </w:tc>
      </w:tr>
      <w:tr w:rsidR="00F9378F" w:rsidRPr="009513B5" w14:paraId="69D5BE37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658195" w14:textId="7DEC2B01" w:rsidR="00F9378F" w:rsidRPr="009513B5" w:rsidRDefault="00F9378F" w:rsidP="00F9378F">
            <w:pPr>
              <w:pStyle w:val="Textkrper"/>
              <w:spacing w:before="40" w:after="4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9513B5">
              <w:rPr>
                <w:b/>
                <w:bCs/>
                <w:sz w:val="18"/>
                <w:szCs w:val="18"/>
              </w:rPr>
              <w:t xml:space="preserve">Anwendung eines zertifizierten </w:t>
            </w:r>
            <w:r w:rsidRPr="009513B5">
              <w:rPr>
                <w:b/>
                <w:bCs/>
                <w:sz w:val="18"/>
                <w:szCs w:val="18"/>
              </w:rPr>
              <w:br/>
              <w:t>Dokumentenmanagementsystems:</w:t>
            </w:r>
          </w:p>
        </w:tc>
        <w:tc>
          <w:tcPr>
            <w:tcW w:w="27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28E848" w14:textId="43262A3B" w:rsidR="00F9378F" w:rsidRPr="009513B5" w:rsidRDefault="00F9378F" w:rsidP="00F9378F">
            <w:pPr>
              <w:pStyle w:val="Textkrper"/>
              <w:tabs>
                <w:tab w:val="left" w:pos="288"/>
              </w:tabs>
              <w:spacing w:before="40" w:after="40" w:line="240" w:lineRule="auto"/>
              <w:ind w:left="288" w:hanging="288"/>
              <w:jc w:val="lef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ab/>
              <w:t>ja</w:t>
            </w:r>
          </w:p>
        </w:tc>
        <w:tc>
          <w:tcPr>
            <w:tcW w:w="30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63B9A6" w14:textId="380F2110" w:rsidR="00F9378F" w:rsidRPr="009513B5" w:rsidRDefault="00F9378F" w:rsidP="00F9378F">
            <w:pPr>
              <w:pStyle w:val="Textkrper"/>
              <w:tabs>
                <w:tab w:val="left" w:pos="355"/>
              </w:tabs>
              <w:spacing w:before="40" w:after="40" w:line="240" w:lineRule="auto"/>
              <w:ind w:left="355" w:hanging="355"/>
              <w:jc w:val="lef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ab/>
              <w:t>nein</w:t>
            </w:r>
            <w:bookmarkStart w:id="0" w:name="_GoBack"/>
            <w:bookmarkEnd w:id="0"/>
          </w:p>
        </w:tc>
      </w:tr>
      <w:tr w:rsidR="00703331" w:rsidRPr="009513B5" w14:paraId="1904E1F2" w14:textId="77777777" w:rsidTr="0058720B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AFD17A" w14:textId="093C5C62" w:rsidR="00703331" w:rsidRPr="009513B5" w:rsidRDefault="00703331" w:rsidP="00703331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Rechnungsnummer AFM:</w:t>
            </w:r>
          </w:p>
        </w:tc>
        <w:tc>
          <w:tcPr>
            <w:tcW w:w="2493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03F28A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17"/>
            <w:tcBorders>
              <w:top w:val="nil"/>
              <w:left w:val="nil"/>
              <w:right w:val="nil"/>
            </w:tcBorders>
          </w:tcPr>
          <w:p w14:paraId="0A7C5AF9" w14:textId="42BDDD0A" w:rsidR="00703331" w:rsidRPr="009513B5" w:rsidRDefault="00703331" w:rsidP="00703331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right w:val="nil"/>
            </w:tcBorders>
          </w:tcPr>
          <w:p w14:paraId="5FBAB6D5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03331" w:rsidRPr="009513B5" w14:paraId="12427D16" w14:textId="77777777" w:rsidTr="0058720B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BA0C6F" w14:textId="77777777" w:rsidR="00703331" w:rsidRPr="009513B5" w:rsidRDefault="00703331" w:rsidP="00703331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Rechnungsnummer des AN:</w:t>
            </w:r>
          </w:p>
        </w:tc>
        <w:tc>
          <w:tcPr>
            <w:tcW w:w="2493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7BC9A0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F2EE05" w14:textId="77777777" w:rsidR="00703331" w:rsidRPr="009513B5" w:rsidRDefault="00703331" w:rsidP="00AF3AB5">
            <w:pPr>
              <w:pStyle w:val="Textkrper"/>
              <w:spacing w:before="0" w:after="40"/>
              <w:jc w:val="right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Rechnungsdatum: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A2090F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03331" w:rsidRPr="009513B5" w14:paraId="03EBDB11" w14:textId="77777777" w:rsidTr="0058720B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C5798E" w14:textId="77777777" w:rsidR="00703331" w:rsidRPr="009513B5" w:rsidRDefault="00703331" w:rsidP="00703331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bookmarkStart w:id="1" w:name="_Hlk75274177"/>
            <w:r w:rsidRPr="009513B5">
              <w:rPr>
                <w:b/>
                <w:sz w:val="18"/>
                <w:szCs w:val="18"/>
              </w:rPr>
              <w:t>Rechnungsbetrag in EURO: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D4F7C9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netto:</w:t>
            </w:r>
          </w:p>
        </w:tc>
        <w:tc>
          <w:tcPr>
            <w:tcW w:w="1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327A29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85742D" w14:textId="77777777" w:rsidR="00703331" w:rsidRPr="009513B5" w:rsidRDefault="00703331" w:rsidP="00AF3AB5">
            <w:pPr>
              <w:pStyle w:val="Textkrper"/>
              <w:spacing w:before="0" w:after="40"/>
              <w:jc w:val="righ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brutto: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C6C7CD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bookmarkEnd w:id="1"/>
      <w:tr w:rsidR="00703331" w:rsidRPr="009513B5" w14:paraId="4515EFF1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3FDB9E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Skonto wurde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D8F7F7" w14:textId="6042F5FE" w:rsidR="00703331" w:rsidRPr="009513B5" w:rsidRDefault="0070333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</w:t>
            </w:r>
            <w:r w:rsidR="00AF42C0" w:rsidRPr="009513B5">
              <w:rPr>
                <w:sz w:val="18"/>
                <w:szCs w:val="18"/>
              </w:rPr>
              <w:t>eingeräumt</w:t>
            </w:r>
          </w:p>
        </w:tc>
        <w:tc>
          <w:tcPr>
            <w:tcW w:w="39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4ADA814" w14:textId="46C7C016" w:rsidR="00703331" w:rsidRPr="009513B5" w:rsidRDefault="0070333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</w:t>
            </w:r>
            <w:r w:rsidR="00AF42C0" w:rsidRPr="009513B5">
              <w:rPr>
                <w:sz w:val="18"/>
                <w:szCs w:val="18"/>
              </w:rPr>
              <w:t>nicht eingeräumt</w:t>
            </w:r>
          </w:p>
        </w:tc>
      </w:tr>
      <w:tr w:rsidR="00703331" w:rsidRPr="009513B5" w14:paraId="3155D615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A2C0F2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Nebenkosten sind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D1004B" w14:textId="77777777" w:rsidR="00703331" w:rsidRPr="009513B5" w:rsidRDefault="0070333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enthalten</w:t>
            </w:r>
          </w:p>
        </w:tc>
        <w:tc>
          <w:tcPr>
            <w:tcW w:w="39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052B2B" w14:textId="77777777" w:rsidR="00703331" w:rsidRPr="009513B5" w:rsidRDefault="0070333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nicht enthalten</w:t>
            </w:r>
          </w:p>
        </w:tc>
      </w:tr>
      <w:tr w:rsidR="00703331" w:rsidRPr="009513B5" w14:paraId="49AF1800" w14:textId="77777777" w:rsidTr="0058720B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2A5B7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bookmarkStart w:id="2" w:name="_Hlk75274128"/>
            <w:r w:rsidRPr="009513B5">
              <w:rPr>
                <w:sz w:val="18"/>
                <w:szCs w:val="18"/>
              </w:rPr>
              <w:t>betrifft Zeitraum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C3F44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von: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3C8C1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A95EAC" w14:textId="77777777" w:rsidR="00703331" w:rsidRPr="009513B5" w:rsidRDefault="00703331" w:rsidP="00AF3AB5">
            <w:pPr>
              <w:pStyle w:val="Textkrper"/>
              <w:spacing w:before="0" w:after="40"/>
              <w:jc w:val="righ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bis:</w:t>
            </w:r>
          </w:p>
        </w:tc>
        <w:tc>
          <w:tcPr>
            <w:tcW w:w="122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A195B3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F8A3C1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bookmarkEnd w:id="2"/>
      <w:tr w:rsidR="00703331" w:rsidRPr="009513B5" w14:paraId="0FEFE591" w14:textId="77777777" w:rsidTr="00200598">
        <w:trPr>
          <w:gridAfter w:val="4"/>
          <w:wAfter w:w="636" w:type="dxa"/>
        </w:trPr>
        <w:tc>
          <w:tcPr>
            <w:tcW w:w="4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389FA0" w14:textId="77777777" w:rsidR="00703331" w:rsidRPr="009513B5" w:rsidRDefault="00703331" w:rsidP="00703331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Grundlagen der Leistungsabrechnung:</w:t>
            </w:r>
          </w:p>
        </w:tc>
        <w:tc>
          <w:tcPr>
            <w:tcW w:w="469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0509EFB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03331" w:rsidRPr="009513B5" w14:paraId="7378E017" w14:textId="77777777" w:rsidTr="0058720B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  <w:trHeight w:val="341"/>
        </w:trPr>
        <w:tc>
          <w:tcPr>
            <w:tcW w:w="324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0146B21D" w14:textId="75D667B2" w:rsidR="00703331" w:rsidRPr="009513B5" w:rsidRDefault="009740D7" w:rsidP="00703331">
            <w:pPr>
              <w:pStyle w:val="Textkrper"/>
              <w:spacing w:before="60" w:after="60" w:line="280" w:lineRule="atLeast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Vertrag/Auftrag vom:</w:t>
            </w:r>
          </w:p>
        </w:tc>
        <w:tc>
          <w:tcPr>
            <w:tcW w:w="143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2BAC20" w14:textId="77777777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11"/>
            <w:tcBorders>
              <w:top w:val="nil"/>
              <w:left w:val="nil"/>
              <w:right w:val="nil"/>
            </w:tcBorders>
          </w:tcPr>
          <w:p w14:paraId="7676F3D5" w14:textId="3FC2DB75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right w:val="nil"/>
            </w:tcBorders>
          </w:tcPr>
          <w:p w14:paraId="4C751E2A" w14:textId="77777777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130328" w14:textId="73D4A4CA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86CDD77" w14:textId="55D1FC9B" w:rsidR="00703331" w:rsidRPr="009513B5" w:rsidRDefault="00703331" w:rsidP="00703331">
            <w:pPr>
              <w:pStyle w:val="Textkrper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703331" w:rsidRPr="009513B5" w14:paraId="563F4AAC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  <w:trHeight w:val="107"/>
        </w:trPr>
        <w:tc>
          <w:tcPr>
            <w:tcW w:w="3242" w:type="dxa"/>
            <w:gridSpan w:val="7"/>
            <w:vMerge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F39C597" w14:textId="77777777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9"/>
            <w:tcBorders>
              <w:top w:val="dotted" w:sz="6" w:space="0" w:color="auto"/>
              <w:left w:val="nil"/>
              <w:right w:val="nil"/>
            </w:tcBorders>
          </w:tcPr>
          <w:p w14:paraId="665E4024" w14:textId="77777777" w:rsidR="00703331" w:rsidRPr="009513B5" w:rsidRDefault="00703331" w:rsidP="00703331">
            <w:pPr>
              <w:pStyle w:val="Textkrper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1255" w:type="dxa"/>
            <w:gridSpan w:val="11"/>
            <w:tcBorders>
              <w:left w:val="nil"/>
              <w:right w:val="nil"/>
            </w:tcBorders>
          </w:tcPr>
          <w:p w14:paraId="48CFA2E2" w14:textId="77777777" w:rsidR="00703331" w:rsidRPr="009513B5" w:rsidRDefault="00703331" w:rsidP="00703331">
            <w:pPr>
              <w:pStyle w:val="Textkrper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left w:val="nil"/>
              <w:right w:val="nil"/>
            </w:tcBorders>
          </w:tcPr>
          <w:p w14:paraId="60A890F7" w14:textId="77777777" w:rsidR="00703331" w:rsidRPr="009513B5" w:rsidRDefault="00703331" w:rsidP="00703331">
            <w:pPr>
              <w:pStyle w:val="Textkrper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vMerge/>
            <w:tcBorders>
              <w:left w:val="nil"/>
              <w:right w:val="nil"/>
            </w:tcBorders>
          </w:tcPr>
          <w:p w14:paraId="3DCE3DE8" w14:textId="77777777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vMerge/>
            <w:tcBorders>
              <w:left w:val="nil"/>
              <w:right w:val="nil"/>
            </w:tcBorders>
          </w:tcPr>
          <w:p w14:paraId="2C29AF85" w14:textId="77777777" w:rsidR="00703331" w:rsidRPr="009513B5" w:rsidRDefault="00703331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</w:tr>
      <w:tr w:rsidR="009740D7" w:rsidRPr="009513B5" w14:paraId="613654CA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F02EDD" w14:textId="6E6EF2CB" w:rsidR="009740D7" w:rsidRPr="009513B5" w:rsidRDefault="009740D7" w:rsidP="00E12584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Nachtrags</w:t>
            </w:r>
            <w:r w:rsidR="00CE0253" w:rsidRPr="009513B5">
              <w:rPr>
                <w:sz w:val="18"/>
                <w:szCs w:val="18"/>
              </w:rPr>
              <w:t>be</w:t>
            </w:r>
            <w:r w:rsidRPr="009513B5">
              <w:rPr>
                <w:sz w:val="18"/>
                <w:szCs w:val="18"/>
              </w:rPr>
              <w:t>auftrag</w:t>
            </w:r>
            <w:r w:rsidR="00CE0253" w:rsidRPr="009513B5">
              <w:rPr>
                <w:sz w:val="18"/>
                <w:szCs w:val="18"/>
              </w:rPr>
              <w:t>ung</w:t>
            </w:r>
            <w:r w:rsidRPr="009513B5">
              <w:rPr>
                <w:sz w:val="18"/>
                <w:szCs w:val="18"/>
              </w:rPr>
              <w:t xml:space="preserve"> vom:</w:t>
            </w:r>
          </w:p>
        </w:tc>
        <w:tc>
          <w:tcPr>
            <w:tcW w:w="5833" w:type="dxa"/>
            <w:gridSpan w:val="3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429AB8" w14:textId="77777777" w:rsidR="009740D7" w:rsidRPr="009513B5" w:rsidRDefault="009740D7" w:rsidP="00E12584">
            <w:pPr>
              <w:pStyle w:val="Textkrper"/>
              <w:spacing w:before="0" w:after="40" w:line="240" w:lineRule="auto"/>
              <w:rPr>
                <w:sz w:val="18"/>
                <w:szCs w:val="18"/>
              </w:rPr>
            </w:pPr>
          </w:p>
        </w:tc>
      </w:tr>
      <w:tr w:rsidR="000817D0" w:rsidRPr="009513B5" w14:paraId="74CB649A" w14:textId="77777777" w:rsidTr="00200598">
        <w:tblPrEx>
          <w:tblCellMar>
            <w:left w:w="71" w:type="dxa"/>
            <w:right w:w="71" w:type="dxa"/>
          </w:tblCellMar>
        </w:tblPrEx>
        <w:trPr>
          <w:gridAfter w:val="5"/>
          <w:wAfter w:w="989" w:type="dxa"/>
          <w:trHeight w:val="341"/>
        </w:trPr>
        <w:tc>
          <w:tcPr>
            <w:tcW w:w="324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55207BA7" w14:textId="527100AA" w:rsidR="000817D0" w:rsidRPr="009513B5" w:rsidRDefault="000817D0" w:rsidP="009740D7">
            <w:pPr>
              <w:pStyle w:val="Textkrper"/>
              <w:spacing w:before="60" w:after="60" w:line="280" w:lineRule="atLeast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Freigegebener Vertragswert:</w:t>
            </w:r>
          </w:p>
        </w:tc>
        <w:tc>
          <w:tcPr>
            <w:tcW w:w="143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34A755" w14:textId="77777777" w:rsidR="000817D0" w:rsidRPr="009513B5" w:rsidRDefault="000817D0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14:paraId="310456C6" w14:textId="53A0BBF8" w:rsidR="000817D0" w:rsidRPr="009513B5" w:rsidRDefault="000817D0" w:rsidP="00703331">
            <w:pPr>
              <w:pStyle w:val="Textkrper"/>
              <w:spacing w:before="60" w:after="60" w:line="280" w:lineRule="atLeas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EURO</w:t>
            </w:r>
          </w:p>
        </w:tc>
        <w:tc>
          <w:tcPr>
            <w:tcW w:w="3134" w:type="dxa"/>
            <w:gridSpan w:val="21"/>
            <w:tcBorders>
              <w:top w:val="dotted" w:sz="4" w:space="0" w:color="auto"/>
              <w:left w:val="nil"/>
              <w:right w:val="nil"/>
            </w:tcBorders>
          </w:tcPr>
          <w:p w14:paraId="08064D2D" w14:textId="06C36D7D" w:rsidR="000817D0" w:rsidRPr="009513B5" w:rsidRDefault="000817D0" w:rsidP="00D8588A">
            <w:pPr>
              <w:pStyle w:val="Textkrper"/>
              <w:spacing w:before="1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netto     </w:t>
            </w: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brutto</w:t>
            </w:r>
          </w:p>
        </w:tc>
      </w:tr>
      <w:tr w:rsidR="00E12584" w:rsidRPr="009513B5" w14:paraId="5B684000" w14:textId="77777777" w:rsidTr="00200598">
        <w:tblPrEx>
          <w:tblCellMar>
            <w:left w:w="71" w:type="dxa"/>
            <w:right w:w="71" w:type="dxa"/>
          </w:tblCellMar>
        </w:tblPrEx>
        <w:trPr>
          <w:gridAfter w:val="12"/>
          <w:wAfter w:w="2216" w:type="dxa"/>
          <w:trHeight w:val="35"/>
        </w:trPr>
        <w:tc>
          <w:tcPr>
            <w:tcW w:w="3242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9DF5D0F" w14:textId="77777777" w:rsidR="00E12584" w:rsidRPr="009513B5" w:rsidRDefault="00E12584" w:rsidP="00703331">
            <w:pPr>
              <w:pStyle w:val="Textkrper"/>
              <w:spacing w:before="60" w:after="60"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9"/>
            <w:tcBorders>
              <w:top w:val="dotted" w:sz="4" w:space="0" w:color="auto"/>
              <w:left w:val="nil"/>
              <w:right w:val="nil"/>
            </w:tcBorders>
          </w:tcPr>
          <w:p w14:paraId="4901DEB1" w14:textId="77777777" w:rsidR="00E12584" w:rsidRPr="009513B5" w:rsidRDefault="00E12584" w:rsidP="00703331">
            <w:pPr>
              <w:pStyle w:val="Textkrper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1255" w:type="dxa"/>
            <w:gridSpan w:val="11"/>
            <w:tcBorders>
              <w:left w:val="nil"/>
              <w:right w:val="nil"/>
            </w:tcBorders>
          </w:tcPr>
          <w:p w14:paraId="67C908C3" w14:textId="77777777" w:rsidR="00E12584" w:rsidRPr="009513B5" w:rsidRDefault="00E12584" w:rsidP="00703331">
            <w:pPr>
              <w:pStyle w:val="Textkrper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left w:val="nil"/>
              <w:right w:val="nil"/>
            </w:tcBorders>
          </w:tcPr>
          <w:p w14:paraId="2662003A" w14:textId="77777777" w:rsidR="00E12584" w:rsidRPr="009513B5" w:rsidRDefault="00E12584" w:rsidP="00703331">
            <w:pPr>
              <w:pStyle w:val="Textkrper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703331" w:rsidRPr="009513B5" w14:paraId="7C55E68E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DD6BFE" w14:textId="77777777" w:rsidR="00703331" w:rsidRPr="009513B5" w:rsidRDefault="00703331" w:rsidP="00703331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Freigabe Vergabe durch PC am:</w:t>
            </w:r>
          </w:p>
        </w:tc>
        <w:tc>
          <w:tcPr>
            <w:tcW w:w="5833" w:type="dxa"/>
            <w:gridSpan w:val="39"/>
            <w:tcBorders>
              <w:left w:val="nil"/>
              <w:bottom w:val="dotted" w:sz="6" w:space="0" w:color="auto"/>
              <w:right w:val="nil"/>
            </w:tcBorders>
          </w:tcPr>
          <w:p w14:paraId="0084A90C" w14:textId="77777777" w:rsidR="00703331" w:rsidRPr="009513B5" w:rsidRDefault="00703331" w:rsidP="00703331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703331" w:rsidRPr="009513B5" w14:paraId="1791EAE5" w14:textId="77777777" w:rsidTr="00200598"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5BB1F3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anliegende Leistungsnachweise:</w:t>
            </w:r>
          </w:p>
        </w:tc>
        <w:tc>
          <w:tcPr>
            <w:tcW w:w="5833" w:type="dxa"/>
            <w:gridSpan w:val="39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6CC68965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Stundennachweis</w:t>
            </w:r>
            <w:r w:rsidRPr="009513B5">
              <w:rPr>
                <w:sz w:val="18"/>
                <w:szCs w:val="18"/>
              </w:rPr>
              <w:tab/>
            </w: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Bautagebuch</w:t>
            </w:r>
            <w:r w:rsidRPr="009513B5">
              <w:rPr>
                <w:sz w:val="18"/>
                <w:szCs w:val="18"/>
              </w:rPr>
              <w:tab/>
            </w:r>
            <w:r w:rsidRPr="009513B5">
              <w:rPr>
                <w:sz w:val="18"/>
                <w:szCs w:val="18"/>
              </w:rPr>
              <w:tab/>
            </w: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Aufmaß</w:t>
            </w:r>
          </w:p>
        </w:tc>
      </w:tr>
      <w:tr w:rsidR="00703331" w:rsidRPr="009513B5" w14:paraId="064DBA9F" w14:textId="77777777" w:rsidTr="00E740AF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ED08C4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761C2C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Sonstiges:</w:t>
            </w:r>
          </w:p>
        </w:tc>
        <w:tc>
          <w:tcPr>
            <w:tcW w:w="4340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239D14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03331" w:rsidRPr="009513B5" w14:paraId="247FA36C" w14:textId="77777777" w:rsidTr="00200598">
        <w:trPr>
          <w:gridAfter w:val="4"/>
          <w:wAfter w:w="636" w:type="dxa"/>
        </w:trPr>
        <w:tc>
          <w:tcPr>
            <w:tcW w:w="48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FD1BA2" w14:textId="0C77133E" w:rsidR="00703331" w:rsidRPr="009513B5" w:rsidRDefault="00703331" w:rsidP="0046386C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 xml:space="preserve">Ergebnis der Prüfung durch den </w:t>
            </w:r>
            <w:r w:rsidR="0046386C" w:rsidRPr="009513B5">
              <w:rPr>
                <w:b/>
                <w:sz w:val="18"/>
                <w:szCs w:val="18"/>
              </w:rPr>
              <w:t>PC</w:t>
            </w:r>
            <w:r w:rsidRPr="009513B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F1A06B1" w14:textId="77777777" w:rsidR="00703331" w:rsidRPr="009513B5" w:rsidRDefault="00703331" w:rsidP="00703331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703331" w:rsidRPr="009513B5" w14:paraId="4BBC88D3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813F5" w14:textId="486052AE" w:rsidR="00703331" w:rsidRPr="009513B5" w:rsidRDefault="00703331" w:rsidP="00703331">
            <w:pPr>
              <w:pStyle w:val="Textkrper"/>
              <w:spacing w:before="40" w:after="40" w:line="240" w:lineRule="auto"/>
              <w:jc w:val="left"/>
              <w:rPr>
                <w:b/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Die Rechnung ist </w:t>
            </w:r>
            <w:r w:rsidRPr="009513B5">
              <w:rPr>
                <w:b/>
                <w:sz w:val="18"/>
                <w:szCs w:val="18"/>
              </w:rPr>
              <w:t>sachlich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E31316" w14:textId="3F538402" w:rsidR="00703331" w:rsidRPr="009513B5" w:rsidRDefault="00703331" w:rsidP="00703331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bookmarkEnd w:id="3"/>
            <w:r w:rsidRPr="009513B5">
              <w:rPr>
                <w:sz w:val="18"/>
                <w:szCs w:val="18"/>
              </w:rPr>
              <w:t xml:space="preserve"> richtig</w:t>
            </w:r>
          </w:p>
        </w:tc>
        <w:tc>
          <w:tcPr>
            <w:tcW w:w="41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BE49889" w14:textId="42FFCAFA" w:rsidR="00703331" w:rsidRPr="009513B5" w:rsidRDefault="00703331" w:rsidP="00703331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mit nachstehenden Änderungen richtig.</w:t>
            </w:r>
          </w:p>
        </w:tc>
      </w:tr>
      <w:tr w:rsidR="00703331" w:rsidRPr="009513B5" w14:paraId="742E07D7" w14:textId="77777777" w:rsidTr="002261B7">
        <w:trPr>
          <w:gridAfter w:val="4"/>
          <w:wAfter w:w="636" w:type="dxa"/>
        </w:trPr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114888" w14:textId="77777777" w:rsidR="00703331" w:rsidRPr="009513B5" w:rsidRDefault="00703331" w:rsidP="002261B7">
            <w:pPr>
              <w:rPr>
                <w:sz w:val="20"/>
              </w:rPr>
            </w:pPr>
            <w:bookmarkStart w:id="4" w:name="_Hlk75274293"/>
          </w:p>
        </w:tc>
        <w:tc>
          <w:tcPr>
            <w:tcW w:w="8915" w:type="dxa"/>
            <w:gridSpan w:val="4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186D82" w14:textId="77777777" w:rsidR="00703331" w:rsidRPr="009513B5" w:rsidRDefault="00703331" w:rsidP="002261B7">
            <w:pPr>
              <w:rPr>
                <w:sz w:val="20"/>
              </w:rPr>
            </w:pPr>
          </w:p>
        </w:tc>
      </w:tr>
      <w:tr w:rsidR="00A312BA" w:rsidRPr="009513B5" w14:paraId="2F40BE1A" w14:textId="77777777" w:rsidTr="002261B7">
        <w:trPr>
          <w:gridAfter w:val="4"/>
          <w:wAfter w:w="636" w:type="dxa"/>
        </w:trPr>
        <w:tc>
          <w:tcPr>
            <w:tcW w:w="160" w:type="dxa"/>
            <w:tcBorders>
              <w:top w:val="dotted" w:sz="4" w:space="0" w:color="auto"/>
              <w:left w:val="nil"/>
              <w:right w:val="nil"/>
            </w:tcBorders>
          </w:tcPr>
          <w:p w14:paraId="79F69274" w14:textId="77777777" w:rsidR="00A312BA" w:rsidRPr="009513B5" w:rsidRDefault="00A312BA" w:rsidP="00703331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8915" w:type="dxa"/>
            <w:gridSpan w:val="45"/>
            <w:tcBorders>
              <w:top w:val="nil"/>
              <w:left w:val="nil"/>
              <w:right w:val="nil"/>
            </w:tcBorders>
          </w:tcPr>
          <w:p w14:paraId="035D598A" w14:textId="77777777" w:rsidR="00A312BA" w:rsidRPr="009513B5" w:rsidRDefault="00A312BA" w:rsidP="00703331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</w:tr>
      <w:bookmarkEnd w:id="4"/>
      <w:tr w:rsidR="00703331" w:rsidRPr="009513B5" w14:paraId="04892404" w14:textId="77777777" w:rsidTr="00200598">
        <w:trPr>
          <w:gridAfter w:val="4"/>
          <w:wAfter w:w="636" w:type="dxa"/>
          <w:trHeight w:val="386"/>
        </w:trPr>
        <w:tc>
          <w:tcPr>
            <w:tcW w:w="3173" w:type="dxa"/>
            <w:gridSpan w:val="6"/>
            <w:tcBorders>
              <w:top w:val="nil"/>
              <w:left w:val="nil"/>
              <w:right w:val="nil"/>
            </w:tcBorders>
          </w:tcPr>
          <w:p w14:paraId="7612E5E9" w14:textId="56471D59" w:rsidR="00703331" w:rsidRPr="009513B5" w:rsidRDefault="00703331" w:rsidP="00703331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Die Rechnung ist </w:t>
            </w:r>
            <w:r w:rsidRPr="009513B5">
              <w:rPr>
                <w:b/>
                <w:sz w:val="18"/>
                <w:szCs w:val="18"/>
              </w:rPr>
              <w:t>rechnerisch</w:t>
            </w:r>
          </w:p>
        </w:tc>
        <w:tc>
          <w:tcPr>
            <w:tcW w:w="1707" w:type="dxa"/>
            <w:gridSpan w:val="13"/>
            <w:tcBorders>
              <w:top w:val="nil"/>
              <w:left w:val="nil"/>
              <w:right w:val="nil"/>
            </w:tcBorders>
          </w:tcPr>
          <w:p w14:paraId="4E0B2031" w14:textId="75F0011A" w:rsidR="00703331" w:rsidRPr="009513B5" w:rsidRDefault="000610BF" w:rsidP="005E255D">
            <w:pPr>
              <w:pStyle w:val="Textkrper"/>
              <w:spacing w:before="40" w:after="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="00703331" w:rsidRPr="009513B5">
              <w:rPr>
                <w:sz w:val="18"/>
                <w:szCs w:val="18"/>
              </w:rPr>
              <w:t xml:space="preserve"> richtig</w:t>
            </w:r>
          </w:p>
        </w:tc>
        <w:tc>
          <w:tcPr>
            <w:tcW w:w="4195" w:type="dxa"/>
            <w:gridSpan w:val="27"/>
            <w:tcBorders>
              <w:top w:val="nil"/>
              <w:left w:val="nil"/>
              <w:right w:val="nil"/>
            </w:tcBorders>
          </w:tcPr>
          <w:p w14:paraId="65D3AC62" w14:textId="251D6C15" w:rsidR="00703331" w:rsidRPr="009513B5" w:rsidRDefault="00703331" w:rsidP="005E255D">
            <w:pPr>
              <w:pStyle w:val="Textkrper"/>
              <w:spacing w:before="40" w:after="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mit nachstehenden Änderungen richtig.</w:t>
            </w:r>
          </w:p>
        </w:tc>
      </w:tr>
      <w:tr w:rsidR="00703331" w:rsidRPr="009513B5" w14:paraId="2E337165" w14:textId="77777777" w:rsidTr="002261B7">
        <w:trPr>
          <w:gridAfter w:val="2"/>
          <w:wAfter w:w="565" w:type="dxa"/>
          <w:trHeight w:val="285"/>
        </w:trPr>
        <w:tc>
          <w:tcPr>
            <w:tcW w:w="160" w:type="dxa"/>
            <w:tcBorders>
              <w:left w:val="nil"/>
              <w:bottom w:val="dotted" w:sz="4" w:space="0" w:color="auto"/>
              <w:right w:val="nil"/>
            </w:tcBorders>
          </w:tcPr>
          <w:p w14:paraId="14EA332C" w14:textId="77777777" w:rsidR="00703331" w:rsidRPr="009513B5" w:rsidRDefault="00703331" w:rsidP="00703331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8986" w:type="dxa"/>
            <w:gridSpan w:val="47"/>
            <w:tcBorders>
              <w:left w:val="nil"/>
              <w:bottom w:val="dotted" w:sz="6" w:space="0" w:color="auto"/>
              <w:right w:val="nil"/>
            </w:tcBorders>
          </w:tcPr>
          <w:p w14:paraId="77B9CE7C" w14:textId="77777777" w:rsidR="00703331" w:rsidRPr="009513B5" w:rsidRDefault="00703331" w:rsidP="00A312BA">
            <w:pPr>
              <w:pStyle w:val="Textkrper"/>
              <w:spacing w:before="0" w:after="0" w:line="240" w:lineRule="exact"/>
              <w:rPr>
                <w:sz w:val="18"/>
                <w:szCs w:val="18"/>
              </w:rPr>
            </w:pPr>
          </w:p>
        </w:tc>
      </w:tr>
      <w:tr w:rsidR="00703331" w:rsidRPr="009513B5" w14:paraId="725E9A04" w14:textId="77777777" w:rsidTr="00200598">
        <w:tblPrEx>
          <w:tblCellMar>
            <w:left w:w="71" w:type="dxa"/>
            <w:right w:w="71" w:type="dxa"/>
          </w:tblCellMar>
        </w:tblPrEx>
        <w:trPr>
          <w:gridAfter w:val="2"/>
          <w:wAfter w:w="565" w:type="dxa"/>
        </w:trPr>
        <w:tc>
          <w:tcPr>
            <w:tcW w:w="48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7F7E72" w14:textId="77777777" w:rsidR="00703331" w:rsidRPr="009513B5" w:rsidRDefault="0070333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Der Rechnungsbetrag wurde </w:t>
            </w:r>
            <w:r w:rsidRPr="009513B5">
              <w:rPr>
                <w:b/>
                <w:spacing w:val="-4"/>
                <w:sz w:val="18"/>
                <w:szCs w:val="18"/>
              </w:rPr>
              <w:t>geändert</w:t>
            </w:r>
            <w:r w:rsidRPr="009513B5">
              <w:rPr>
                <w:sz w:val="18"/>
                <w:szCs w:val="18"/>
              </w:rPr>
              <w:t xml:space="preserve"> auf EURO netto: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22B3D4" w14:textId="77777777" w:rsidR="00703331" w:rsidRPr="009513B5" w:rsidRDefault="0070333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6"/>
            <w:tcBorders>
              <w:top w:val="nil"/>
              <w:left w:val="nil"/>
              <w:right w:val="nil"/>
            </w:tcBorders>
          </w:tcPr>
          <w:p w14:paraId="3A59B2BE" w14:textId="77777777" w:rsidR="00703331" w:rsidRPr="009513B5" w:rsidRDefault="00703331" w:rsidP="000817D0">
            <w:pPr>
              <w:pStyle w:val="Textkrper"/>
              <w:spacing w:before="0" w:after="40"/>
              <w:jc w:val="righ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brutto:</w:t>
            </w:r>
          </w:p>
        </w:tc>
        <w:tc>
          <w:tcPr>
            <w:tcW w:w="2097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2AFDFD" w14:textId="77777777" w:rsidR="00703331" w:rsidRPr="009513B5" w:rsidRDefault="00703331" w:rsidP="00200598">
            <w:pPr>
              <w:pStyle w:val="Textkrper"/>
              <w:spacing w:before="0" w:after="40"/>
              <w:jc w:val="right"/>
              <w:rPr>
                <w:sz w:val="18"/>
                <w:szCs w:val="18"/>
              </w:rPr>
            </w:pPr>
          </w:p>
        </w:tc>
      </w:tr>
      <w:tr w:rsidR="006B18C1" w:rsidRPr="009513B5" w14:paraId="2F8791F7" w14:textId="77777777" w:rsidTr="00200598">
        <w:tblPrEx>
          <w:tblCellMar>
            <w:left w:w="71" w:type="dxa"/>
            <w:right w:w="71" w:type="dxa"/>
          </w:tblCellMar>
        </w:tblPrEx>
        <w:trPr>
          <w:gridAfter w:val="3"/>
          <w:wAfter w:w="619" w:type="dxa"/>
        </w:trPr>
        <w:tc>
          <w:tcPr>
            <w:tcW w:w="53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FEBA43" w14:textId="290BB75C" w:rsidR="006B18C1" w:rsidRPr="009513B5" w:rsidRDefault="006B18C1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Die Rechnung wurde </w:t>
            </w:r>
            <w:r w:rsidRPr="009513B5">
              <w:rPr>
                <w:b/>
                <w:spacing w:val="-4"/>
                <w:sz w:val="18"/>
                <w:szCs w:val="18"/>
              </w:rPr>
              <w:t>zurückgewiesen.</w:t>
            </w:r>
          </w:p>
        </w:tc>
        <w:tc>
          <w:tcPr>
            <w:tcW w:w="1442" w:type="dxa"/>
            <w:gridSpan w:val="10"/>
            <w:tcBorders>
              <w:top w:val="nil"/>
              <w:left w:val="nil"/>
              <w:right w:val="nil"/>
            </w:tcBorders>
          </w:tcPr>
          <w:p w14:paraId="1F3C6D1D" w14:textId="77777777" w:rsidR="006B18C1" w:rsidRPr="009513B5" w:rsidRDefault="006B18C1" w:rsidP="00620AAD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6"/>
            <w:tcBorders>
              <w:top w:val="nil"/>
              <w:left w:val="nil"/>
              <w:right w:val="nil"/>
            </w:tcBorders>
          </w:tcPr>
          <w:p w14:paraId="6C32C407" w14:textId="660D0DC4" w:rsidR="006B18C1" w:rsidRPr="009513B5" w:rsidRDefault="006B18C1" w:rsidP="00620AAD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8"/>
            <w:tcBorders>
              <w:top w:val="nil"/>
              <w:left w:val="nil"/>
              <w:right w:val="nil"/>
            </w:tcBorders>
          </w:tcPr>
          <w:p w14:paraId="72974038" w14:textId="77777777" w:rsidR="006B18C1" w:rsidRPr="009513B5" w:rsidRDefault="006B18C1" w:rsidP="00620AAD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B91269" w:rsidRPr="009513B5" w14:paraId="7A3086F4" w14:textId="77777777" w:rsidTr="00200598">
        <w:tblPrEx>
          <w:tblCellMar>
            <w:left w:w="71" w:type="dxa"/>
            <w:right w:w="71" w:type="dxa"/>
          </w:tblCellMar>
        </w:tblPrEx>
        <w:trPr>
          <w:gridAfter w:val="2"/>
          <w:wAfter w:w="565" w:type="dxa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AB01C" w14:textId="2809B491" w:rsidR="00B91269" w:rsidRPr="009513B5" w:rsidRDefault="00B91269" w:rsidP="00C52E38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Zahlungsnachweis</w:t>
            </w:r>
            <w:r w:rsidRPr="009513B5">
              <w:rPr>
                <w:sz w:val="18"/>
                <w:szCs w:val="18"/>
              </w:rPr>
              <w:t xml:space="preserve"> ist         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2FD6F" w14:textId="2905ADD2" w:rsidR="00B91269" w:rsidRPr="009513B5" w:rsidRDefault="00B91269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 vollständig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10CD92" w14:textId="55ED933C" w:rsidR="00B91269" w:rsidRPr="009513B5" w:rsidRDefault="00B91269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 nur für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8753C2" w14:textId="328A4736" w:rsidR="00B91269" w:rsidRPr="009513B5" w:rsidRDefault="00B91269" w:rsidP="00C52E38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14:paraId="4DB16E4E" w14:textId="5765AA23" w:rsidR="00B91269" w:rsidRPr="009513B5" w:rsidRDefault="00B91269" w:rsidP="00C52E38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EURO</w:t>
            </w:r>
          </w:p>
        </w:tc>
        <w:tc>
          <w:tcPr>
            <w:tcW w:w="24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4773C1" w14:textId="6B67534C" w:rsidR="00B91269" w:rsidRPr="009513B5" w:rsidRDefault="00B91269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 nicht erbracht.</w:t>
            </w:r>
          </w:p>
        </w:tc>
      </w:tr>
      <w:tr w:rsidR="00034D6A" w:rsidRPr="009513B5" w14:paraId="3A96DFD9" w14:textId="77777777" w:rsidTr="00200598">
        <w:tblPrEx>
          <w:tblCellMar>
            <w:left w:w="71" w:type="dxa"/>
            <w:right w:w="71" w:type="dxa"/>
          </w:tblCellMar>
        </w:tblPrEx>
        <w:trPr>
          <w:gridAfter w:val="2"/>
          <w:wAfter w:w="565" w:type="dxa"/>
        </w:trPr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3F320" w14:textId="3AB14D39" w:rsidR="00034D6A" w:rsidRPr="009513B5" w:rsidRDefault="00034D6A" w:rsidP="00034D6A">
            <w:pPr>
              <w:pStyle w:val="Textkrper"/>
              <w:spacing w:before="0" w:after="40"/>
              <w:rPr>
                <w:b/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Nur bei Brutto-Freistellung:</w:t>
            </w:r>
            <w:r w:rsidRPr="009513B5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72FA67" w14:textId="77777777" w:rsidR="00034D6A" w:rsidRPr="009513B5" w:rsidRDefault="00034D6A" w:rsidP="00034D6A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D87B77B" w14:textId="679AC9D7" w:rsidR="00034D6A" w:rsidRPr="009513B5" w:rsidRDefault="00034D6A" w:rsidP="000B256B">
            <w:pPr>
              <w:pStyle w:val="Textkrper"/>
              <w:spacing w:before="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r w:rsidRPr="009513B5">
              <w:rPr>
                <w:sz w:val="18"/>
                <w:szCs w:val="18"/>
              </w:rPr>
              <w:t xml:space="preserve">  Mindestanforderung nach § 14 Abs. 4 UStG erfüllt</w:t>
            </w:r>
          </w:p>
        </w:tc>
      </w:tr>
      <w:tr w:rsidR="00034D6A" w:rsidRPr="009513B5" w14:paraId="3C874BE3" w14:textId="77777777" w:rsidTr="00933F4B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</w:tcPr>
          <w:p w14:paraId="32B648A9" w14:textId="77777777" w:rsidR="00034D6A" w:rsidRPr="009513B5" w:rsidRDefault="00034D6A" w:rsidP="00034D6A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b/>
                <w:sz w:val="18"/>
                <w:szCs w:val="18"/>
              </w:rPr>
              <w:t>Handlungsbedarf:</w:t>
            </w:r>
          </w:p>
        </w:tc>
        <w:tc>
          <w:tcPr>
            <w:tcW w:w="7100" w:type="dxa"/>
            <w:gridSpan w:val="44"/>
            <w:tcBorders>
              <w:top w:val="nil"/>
              <w:left w:val="nil"/>
              <w:right w:val="nil"/>
            </w:tcBorders>
          </w:tcPr>
          <w:p w14:paraId="160E455A" w14:textId="77777777" w:rsidR="00034D6A" w:rsidRPr="009513B5" w:rsidRDefault="00034D6A" w:rsidP="00034D6A">
            <w:pPr>
              <w:pStyle w:val="Textkrper"/>
              <w:spacing w:before="0" w:after="40"/>
              <w:rPr>
                <w:sz w:val="18"/>
                <w:szCs w:val="18"/>
              </w:rPr>
            </w:pPr>
          </w:p>
        </w:tc>
      </w:tr>
      <w:tr w:rsidR="00034D6A" w:rsidRPr="009513B5" w14:paraId="04EB0B7B" w14:textId="77777777" w:rsidTr="00933F4B">
        <w:trPr>
          <w:gridAfter w:val="4"/>
          <w:wAfter w:w="636" w:type="dxa"/>
        </w:trPr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C2CE57" w14:textId="77777777" w:rsidR="00034D6A" w:rsidRPr="009513B5" w:rsidRDefault="00034D6A" w:rsidP="00034D6A">
            <w:pPr>
              <w:pStyle w:val="Textkrper"/>
              <w:spacing w:before="0" w:after="0" w:line="240" w:lineRule="atLeast"/>
              <w:rPr>
                <w:sz w:val="18"/>
                <w:szCs w:val="18"/>
              </w:rPr>
            </w:pPr>
          </w:p>
        </w:tc>
        <w:tc>
          <w:tcPr>
            <w:tcW w:w="8915" w:type="dxa"/>
            <w:gridSpan w:val="4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72B088" w14:textId="77777777" w:rsidR="00034D6A" w:rsidRPr="009513B5" w:rsidRDefault="00034D6A" w:rsidP="00034D6A">
            <w:pPr>
              <w:pStyle w:val="Textkrper"/>
              <w:spacing w:before="0" w:after="0" w:line="320" w:lineRule="exact"/>
              <w:rPr>
                <w:sz w:val="18"/>
                <w:szCs w:val="18"/>
              </w:rPr>
            </w:pPr>
          </w:p>
        </w:tc>
      </w:tr>
      <w:tr w:rsidR="00034D6A" w:rsidRPr="009513B5" w14:paraId="1EC881C4" w14:textId="77777777" w:rsidTr="00200598">
        <w:tblPrEx>
          <w:tblCellMar>
            <w:left w:w="71" w:type="dxa"/>
            <w:right w:w="71" w:type="dxa"/>
          </w:tblCellMar>
        </w:tblPrEx>
        <w:tc>
          <w:tcPr>
            <w:tcW w:w="2754" w:type="dxa"/>
            <w:gridSpan w:val="5"/>
          </w:tcPr>
          <w:p w14:paraId="1DE6B205" w14:textId="3FC06D1F" w:rsidR="00034D6A" w:rsidRPr="009513B5" w:rsidRDefault="00034D6A" w:rsidP="00034D6A">
            <w:pPr>
              <w:pStyle w:val="Textkrper"/>
              <w:spacing w:before="0" w:after="40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Es wird ein Betrag in Höhe von</w:t>
            </w:r>
          </w:p>
        </w:tc>
        <w:tc>
          <w:tcPr>
            <w:tcW w:w="1842" w:type="dxa"/>
            <w:gridSpan w:val="10"/>
            <w:tcBorders>
              <w:bottom w:val="dotted" w:sz="4" w:space="0" w:color="auto"/>
            </w:tcBorders>
          </w:tcPr>
          <w:p w14:paraId="36483E30" w14:textId="77777777" w:rsidR="00034D6A" w:rsidRPr="009513B5" w:rsidRDefault="00034D6A" w:rsidP="005E255D">
            <w:pPr>
              <w:pStyle w:val="Textkrper"/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35"/>
          </w:tcPr>
          <w:p w14:paraId="0C867F26" w14:textId="4F60E977" w:rsidR="00034D6A" w:rsidRPr="009513B5" w:rsidRDefault="00034D6A" w:rsidP="005E255D">
            <w:pPr>
              <w:pStyle w:val="Textkrper"/>
              <w:spacing w:before="160" w:after="40" w:line="240" w:lineRule="auto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EURO           </w:t>
            </w:r>
            <w:bookmarkStart w:id="5" w:name="Kontrollkästchen7"/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bookmarkEnd w:id="5"/>
            <w:r w:rsidRPr="009513B5">
              <w:rPr>
                <w:sz w:val="18"/>
                <w:szCs w:val="18"/>
              </w:rPr>
              <w:t xml:space="preserve"> netto      </w:t>
            </w:r>
            <w:bookmarkStart w:id="6" w:name="Kontrollkästchen8"/>
            <w:r w:rsidRPr="009513B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3B5">
              <w:rPr>
                <w:sz w:val="18"/>
                <w:szCs w:val="18"/>
              </w:rPr>
              <w:instrText xml:space="preserve"> FORMCHECKBOX </w:instrText>
            </w:r>
            <w:r w:rsidR="009513B5" w:rsidRPr="009513B5">
              <w:rPr>
                <w:sz w:val="18"/>
                <w:szCs w:val="18"/>
              </w:rPr>
            </w:r>
            <w:r w:rsidR="009513B5" w:rsidRPr="009513B5">
              <w:rPr>
                <w:sz w:val="18"/>
                <w:szCs w:val="18"/>
              </w:rPr>
              <w:fldChar w:fldCharType="separate"/>
            </w:r>
            <w:r w:rsidRPr="009513B5">
              <w:rPr>
                <w:sz w:val="18"/>
                <w:szCs w:val="18"/>
              </w:rPr>
              <w:fldChar w:fldCharType="end"/>
            </w:r>
            <w:bookmarkEnd w:id="6"/>
            <w:r w:rsidRPr="009513B5">
              <w:rPr>
                <w:sz w:val="18"/>
                <w:szCs w:val="18"/>
              </w:rPr>
              <w:t xml:space="preserve"> brutto </w:t>
            </w:r>
          </w:p>
        </w:tc>
      </w:tr>
      <w:tr w:rsidR="00034D6A" w:rsidRPr="009513B5" w14:paraId="29AEB8EB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9075" w:type="dxa"/>
            <w:gridSpan w:val="46"/>
          </w:tcPr>
          <w:p w14:paraId="0D26EF15" w14:textId="79E0772B" w:rsidR="00034D6A" w:rsidRPr="009513B5" w:rsidRDefault="00034D6A" w:rsidP="00034D6A">
            <w:pPr>
              <w:pStyle w:val="Textkrper"/>
              <w:spacing w:before="40" w:after="40" w:line="200" w:lineRule="atLeas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 xml:space="preserve">im Rahmen des Altlastenfreistellungsverfahrens </w:t>
            </w:r>
            <w:r w:rsidRPr="009513B5">
              <w:rPr>
                <w:b/>
                <w:sz w:val="18"/>
                <w:szCs w:val="18"/>
              </w:rPr>
              <w:t>anerkannt.</w:t>
            </w:r>
          </w:p>
        </w:tc>
      </w:tr>
      <w:tr w:rsidR="00034D6A" w:rsidRPr="009513B5" w14:paraId="1D375861" w14:textId="77777777" w:rsidTr="00200598">
        <w:trPr>
          <w:gridAfter w:val="4"/>
          <w:wAfter w:w="636" w:type="dxa"/>
          <w:trHeight w:val="444"/>
        </w:trPr>
        <w:tc>
          <w:tcPr>
            <w:tcW w:w="9075" w:type="dxa"/>
            <w:gridSpan w:val="46"/>
            <w:tcBorders>
              <w:left w:val="nil"/>
              <w:bottom w:val="nil"/>
              <w:right w:val="nil"/>
            </w:tcBorders>
          </w:tcPr>
          <w:p w14:paraId="2EF8E35E" w14:textId="193F4894" w:rsidR="00034D6A" w:rsidRPr="009513B5" w:rsidRDefault="003C4B99" w:rsidP="00034D6A">
            <w:pPr>
              <w:pStyle w:val="Textkrper"/>
              <w:spacing w:before="80" w:after="80" w:line="240" w:lineRule="atLeast"/>
              <w:rPr>
                <w:sz w:val="18"/>
                <w:szCs w:val="18"/>
              </w:rPr>
            </w:pPr>
            <w:r w:rsidRPr="009513B5">
              <w:rPr>
                <w:sz w:val="18"/>
                <w:szCs w:val="18"/>
              </w:rPr>
              <w:t>Geprüft durch</w:t>
            </w:r>
            <w:r w:rsidR="00034D6A" w:rsidRPr="009513B5">
              <w:rPr>
                <w:sz w:val="18"/>
                <w:szCs w:val="18"/>
              </w:rPr>
              <w:t>:</w:t>
            </w:r>
          </w:p>
        </w:tc>
      </w:tr>
      <w:tr w:rsidR="00034D6A" w:rsidRPr="009513B5" w14:paraId="0CE8D634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4642CC" w14:textId="77777777" w:rsidR="00034D6A" w:rsidRPr="009513B5" w:rsidRDefault="00034D6A" w:rsidP="003C4B99">
            <w:pPr>
              <w:rPr>
                <w:sz w:val="20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7D89D6" w14:textId="77777777" w:rsidR="00034D6A" w:rsidRPr="009513B5" w:rsidRDefault="00034D6A" w:rsidP="003C4B99">
            <w:pPr>
              <w:rPr>
                <w:sz w:val="20"/>
              </w:rPr>
            </w:pPr>
          </w:p>
        </w:tc>
        <w:tc>
          <w:tcPr>
            <w:tcW w:w="226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1DCF26" w14:textId="77777777" w:rsidR="00034D6A" w:rsidRPr="009513B5" w:rsidRDefault="00034D6A" w:rsidP="003C4B99">
            <w:pPr>
              <w:rPr>
                <w:sz w:val="20"/>
              </w:rPr>
            </w:pPr>
          </w:p>
        </w:tc>
        <w:tc>
          <w:tcPr>
            <w:tcW w:w="242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A0E11C" w14:textId="77777777" w:rsidR="00034D6A" w:rsidRPr="009513B5" w:rsidRDefault="00034D6A" w:rsidP="003C4B99">
            <w:pPr>
              <w:rPr>
                <w:sz w:val="20"/>
              </w:rPr>
            </w:pPr>
          </w:p>
        </w:tc>
      </w:tr>
      <w:tr w:rsidR="00034D6A" w:rsidRPr="00F9378F" w14:paraId="6DD44050" w14:textId="77777777" w:rsidTr="00200598">
        <w:tblPrEx>
          <w:tblCellMar>
            <w:left w:w="71" w:type="dxa"/>
            <w:right w:w="71" w:type="dxa"/>
          </w:tblCellMar>
        </w:tblPrEx>
        <w:trPr>
          <w:gridAfter w:val="4"/>
          <w:wAfter w:w="636" w:type="dxa"/>
        </w:trPr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6E3300" w14:textId="1FDC2DA2" w:rsidR="00034D6A" w:rsidRPr="009513B5" w:rsidRDefault="003C4B99" w:rsidP="00034D6A">
            <w:pPr>
              <w:pStyle w:val="Textkrper"/>
              <w:spacing w:before="0" w:after="0" w:line="260" w:lineRule="atLeast"/>
              <w:rPr>
                <w:sz w:val="16"/>
                <w:szCs w:val="16"/>
              </w:rPr>
            </w:pPr>
            <w:r w:rsidRPr="009513B5">
              <w:rPr>
                <w:sz w:val="16"/>
                <w:szCs w:val="16"/>
              </w:rPr>
              <w:t>Datum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A763FD" w14:textId="063932A5" w:rsidR="00034D6A" w:rsidRPr="009513B5" w:rsidRDefault="003C4B99" w:rsidP="00034D6A">
            <w:pPr>
              <w:pStyle w:val="Textkrper"/>
              <w:spacing w:before="0" w:after="0" w:line="260" w:lineRule="atLeast"/>
              <w:rPr>
                <w:sz w:val="16"/>
                <w:szCs w:val="16"/>
              </w:rPr>
            </w:pPr>
            <w:r w:rsidRPr="009513B5">
              <w:rPr>
                <w:sz w:val="16"/>
                <w:szCs w:val="16"/>
              </w:rPr>
              <w:t>Prüfer</w:t>
            </w:r>
          </w:p>
        </w:tc>
        <w:tc>
          <w:tcPr>
            <w:tcW w:w="22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B3A459" w14:textId="6F93D695" w:rsidR="00034D6A" w:rsidRPr="009513B5" w:rsidRDefault="00034D6A" w:rsidP="00034D6A">
            <w:pPr>
              <w:pStyle w:val="Textkrper"/>
              <w:spacing w:before="0" w:after="0" w:line="260" w:lineRule="atLeast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B4B017" w14:textId="6B587C4F" w:rsidR="00034D6A" w:rsidRPr="00DB4D4E" w:rsidRDefault="003C4B99" w:rsidP="00034D6A">
            <w:pPr>
              <w:pStyle w:val="Textkrper"/>
              <w:spacing w:before="0" w:after="0" w:line="260" w:lineRule="atLeast"/>
              <w:rPr>
                <w:sz w:val="16"/>
                <w:szCs w:val="16"/>
              </w:rPr>
            </w:pPr>
            <w:r w:rsidRPr="009513B5">
              <w:rPr>
                <w:sz w:val="16"/>
                <w:szCs w:val="16"/>
              </w:rPr>
              <w:t>Bearbeiter ARGE AFC Sachsen</w:t>
            </w:r>
          </w:p>
        </w:tc>
      </w:tr>
    </w:tbl>
    <w:p w14:paraId="02B434BA" w14:textId="77777777" w:rsidR="00C51B9D" w:rsidRPr="00F9378F" w:rsidRDefault="00C51B9D" w:rsidP="00F9378F">
      <w:pPr>
        <w:tabs>
          <w:tab w:val="left" w:pos="2268"/>
          <w:tab w:val="right" w:pos="9072"/>
        </w:tabs>
        <w:rPr>
          <w:sz w:val="6"/>
          <w:szCs w:val="6"/>
        </w:rPr>
      </w:pPr>
    </w:p>
    <w:sectPr w:rsidR="00C51B9D" w:rsidRPr="00F9378F" w:rsidSect="00811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2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3C08" w14:textId="77777777" w:rsidR="00155680" w:rsidRDefault="00155680">
      <w:r>
        <w:separator/>
      </w:r>
    </w:p>
  </w:endnote>
  <w:endnote w:type="continuationSeparator" w:id="0">
    <w:p w14:paraId="77806449" w14:textId="77777777" w:rsidR="00155680" w:rsidRDefault="001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ADDE" w14:textId="77777777" w:rsidR="003C4B99" w:rsidRDefault="003C4B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38A5" w14:textId="77777777" w:rsidR="003C4B99" w:rsidRDefault="003C4B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C781" w14:textId="77777777" w:rsidR="003C4B99" w:rsidRDefault="003C4B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30D7B" w14:textId="77777777" w:rsidR="00155680" w:rsidRDefault="00155680">
      <w:r>
        <w:separator/>
      </w:r>
    </w:p>
  </w:footnote>
  <w:footnote w:type="continuationSeparator" w:id="0">
    <w:p w14:paraId="13183AF7" w14:textId="77777777" w:rsidR="00155680" w:rsidRDefault="0015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56B5" w14:textId="77777777" w:rsidR="003C4B99" w:rsidRDefault="003C4B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5"/>
      <w:gridCol w:w="6017"/>
      <w:gridCol w:w="1640"/>
    </w:tblGrid>
    <w:tr w:rsidR="004E4499" w14:paraId="09AD44F1" w14:textId="77777777">
      <w:trPr>
        <w:trHeight w:val="480"/>
      </w:trPr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8976BB7" w14:textId="71FDCF8E" w:rsidR="004E4499" w:rsidRDefault="004E4499" w:rsidP="008E18C8">
          <w:pPr>
            <w:pStyle w:val="Kopfzeile"/>
            <w:spacing w:before="120"/>
            <w:ind w:righ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</w:t>
          </w:r>
          <w:r w:rsidR="008E18C8">
            <w:rPr>
              <w:b/>
              <w:sz w:val="28"/>
            </w:rPr>
            <w:t>PC</w:t>
          </w:r>
        </w:p>
      </w:tc>
      <w:tc>
        <w:tcPr>
          <w:tcW w:w="60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40C0135" w14:textId="77777777" w:rsidR="004E4499" w:rsidRDefault="004E4499">
          <w:pPr>
            <w:pStyle w:val="Kopfzeile"/>
            <w:spacing w:before="60" w:line="240" w:lineRule="auto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Finanztechnische Vorgehensweise</w:t>
          </w:r>
        </w:p>
        <w:p w14:paraId="4B970ACC" w14:textId="1A1F73D9" w:rsidR="004E4499" w:rsidRPr="008E2C7C" w:rsidRDefault="008E18C8" w:rsidP="008E18C8">
          <w:pPr>
            <w:pStyle w:val="Kopfzeile"/>
            <w:spacing w:before="120" w:after="60" w:line="240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Rechnungsprüfung durch PC</w:t>
          </w:r>
          <w:r w:rsidR="008E2C7C">
            <w:rPr>
              <w:b/>
              <w:sz w:val="22"/>
            </w:rPr>
            <w:br/>
          </w:r>
          <w:r>
            <w:rPr>
              <w:b/>
              <w:sz w:val="22"/>
            </w:rPr>
            <w:t xml:space="preserve"> </w:t>
          </w:r>
          <w:r w:rsidR="004E4499">
            <w:rPr>
              <w:b/>
              <w:sz w:val="22"/>
            </w:rPr>
            <w:t>(Rechnungsprüfungsprotokoll)</w:t>
          </w:r>
        </w:p>
      </w:tc>
      <w:tc>
        <w:tcPr>
          <w:tcW w:w="16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C8604F4" w14:textId="77777777" w:rsidR="004E4499" w:rsidRDefault="004E4499" w:rsidP="00C51B9D">
          <w:pPr>
            <w:pStyle w:val="Kopfzeile"/>
            <w:spacing w:before="60" w:line="240" w:lineRule="auto"/>
            <w:jc w:val="center"/>
            <w:rPr>
              <w:b/>
            </w:rPr>
          </w:pPr>
          <w:r>
            <w:rPr>
              <w:b/>
            </w:rPr>
            <w:t>Anlage 2</w:t>
          </w:r>
        </w:p>
        <w:p w14:paraId="3C790478" w14:textId="1AF6026C" w:rsidR="004E4499" w:rsidRPr="00C51B9D" w:rsidRDefault="004E4499" w:rsidP="00C51B9D">
          <w:pPr>
            <w:pStyle w:val="Kopfzeile"/>
            <w:spacing w:before="60" w:line="240" w:lineRule="auto"/>
            <w:jc w:val="center"/>
          </w:pPr>
          <w:r w:rsidRPr="008C2062">
            <w:rPr>
              <w:sz w:val="22"/>
              <w:szCs w:val="22"/>
            </w:rPr>
            <w:t>2.8.</w:t>
          </w:r>
          <w:r w:rsidR="008E18C8">
            <w:rPr>
              <w:sz w:val="22"/>
              <w:szCs w:val="22"/>
            </w:rPr>
            <w:t>2</w:t>
          </w:r>
          <w:r>
            <w:br/>
          </w:r>
          <w:r w:rsidRPr="00C51B9D">
            <w:rPr>
              <w:sz w:val="22"/>
              <w:szCs w:val="22"/>
            </w:rPr>
            <w:t xml:space="preserve">Seite </w:t>
          </w:r>
          <w:r w:rsidRPr="00C51B9D">
            <w:rPr>
              <w:sz w:val="22"/>
              <w:szCs w:val="22"/>
            </w:rPr>
            <w:fldChar w:fldCharType="begin"/>
          </w:r>
          <w:r w:rsidRPr="00C51B9D">
            <w:rPr>
              <w:sz w:val="22"/>
              <w:szCs w:val="22"/>
            </w:rPr>
            <w:instrText xml:space="preserve"> PAGE </w:instrText>
          </w:r>
          <w:r w:rsidRPr="00C51B9D">
            <w:rPr>
              <w:sz w:val="22"/>
              <w:szCs w:val="22"/>
            </w:rPr>
            <w:fldChar w:fldCharType="separate"/>
          </w:r>
          <w:r w:rsidR="009513B5">
            <w:rPr>
              <w:noProof/>
              <w:sz w:val="22"/>
              <w:szCs w:val="22"/>
            </w:rPr>
            <w:t>1</w:t>
          </w:r>
          <w:r w:rsidRPr="00C51B9D">
            <w:rPr>
              <w:sz w:val="22"/>
              <w:szCs w:val="22"/>
            </w:rPr>
            <w:fldChar w:fldCharType="end"/>
          </w:r>
          <w:r w:rsidRPr="00C51B9D">
            <w:rPr>
              <w:sz w:val="22"/>
              <w:szCs w:val="22"/>
            </w:rPr>
            <w:t xml:space="preserve"> von </w:t>
          </w:r>
          <w:r w:rsidRPr="00C51B9D">
            <w:rPr>
              <w:sz w:val="22"/>
              <w:szCs w:val="22"/>
            </w:rPr>
            <w:fldChar w:fldCharType="begin"/>
          </w:r>
          <w:r w:rsidRPr="00C51B9D">
            <w:rPr>
              <w:sz w:val="22"/>
              <w:szCs w:val="22"/>
            </w:rPr>
            <w:instrText xml:space="preserve"> NUMPAGES </w:instrText>
          </w:r>
          <w:r w:rsidRPr="00C51B9D">
            <w:rPr>
              <w:sz w:val="22"/>
              <w:szCs w:val="22"/>
            </w:rPr>
            <w:fldChar w:fldCharType="separate"/>
          </w:r>
          <w:r w:rsidR="009513B5">
            <w:rPr>
              <w:noProof/>
              <w:sz w:val="22"/>
              <w:szCs w:val="22"/>
            </w:rPr>
            <w:t>1</w:t>
          </w:r>
          <w:r w:rsidRPr="00C51B9D">
            <w:rPr>
              <w:sz w:val="22"/>
              <w:szCs w:val="22"/>
            </w:rPr>
            <w:fldChar w:fldCharType="end"/>
          </w:r>
          <w:r w:rsidRPr="00C51B9D">
            <w:t xml:space="preserve"> </w:t>
          </w:r>
        </w:p>
      </w:tc>
    </w:tr>
  </w:tbl>
  <w:p w14:paraId="573A80C1" w14:textId="77777777" w:rsidR="004E4499" w:rsidRDefault="004E4499" w:rsidP="000E2768">
    <w:pPr>
      <w:pStyle w:val="Kopfzeile"/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2CA4" w14:textId="77777777" w:rsidR="003C4B99" w:rsidRDefault="003C4B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9D"/>
    <w:rsid w:val="00015750"/>
    <w:rsid w:val="00034874"/>
    <w:rsid w:val="00034D6A"/>
    <w:rsid w:val="000575B4"/>
    <w:rsid w:val="000610BF"/>
    <w:rsid w:val="000817D0"/>
    <w:rsid w:val="00085BBC"/>
    <w:rsid w:val="00086E83"/>
    <w:rsid w:val="000A49B4"/>
    <w:rsid w:val="000B256B"/>
    <w:rsid w:val="000D391D"/>
    <w:rsid w:val="000E2768"/>
    <w:rsid w:val="00132373"/>
    <w:rsid w:val="00155680"/>
    <w:rsid w:val="00174A87"/>
    <w:rsid w:val="001B4B22"/>
    <w:rsid w:val="001C6AE9"/>
    <w:rsid w:val="00200598"/>
    <w:rsid w:val="002261B7"/>
    <w:rsid w:val="002546BC"/>
    <w:rsid w:val="002A7E20"/>
    <w:rsid w:val="002B04F5"/>
    <w:rsid w:val="002B0DB2"/>
    <w:rsid w:val="002D7EDC"/>
    <w:rsid w:val="00307CDE"/>
    <w:rsid w:val="00330D4F"/>
    <w:rsid w:val="003550AB"/>
    <w:rsid w:val="00387E1C"/>
    <w:rsid w:val="003C4B99"/>
    <w:rsid w:val="003D2672"/>
    <w:rsid w:val="0040555B"/>
    <w:rsid w:val="00457BAE"/>
    <w:rsid w:val="004605AE"/>
    <w:rsid w:val="00462E93"/>
    <w:rsid w:val="0046386C"/>
    <w:rsid w:val="004A0C2F"/>
    <w:rsid w:val="004E29C3"/>
    <w:rsid w:val="004E4499"/>
    <w:rsid w:val="00522ACD"/>
    <w:rsid w:val="00585C6E"/>
    <w:rsid w:val="0058720B"/>
    <w:rsid w:val="0059669D"/>
    <w:rsid w:val="005D32DF"/>
    <w:rsid w:val="005D64CF"/>
    <w:rsid w:val="005E1256"/>
    <w:rsid w:val="005E1D5E"/>
    <w:rsid w:val="005E255D"/>
    <w:rsid w:val="0062305F"/>
    <w:rsid w:val="00625590"/>
    <w:rsid w:val="00654B24"/>
    <w:rsid w:val="006B18C1"/>
    <w:rsid w:val="006E12CE"/>
    <w:rsid w:val="00703331"/>
    <w:rsid w:val="007244AF"/>
    <w:rsid w:val="00735EFD"/>
    <w:rsid w:val="0074624B"/>
    <w:rsid w:val="00765DAB"/>
    <w:rsid w:val="00792EBB"/>
    <w:rsid w:val="007B3E19"/>
    <w:rsid w:val="008112FC"/>
    <w:rsid w:val="008C2062"/>
    <w:rsid w:val="008C75ED"/>
    <w:rsid w:val="008E18C8"/>
    <w:rsid w:val="008E2C7C"/>
    <w:rsid w:val="009015FF"/>
    <w:rsid w:val="00933F4B"/>
    <w:rsid w:val="00950DD1"/>
    <w:rsid w:val="009513B5"/>
    <w:rsid w:val="0096607F"/>
    <w:rsid w:val="009740D7"/>
    <w:rsid w:val="00993CA7"/>
    <w:rsid w:val="009B73AB"/>
    <w:rsid w:val="009E5B8F"/>
    <w:rsid w:val="00A312BA"/>
    <w:rsid w:val="00A35C3C"/>
    <w:rsid w:val="00A97960"/>
    <w:rsid w:val="00AF3AB5"/>
    <w:rsid w:val="00AF42C0"/>
    <w:rsid w:val="00B0742E"/>
    <w:rsid w:val="00B301CB"/>
    <w:rsid w:val="00B541C3"/>
    <w:rsid w:val="00B91269"/>
    <w:rsid w:val="00BA68BE"/>
    <w:rsid w:val="00BD1D42"/>
    <w:rsid w:val="00C33695"/>
    <w:rsid w:val="00C51B9D"/>
    <w:rsid w:val="00C52E38"/>
    <w:rsid w:val="00C968BC"/>
    <w:rsid w:val="00CA1589"/>
    <w:rsid w:val="00CE0253"/>
    <w:rsid w:val="00D45B9E"/>
    <w:rsid w:val="00D82543"/>
    <w:rsid w:val="00D8588A"/>
    <w:rsid w:val="00DB4D4E"/>
    <w:rsid w:val="00DD57E0"/>
    <w:rsid w:val="00E12584"/>
    <w:rsid w:val="00E740AF"/>
    <w:rsid w:val="00EA6230"/>
    <w:rsid w:val="00EB014F"/>
    <w:rsid w:val="00EB4350"/>
    <w:rsid w:val="00F44A5C"/>
    <w:rsid w:val="00F6514E"/>
    <w:rsid w:val="00F9378F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30C662"/>
  <w15:chartTrackingRefBased/>
  <w15:docId w15:val="{F4BD82BA-951F-4304-B140-377988B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7F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96607F"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rsid w:val="0096607F"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rsid w:val="0096607F"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rsid w:val="0096607F"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rsid w:val="0096607F"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rsid w:val="0096607F"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6607F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96607F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96607F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rsid w:val="0096607F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rsid w:val="0096607F"/>
    <w:pPr>
      <w:ind w:left="1418" w:right="1418"/>
    </w:pPr>
    <w:rPr>
      <w:i/>
    </w:rPr>
  </w:style>
  <w:style w:type="paragraph" w:customStyle="1" w:styleId="Aufzhlung">
    <w:name w:val="Aufzählung"/>
    <w:basedOn w:val="Standard"/>
    <w:rsid w:val="0096607F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96607F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96607F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96607F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96607F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96607F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96607F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96607F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96607F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96607F"/>
    <w:pPr>
      <w:spacing w:after="60"/>
      <w:ind w:left="357"/>
    </w:pPr>
  </w:style>
  <w:style w:type="paragraph" w:customStyle="1" w:styleId="DEF">
    <w:name w:val="DEF"/>
    <w:basedOn w:val="Standard"/>
    <w:next w:val="TERM"/>
    <w:rsid w:val="0096607F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96607F"/>
    <w:pPr>
      <w:spacing w:after="60"/>
      <w:ind w:left="720"/>
    </w:pPr>
  </w:style>
  <w:style w:type="paragraph" w:customStyle="1" w:styleId="DEF1">
    <w:name w:val="DEF 1"/>
    <w:basedOn w:val="Standard"/>
    <w:next w:val="TERM1"/>
    <w:rsid w:val="0096607F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96607F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96607F"/>
    <w:pPr>
      <w:spacing w:after="60"/>
      <w:ind w:left="1644"/>
    </w:pPr>
  </w:style>
  <w:style w:type="paragraph" w:customStyle="1" w:styleId="HTML">
    <w:name w:val="HTML"/>
    <w:basedOn w:val="Standard"/>
    <w:rsid w:val="0096607F"/>
    <w:rPr>
      <w:rFonts w:ascii="Courier" w:hAnsi="Courier"/>
    </w:rPr>
  </w:style>
  <w:style w:type="paragraph" w:styleId="Titel">
    <w:name w:val="Title"/>
    <w:basedOn w:val="Standard"/>
    <w:next w:val="Titelfortsetzung"/>
    <w:qFormat/>
    <w:rsid w:val="0096607F"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rsid w:val="0096607F"/>
    <w:pPr>
      <w:spacing w:before="0"/>
    </w:pPr>
    <w:rPr>
      <w:sz w:val="40"/>
    </w:rPr>
  </w:style>
  <w:style w:type="paragraph" w:customStyle="1" w:styleId="Literatur">
    <w:name w:val="Literatur"/>
    <w:basedOn w:val="Standard"/>
    <w:rsid w:val="0096607F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rsid w:val="0096607F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  <w:rsid w:val="0096607F"/>
  </w:style>
  <w:style w:type="paragraph" w:customStyle="1" w:styleId="Textkrperklein">
    <w:name w:val="Textkörper klein"/>
    <w:basedOn w:val="Textkrper"/>
    <w:next w:val="Textkrper"/>
    <w:rsid w:val="0096607F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rsid w:val="0096607F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rsid w:val="0096607F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96607F"/>
    <w:rPr>
      <w:sz w:val="18"/>
    </w:rPr>
  </w:style>
  <w:style w:type="paragraph" w:customStyle="1" w:styleId="Tabellentextklein">
    <w:name w:val="Tabellentext klein"/>
    <w:basedOn w:val="Tabellentext"/>
    <w:rsid w:val="0096607F"/>
    <w:rPr>
      <w:sz w:val="20"/>
    </w:rPr>
  </w:style>
  <w:style w:type="paragraph" w:customStyle="1" w:styleId="Tabellentextgro">
    <w:name w:val="Tabellentext groß"/>
    <w:basedOn w:val="Tabellentext"/>
    <w:rsid w:val="0096607F"/>
    <w:rPr>
      <w:sz w:val="24"/>
    </w:rPr>
  </w:style>
  <w:style w:type="paragraph" w:styleId="Endnotentext">
    <w:name w:val="endnote text"/>
    <w:basedOn w:val="Standard"/>
    <w:semiHidden/>
    <w:rsid w:val="0096607F"/>
    <w:rPr>
      <w:sz w:val="18"/>
    </w:rPr>
  </w:style>
  <w:style w:type="paragraph" w:styleId="Kopfzeile">
    <w:name w:val="header"/>
    <w:basedOn w:val="Standard"/>
    <w:rsid w:val="00C51B9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Fuzeile">
    <w:name w:val="footer"/>
    <w:basedOn w:val="Standard"/>
    <w:rsid w:val="00C51B9D"/>
    <w:pPr>
      <w:tabs>
        <w:tab w:val="center" w:pos="3969"/>
        <w:tab w:val="right" w:pos="935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2"/>
    </w:rPr>
  </w:style>
  <w:style w:type="paragraph" w:styleId="Sprechblasentext">
    <w:name w:val="Balloon Text"/>
    <w:basedOn w:val="Standard"/>
    <w:semiHidden/>
    <w:rsid w:val="005E1D5E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F6514E"/>
    <w:pPr>
      <w:tabs>
        <w:tab w:val="left" w:pos="851"/>
        <w:tab w:val="left" w:leader="dot" w:pos="9356"/>
      </w:tabs>
    </w:pPr>
  </w:style>
  <w:style w:type="character" w:styleId="Kommentarzeichen">
    <w:name w:val="annotation reference"/>
    <w:basedOn w:val="Absatz-Standardschriftart"/>
    <w:semiHidden/>
    <w:rsid w:val="009E5B8F"/>
    <w:rPr>
      <w:sz w:val="16"/>
      <w:szCs w:val="16"/>
    </w:rPr>
  </w:style>
  <w:style w:type="paragraph" w:styleId="Kommentartext">
    <w:name w:val="annotation text"/>
    <w:basedOn w:val="Standard"/>
    <w:semiHidden/>
    <w:rsid w:val="009E5B8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B8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9740D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</Pages>
  <Words>206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13</cp:revision>
  <cp:lastPrinted>2022-11-22T06:07:00Z</cp:lastPrinted>
  <dcterms:created xsi:type="dcterms:W3CDTF">2022-11-18T11:03:00Z</dcterms:created>
  <dcterms:modified xsi:type="dcterms:W3CDTF">2023-03-22T07:35:00Z</dcterms:modified>
</cp:coreProperties>
</file>