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08" w:type="dxa"/>
        <w:tblInd w:w="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"/>
        <w:gridCol w:w="1304"/>
        <w:gridCol w:w="542"/>
        <w:gridCol w:w="461"/>
        <w:gridCol w:w="106"/>
        <w:gridCol w:w="402"/>
        <w:gridCol w:w="11"/>
        <w:gridCol w:w="272"/>
        <w:gridCol w:w="426"/>
        <w:gridCol w:w="621"/>
        <w:gridCol w:w="212"/>
        <w:gridCol w:w="468"/>
        <w:gridCol w:w="710"/>
        <w:gridCol w:w="280"/>
        <w:gridCol w:w="66"/>
        <w:gridCol w:w="501"/>
        <w:gridCol w:w="157"/>
        <w:gridCol w:w="296"/>
        <w:gridCol w:w="569"/>
        <w:gridCol w:w="1523"/>
        <w:gridCol w:w="9"/>
        <w:gridCol w:w="162"/>
      </w:tblGrid>
      <w:tr w:rsidR="0019532E" w:rsidRPr="0019532E" w14:paraId="7C390BBD" w14:textId="77777777" w:rsidTr="00C8637D">
        <w:trPr>
          <w:gridAfter w:val="1"/>
          <w:wAfter w:w="162" w:type="dxa"/>
          <w:trHeight w:val="340"/>
        </w:trPr>
        <w:tc>
          <w:tcPr>
            <w:tcW w:w="9146" w:type="dxa"/>
            <w:gridSpan w:val="21"/>
            <w:tcBorders>
              <w:top w:val="nil"/>
              <w:left w:val="nil"/>
              <w:right w:val="nil"/>
            </w:tcBorders>
          </w:tcPr>
          <w:p w14:paraId="34820CFD" w14:textId="30375BD5" w:rsidR="0019532E" w:rsidRPr="0019532E" w:rsidRDefault="0019532E" w:rsidP="009B73AB">
            <w:pPr>
              <w:pStyle w:val="Textkrper"/>
              <w:spacing w:before="40" w:after="40" w:line="240" w:lineRule="auto"/>
              <w:rPr>
                <w:b/>
                <w:szCs w:val="18"/>
              </w:rPr>
            </w:pPr>
            <w:r w:rsidRPr="0019532E">
              <w:rPr>
                <w:b/>
                <w:szCs w:val="18"/>
              </w:rPr>
              <w:br w:type="page"/>
              <w:t>Auszahlungsantrag-Nr.:</w:t>
            </w:r>
          </w:p>
        </w:tc>
      </w:tr>
      <w:tr w:rsidR="007B4BFA" w:rsidRPr="00F9378F" w14:paraId="03600EF0" w14:textId="77777777" w:rsidTr="0019532E">
        <w:trPr>
          <w:gridAfter w:val="2"/>
          <w:wAfter w:w="171" w:type="dxa"/>
          <w:trHeight w:val="340"/>
        </w:trPr>
        <w:tc>
          <w:tcPr>
            <w:tcW w:w="3308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5BA8DB" w14:textId="77777777" w:rsidR="007B4BFA" w:rsidRPr="00F9378F" w:rsidRDefault="007B4BFA" w:rsidP="007B4BFA">
            <w:pPr>
              <w:pStyle w:val="Textkrper"/>
              <w:spacing w:before="40" w:after="4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5829" w:type="dxa"/>
            <w:gridSpan w:val="12"/>
            <w:tcBorders>
              <w:left w:val="single" w:sz="4" w:space="0" w:color="auto"/>
            </w:tcBorders>
          </w:tcPr>
          <w:p w14:paraId="786986AA" w14:textId="77777777" w:rsidR="007B4BFA" w:rsidRPr="00F9378F" w:rsidRDefault="007B4BFA" w:rsidP="009B73AB">
            <w:pPr>
              <w:pStyle w:val="Textkrper"/>
              <w:spacing w:before="40" w:after="40" w:line="240" w:lineRule="auto"/>
              <w:rPr>
                <w:b/>
                <w:sz w:val="18"/>
                <w:szCs w:val="18"/>
              </w:rPr>
            </w:pPr>
          </w:p>
        </w:tc>
      </w:tr>
      <w:tr w:rsidR="004B1F68" w:rsidRPr="00F9378F" w14:paraId="0B98CB6F" w14:textId="77777777" w:rsidTr="0019532E">
        <w:trPr>
          <w:gridAfter w:val="2"/>
          <w:wAfter w:w="171" w:type="dxa"/>
          <w:trHeight w:val="340"/>
        </w:trPr>
        <w:tc>
          <w:tcPr>
            <w:tcW w:w="3308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1F71D4" w14:textId="77777777" w:rsidR="004B1F68" w:rsidRPr="00F9378F" w:rsidRDefault="004B1F68" w:rsidP="004B1F68">
            <w:pPr>
              <w:pStyle w:val="Textkrper"/>
              <w:spacing w:before="40" w:after="4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14:paraId="6F4433E9" w14:textId="77777777" w:rsidR="004B1F68" w:rsidRPr="00F9378F" w:rsidRDefault="004B1F68" w:rsidP="004B1F68">
            <w:pPr>
              <w:pStyle w:val="Textkrper"/>
              <w:spacing w:before="40" w:after="4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5403" w:type="dxa"/>
            <w:gridSpan w:val="11"/>
            <w:tcBorders>
              <w:bottom w:val="dotted" w:sz="4" w:space="0" w:color="auto"/>
            </w:tcBorders>
          </w:tcPr>
          <w:p w14:paraId="735E8171" w14:textId="66E1609C" w:rsidR="004B1F68" w:rsidRPr="00F9378F" w:rsidRDefault="004B1F68" w:rsidP="004B1F68">
            <w:pPr>
              <w:pStyle w:val="Textkrper"/>
              <w:spacing w:before="40" w:after="40" w:line="240" w:lineRule="auto"/>
              <w:rPr>
                <w:b/>
                <w:sz w:val="18"/>
                <w:szCs w:val="18"/>
              </w:rPr>
            </w:pPr>
          </w:p>
        </w:tc>
      </w:tr>
      <w:tr w:rsidR="004B1F68" w:rsidRPr="00F9378F" w14:paraId="7A9A6CAF" w14:textId="77777777" w:rsidTr="0019532E">
        <w:trPr>
          <w:gridAfter w:val="2"/>
          <w:wAfter w:w="171" w:type="dxa"/>
          <w:trHeight w:val="340"/>
        </w:trPr>
        <w:tc>
          <w:tcPr>
            <w:tcW w:w="3308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C22D1A" w14:textId="77777777" w:rsidR="004B1F68" w:rsidRPr="00F9378F" w:rsidRDefault="004B1F68" w:rsidP="004B1F68">
            <w:pPr>
              <w:pStyle w:val="Textkrper"/>
              <w:spacing w:before="40" w:after="4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14:paraId="5D94044F" w14:textId="2688477F" w:rsidR="004B1F68" w:rsidRPr="004D6A9D" w:rsidRDefault="004B1F68" w:rsidP="004B1F68">
            <w:pPr>
              <w:pStyle w:val="Textkrper"/>
              <w:spacing w:before="40" w:after="40" w:line="240" w:lineRule="auto"/>
              <w:rPr>
                <w:b/>
                <w:sz w:val="16"/>
                <w:szCs w:val="18"/>
              </w:rPr>
            </w:pPr>
          </w:p>
        </w:tc>
        <w:tc>
          <w:tcPr>
            <w:tcW w:w="5403" w:type="dxa"/>
            <w:gridSpan w:val="11"/>
            <w:tcBorders>
              <w:top w:val="dotted" w:sz="4" w:space="0" w:color="auto"/>
            </w:tcBorders>
          </w:tcPr>
          <w:p w14:paraId="51490D92" w14:textId="5A93A35F" w:rsidR="004B1F68" w:rsidRPr="004D6A9D" w:rsidRDefault="004B1F68" w:rsidP="004B1F68">
            <w:pPr>
              <w:pStyle w:val="Textkrper"/>
              <w:spacing w:before="40" w:after="40" w:line="240" w:lineRule="auto"/>
              <w:rPr>
                <w:b/>
                <w:sz w:val="16"/>
                <w:szCs w:val="18"/>
              </w:rPr>
            </w:pPr>
            <w:r w:rsidRPr="004D6A9D">
              <w:rPr>
                <w:sz w:val="16"/>
                <w:szCs w:val="18"/>
              </w:rPr>
              <w:t>Ort, Datum</w:t>
            </w:r>
          </w:p>
        </w:tc>
      </w:tr>
      <w:tr w:rsidR="004B1F68" w:rsidRPr="00F9378F" w14:paraId="6D97A641" w14:textId="77777777" w:rsidTr="0019532E">
        <w:trPr>
          <w:gridAfter w:val="2"/>
          <w:wAfter w:w="171" w:type="dxa"/>
          <w:trHeight w:val="340"/>
        </w:trPr>
        <w:tc>
          <w:tcPr>
            <w:tcW w:w="3308" w:type="dxa"/>
            <w:gridSpan w:val="8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F2E29AA" w14:textId="77777777" w:rsidR="004B1F68" w:rsidRPr="00F9378F" w:rsidRDefault="004B1F68" w:rsidP="004B1F68">
            <w:pPr>
              <w:pStyle w:val="Textkrper"/>
              <w:spacing w:before="40" w:after="4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14:paraId="59CAC978" w14:textId="77777777" w:rsidR="004B1F68" w:rsidRPr="00F9378F" w:rsidRDefault="004B1F68" w:rsidP="004B1F68">
            <w:pPr>
              <w:pStyle w:val="Textkrper"/>
              <w:spacing w:before="40" w:after="4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5403" w:type="dxa"/>
            <w:gridSpan w:val="11"/>
            <w:tcBorders>
              <w:bottom w:val="single" w:sz="4" w:space="0" w:color="auto"/>
            </w:tcBorders>
          </w:tcPr>
          <w:p w14:paraId="69012FE7" w14:textId="22EC258C" w:rsidR="004B1F68" w:rsidRPr="004B1F68" w:rsidRDefault="004B1F68" w:rsidP="004B1F68">
            <w:pPr>
              <w:pStyle w:val="Textkrper"/>
              <w:spacing w:before="40" w:after="40" w:line="240" w:lineRule="auto"/>
              <w:rPr>
                <w:sz w:val="18"/>
                <w:szCs w:val="18"/>
              </w:rPr>
            </w:pPr>
          </w:p>
        </w:tc>
      </w:tr>
      <w:tr w:rsidR="004D6A9D" w:rsidRPr="00F9378F" w14:paraId="42A332B2" w14:textId="77777777" w:rsidTr="0019532E">
        <w:trPr>
          <w:gridAfter w:val="2"/>
          <w:wAfter w:w="171" w:type="dxa"/>
          <w:trHeight w:val="340"/>
        </w:trPr>
        <w:tc>
          <w:tcPr>
            <w:tcW w:w="210" w:type="dxa"/>
            <w:tcBorders>
              <w:top w:val="nil"/>
              <w:left w:val="single" w:sz="4" w:space="0" w:color="auto"/>
            </w:tcBorders>
          </w:tcPr>
          <w:p w14:paraId="31F23D2C" w14:textId="77777777" w:rsidR="004D6A9D" w:rsidRPr="00F9378F" w:rsidRDefault="004D6A9D" w:rsidP="004B1F68">
            <w:pPr>
              <w:pStyle w:val="Textkrper"/>
              <w:spacing w:before="40" w:after="40" w:line="240" w:lineRule="auto"/>
              <w:ind w:right="128"/>
              <w:rPr>
                <w:b/>
                <w:sz w:val="18"/>
                <w:szCs w:val="18"/>
              </w:rPr>
            </w:pPr>
          </w:p>
        </w:tc>
        <w:tc>
          <w:tcPr>
            <w:tcW w:w="2815" w:type="dxa"/>
            <w:gridSpan w:val="5"/>
            <w:tcBorders>
              <w:top w:val="nil"/>
              <w:bottom w:val="dotted" w:sz="4" w:space="0" w:color="auto"/>
            </w:tcBorders>
          </w:tcPr>
          <w:p w14:paraId="35218FA9" w14:textId="77777777" w:rsidR="004D6A9D" w:rsidRPr="00F9378F" w:rsidRDefault="004D6A9D" w:rsidP="004B1F68">
            <w:pPr>
              <w:pStyle w:val="Textkrper"/>
              <w:spacing w:before="40" w:after="40" w:line="240" w:lineRule="auto"/>
              <w:ind w:right="128"/>
              <w:rPr>
                <w:b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nil"/>
              <w:right w:val="single" w:sz="4" w:space="0" w:color="auto"/>
            </w:tcBorders>
          </w:tcPr>
          <w:p w14:paraId="372423AB" w14:textId="4E6FCC02" w:rsidR="004D6A9D" w:rsidRPr="00F9378F" w:rsidRDefault="004D6A9D" w:rsidP="004B1F68">
            <w:pPr>
              <w:pStyle w:val="Textkrper"/>
              <w:spacing w:before="40" w:after="40" w:line="240" w:lineRule="auto"/>
              <w:ind w:right="128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14:paraId="5FF30448" w14:textId="1C362E6F" w:rsidR="004D6A9D" w:rsidRPr="00F9378F" w:rsidRDefault="004D6A9D" w:rsidP="004B1F68">
            <w:pPr>
              <w:pStyle w:val="Textkrper"/>
              <w:spacing w:before="40" w:after="4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5403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92593" w14:textId="38EB5BD1" w:rsidR="004D6A9D" w:rsidRPr="004B1F68" w:rsidRDefault="004D6A9D" w:rsidP="004B1F68">
            <w:pPr>
              <w:pStyle w:val="Textkrper"/>
              <w:spacing w:before="40" w:after="40" w:line="240" w:lineRule="auto"/>
              <w:rPr>
                <w:sz w:val="18"/>
                <w:szCs w:val="18"/>
              </w:rPr>
            </w:pPr>
            <w:r w:rsidRPr="004D6A9D">
              <w:rPr>
                <w:b/>
                <w:sz w:val="16"/>
                <w:szCs w:val="18"/>
              </w:rPr>
              <w:t xml:space="preserve">Zutreffendes bitte ausfüllen oder ankreuzen </w:t>
            </w:r>
            <w:r w:rsidRPr="004D6A9D">
              <w:rPr>
                <w:b/>
                <w:sz w:val="16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Kontrollkästchen1"/>
            <w:r w:rsidRPr="004D6A9D">
              <w:rPr>
                <w:b/>
                <w:sz w:val="16"/>
                <w:szCs w:val="18"/>
              </w:rPr>
              <w:instrText xml:space="preserve"> FORMCHECKBOX </w:instrText>
            </w:r>
            <w:r w:rsidR="00F560B2">
              <w:rPr>
                <w:b/>
                <w:sz w:val="16"/>
                <w:szCs w:val="18"/>
              </w:rPr>
            </w:r>
            <w:r w:rsidR="00F560B2">
              <w:rPr>
                <w:b/>
                <w:sz w:val="16"/>
                <w:szCs w:val="18"/>
              </w:rPr>
              <w:fldChar w:fldCharType="separate"/>
            </w:r>
            <w:r w:rsidRPr="004D6A9D">
              <w:rPr>
                <w:b/>
                <w:sz w:val="16"/>
                <w:szCs w:val="18"/>
              </w:rPr>
              <w:fldChar w:fldCharType="end"/>
            </w:r>
            <w:bookmarkEnd w:id="0"/>
          </w:p>
        </w:tc>
      </w:tr>
      <w:tr w:rsidR="004D6A9D" w:rsidRPr="00F9378F" w14:paraId="2B8C6967" w14:textId="77777777" w:rsidTr="0019532E">
        <w:trPr>
          <w:gridAfter w:val="2"/>
          <w:wAfter w:w="171" w:type="dxa"/>
          <w:trHeight w:val="340"/>
        </w:trPr>
        <w:tc>
          <w:tcPr>
            <w:tcW w:w="330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242C3" w14:textId="317677DF" w:rsidR="004D6A9D" w:rsidRPr="007B4BFA" w:rsidRDefault="004D6A9D" w:rsidP="004B1F68">
            <w:pPr>
              <w:pStyle w:val="Textkrper"/>
              <w:spacing w:before="40" w:after="40" w:line="240" w:lineRule="auto"/>
              <w:jc w:val="center"/>
              <w:rPr>
                <w:sz w:val="14"/>
                <w:szCs w:val="18"/>
              </w:rPr>
            </w:pPr>
            <w:r w:rsidRPr="00D93494">
              <w:rPr>
                <w:sz w:val="16"/>
                <w:szCs w:val="18"/>
              </w:rPr>
              <w:t>(Auszahlungs- oder Bewilligungsbehörde)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14:paraId="2851D84B" w14:textId="77777777" w:rsidR="004D6A9D" w:rsidRPr="00F9378F" w:rsidRDefault="004D6A9D" w:rsidP="004B1F68">
            <w:pPr>
              <w:pStyle w:val="Textkrper"/>
              <w:spacing w:before="40" w:after="4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5403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82CD4" w14:textId="5CDD13EA" w:rsidR="004D6A9D" w:rsidRPr="00F9378F" w:rsidRDefault="004D6A9D" w:rsidP="004B1F68">
            <w:pPr>
              <w:pStyle w:val="Textkrper"/>
              <w:spacing w:before="40" w:after="40" w:line="240" w:lineRule="auto"/>
              <w:rPr>
                <w:b/>
                <w:sz w:val="18"/>
                <w:szCs w:val="18"/>
              </w:rPr>
            </w:pPr>
          </w:p>
        </w:tc>
      </w:tr>
      <w:tr w:rsidR="004D6A9D" w:rsidRPr="00F9378F" w14:paraId="1EC41416" w14:textId="77777777" w:rsidTr="0019532E">
        <w:trPr>
          <w:gridAfter w:val="1"/>
          <w:wAfter w:w="162" w:type="dxa"/>
        </w:trPr>
        <w:tc>
          <w:tcPr>
            <w:tcW w:w="330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8C86C2" w14:textId="77777777" w:rsidR="004D6A9D" w:rsidRDefault="004D6A9D" w:rsidP="004B1F68">
            <w:pPr>
              <w:pStyle w:val="Textkrper"/>
              <w:spacing w:before="40" w:after="40" w:line="240" w:lineRule="auto"/>
              <w:rPr>
                <w:b/>
                <w:sz w:val="18"/>
                <w:szCs w:val="18"/>
              </w:rPr>
            </w:pPr>
          </w:p>
          <w:p w14:paraId="33845CF4" w14:textId="1A75608D" w:rsidR="004D6A9D" w:rsidRPr="00F9378F" w:rsidRDefault="004D6A9D" w:rsidP="004D6A9D">
            <w:pPr>
              <w:pStyle w:val="Textkrper"/>
              <w:spacing w:before="40" w:after="4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 Antragsteller</w:t>
            </w:r>
          </w:p>
        </w:tc>
        <w:tc>
          <w:tcPr>
            <w:tcW w:w="426" w:type="dxa"/>
            <w:tcBorders>
              <w:left w:val="nil"/>
              <w:right w:val="nil"/>
            </w:tcBorders>
          </w:tcPr>
          <w:p w14:paraId="642EE6C6" w14:textId="77777777" w:rsidR="004D6A9D" w:rsidRPr="00F9378F" w:rsidRDefault="004D6A9D" w:rsidP="004B1F68">
            <w:pPr>
              <w:pStyle w:val="Textkrper"/>
              <w:spacing w:before="40" w:after="4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5412" w:type="dxa"/>
            <w:gridSpan w:val="12"/>
            <w:tcBorders>
              <w:left w:val="nil"/>
              <w:right w:val="nil"/>
            </w:tcBorders>
          </w:tcPr>
          <w:p w14:paraId="77EEC9E3" w14:textId="22DF1B81" w:rsidR="004D6A9D" w:rsidRPr="00F9378F" w:rsidRDefault="004D6A9D" w:rsidP="004B1F68">
            <w:pPr>
              <w:pStyle w:val="Textkrper"/>
              <w:spacing w:before="40" w:after="40" w:line="240" w:lineRule="auto"/>
              <w:rPr>
                <w:b/>
                <w:sz w:val="18"/>
                <w:szCs w:val="18"/>
              </w:rPr>
            </w:pPr>
          </w:p>
        </w:tc>
      </w:tr>
      <w:tr w:rsidR="00EF02FF" w:rsidRPr="00034874" w14:paraId="1CBD646E" w14:textId="77777777" w:rsidTr="0019532E">
        <w:tblPrEx>
          <w:tblCellMar>
            <w:left w:w="71" w:type="dxa"/>
            <w:right w:w="71" w:type="dxa"/>
          </w:tblCellMar>
        </w:tblPrEx>
        <w:trPr>
          <w:gridAfter w:val="2"/>
          <w:wAfter w:w="171" w:type="dxa"/>
        </w:trPr>
        <w:tc>
          <w:tcPr>
            <w:tcW w:w="1514" w:type="dxa"/>
            <w:gridSpan w:val="2"/>
          </w:tcPr>
          <w:p w14:paraId="51119100" w14:textId="5F9C0044" w:rsidR="00EF02FF" w:rsidRPr="00EF02FF" w:rsidRDefault="00EF02FF" w:rsidP="004D6A9D">
            <w:pPr>
              <w:pStyle w:val="Textkrper"/>
              <w:spacing w:before="40" w:after="40" w:line="240" w:lineRule="auto"/>
              <w:rPr>
                <w:b/>
                <w:sz w:val="16"/>
                <w:szCs w:val="16"/>
              </w:rPr>
            </w:pPr>
            <w:r w:rsidRPr="00EF02FF">
              <w:rPr>
                <w:b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02FF">
              <w:rPr>
                <w:b/>
                <w:sz w:val="16"/>
                <w:szCs w:val="16"/>
              </w:rPr>
              <w:instrText xml:space="preserve"> FORMCHECKBOX </w:instrText>
            </w:r>
            <w:r w:rsidR="00F560B2">
              <w:rPr>
                <w:b/>
                <w:sz w:val="16"/>
                <w:szCs w:val="16"/>
              </w:rPr>
            </w:r>
            <w:r w:rsidR="00F560B2">
              <w:rPr>
                <w:b/>
                <w:sz w:val="16"/>
                <w:szCs w:val="16"/>
              </w:rPr>
              <w:fldChar w:fldCharType="separate"/>
            </w:r>
            <w:r w:rsidRPr="00EF02FF">
              <w:rPr>
                <w:b/>
                <w:sz w:val="16"/>
                <w:szCs w:val="16"/>
              </w:rPr>
              <w:fldChar w:fldCharType="end"/>
            </w:r>
            <w:r w:rsidRPr="00EF02FF">
              <w:rPr>
                <w:b/>
                <w:sz w:val="16"/>
                <w:szCs w:val="16"/>
              </w:rPr>
              <w:t xml:space="preserve"> Stadt</w:t>
            </w:r>
          </w:p>
        </w:tc>
        <w:tc>
          <w:tcPr>
            <w:tcW w:w="1522" w:type="dxa"/>
            <w:gridSpan w:val="5"/>
          </w:tcPr>
          <w:p w14:paraId="29F47F0C" w14:textId="231D98E8" w:rsidR="00EF02FF" w:rsidRPr="00EF02FF" w:rsidRDefault="00EF02FF" w:rsidP="004D6A9D">
            <w:pPr>
              <w:pStyle w:val="Textkrper"/>
              <w:spacing w:before="40" w:after="40" w:line="240" w:lineRule="auto"/>
              <w:rPr>
                <w:b/>
                <w:sz w:val="16"/>
                <w:szCs w:val="16"/>
              </w:rPr>
            </w:pPr>
            <w:r w:rsidRPr="00EF02FF">
              <w:rPr>
                <w:b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02FF">
              <w:rPr>
                <w:b/>
                <w:sz w:val="16"/>
                <w:szCs w:val="16"/>
              </w:rPr>
              <w:instrText xml:space="preserve"> FORMCHECKBOX </w:instrText>
            </w:r>
            <w:r w:rsidR="00F560B2">
              <w:rPr>
                <w:b/>
                <w:sz w:val="16"/>
                <w:szCs w:val="16"/>
              </w:rPr>
            </w:r>
            <w:r w:rsidR="00F560B2">
              <w:rPr>
                <w:b/>
                <w:sz w:val="16"/>
                <w:szCs w:val="16"/>
              </w:rPr>
              <w:fldChar w:fldCharType="separate"/>
            </w:r>
            <w:r w:rsidRPr="00EF02FF">
              <w:rPr>
                <w:b/>
                <w:sz w:val="16"/>
                <w:szCs w:val="16"/>
              </w:rPr>
              <w:fldChar w:fldCharType="end"/>
            </w:r>
            <w:r w:rsidRPr="00EF02FF">
              <w:rPr>
                <w:b/>
                <w:sz w:val="16"/>
                <w:szCs w:val="16"/>
              </w:rPr>
              <w:t xml:space="preserve"> Gemeinde</w:t>
            </w:r>
          </w:p>
        </w:tc>
        <w:tc>
          <w:tcPr>
            <w:tcW w:w="1531" w:type="dxa"/>
            <w:gridSpan w:val="4"/>
          </w:tcPr>
          <w:p w14:paraId="4F2D220E" w14:textId="698A648C" w:rsidR="00EF02FF" w:rsidRPr="00EF02FF" w:rsidRDefault="00EF02FF" w:rsidP="00EF02FF">
            <w:pPr>
              <w:pStyle w:val="Textkrper"/>
              <w:spacing w:before="40" w:after="40" w:line="240" w:lineRule="auto"/>
              <w:jc w:val="left"/>
              <w:rPr>
                <w:b/>
                <w:sz w:val="16"/>
                <w:szCs w:val="16"/>
              </w:rPr>
            </w:pPr>
            <w:r w:rsidRPr="00EF02FF">
              <w:rPr>
                <w:b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02FF">
              <w:rPr>
                <w:b/>
                <w:sz w:val="16"/>
                <w:szCs w:val="16"/>
              </w:rPr>
              <w:instrText xml:space="preserve"> FORMCHECKBOX </w:instrText>
            </w:r>
            <w:r w:rsidR="00F560B2">
              <w:rPr>
                <w:b/>
                <w:sz w:val="16"/>
                <w:szCs w:val="16"/>
              </w:rPr>
            </w:r>
            <w:r w:rsidR="00F560B2">
              <w:rPr>
                <w:b/>
                <w:sz w:val="16"/>
                <w:szCs w:val="16"/>
              </w:rPr>
              <w:fldChar w:fldCharType="separate"/>
            </w:r>
            <w:r w:rsidRPr="00EF02FF">
              <w:rPr>
                <w:b/>
                <w:sz w:val="16"/>
                <w:szCs w:val="16"/>
              </w:rPr>
              <w:fldChar w:fldCharType="end"/>
            </w:r>
            <w:r w:rsidRPr="00EF02FF">
              <w:rPr>
                <w:b/>
                <w:sz w:val="16"/>
                <w:szCs w:val="16"/>
              </w:rPr>
              <w:t xml:space="preserve"> Verwaltungs</w:t>
            </w:r>
            <w:r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br/>
              <w:t xml:space="preserve">     </w:t>
            </w:r>
            <w:proofErr w:type="spellStart"/>
            <w:r w:rsidRPr="00EF02FF">
              <w:rPr>
                <w:b/>
                <w:sz w:val="16"/>
                <w:szCs w:val="16"/>
              </w:rPr>
              <w:t>gemeinschaft</w:t>
            </w:r>
            <w:proofErr w:type="spellEnd"/>
          </w:p>
        </w:tc>
        <w:tc>
          <w:tcPr>
            <w:tcW w:w="1524" w:type="dxa"/>
            <w:gridSpan w:val="4"/>
          </w:tcPr>
          <w:p w14:paraId="118040B7" w14:textId="66CE0027" w:rsidR="00EF02FF" w:rsidRPr="00EF02FF" w:rsidRDefault="00EF02FF" w:rsidP="00EF02FF">
            <w:pPr>
              <w:pStyle w:val="Textkrper"/>
              <w:spacing w:before="40" w:after="40" w:line="240" w:lineRule="auto"/>
              <w:rPr>
                <w:b/>
                <w:sz w:val="16"/>
                <w:szCs w:val="16"/>
              </w:rPr>
            </w:pPr>
            <w:r w:rsidRPr="00EF02FF">
              <w:rPr>
                <w:b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02FF">
              <w:rPr>
                <w:b/>
                <w:sz w:val="16"/>
                <w:szCs w:val="16"/>
              </w:rPr>
              <w:instrText xml:space="preserve"> FORMCHECKBOX </w:instrText>
            </w:r>
            <w:r w:rsidR="00F560B2">
              <w:rPr>
                <w:b/>
                <w:sz w:val="16"/>
                <w:szCs w:val="16"/>
              </w:rPr>
            </w:r>
            <w:r w:rsidR="00F560B2">
              <w:rPr>
                <w:b/>
                <w:sz w:val="16"/>
                <w:szCs w:val="16"/>
              </w:rPr>
              <w:fldChar w:fldCharType="separate"/>
            </w:r>
            <w:r w:rsidRPr="00EF02FF">
              <w:rPr>
                <w:b/>
                <w:sz w:val="16"/>
                <w:szCs w:val="16"/>
              </w:rPr>
              <w:fldChar w:fldCharType="end"/>
            </w:r>
            <w:r w:rsidRPr="00EF02FF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Landkreis</w:t>
            </w:r>
          </w:p>
        </w:tc>
        <w:tc>
          <w:tcPr>
            <w:tcW w:w="1523" w:type="dxa"/>
            <w:gridSpan w:val="4"/>
          </w:tcPr>
          <w:p w14:paraId="003F66DB" w14:textId="13859724" w:rsidR="00EF02FF" w:rsidRPr="00EF02FF" w:rsidRDefault="00EF02FF" w:rsidP="00EF02FF">
            <w:pPr>
              <w:pStyle w:val="Textkrper"/>
              <w:spacing w:before="40" w:after="40" w:line="240" w:lineRule="auto"/>
              <w:rPr>
                <w:b/>
                <w:sz w:val="16"/>
                <w:szCs w:val="16"/>
              </w:rPr>
            </w:pPr>
            <w:r w:rsidRPr="00EF02FF">
              <w:rPr>
                <w:b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02FF">
              <w:rPr>
                <w:b/>
                <w:sz w:val="16"/>
                <w:szCs w:val="16"/>
              </w:rPr>
              <w:instrText xml:space="preserve"> FORMCHECKBOX </w:instrText>
            </w:r>
            <w:r w:rsidR="00F560B2">
              <w:rPr>
                <w:b/>
                <w:sz w:val="16"/>
                <w:szCs w:val="16"/>
              </w:rPr>
            </w:r>
            <w:r w:rsidR="00F560B2">
              <w:rPr>
                <w:b/>
                <w:sz w:val="16"/>
                <w:szCs w:val="16"/>
              </w:rPr>
              <w:fldChar w:fldCharType="separate"/>
            </w:r>
            <w:r w:rsidRPr="00EF02FF">
              <w:rPr>
                <w:b/>
                <w:sz w:val="16"/>
                <w:szCs w:val="16"/>
              </w:rPr>
              <w:fldChar w:fldCharType="end"/>
            </w:r>
            <w:r w:rsidRPr="00EF02FF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Bezirk</w:t>
            </w:r>
          </w:p>
        </w:tc>
        <w:tc>
          <w:tcPr>
            <w:tcW w:w="1523" w:type="dxa"/>
          </w:tcPr>
          <w:p w14:paraId="1B597FC8" w14:textId="2CDE6BD2" w:rsidR="00EF02FF" w:rsidRPr="00EF02FF" w:rsidRDefault="00EF02FF" w:rsidP="00EF02FF">
            <w:pPr>
              <w:pStyle w:val="Textkrper"/>
              <w:spacing w:before="40" w:after="40" w:line="240" w:lineRule="auto"/>
              <w:jc w:val="left"/>
              <w:rPr>
                <w:b/>
                <w:sz w:val="16"/>
                <w:szCs w:val="16"/>
              </w:rPr>
            </w:pPr>
            <w:r w:rsidRPr="00EF02FF">
              <w:rPr>
                <w:b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02FF">
              <w:rPr>
                <w:b/>
                <w:sz w:val="16"/>
                <w:szCs w:val="16"/>
              </w:rPr>
              <w:instrText xml:space="preserve"> FORMCHECKBOX </w:instrText>
            </w:r>
            <w:r w:rsidR="00F560B2">
              <w:rPr>
                <w:b/>
                <w:sz w:val="16"/>
                <w:szCs w:val="16"/>
              </w:rPr>
            </w:r>
            <w:r w:rsidR="00F560B2">
              <w:rPr>
                <w:b/>
                <w:sz w:val="16"/>
                <w:szCs w:val="16"/>
              </w:rPr>
              <w:fldChar w:fldCharType="separate"/>
            </w:r>
            <w:r w:rsidRPr="00EF02FF">
              <w:rPr>
                <w:b/>
                <w:sz w:val="16"/>
                <w:szCs w:val="16"/>
              </w:rPr>
              <w:fldChar w:fldCharType="end"/>
            </w:r>
            <w:r w:rsidRPr="00EF02FF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Zweck- oder </w:t>
            </w:r>
            <w:r>
              <w:rPr>
                <w:b/>
                <w:sz w:val="16"/>
                <w:szCs w:val="16"/>
              </w:rPr>
              <w:br/>
              <w:t xml:space="preserve">     Schulverband</w:t>
            </w:r>
          </w:p>
        </w:tc>
      </w:tr>
      <w:tr w:rsidR="005A35D3" w:rsidRPr="00B0742E" w14:paraId="44DE40B3" w14:textId="77777777" w:rsidTr="0019532E">
        <w:trPr>
          <w:gridAfter w:val="1"/>
          <w:wAfter w:w="162" w:type="dxa"/>
        </w:trPr>
        <w:tc>
          <w:tcPr>
            <w:tcW w:w="2623" w:type="dxa"/>
            <w:gridSpan w:val="5"/>
          </w:tcPr>
          <w:p w14:paraId="17835347" w14:textId="32420409" w:rsidR="005A35D3" w:rsidRPr="00EF02FF" w:rsidRDefault="005A35D3" w:rsidP="004D6A9D">
            <w:pPr>
              <w:pStyle w:val="Textkrper"/>
              <w:spacing w:before="40" w:after="40" w:line="240" w:lineRule="auto"/>
              <w:rPr>
                <w:b/>
                <w:sz w:val="18"/>
                <w:szCs w:val="18"/>
              </w:rPr>
            </w:pPr>
            <w:r w:rsidRPr="00EF02FF">
              <w:rPr>
                <w:b/>
                <w:sz w:val="18"/>
                <w:szCs w:val="18"/>
              </w:rPr>
              <w:t>Name</w:t>
            </w:r>
          </w:p>
        </w:tc>
        <w:tc>
          <w:tcPr>
            <w:tcW w:w="1944" w:type="dxa"/>
            <w:gridSpan w:val="6"/>
            <w:tcBorders>
              <w:bottom w:val="dotted" w:sz="4" w:space="0" w:color="auto"/>
            </w:tcBorders>
          </w:tcPr>
          <w:p w14:paraId="6E28FC50" w14:textId="77777777" w:rsidR="005A35D3" w:rsidRPr="00EF02FF" w:rsidRDefault="005A35D3" w:rsidP="004D6A9D">
            <w:pPr>
              <w:pStyle w:val="Textkrper"/>
              <w:spacing w:before="40" w:after="4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178" w:type="dxa"/>
            <w:gridSpan w:val="2"/>
          </w:tcPr>
          <w:p w14:paraId="0D524A38" w14:textId="77777777" w:rsidR="005A35D3" w:rsidRPr="00EF02FF" w:rsidRDefault="005A35D3" w:rsidP="004A09C3">
            <w:pPr>
              <w:pStyle w:val="Textkrper"/>
              <w:spacing w:before="40" w:after="40" w:line="240" w:lineRule="auto"/>
              <w:jc w:val="right"/>
              <w:rPr>
                <w:b/>
                <w:sz w:val="18"/>
                <w:szCs w:val="18"/>
              </w:rPr>
            </w:pPr>
            <w:r w:rsidRPr="00EF02FF">
              <w:rPr>
                <w:b/>
                <w:sz w:val="18"/>
                <w:szCs w:val="18"/>
              </w:rPr>
              <w:t>Landkreis</w:t>
            </w:r>
          </w:p>
        </w:tc>
        <w:tc>
          <w:tcPr>
            <w:tcW w:w="3401" w:type="dxa"/>
            <w:gridSpan w:val="8"/>
            <w:tcBorders>
              <w:bottom w:val="dotted" w:sz="4" w:space="0" w:color="auto"/>
            </w:tcBorders>
          </w:tcPr>
          <w:p w14:paraId="241E98F2" w14:textId="2B844B87" w:rsidR="005A35D3" w:rsidRPr="00EF02FF" w:rsidRDefault="005A35D3" w:rsidP="004D6A9D">
            <w:pPr>
              <w:pStyle w:val="Textkrper"/>
              <w:spacing w:before="40" w:after="40" w:line="240" w:lineRule="auto"/>
              <w:rPr>
                <w:b/>
                <w:sz w:val="18"/>
                <w:szCs w:val="18"/>
              </w:rPr>
            </w:pPr>
          </w:p>
        </w:tc>
      </w:tr>
      <w:tr w:rsidR="00EF02FF" w:rsidRPr="003D2672" w14:paraId="3819A41F" w14:textId="77777777" w:rsidTr="0019532E">
        <w:tblPrEx>
          <w:tblCellMar>
            <w:left w:w="71" w:type="dxa"/>
            <w:right w:w="71" w:type="dxa"/>
          </w:tblCellMar>
        </w:tblPrEx>
        <w:trPr>
          <w:gridAfter w:val="1"/>
          <w:wAfter w:w="162" w:type="dxa"/>
        </w:trPr>
        <w:tc>
          <w:tcPr>
            <w:tcW w:w="2623" w:type="dxa"/>
            <w:gridSpan w:val="5"/>
          </w:tcPr>
          <w:p w14:paraId="1D64E321" w14:textId="466269E5" w:rsidR="00EF02FF" w:rsidRPr="00EF02FF" w:rsidRDefault="00EF02FF" w:rsidP="004D6A9D">
            <w:pPr>
              <w:pStyle w:val="Textkrper"/>
              <w:spacing w:before="0" w:after="40"/>
              <w:rPr>
                <w:b/>
                <w:sz w:val="18"/>
                <w:szCs w:val="18"/>
              </w:rPr>
            </w:pPr>
            <w:r w:rsidRPr="00EF02FF">
              <w:rPr>
                <w:b/>
                <w:sz w:val="18"/>
                <w:szCs w:val="18"/>
              </w:rPr>
              <w:t>Anschrift</w:t>
            </w:r>
          </w:p>
        </w:tc>
        <w:tc>
          <w:tcPr>
            <w:tcW w:w="6523" w:type="dxa"/>
            <w:gridSpan w:val="16"/>
            <w:tcBorders>
              <w:bottom w:val="dotted" w:sz="4" w:space="0" w:color="auto"/>
            </w:tcBorders>
          </w:tcPr>
          <w:p w14:paraId="386C9194" w14:textId="4844B57D" w:rsidR="00EF02FF" w:rsidRPr="00EF02FF" w:rsidRDefault="00EF02FF" w:rsidP="004D6A9D">
            <w:pPr>
              <w:pStyle w:val="Textkrper"/>
              <w:spacing w:before="0" w:after="40"/>
              <w:rPr>
                <w:spacing w:val="-4"/>
                <w:sz w:val="18"/>
                <w:szCs w:val="18"/>
              </w:rPr>
            </w:pPr>
          </w:p>
        </w:tc>
      </w:tr>
      <w:tr w:rsidR="00EF02FF" w:rsidRPr="003D2672" w14:paraId="4A508655" w14:textId="77777777" w:rsidTr="0019532E">
        <w:trPr>
          <w:gridAfter w:val="1"/>
          <w:wAfter w:w="162" w:type="dxa"/>
        </w:trPr>
        <w:tc>
          <w:tcPr>
            <w:tcW w:w="2623" w:type="dxa"/>
            <w:gridSpan w:val="5"/>
          </w:tcPr>
          <w:p w14:paraId="027D2A0A" w14:textId="36B6ACF4" w:rsidR="00EF02FF" w:rsidRPr="00EF02FF" w:rsidRDefault="00EF02FF" w:rsidP="00EF02FF">
            <w:pPr>
              <w:pStyle w:val="Textkrper"/>
              <w:spacing w:before="0" w:after="40"/>
              <w:rPr>
                <w:b/>
                <w:bCs/>
                <w:sz w:val="18"/>
                <w:szCs w:val="18"/>
              </w:rPr>
            </w:pPr>
            <w:r w:rsidRPr="00EF02FF">
              <w:rPr>
                <w:b/>
                <w:bCs/>
                <w:sz w:val="18"/>
                <w:szCs w:val="18"/>
              </w:rPr>
              <w:t>Bankverbindung</w:t>
            </w:r>
          </w:p>
        </w:tc>
        <w:tc>
          <w:tcPr>
            <w:tcW w:w="6523" w:type="dxa"/>
            <w:gridSpan w:val="16"/>
            <w:tcBorders>
              <w:top w:val="dotted" w:sz="4" w:space="0" w:color="auto"/>
              <w:bottom w:val="dotted" w:sz="4" w:space="0" w:color="auto"/>
            </w:tcBorders>
          </w:tcPr>
          <w:p w14:paraId="3DF3BAC2" w14:textId="617A705E" w:rsidR="00EF02FF" w:rsidRPr="00EF02FF" w:rsidRDefault="00EF02FF" w:rsidP="004D6A9D">
            <w:pPr>
              <w:pStyle w:val="Textkrper"/>
              <w:tabs>
                <w:tab w:val="left" w:pos="355"/>
              </w:tabs>
              <w:spacing w:before="40" w:after="40" w:line="240" w:lineRule="auto"/>
              <w:ind w:left="355" w:hanging="355"/>
              <w:jc w:val="left"/>
              <w:rPr>
                <w:sz w:val="18"/>
                <w:szCs w:val="18"/>
              </w:rPr>
            </w:pPr>
          </w:p>
        </w:tc>
      </w:tr>
      <w:tr w:rsidR="00EF02FF" w:rsidRPr="00B0742E" w14:paraId="58C2180D" w14:textId="77777777" w:rsidTr="0019532E">
        <w:trPr>
          <w:gridAfter w:val="1"/>
          <w:wAfter w:w="162" w:type="dxa"/>
        </w:trPr>
        <w:tc>
          <w:tcPr>
            <w:tcW w:w="2623" w:type="dxa"/>
            <w:gridSpan w:val="5"/>
          </w:tcPr>
          <w:p w14:paraId="0240F4F1" w14:textId="2E57AF6F" w:rsidR="00EF02FF" w:rsidRPr="00EF02FF" w:rsidRDefault="00EF02FF" w:rsidP="00EF02FF">
            <w:pPr>
              <w:pStyle w:val="Textkrper"/>
              <w:spacing w:before="0" w:after="40"/>
              <w:rPr>
                <w:b/>
                <w:sz w:val="18"/>
                <w:szCs w:val="18"/>
              </w:rPr>
            </w:pPr>
            <w:r w:rsidRPr="00EF02FF">
              <w:rPr>
                <w:b/>
                <w:sz w:val="18"/>
                <w:szCs w:val="18"/>
              </w:rPr>
              <w:t>Auskunft erteilt</w:t>
            </w:r>
          </w:p>
        </w:tc>
        <w:tc>
          <w:tcPr>
            <w:tcW w:w="6523" w:type="dxa"/>
            <w:gridSpan w:val="16"/>
            <w:tcBorders>
              <w:top w:val="dotted" w:sz="4" w:space="0" w:color="auto"/>
              <w:bottom w:val="dotted" w:sz="4" w:space="0" w:color="auto"/>
            </w:tcBorders>
          </w:tcPr>
          <w:p w14:paraId="796953D5" w14:textId="77777777" w:rsidR="00EF02FF" w:rsidRPr="00EF02FF" w:rsidRDefault="00EF02FF" w:rsidP="004D6A9D">
            <w:pPr>
              <w:pStyle w:val="Textkrper"/>
              <w:spacing w:before="0" w:after="40"/>
              <w:rPr>
                <w:sz w:val="18"/>
                <w:szCs w:val="18"/>
              </w:rPr>
            </w:pPr>
          </w:p>
        </w:tc>
      </w:tr>
      <w:tr w:rsidR="00EF02FF" w:rsidRPr="00B0742E" w14:paraId="103A9A74" w14:textId="7C7C4099" w:rsidTr="0019532E">
        <w:trPr>
          <w:trHeight w:val="189"/>
        </w:trPr>
        <w:tc>
          <w:tcPr>
            <w:tcW w:w="2623" w:type="dxa"/>
            <w:gridSpan w:val="5"/>
          </w:tcPr>
          <w:p w14:paraId="6E155A11" w14:textId="1DF5D6EA" w:rsidR="00EF02FF" w:rsidRPr="00EF02FF" w:rsidRDefault="00EF02FF" w:rsidP="004D6A9D">
            <w:pPr>
              <w:pStyle w:val="Textkrper"/>
              <w:spacing w:before="40" w:after="40" w:line="240" w:lineRule="auto"/>
              <w:rPr>
                <w:b/>
                <w:sz w:val="18"/>
                <w:szCs w:val="18"/>
              </w:rPr>
            </w:pPr>
            <w:r w:rsidRPr="00EF02FF">
              <w:rPr>
                <w:b/>
                <w:sz w:val="18"/>
                <w:szCs w:val="18"/>
              </w:rPr>
              <w:t>Region</w:t>
            </w:r>
          </w:p>
        </w:tc>
        <w:tc>
          <w:tcPr>
            <w:tcW w:w="6523" w:type="dxa"/>
            <w:gridSpan w:val="16"/>
            <w:tcBorders>
              <w:top w:val="dotted" w:sz="4" w:space="0" w:color="auto"/>
              <w:bottom w:val="dotted" w:sz="4" w:space="0" w:color="auto"/>
            </w:tcBorders>
          </w:tcPr>
          <w:p w14:paraId="177F7866" w14:textId="6BC6DF4E" w:rsidR="00EF02FF" w:rsidRPr="00EF02FF" w:rsidRDefault="00EF02FF" w:rsidP="004D6A9D">
            <w:pPr>
              <w:pStyle w:val="Textkrper"/>
              <w:spacing w:before="40" w:after="4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62" w:type="dxa"/>
            <w:tcBorders>
              <w:left w:val="nil"/>
            </w:tcBorders>
          </w:tcPr>
          <w:p w14:paraId="45C71D9A" w14:textId="77777777" w:rsidR="00EF02FF" w:rsidRPr="00B0742E" w:rsidRDefault="00EF02FF" w:rsidP="004D6A9D">
            <w:pPr>
              <w:pStyle w:val="Textkrper"/>
              <w:spacing w:before="40" w:after="40" w:line="240" w:lineRule="auto"/>
              <w:rPr>
                <w:b/>
                <w:sz w:val="18"/>
                <w:szCs w:val="18"/>
                <w:highlight w:val="yellow"/>
              </w:rPr>
            </w:pPr>
          </w:p>
        </w:tc>
      </w:tr>
      <w:tr w:rsidR="004A09C3" w:rsidRPr="00B0742E" w14:paraId="08BD36C0" w14:textId="77777777" w:rsidTr="0019532E">
        <w:trPr>
          <w:trHeight w:val="189"/>
        </w:trPr>
        <w:tc>
          <w:tcPr>
            <w:tcW w:w="2623" w:type="dxa"/>
            <w:gridSpan w:val="5"/>
          </w:tcPr>
          <w:p w14:paraId="06C1716D" w14:textId="77777777" w:rsidR="004A09C3" w:rsidRPr="00EF02FF" w:rsidRDefault="004A09C3" w:rsidP="004D6A9D">
            <w:pPr>
              <w:pStyle w:val="Textkrper"/>
              <w:spacing w:before="40" w:after="4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6523" w:type="dxa"/>
            <w:gridSpan w:val="16"/>
            <w:tcBorders>
              <w:top w:val="dotted" w:sz="4" w:space="0" w:color="auto"/>
            </w:tcBorders>
          </w:tcPr>
          <w:p w14:paraId="462918D8" w14:textId="77777777" w:rsidR="004A09C3" w:rsidRPr="00EF02FF" w:rsidRDefault="004A09C3" w:rsidP="004D6A9D">
            <w:pPr>
              <w:pStyle w:val="Textkrper"/>
              <w:spacing w:before="40" w:after="4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62" w:type="dxa"/>
            <w:tcBorders>
              <w:left w:val="nil"/>
            </w:tcBorders>
          </w:tcPr>
          <w:p w14:paraId="31AB03CA" w14:textId="77777777" w:rsidR="004A09C3" w:rsidRPr="00B0742E" w:rsidRDefault="004A09C3" w:rsidP="004D6A9D">
            <w:pPr>
              <w:pStyle w:val="Textkrper"/>
              <w:spacing w:before="40" w:after="40" w:line="240" w:lineRule="auto"/>
              <w:rPr>
                <w:b/>
                <w:sz w:val="18"/>
                <w:szCs w:val="18"/>
                <w:highlight w:val="yellow"/>
              </w:rPr>
            </w:pPr>
          </w:p>
        </w:tc>
      </w:tr>
      <w:tr w:rsidR="00FD1F65" w:rsidRPr="00F44A5C" w14:paraId="1904E1F2" w14:textId="77777777" w:rsidTr="0019532E">
        <w:tblPrEx>
          <w:tblCellMar>
            <w:left w:w="71" w:type="dxa"/>
            <w:right w:w="71" w:type="dxa"/>
          </w:tblCellMar>
        </w:tblPrEx>
        <w:trPr>
          <w:gridAfter w:val="1"/>
          <w:wAfter w:w="162" w:type="dxa"/>
        </w:trPr>
        <w:tc>
          <w:tcPr>
            <w:tcW w:w="2623" w:type="dxa"/>
            <w:gridSpan w:val="5"/>
            <w:tcBorders>
              <w:bottom w:val="single" w:sz="4" w:space="0" w:color="auto"/>
            </w:tcBorders>
          </w:tcPr>
          <w:p w14:paraId="14AFD17A" w14:textId="25B5567E" w:rsidR="00FD1F65" w:rsidRPr="00F44A5C" w:rsidRDefault="00FD1F65" w:rsidP="004D6A9D">
            <w:pPr>
              <w:pStyle w:val="Textkrper"/>
              <w:spacing w:before="0" w:after="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 Maßnahme, ggf. Abschnitt</w:t>
            </w:r>
          </w:p>
        </w:tc>
        <w:tc>
          <w:tcPr>
            <w:tcW w:w="6523" w:type="dxa"/>
            <w:gridSpan w:val="16"/>
            <w:tcBorders>
              <w:bottom w:val="single" w:sz="4" w:space="0" w:color="auto"/>
            </w:tcBorders>
          </w:tcPr>
          <w:p w14:paraId="5FBAB6D5" w14:textId="77777777" w:rsidR="00FD1F65" w:rsidRPr="00F44A5C" w:rsidRDefault="00FD1F65" w:rsidP="004D6A9D">
            <w:pPr>
              <w:pStyle w:val="Textkrper"/>
              <w:spacing w:before="0" w:after="40"/>
              <w:rPr>
                <w:sz w:val="18"/>
                <w:szCs w:val="18"/>
              </w:rPr>
            </w:pPr>
          </w:p>
        </w:tc>
      </w:tr>
      <w:tr w:rsidR="00FD1F65" w:rsidRPr="00F44A5C" w14:paraId="12427D16" w14:textId="77777777" w:rsidTr="0019532E">
        <w:tblPrEx>
          <w:tblCellMar>
            <w:left w:w="71" w:type="dxa"/>
            <w:right w:w="71" w:type="dxa"/>
          </w:tblCellMar>
        </w:tblPrEx>
        <w:trPr>
          <w:gridAfter w:val="1"/>
          <w:wAfter w:w="162" w:type="dxa"/>
        </w:trPr>
        <w:tc>
          <w:tcPr>
            <w:tcW w:w="9146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A2090F" w14:textId="35D1FC2D" w:rsidR="00FD1F65" w:rsidRPr="00F44A5C" w:rsidRDefault="00FD1F65" w:rsidP="00FD1F65">
            <w:pPr>
              <w:pStyle w:val="Textkrper"/>
              <w:spacing w:before="40" w:after="40" w:line="240" w:lineRule="auto"/>
              <w:rPr>
                <w:sz w:val="18"/>
                <w:szCs w:val="18"/>
              </w:rPr>
            </w:pPr>
            <w:r w:rsidRPr="00E42ADE">
              <w:rPr>
                <w:sz w:val="16"/>
                <w:szCs w:val="18"/>
              </w:rPr>
              <w:t>Bezeichnung wie im Zuwendungsbescheid</w:t>
            </w:r>
          </w:p>
        </w:tc>
      </w:tr>
      <w:tr w:rsidR="00FD1F65" w:rsidRPr="00F44A5C" w14:paraId="79E7C6E6" w14:textId="77777777" w:rsidTr="0019532E">
        <w:tblPrEx>
          <w:tblCellMar>
            <w:left w:w="71" w:type="dxa"/>
            <w:right w:w="71" w:type="dxa"/>
          </w:tblCellMar>
        </w:tblPrEx>
        <w:trPr>
          <w:gridAfter w:val="1"/>
          <w:wAfter w:w="162" w:type="dxa"/>
        </w:trPr>
        <w:tc>
          <w:tcPr>
            <w:tcW w:w="9146" w:type="dxa"/>
            <w:gridSpan w:val="2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D6E2E" w14:textId="77777777" w:rsidR="00FD1F65" w:rsidRPr="00FD1F65" w:rsidRDefault="00FD1F65" w:rsidP="00FD1F65">
            <w:pPr>
              <w:pStyle w:val="Textkrper"/>
              <w:spacing w:after="0" w:line="240" w:lineRule="auto"/>
              <w:rPr>
                <w:sz w:val="18"/>
                <w:szCs w:val="18"/>
              </w:rPr>
            </w:pPr>
            <w:r w:rsidRPr="00FD1F65">
              <w:rPr>
                <w:sz w:val="18"/>
                <w:szCs w:val="18"/>
              </w:rPr>
              <w:t>Freistellung gemäß Umweltrahmengesetz für Durchführung notwendiger Gefahrenabwehrmaßnahmen</w:t>
            </w:r>
          </w:p>
          <w:p w14:paraId="200EFC0A" w14:textId="77489381" w:rsidR="00FD1F65" w:rsidRPr="00F44A5C" w:rsidRDefault="00FD1F65" w:rsidP="00FD1F65">
            <w:pPr>
              <w:pStyle w:val="Textkrper"/>
              <w:spacing w:before="40" w:after="40" w:line="240" w:lineRule="auto"/>
              <w:contextualSpacing/>
              <w:rPr>
                <w:sz w:val="18"/>
                <w:szCs w:val="18"/>
              </w:rPr>
            </w:pPr>
            <w:r w:rsidRPr="00FD1F65">
              <w:rPr>
                <w:sz w:val="18"/>
                <w:szCs w:val="18"/>
              </w:rPr>
              <w:t>(Kostenerstattungsverfahren)</w:t>
            </w:r>
          </w:p>
        </w:tc>
      </w:tr>
      <w:tr w:rsidR="00FD1F65" w:rsidRPr="00F44A5C" w14:paraId="36ABE317" w14:textId="77777777" w:rsidTr="0019532E">
        <w:tblPrEx>
          <w:tblCellMar>
            <w:left w:w="71" w:type="dxa"/>
            <w:right w:w="71" w:type="dxa"/>
          </w:tblCellMar>
        </w:tblPrEx>
        <w:trPr>
          <w:gridAfter w:val="1"/>
          <w:wAfter w:w="162" w:type="dxa"/>
        </w:trPr>
        <w:tc>
          <w:tcPr>
            <w:tcW w:w="9146" w:type="dxa"/>
            <w:gridSpan w:val="21"/>
            <w:tcBorders>
              <w:top w:val="single" w:sz="4" w:space="0" w:color="auto"/>
            </w:tcBorders>
          </w:tcPr>
          <w:p w14:paraId="298A38A5" w14:textId="77777777" w:rsidR="00FD1F65" w:rsidRPr="00FD1F65" w:rsidRDefault="00FD1F65" w:rsidP="00FD1F65">
            <w:pPr>
              <w:pStyle w:val="Textkrper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D1F65" w:rsidRPr="00B0742E" w14:paraId="03EBDB11" w14:textId="77777777" w:rsidTr="0019532E">
        <w:trPr>
          <w:gridAfter w:val="1"/>
          <w:wAfter w:w="162" w:type="dxa"/>
        </w:trPr>
        <w:tc>
          <w:tcPr>
            <w:tcW w:w="6592" w:type="dxa"/>
            <w:gridSpan w:val="16"/>
          </w:tcPr>
          <w:p w14:paraId="62327A29" w14:textId="1A88D983" w:rsidR="00FD1F65" w:rsidRPr="00F44A5C" w:rsidRDefault="00FD1F65" w:rsidP="004D6A9D">
            <w:pPr>
              <w:pStyle w:val="Textkrper"/>
              <w:spacing w:before="0" w:after="40"/>
              <w:rPr>
                <w:sz w:val="18"/>
                <w:szCs w:val="18"/>
              </w:rPr>
            </w:pPr>
            <w:bookmarkStart w:id="1" w:name="_Hlk75274177"/>
            <w:r>
              <w:rPr>
                <w:b/>
                <w:sz w:val="18"/>
                <w:szCs w:val="18"/>
              </w:rPr>
              <w:t>3. Beginn der Maßnahme, ggf. Zeitpunkt der Beschaffung</w:t>
            </w:r>
          </w:p>
        </w:tc>
        <w:tc>
          <w:tcPr>
            <w:tcW w:w="2554" w:type="dxa"/>
            <w:gridSpan w:val="5"/>
            <w:tcBorders>
              <w:bottom w:val="dotted" w:sz="4" w:space="0" w:color="auto"/>
            </w:tcBorders>
          </w:tcPr>
          <w:p w14:paraId="2BC6C7CD" w14:textId="77777777" w:rsidR="00FD1F65" w:rsidRPr="00F44A5C" w:rsidRDefault="00FD1F65" w:rsidP="004D6A9D">
            <w:pPr>
              <w:pStyle w:val="Textkrper"/>
              <w:spacing w:before="0" w:after="40"/>
              <w:rPr>
                <w:sz w:val="18"/>
                <w:szCs w:val="18"/>
              </w:rPr>
            </w:pPr>
          </w:p>
        </w:tc>
      </w:tr>
      <w:bookmarkEnd w:id="1"/>
      <w:tr w:rsidR="00FD1F65" w:rsidRPr="00B0742E" w14:paraId="4515EFF1" w14:textId="77777777" w:rsidTr="0019532E">
        <w:trPr>
          <w:gridAfter w:val="1"/>
          <w:wAfter w:w="162" w:type="dxa"/>
        </w:trPr>
        <w:tc>
          <w:tcPr>
            <w:tcW w:w="2056" w:type="dxa"/>
            <w:gridSpan w:val="3"/>
          </w:tcPr>
          <w:p w14:paraId="0A3FDB9E" w14:textId="7C2C7F8D" w:rsidR="00FD1F65" w:rsidRPr="00F44A5C" w:rsidRDefault="00FD1F65" w:rsidP="007D4F71">
            <w:pPr>
              <w:pStyle w:val="Textkrper"/>
              <w:spacing w:before="0" w:after="40" w:line="240" w:lineRule="auto"/>
              <w:rPr>
                <w:sz w:val="18"/>
                <w:szCs w:val="18"/>
              </w:rPr>
            </w:pPr>
            <w:r w:rsidRPr="0046386C">
              <w:rPr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386C">
              <w:rPr>
                <w:sz w:val="18"/>
                <w:szCs w:val="18"/>
              </w:rPr>
              <w:instrText xml:space="preserve"> FORMCHECKBOX </w:instrText>
            </w:r>
            <w:r w:rsidR="00F560B2">
              <w:rPr>
                <w:sz w:val="18"/>
                <w:szCs w:val="18"/>
              </w:rPr>
            </w:r>
            <w:r w:rsidR="00F560B2">
              <w:rPr>
                <w:sz w:val="18"/>
                <w:szCs w:val="18"/>
              </w:rPr>
              <w:fldChar w:fldCharType="separate"/>
            </w:r>
            <w:r w:rsidRPr="0046386C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voraussichtliche</w:t>
            </w:r>
          </w:p>
        </w:tc>
        <w:tc>
          <w:tcPr>
            <w:tcW w:w="4536" w:type="dxa"/>
            <w:gridSpan w:val="13"/>
          </w:tcPr>
          <w:p w14:paraId="4ED8F7F7" w14:textId="3BDE11BB" w:rsidR="00FD1F65" w:rsidRPr="00F44A5C" w:rsidRDefault="00FD1F65" w:rsidP="007D4F71">
            <w:pPr>
              <w:pStyle w:val="Textkrper"/>
              <w:spacing w:before="0" w:after="40" w:line="240" w:lineRule="auto"/>
              <w:rPr>
                <w:sz w:val="18"/>
                <w:szCs w:val="18"/>
              </w:rPr>
            </w:pPr>
            <w:r w:rsidRPr="0046386C">
              <w:rPr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386C">
              <w:rPr>
                <w:sz w:val="18"/>
                <w:szCs w:val="18"/>
              </w:rPr>
              <w:instrText xml:space="preserve"> FORMCHECKBOX </w:instrText>
            </w:r>
            <w:r w:rsidR="00F560B2">
              <w:rPr>
                <w:sz w:val="18"/>
                <w:szCs w:val="18"/>
              </w:rPr>
            </w:r>
            <w:r w:rsidR="00F560B2">
              <w:rPr>
                <w:sz w:val="18"/>
                <w:szCs w:val="18"/>
              </w:rPr>
              <w:fldChar w:fldCharType="separate"/>
            </w:r>
            <w:r w:rsidRPr="0046386C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tatsächliche Beendigung</w:t>
            </w:r>
          </w:p>
        </w:tc>
        <w:tc>
          <w:tcPr>
            <w:tcW w:w="2554" w:type="dxa"/>
            <w:gridSpan w:val="5"/>
            <w:tcBorders>
              <w:bottom w:val="dotted" w:sz="4" w:space="0" w:color="auto"/>
            </w:tcBorders>
          </w:tcPr>
          <w:p w14:paraId="74ADA814" w14:textId="2B0A1A46" w:rsidR="00FD1F65" w:rsidRPr="00F44A5C" w:rsidRDefault="00FD1F65" w:rsidP="00FD1F65">
            <w:pPr>
              <w:pStyle w:val="Textkrper"/>
              <w:spacing w:before="0" w:after="40"/>
              <w:rPr>
                <w:sz w:val="18"/>
                <w:szCs w:val="18"/>
              </w:rPr>
            </w:pPr>
          </w:p>
        </w:tc>
      </w:tr>
      <w:tr w:rsidR="00FD1F65" w:rsidRPr="00B0742E" w14:paraId="3155D615" w14:textId="77777777" w:rsidTr="0019532E">
        <w:trPr>
          <w:gridAfter w:val="1"/>
          <w:wAfter w:w="162" w:type="dxa"/>
        </w:trPr>
        <w:tc>
          <w:tcPr>
            <w:tcW w:w="2623" w:type="dxa"/>
            <w:gridSpan w:val="5"/>
          </w:tcPr>
          <w:p w14:paraId="75A2C0F2" w14:textId="0B0E2578" w:rsidR="00FD1F65" w:rsidRPr="00F44A5C" w:rsidRDefault="00FD1F65" w:rsidP="00FD1F65">
            <w:pPr>
              <w:pStyle w:val="Textkrper"/>
              <w:spacing w:before="0" w:after="40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9"/>
          </w:tcPr>
          <w:p w14:paraId="7FD1004B" w14:textId="34E33251" w:rsidR="00FD1F65" w:rsidRPr="00F44A5C" w:rsidRDefault="00FD1F65" w:rsidP="00FD1F65">
            <w:pPr>
              <w:pStyle w:val="Textkrper"/>
              <w:spacing w:before="0" w:after="40"/>
              <w:rPr>
                <w:sz w:val="18"/>
                <w:szCs w:val="18"/>
              </w:rPr>
            </w:pPr>
          </w:p>
        </w:tc>
        <w:tc>
          <w:tcPr>
            <w:tcW w:w="3121" w:type="dxa"/>
            <w:gridSpan w:val="7"/>
          </w:tcPr>
          <w:p w14:paraId="10052B2B" w14:textId="42AAFE1B" w:rsidR="00FD1F65" w:rsidRPr="00F44A5C" w:rsidRDefault="00FD1F65" w:rsidP="00FD1F65">
            <w:pPr>
              <w:pStyle w:val="Textkrper"/>
              <w:spacing w:before="0" w:after="40"/>
              <w:rPr>
                <w:sz w:val="18"/>
                <w:szCs w:val="18"/>
              </w:rPr>
            </w:pPr>
          </w:p>
        </w:tc>
      </w:tr>
      <w:tr w:rsidR="00FD1F65" w:rsidRPr="00B0742E" w14:paraId="49AF1800" w14:textId="77777777" w:rsidTr="0019532E">
        <w:trPr>
          <w:gridAfter w:val="1"/>
          <w:wAfter w:w="162" w:type="dxa"/>
        </w:trPr>
        <w:tc>
          <w:tcPr>
            <w:tcW w:w="9146" w:type="dxa"/>
            <w:gridSpan w:val="21"/>
            <w:tcBorders>
              <w:bottom w:val="single" w:sz="4" w:space="0" w:color="auto"/>
            </w:tcBorders>
          </w:tcPr>
          <w:p w14:paraId="5CF8A3C1" w14:textId="12C23EF3" w:rsidR="00FD1F65" w:rsidRPr="00B0742E" w:rsidRDefault="00FD1F65" w:rsidP="00FD1F65">
            <w:pPr>
              <w:pStyle w:val="Textkrper"/>
              <w:spacing w:before="0" w:after="40"/>
              <w:rPr>
                <w:sz w:val="18"/>
                <w:szCs w:val="18"/>
                <w:highlight w:val="yellow"/>
              </w:rPr>
            </w:pPr>
            <w:bookmarkStart w:id="2" w:name="_Hlk75274128"/>
            <w:r>
              <w:rPr>
                <w:b/>
                <w:sz w:val="18"/>
                <w:szCs w:val="18"/>
              </w:rPr>
              <w:t>4. Bewilligung und bisherige Auszahlungen</w:t>
            </w:r>
          </w:p>
        </w:tc>
      </w:tr>
      <w:bookmarkEnd w:id="2"/>
      <w:tr w:rsidR="007A5213" w:rsidRPr="00F44A5C" w14:paraId="0FEFE591" w14:textId="77777777" w:rsidTr="0019532E">
        <w:trPr>
          <w:gridAfter w:val="1"/>
          <w:wAfter w:w="162" w:type="dxa"/>
        </w:trPr>
        <w:tc>
          <w:tcPr>
            <w:tcW w:w="9146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509EFB" w14:textId="2AA79E92" w:rsidR="007A5213" w:rsidRPr="00F44A5C" w:rsidRDefault="007A5213" w:rsidP="007A5213">
            <w:pPr>
              <w:pStyle w:val="Textkrper"/>
              <w:spacing w:before="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Zuwendungsbescheid</w:t>
            </w:r>
          </w:p>
        </w:tc>
      </w:tr>
      <w:tr w:rsidR="007A5213" w:rsidRPr="00F44A5C" w14:paraId="46504122" w14:textId="77777777" w:rsidTr="0019532E">
        <w:trPr>
          <w:gridAfter w:val="1"/>
          <w:wAfter w:w="162" w:type="dxa"/>
        </w:trPr>
        <w:tc>
          <w:tcPr>
            <w:tcW w:w="4355" w:type="dxa"/>
            <w:gridSpan w:val="10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173A4EA1" w14:textId="77777777" w:rsidR="007A5213" w:rsidRPr="00F44A5C" w:rsidRDefault="007A5213" w:rsidP="00FD1F65">
            <w:pPr>
              <w:pStyle w:val="Textkrper"/>
              <w:spacing w:before="0" w:after="40"/>
              <w:rPr>
                <w:b/>
                <w:sz w:val="18"/>
                <w:szCs w:val="18"/>
              </w:rPr>
            </w:pPr>
          </w:p>
        </w:tc>
        <w:tc>
          <w:tcPr>
            <w:tcW w:w="2394" w:type="dxa"/>
            <w:gridSpan w:val="7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2E7410B" w14:textId="2843AFF6" w:rsidR="007A5213" w:rsidRPr="00F44A5C" w:rsidRDefault="007A5213" w:rsidP="007A5213">
            <w:pPr>
              <w:pStyle w:val="Textkrper"/>
              <w:spacing w:before="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2397" w:type="dxa"/>
            <w:gridSpan w:val="4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6CB71291" w14:textId="349D4A32" w:rsidR="007A5213" w:rsidRPr="00F44A5C" w:rsidRDefault="007A5213" w:rsidP="007A5213">
            <w:pPr>
              <w:pStyle w:val="Textkrper"/>
              <w:spacing w:before="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Aktenzeichen</w:t>
            </w:r>
          </w:p>
        </w:tc>
      </w:tr>
      <w:tr w:rsidR="007A5213" w:rsidRPr="00F44A5C" w14:paraId="73140C30" w14:textId="77777777" w:rsidTr="0019532E">
        <w:trPr>
          <w:gridAfter w:val="1"/>
          <w:wAfter w:w="162" w:type="dxa"/>
        </w:trPr>
        <w:tc>
          <w:tcPr>
            <w:tcW w:w="4355" w:type="dxa"/>
            <w:gridSpan w:val="10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648FDE75" w14:textId="59497B29" w:rsidR="007A5213" w:rsidRPr="00C73774" w:rsidRDefault="007A5213" w:rsidP="00FD1F65">
            <w:pPr>
              <w:pStyle w:val="Textkrper"/>
              <w:spacing w:before="0" w:after="40"/>
              <w:rPr>
                <w:sz w:val="18"/>
                <w:szCs w:val="18"/>
              </w:rPr>
            </w:pPr>
            <w:r w:rsidRPr="00C73774">
              <w:rPr>
                <w:sz w:val="18"/>
                <w:szCs w:val="18"/>
              </w:rPr>
              <w:t>a) gemäß Freistellungsbescheid</w:t>
            </w:r>
          </w:p>
        </w:tc>
        <w:tc>
          <w:tcPr>
            <w:tcW w:w="2394" w:type="dxa"/>
            <w:gridSpan w:val="7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E561334" w14:textId="77777777" w:rsidR="007A5213" w:rsidRPr="00F44A5C" w:rsidRDefault="007A5213" w:rsidP="00FD1F65">
            <w:pPr>
              <w:pStyle w:val="Textkrper"/>
              <w:spacing w:before="0" w:after="40"/>
              <w:rPr>
                <w:sz w:val="18"/>
                <w:szCs w:val="18"/>
              </w:rPr>
            </w:pPr>
          </w:p>
        </w:tc>
        <w:tc>
          <w:tcPr>
            <w:tcW w:w="2397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72BB6E3" w14:textId="77777777" w:rsidR="007A5213" w:rsidRPr="00F44A5C" w:rsidRDefault="007A5213" w:rsidP="00FD1F65">
            <w:pPr>
              <w:pStyle w:val="Textkrper"/>
              <w:spacing w:before="0" w:after="40"/>
              <w:rPr>
                <w:sz w:val="18"/>
                <w:szCs w:val="18"/>
              </w:rPr>
            </w:pPr>
          </w:p>
        </w:tc>
      </w:tr>
      <w:tr w:rsidR="007A5213" w:rsidRPr="00F44A5C" w14:paraId="205FA371" w14:textId="77777777" w:rsidTr="0019532E">
        <w:trPr>
          <w:gridAfter w:val="1"/>
          <w:wAfter w:w="162" w:type="dxa"/>
        </w:trPr>
        <w:tc>
          <w:tcPr>
            <w:tcW w:w="4355" w:type="dxa"/>
            <w:gridSpan w:val="10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70B7F4D0" w14:textId="53E36F5D" w:rsidR="007A5213" w:rsidRPr="00C73774" w:rsidRDefault="007A5213" w:rsidP="00FD1F65">
            <w:pPr>
              <w:pStyle w:val="Textkrper"/>
              <w:spacing w:before="0" w:after="40"/>
              <w:rPr>
                <w:sz w:val="18"/>
                <w:szCs w:val="18"/>
              </w:rPr>
            </w:pPr>
            <w:r w:rsidRPr="00C73774">
              <w:rPr>
                <w:sz w:val="18"/>
                <w:szCs w:val="18"/>
              </w:rPr>
              <w:t>b)</w:t>
            </w:r>
          </w:p>
        </w:tc>
        <w:tc>
          <w:tcPr>
            <w:tcW w:w="2394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C37BE15" w14:textId="77777777" w:rsidR="007A5213" w:rsidRPr="00F44A5C" w:rsidRDefault="007A5213" w:rsidP="00FD1F65">
            <w:pPr>
              <w:pStyle w:val="Textkrper"/>
              <w:spacing w:before="0" w:after="40"/>
              <w:rPr>
                <w:sz w:val="18"/>
                <w:szCs w:val="18"/>
              </w:rPr>
            </w:pPr>
          </w:p>
        </w:tc>
        <w:tc>
          <w:tcPr>
            <w:tcW w:w="239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1840278" w14:textId="77777777" w:rsidR="007A5213" w:rsidRPr="00F44A5C" w:rsidRDefault="007A5213" w:rsidP="00FD1F65">
            <w:pPr>
              <w:pStyle w:val="Textkrper"/>
              <w:spacing w:before="0" w:after="40"/>
              <w:rPr>
                <w:sz w:val="18"/>
                <w:szCs w:val="18"/>
              </w:rPr>
            </w:pPr>
          </w:p>
        </w:tc>
      </w:tr>
      <w:tr w:rsidR="007A5213" w:rsidRPr="00F44A5C" w14:paraId="5373E275" w14:textId="77777777" w:rsidTr="0019532E">
        <w:trPr>
          <w:gridAfter w:val="1"/>
          <w:wAfter w:w="162" w:type="dxa"/>
        </w:trPr>
        <w:tc>
          <w:tcPr>
            <w:tcW w:w="4355" w:type="dxa"/>
            <w:gridSpan w:val="10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37B64A2A" w14:textId="67032F91" w:rsidR="007A5213" w:rsidRPr="00C73774" w:rsidRDefault="007A5213" w:rsidP="00FD1F65">
            <w:pPr>
              <w:pStyle w:val="Textkrper"/>
              <w:spacing w:before="0" w:after="40"/>
              <w:rPr>
                <w:sz w:val="18"/>
                <w:szCs w:val="18"/>
              </w:rPr>
            </w:pPr>
            <w:r w:rsidRPr="00C73774">
              <w:rPr>
                <w:sz w:val="18"/>
                <w:szCs w:val="18"/>
              </w:rPr>
              <w:t>c)</w:t>
            </w:r>
          </w:p>
        </w:tc>
        <w:tc>
          <w:tcPr>
            <w:tcW w:w="2394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4809DE" w14:textId="77777777" w:rsidR="007A5213" w:rsidRPr="00F44A5C" w:rsidRDefault="007A5213" w:rsidP="00FD1F65">
            <w:pPr>
              <w:pStyle w:val="Textkrper"/>
              <w:spacing w:before="0" w:after="40"/>
              <w:rPr>
                <w:sz w:val="18"/>
                <w:szCs w:val="18"/>
              </w:rPr>
            </w:pPr>
          </w:p>
        </w:tc>
        <w:tc>
          <w:tcPr>
            <w:tcW w:w="239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1AF76F8" w14:textId="77777777" w:rsidR="007A5213" w:rsidRPr="00F44A5C" w:rsidRDefault="007A5213" w:rsidP="00FD1F65">
            <w:pPr>
              <w:pStyle w:val="Textkrper"/>
              <w:spacing w:before="0" w:after="40"/>
              <w:rPr>
                <w:sz w:val="18"/>
                <w:szCs w:val="18"/>
              </w:rPr>
            </w:pPr>
          </w:p>
        </w:tc>
      </w:tr>
      <w:tr w:rsidR="007A5213" w:rsidRPr="00F44A5C" w14:paraId="671BA11F" w14:textId="77777777" w:rsidTr="0019532E">
        <w:trPr>
          <w:gridAfter w:val="1"/>
          <w:wAfter w:w="162" w:type="dxa"/>
        </w:trPr>
        <w:tc>
          <w:tcPr>
            <w:tcW w:w="4355" w:type="dxa"/>
            <w:gridSpan w:val="10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175E7FF5" w14:textId="756C8A20" w:rsidR="007A5213" w:rsidRPr="00C73774" w:rsidRDefault="007A5213" w:rsidP="00FD1F65">
            <w:pPr>
              <w:pStyle w:val="Textkrper"/>
              <w:spacing w:before="0" w:after="40"/>
              <w:rPr>
                <w:sz w:val="18"/>
                <w:szCs w:val="18"/>
              </w:rPr>
            </w:pPr>
            <w:r w:rsidRPr="00C73774">
              <w:rPr>
                <w:sz w:val="18"/>
                <w:szCs w:val="18"/>
              </w:rPr>
              <w:t>d)</w:t>
            </w:r>
          </w:p>
        </w:tc>
        <w:tc>
          <w:tcPr>
            <w:tcW w:w="2394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5F974C" w14:textId="77777777" w:rsidR="007A5213" w:rsidRPr="00F44A5C" w:rsidRDefault="007A5213" w:rsidP="00FD1F65">
            <w:pPr>
              <w:pStyle w:val="Textkrper"/>
              <w:spacing w:before="0" w:after="40"/>
              <w:rPr>
                <w:sz w:val="18"/>
                <w:szCs w:val="18"/>
              </w:rPr>
            </w:pPr>
          </w:p>
        </w:tc>
        <w:tc>
          <w:tcPr>
            <w:tcW w:w="239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13C086A" w14:textId="77777777" w:rsidR="007A5213" w:rsidRPr="00F44A5C" w:rsidRDefault="007A5213" w:rsidP="00FD1F65">
            <w:pPr>
              <w:pStyle w:val="Textkrper"/>
              <w:spacing w:before="0" w:after="40"/>
              <w:rPr>
                <w:sz w:val="18"/>
                <w:szCs w:val="18"/>
              </w:rPr>
            </w:pPr>
          </w:p>
        </w:tc>
      </w:tr>
      <w:tr w:rsidR="007A5213" w:rsidRPr="00F44A5C" w14:paraId="158BE5FA" w14:textId="77777777" w:rsidTr="0019532E">
        <w:trPr>
          <w:gridAfter w:val="1"/>
          <w:wAfter w:w="162" w:type="dxa"/>
        </w:trPr>
        <w:tc>
          <w:tcPr>
            <w:tcW w:w="4355" w:type="dxa"/>
            <w:gridSpan w:val="10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33D6802A" w14:textId="02F115B0" w:rsidR="007A5213" w:rsidRPr="00C73774" w:rsidRDefault="007A5213" w:rsidP="00FD1F65">
            <w:pPr>
              <w:pStyle w:val="Textkrper"/>
              <w:spacing w:before="0" w:after="40"/>
              <w:rPr>
                <w:sz w:val="18"/>
                <w:szCs w:val="18"/>
              </w:rPr>
            </w:pPr>
            <w:r w:rsidRPr="00C73774">
              <w:rPr>
                <w:sz w:val="18"/>
                <w:szCs w:val="18"/>
              </w:rPr>
              <w:t>e)</w:t>
            </w:r>
          </w:p>
        </w:tc>
        <w:tc>
          <w:tcPr>
            <w:tcW w:w="2394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6FFAAF1" w14:textId="77777777" w:rsidR="007A5213" w:rsidRPr="00F44A5C" w:rsidRDefault="007A5213" w:rsidP="00FD1F65">
            <w:pPr>
              <w:pStyle w:val="Textkrper"/>
              <w:spacing w:before="0" w:after="40"/>
              <w:rPr>
                <w:sz w:val="18"/>
                <w:szCs w:val="18"/>
              </w:rPr>
            </w:pPr>
          </w:p>
        </w:tc>
        <w:tc>
          <w:tcPr>
            <w:tcW w:w="239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94DB7AA" w14:textId="77777777" w:rsidR="007A5213" w:rsidRPr="00F44A5C" w:rsidRDefault="007A5213" w:rsidP="00FD1F65">
            <w:pPr>
              <w:pStyle w:val="Textkrper"/>
              <w:spacing w:before="0" w:after="40"/>
              <w:rPr>
                <w:sz w:val="18"/>
                <w:szCs w:val="18"/>
              </w:rPr>
            </w:pPr>
          </w:p>
        </w:tc>
      </w:tr>
      <w:tr w:rsidR="007A5213" w:rsidRPr="00F44A5C" w14:paraId="1735CECA" w14:textId="77777777" w:rsidTr="0019532E">
        <w:trPr>
          <w:gridAfter w:val="1"/>
          <w:wAfter w:w="162" w:type="dxa"/>
        </w:trPr>
        <w:tc>
          <w:tcPr>
            <w:tcW w:w="4355" w:type="dxa"/>
            <w:gridSpan w:val="10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5C9512D3" w14:textId="3FBFBB87" w:rsidR="007A5213" w:rsidRPr="00C73774" w:rsidRDefault="007A5213" w:rsidP="00FD1F65">
            <w:pPr>
              <w:pStyle w:val="Textkrper"/>
              <w:spacing w:before="0" w:after="40"/>
              <w:rPr>
                <w:sz w:val="18"/>
                <w:szCs w:val="18"/>
              </w:rPr>
            </w:pPr>
            <w:r w:rsidRPr="00C73774">
              <w:rPr>
                <w:sz w:val="18"/>
                <w:szCs w:val="18"/>
              </w:rPr>
              <w:t>f)</w:t>
            </w:r>
          </w:p>
        </w:tc>
        <w:tc>
          <w:tcPr>
            <w:tcW w:w="2394" w:type="dxa"/>
            <w:gridSpan w:val="7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E0001D1" w14:textId="77777777" w:rsidR="007A5213" w:rsidRPr="00F44A5C" w:rsidRDefault="007A5213" w:rsidP="00FD1F65">
            <w:pPr>
              <w:pStyle w:val="Textkrper"/>
              <w:spacing w:before="0" w:after="40"/>
              <w:rPr>
                <w:sz w:val="18"/>
                <w:szCs w:val="18"/>
              </w:rPr>
            </w:pPr>
          </w:p>
        </w:tc>
        <w:tc>
          <w:tcPr>
            <w:tcW w:w="2397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41528E9C" w14:textId="77777777" w:rsidR="007A5213" w:rsidRPr="00F44A5C" w:rsidRDefault="007A5213" w:rsidP="00FD1F65">
            <w:pPr>
              <w:pStyle w:val="Textkrper"/>
              <w:spacing w:before="0" w:after="40"/>
              <w:rPr>
                <w:sz w:val="18"/>
                <w:szCs w:val="18"/>
              </w:rPr>
            </w:pPr>
          </w:p>
        </w:tc>
      </w:tr>
      <w:tr w:rsidR="00FD1F65" w:rsidRPr="00B0742E" w14:paraId="064DBA9F" w14:textId="77777777" w:rsidTr="00511CAA">
        <w:tblPrEx>
          <w:tblCellMar>
            <w:left w:w="71" w:type="dxa"/>
            <w:right w:w="71" w:type="dxa"/>
          </w:tblCellMar>
        </w:tblPrEx>
        <w:trPr>
          <w:gridAfter w:val="1"/>
          <w:wAfter w:w="162" w:type="dxa"/>
        </w:trPr>
        <w:tc>
          <w:tcPr>
            <w:tcW w:w="26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ED08C4" w14:textId="77777777" w:rsidR="00FD1F65" w:rsidRPr="00B0742E" w:rsidRDefault="00FD1F65" w:rsidP="004C7F39">
            <w:pPr>
              <w:pStyle w:val="Textkrper"/>
              <w:spacing w:before="0" w:after="0" w:line="240" w:lineRule="auto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4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761C2C" w14:textId="58697FFE" w:rsidR="00FD1F65" w:rsidRPr="00B0742E" w:rsidRDefault="00FD1F65" w:rsidP="004C7F39">
            <w:pPr>
              <w:pStyle w:val="Textkrper"/>
              <w:spacing w:before="0" w:after="0" w:line="240" w:lineRule="auto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11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239D14" w14:textId="77777777" w:rsidR="00FD1F65" w:rsidRPr="00B0742E" w:rsidRDefault="00FD1F65" w:rsidP="004C7F39">
            <w:pPr>
              <w:pStyle w:val="Textkrper"/>
              <w:spacing w:before="0" w:after="0" w:line="240" w:lineRule="auto"/>
              <w:rPr>
                <w:sz w:val="18"/>
                <w:szCs w:val="18"/>
                <w:highlight w:val="yellow"/>
              </w:rPr>
            </w:pPr>
          </w:p>
        </w:tc>
      </w:tr>
      <w:tr w:rsidR="00C73774" w:rsidRPr="00B0742E" w14:paraId="0CCAC3F2" w14:textId="77777777" w:rsidTr="00511CAA">
        <w:tblPrEx>
          <w:tblCellMar>
            <w:left w:w="71" w:type="dxa"/>
            <w:right w:w="71" w:type="dxa"/>
          </w:tblCellMar>
        </w:tblPrEx>
        <w:trPr>
          <w:gridAfter w:val="1"/>
          <w:wAfter w:w="162" w:type="dxa"/>
        </w:trPr>
        <w:tc>
          <w:tcPr>
            <w:tcW w:w="251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bottom"/>
          </w:tcPr>
          <w:p w14:paraId="1A439243" w14:textId="28FD9D22" w:rsidR="00C73774" w:rsidRPr="00C73774" w:rsidRDefault="00C73774" w:rsidP="0039637B">
            <w:pPr>
              <w:pStyle w:val="Textkrper"/>
              <w:spacing w:before="0" w:after="40"/>
              <w:jc w:val="center"/>
              <w:rPr>
                <w:sz w:val="18"/>
                <w:szCs w:val="18"/>
              </w:rPr>
            </w:pPr>
            <w:r w:rsidRPr="00C73774">
              <w:rPr>
                <w:sz w:val="18"/>
                <w:szCs w:val="18"/>
              </w:rPr>
              <w:t>Bewilligter Betrag</w:t>
            </w:r>
            <w:r w:rsidR="0039637B">
              <w:rPr>
                <w:sz w:val="18"/>
                <w:szCs w:val="18"/>
              </w:rPr>
              <w:t xml:space="preserve"> (</w:t>
            </w:r>
            <w:r w:rsidRPr="00C73774">
              <w:rPr>
                <w:sz w:val="18"/>
                <w:szCs w:val="18"/>
              </w:rPr>
              <w:t>EURO</w:t>
            </w:r>
            <w:r w:rsidR="0039637B">
              <w:rPr>
                <w:sz w:val="18"/>
                <w:szCs w:val="18"/>
              </w:rPr>
              <w:t>)</w:t>
            </w:r>
          </w:p>
        </w:tc>
        <w:tc>
          <w:tcPr>
            <w:tcW w:w="2518" w:type="dxa"/>
            <w:gridSpan w:val="8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14:paraId="2D4ECB44" w14:textId="2442D39C" w:rsidR="00C73774" w:rsidRPr="00C73774" w:rsidRDefault="00C73774" w:rsidP="0039637B">
            <w:pPr>
              <w:pStyle w:val="Textkrper"/>
              <w:spacing w:before="0" w:after="40"/>
              <w:jc w:val="center"/>
              <w:rPr>
                <w:sz w:val="18"/>
                <w:szCs w:val="18"/>
              </w:rPr>
            </w:pPr>
            <w:r w:rsidRPr="00C73774">
              <w:rPr>
                <w:sz w:val="18"/>
                <w:szCs w:val="18"/>
              </w:rPr>
              <w:t>Vomhundertsatz</w:t>
            </w:r>
            <w:r w:rsidR="0039637B">
              <w:rPr>
                <w:sz w:val="18"/>
                <w:szCs w:val="18"/>
              </w:rPr>
              <w:t xml:space="preserve"> (</w:t>
            </w:r>
            <w:r w:rsidRPr="00C73774">
              <w:rPr>
                <w:sz w:val="18"/>
                <w:szCs w:val="18"/>
              </w:rPr>
              <w:t>EURO</w:t>
            </w:r>
            <w:r w:rsidR="0039637B">
              <w:rPr>
                <w:sz w:val="18"/>
                <w:szCs w:val="18"/>
              </w:rPr>
              <w:t>)</w:t>
            </w:r>
          </w:p>
        </w:tc>
        <w:tc>
          <w:tcPr>
            <w:tcW w:w="4111" w:type="dxa"/>
            <w:gridSpan w:val="9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</w:tcPr>
          <w:p w14:paraId="42D8A8A6" w14:textId="5F86397E" w:rsidR="00C73774" w:rsidRPr="00C73774" w:rsidRDefault="00C73774" w:rsidP="00C73774">
            <w:pPr>
              <w:pStyle w:val="Textkrper"/>
              <w:spacing w:before="0" w:after="40"/>
              <w:jc w:val="center"/>
              <w:rPr>
                <w:sz w:val="18"/>
                <w:szCs w:val="18"/>
              </w:rPr>
            </w:pPr>
            <w:r w:rsidRPr="00C73774">
              <w:rPr>
                <w:sz w:val="18"/>
                <w:szCs w:val="18"/>
              </w:rPr>
              <w:t>davon ausbezahlt</w:t>
            </w:r>
          </w:p>
        </w:tc>
      </w:tr>
      <w:tr w:rsidR="00C73774" w:rsidRPr="00B0742E" w14:paraId="4801554D" w14:textId="77777777" w:rsidTr="00511CAA">
        <w:tblPrEx>
          <w:tblCellMar>
            <w:left w:w="71" w:type="dxa"/>
            <w:right w:w="71" w:type="dxa"/>
          </w:tblCellMar>
        </w:tblPrEx>
        <w:trPr>
          <w:gridAfter w:val="1"/>
          <w:wAfter w:w="162" w:type="dxa"/>
        </w:trPr>
        <w:tc>
          <w:tcPr>
            <w:tcW w:w="251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4D0B1803" w14:textId="77777777" w:rsidR="00C73774" w:rsidRPr="00C73774" w:rsidRDefault="00C73774" w:rsidP="00FD1F65">
            <w:pPr>
              <w:pStyle w:val="Textkrper"/>
              <w:spacing w:before="0" w:after="40"/>
              <w:rPr>
                <w:sz w:val="18"/>
                <w:szCs w:val="18"/>
              </w:rPr>
            </w:pPr>
          </w:p>
        </w:tc>
        <w:tc>
          <w:tcPr>
            <w:tcW w:w="2518" w:type="dxa"/>
            <w:gridSpan w:val="8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DA51125" w14:textId="77777777" w:rsidR="00C73774" w:rsidRPr="00C73774" w:rsidRDefault="00C73774" w:rsidP="00FD1F65">
            <w:pPr>
              <w:pStyle w:val="Textkrper"/>
              <w:spacing w:before="0" w:after="40"/>
              <w:rPr>
                <w:sz w:val="18"/>
                <w:szCs w:val="18"/>
              </w:rPr>
            </w:pPr>
          </w:p>
        </w:tc>
        <w:tc>
          <w:tcPr>
            <w:tcW w:w="2010" w:type="dxa"/>
            <w:gridSpan w:val="6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14:paraId="008F7B0F" w14:textId="0699C093" w:rsidR="00C73774" w:rsidRPr="00C73774" w:rsidRDefault="00C73774" w:rsidP="0039637B">
            <w:pPr>
              <w:pStyle w:val="Textkrper"/>
              <w:spacing w:before="0" w:after="40"/>
              <w:jc w:val="center"/>
              <w:rPr>
                <w:sz w:val="18"/>
                <w:szCs w:val="18"/>
              </w:rPr>
            </w:pPr>
            <w:r w:rsidRPr="00C73774">
              <w:rPr>
                <w:sz w:val="18"/>
                <w:szCs w:val="18"/>
              </w:rPr>
              <w:t>Zuweisung</w:t>
            </w:r>
            <w:r w:rsidR="0039637B">
              <w:rPr>
                <w:sz w:val="18"/>
                <w:szCs w:val="18"/>
              </w:rPr>
              <w:t xml:space="preserve"> (</w:t>
            </w:r>
            <w:r w:rsidRPr="00C73774">
              <w:rPr>
                <w:sz w:val="18"/>
                <w:szCs w:val="18"/>
              </w:rPr>
              <w:t>EURO</w:t>
            </w:r>
            <w:r w:rsidR="0039637B">
              <w:rPr>
                <w:sz w:val="18"/>
                <w:szCs w:val="18"/>
              </w:rPr>
              <w:t>)</w:t>
            </w:r>
          </w:p>
        </w:tc>
        <w:tc>
          <w:tcPr>
            <w:tcW w:w="2101" w:type="dxa"/>
            <w:gridSpan w:val="3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708DEC" w14:textId="66CC106F" w:rsidR="00C73774" w:rsidRPr="00C73774" w:rsidRDefault="00C73774" w:rsidP="00C73774">
            <w:pPr>
              <w:pStyle w:val="Textkrper"/>
              <w:spacing w:before="0" w:after="40"/>
              <w:jc w:val="center"/>
              <w:rPr>
                <w:sz w:val="18"/>
                <w:szCs w:val="18"/>
              </w:rPr>
            </w:pPr>
            <w:r w:rsidRPr="00C73774">
              <w:rPr>
                <w:sz w:val="18"/>
                <w:szCs w:val="18"/>
              </w:rPr>
              <w:t>Darlehen</w:t>
            </w:r>
            <w:r w:rsidR="0039637B">
              <w:rPr>
                <w:sz w:val="18"/>
                <w:szCs w:val="18"/>
              </w:rPr>
              <w:t xml:space="preserve"> (</w:t>
            </w:r>
            <w:r w:rsidRPr="00C73774">
              <w:rPr>
                <w:sz w:val="18"/>
                <w:szCs w:val="18"/>
              </w:rPr>
              <w:t>EURO</w:t>
            </w:r>
            <w:r w:rsidR="0039637B">
              <w:rPr>
                <w:sz w:val="18"/>
                <w:szCs w:val="18"/>
              </w:rPr>
              <w:t>)</w:t>
            </w:r>
          </w:p>
        </w:tc>
      </w:tr>
      <w:tr w:rsidR="00C73774" w:rsidRPr="00B0742E" w14:paraId="332E2DBA" w14:textId="77777777" w:rsidTr="0019532E">
        <w:tblPrEx>
          <w:tblCellMar>
            <w:left w:w="71" w:type="dxa"/>
            <w:right w:w="71" w:type="dxa"/>
          </w:tblCellMar>
        </w:tblPrEx>
        <w:trPr>
          <w:gridAfter w:val="1"/>
          <w:wAfter w:w="162" w:type="dxa"/>
        </w:trPr>
        <w:tc>
          <w:tcPr>
            <w:tcW w:w="2517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391BB0FE" w14:textId="06C8E2FE" w:rsidR="00C73774" w:rsidRPr="00C73774" w:rsidRDefault="00C73774" w:rsidP="00FD1F65">
            <w:pPr>
              <w:pStyle w:val="Textkrper"/>
              <w:spacing w:before="0" w:after="40"/>
              <w:rPr>
                <w:sz w:val="18"/>
                <w:szCs w:val="18"/>
              </w:rPr>
            </w:pPr>
            <w:r w:rsidRPr="00C73774">
              <w:rPr>
                <w:sz w:val="18"/>
                <w:szCs w:val="18"/>
              </w:rPr>
              <w:t>a)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661D70A" w14:textId="77777777" w:rsidR="00C73774" w:rsidRPr="00C73774" w:rsidRDefault="00C73774" w:rsidP="00FD1F65">
            <w:pPr>
              <w:pStyle w:val="Textkrper"/>
              <w:spacing w:before="0" w:after="40"/>
              <w:rPr>
                <w:sz w:val="18"/>
                <w:szCs w:val="18"/>
              </w:rPr>
            </w:pPr>
          </w:p>
        </w:tc>
        <w:tc>
          <w:tcPr>
            <w:tcW w:w="2010" w:type="dxa"/>
            <w:gridSpan w:val="6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22838183" w14:textId="77777777" w:rsidR="00C73774" w:rsidRPr="00C73774" w:rsidRDefault="00C73774" w:rsidP="00C73774">
            <w:pPr>
              <w:pStyle w:val="Textkrper"/>
              <w:spacing w:before="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101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2A0C4134" w14:textId="77777777" w:rsidR="00C73774" w:rsidRPr="00C73774" w:rsidRDefault="00C73774" w:rsidP="00C73774">
            <w:pPr>
              <w:pStyle w:val="Textkrper"/>
              <w:spacing w:before="0" w:after="40"/>
              <w:jc w:val="center"/>
              <w:rPr>
                <w:sz w:val="18"/>
                <w:szCs w:val="18"/>
              </w:rPr>
            </w:pPr>
          </w:p>
        </w:tc>
      </w:tr>
      <w:tr w:rsidR="00C73774" w:rsidRPr="00B0742E" w14:paraId="295B92CE" w14:textId="77777777" w:rsidTr="0019532E">
        <w:tblPrEx>
          <w:tblCellMar>
            <w:left w:w="71" w:type="dxa"/>
            <w:right w:w="71" w:type="dxa"/>
          </w:tblCellMar>
        </w:tblPrEx>
        <w:trPr>
          <w:gridAfter w:val="1"/>
          <w:wAfter w:w="162" w:type="dxa"/>
        </w:trPr>
        <w:tc>
          <w:tcPr>
            <w:tcW w:w="2517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50A7BF94" w14:textId="58A64245" w:rsidR="00C73774" w:rsidRPr="00C73774" w:rsidRDefault="00C73774" w:rsidP="00FD1F65">
            <w:pPr>
              <w:pStyle w:val="Textkrper"/>
              <w:spacing w:before="0" w:after="40"/>
              <w:rPr>
                <w:sz w:val="18"/>
                <w:szCs w:val="18"/>
              </w:rPr>
            </w:pPr>
            <w:r w:rsidRPr="00C73774">
              <w:rPr>
                <w:sz w:val="18"/>
                <w:szCs w:val="18"/>
              </w:rPr>
              <w:t>b)</w:t>
            </w:r>
          </w:p>
        </w:tc>
        <w:tc>
          <w:tcPr>
            <w:tcW w:w="2518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E6D7A30" w14:textId="77777777" w:rsidR="00C73774" w:rsidRPr="00C73774" w:rsidRDefault="00C73774" w:rsidP="00FD1F65">
            <w:pPr>
              <w:pStyle w:val="Textkrper"/>
              <w:spacing w:before="0" w:after="40"/>
              <w:rPr>
                <w:sz w:val="18"/>
                <w:szCs w:val="18"/>
              </w:rPr>
            </w:pPr>
          </w:p>
        </w:tc>
        <w:tc>
          <w:tcPr>
            <w:tcW w:w="201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58F57314" w14:textId="77777777" w:rsidR="00C73774" w:rsidRPr="00C73774" w:rsidRDefault="00C73774" w:rsidP="00C73774">
            <w:pPr>
              <w:pStyle w:val="Textkrper"/>
              <w:spacing w:before="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10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B4CB8D4" w14:textId="77777777" w:rsidR="00C73774" w:rsidRPr="00C73774" w:rsidRDefault="00C73774" w:rsidP="00C73774">
            <w:pPr>
              <w:pStyle w:val="Textkrper"/>
              <w:spacing w:before="0" w:after="40"/>
              <w:jc w:val="center"/>
              <w:rPr>
                <w:sz w:val="18"/>
                <w:szCs w:val="18"/>
              </w:rPr>
            </w:pPr>
          </w:p>
        </w:tc>
      </w:tr>
      <w:tr w:rsidR="00C73774" w:rsidRPr="00B0742E" w14:paraId="6C16DDD1" w14:textId="77777777" w:rsidTr="0019532E">
        <w:tblPrEx>
          <w:tblCellMar>
            <w:left w:w="71" w:type="dxa"/>
            <w:right w:w="71" w:type="dxa"/>
          </w:tblCellMar>
        </w:tblPrEx>
        <w:trPr>
          <w:gridAfter w:val="1"/>
          <w:wAfter w:w="162" w:type="dxa"/>
        </w:trPr>
        <w:tc>
          <w:tcPr>
            <w:tcW w:w="2517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62C1C677" w14:textId="1F382D23" w:rsidR="00C73774" w:rsidRPr="00C73774" w:rsidRDefault="00C73774" w:rsidP="00FD1F65">
            <w:pPr>
              <w:pStyle w:val="Textkrper"/>
              <w:spacing w:before="0" w:after="40"/>
              <w:rPr>
                <w:sz w:val="18"/>
                <w:szCs w:val="18"/>
              </w:rPr>
            </w:pPr>
            <w:r w:rsidRPr="00C73774">
              <w:rPr>
                <w:sz w:val="18"/>
                <w:szCs w:val="18"/>
              </w:rPr>
              <w:t>c)</w:t>
            </w:r>
          </w:p>
        </w:tc>
        <w:tc>
          <w:tcPr>
            <w:tcW w:w="2518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EE7AF21" w14:textId="77777777" w:rsidR="00C73774" w:rsidRPr="00C73774" w:rsidRDefault="00C73774" w:rsidP="00FD1F65">
            <w:pPr>
              <w:pStyle w:val="Textkrper"/>
              <w:spacing w:before="0" w:after="40"/>
              <w:rPr>
                <w:sz w:val="18"/>
                <w:szCs w:val="18"/>
              </w:rPr>
            </w:pPr>
          </w:p>
        </w:tc>
        <w:tc>
          <w:tcPr>
            <w:tcW w:w="201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59364E0B" w14:textId="77777777" w:rsidR="00C73774" w:rsidRPr="00C73774" w:rsidRDefault="00C73774" w:rsidP="00C73774">
            <w:pPr>
              <w:pStyle w:val="Textkrper"/>
              <w:spacing w:before="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10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135CD9A9" w14:textId="77777777" w:rsidR="00C73774" w:rsidRPr="00C73774" w:rsidRDefault="00C73774" w:rsidP="00C73774">
            <w:pPr>
              <w:pStyle w:val="Textkrper"/>
              <w:spacing w:before="0" w:after="40"/>
              <w:jc w:val="center"/>
              <w:rPr>
                <w:sz w:val="18"/>
                <w:szCs w:val="18"/>
              </w:rPr>
            </w:pPr>
          </w:p>
        </w:tc>
      </w:tr>
      <w:tr w:rsidR="00C73774" w:rsidRPr="00B0742E" w14:paraId="31BA02B3" w14:textId="77777777" w:rsidTr="0019532E">
        <w:tblPrEx>
          <w:tblCellMar>
            <w:left w:w="71" w:type="dxa"/>
            <w:right w:w="71" w:type="dxa"/>
          </w:tblCellMar>
        </w:tblPrEx>
        <w:trPr>
          <w:gridAfter w:val="1"/>
          <w:wAfter w:w="162" w:type="dxa"/>
        </w:trPr>
        <w:tc>
          <w:tcPr>
            <w:tcW w:w="2517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4BE1F81B" w14:textId="74790E32" w:rsidR="00C73774" w:rsidRPr="00C73774" w:rsidRDefault="00C73774" w:rsidP="00FD1F65">
            <w:pPr>
              <w:pStyle w:val="Textkrper"/>
              <w:spacing w:before="0" w:after="40"/>
              <w:rPr>
                <w:sz w:val="18"/>
                <w:szCs w:val="18"/>
              </w:rPr>
            </w:pPr>
            <w:r w:rsidRPr="00C73774">
              <w:rPr>
                <w:sz w:val="18"/>
                <w:szCs w:val="18"/>
              </w:rPr>
              <w:t>d)</w:t>
            </w:r>
          </w:p>
        </w:tc>
        <w:tc>
          <w:tcPr>
            <w:tcW w:w="2518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6F8049E" w14:textId="77777777" w:rsidR="00C73774" w:rsidRPr="00C73774" w:rsidRDefault="00C73774" w:rsidP="00FD1F65">
            <w:pPr>
              <w:pStyle w:val="Textkrper"/>
              <w:spacing w:before="0" w:after="40"/>
              <w:rPr>
                <w:sz w:val="18"/>
                <w:szCs w:val="18"/>
              </w:rPr>
            </w:pPr>
          </w:p>
        </w:tc>
        <w:tc>
          <w:tcPr>
            <w:tcW w:w="201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63D5EEF3" w14:textId="77777777" w:rsidR="00C73774" w:rsidRPr="00C73774" w:rsidRDefault="00C73774" w:rsidP="00C73774">
            <w:pPr>
              <w:pStyle w:val="Textkrper"/>
              <w:spacing w:before="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10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213CBA0B" w14:textId="77777777" w:rsidR="00C73774" w:rsidRPr="00C73774" w:rsidRDefault="00C73774" w:rsidP="00C73774">
            <w:pPr>
              <w:pStyle w:val="Textkrper"/>
              <w:spacing w:before="0" w:after="40"/>
              <w:jc w:val="center"/>
              <w:rPr>
                <w:sz w:val="18"/>
                <w:szCs w:val="18"/>
              </w:rPr>
            </w:pPr>
          </w:p>
        </w:tc>
      </w:tr>
      <w:tr w:rsidR="00C73774" w:rsidRPr="00B0742E" w14:paraId="5339C926" w14:textId="77777777" w:rsidTr="0019532E">
        <w:tblPrEx>
          <w:tblCellMar>
            <w:left w:w="71" w:type="dxa"/>
            <w:right w:w="71" w:type="dxa"/>
          </w:tblCellMar>
        </w:tblPrEx>
        <w:trPr>
          <w:gridAfter w:val="1"/>
          <w:wAfter w:w="162" w:type="dxa"/>
        </w:trPr>
        <w:tc>
          <w:tcPr>
            <w:tcW w:w="2517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16984EA2" w14:textId="5FF894BF" w:rsidR="00C73774" w:rsidRPr="00C73774" w:rsidRDefault="00C73774" w:rsidP="00FD1F65">
            <w:pPr>
              <w:pStyle w:val="Textkrper"/>
              <w:spacing w:before="0" w:after="40"/>
              <w:rPr>
                <w:sz w:val="18"/>
                <w:szCs w:val="18"/>
              </w:rPr>
            </w:pPr>
            <w:r w:rsidRPr="00C73774">
              <w:rPr>
                <w:sz w:val="18"/>
                <w:szCs w:val="18"/>
              </w:rPr>
              <w:t>e)</w:t>
            </w:r>
          </w:p>
        </w:tc>
        <w:tc>
          <w:tcPr>
            <w:tcW w:w="2518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0D6C6C" w14:textId="77777777" w:rsidR="00C73774" w:rsidRPr="00C73774" w:rsidRDefault="00C73774" w:rsidP="00FD1F65">
            <w:pPr>
              <w:pStyle w:val="Textkrper"/>
              <w:spacing w:before="0" w:after="40"/>
              <w:rPr>
                <w:sz w:val="18"/>
                <w:szCs w:val="18"/>
              </w:rPr>
            </w:pPr>
          </w:p>
        </w:tc>
        <w:tc>
          <w:tcPr>
            <w:tcW w:w="201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5A0567B0" w14:textId="77777777" w:rsidR="00C73774" w:rsidRPr="00C73774" w:rsidRDefault="00C73774" w:rsidP="00C73774">
            <w:pPr>
              <w:pStyle w:val="Textkrper"/>
              <w:spacing w:before="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10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1C67BFE7" w14:textId="77777777" w:rsidR="00C73774" w:rsidRPr="00C73774" w:rsidRDefault="00C73774" w:rsidP="00C73774">
            <w:pPr>
              <w:pStyle w:val="Textkrper"/>
              <w:spacing w:before="0" w:after="40"/>
              <w:jc w:val="center"/>
              <w:rPr>
                <w:sz w:val="18"/>
                <w:szCs w:val="18"/>
              </w:rPr>
            </w:pPr>
          </w:p>
        </w:tc>
      </w:tr>
      <w:tr w:rsidR="00C73774" w:rsidRPr="00B0742E" w14:paraId="155A3B46" w14:textId="77777777" w:rsidTr="0019532E">
        <w:tblPrEx>
          <w:tblCellMar>
            <w:left w:w="71" w:type="dxa"/>
            <w:right w:w="71" w:type="dxa"/>
          </w:tblCellMar>
        </w:tblPrEx>
        <w:trPr>
          <w:gridAfter w:val="1"/>
          <w:wAfter w:w="162" w:type="dxa"/>
        </w:trPr>
        <w:tc>
          <w:tcPr>
            <w:tcW w:w="2517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447DF113" w14:textId="65AD5C35" w:rsidR="00C73774" w:rsidRPr="00C73774" w:rsidRDefault="00C73774" w:rsidP="00FD1F65">
            <w:pPr>
              <w:pStyle w:val="Textkrper"/>
              <w:spacing w:before="0" w:after="40"/>
              <w:rPr>
                <w:sz w:val="18"/>
                <w:szCs w:val="18"/>
              </w:rPr>
            </w:pPr>
            <w:r w:rsidRPr="00C73774">
              <w:rPr>
                <w:sz w:val="18"/>
                <w:szCs w:val="18"/>
              </w:rPr>
              <w:t>f)</w:t>
            </w:r>
          </w:p>
        </w:tc>
        <w:tc>
          <w:tcPr>
            <w:tcW w:w="2518" w:type="dxa"/>
            <w:gridSpan w:val="8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E962E5C" w14:textId="77777777" w:rsidR="00C73774" w:rsidRPr="00C73774" w:rsidRDefault="00C73774" w:rsidP="00FD1F65">
            <w:pPr>
              <w:pStyle w:val="Textkrper"/>
              <w:spacing w:before="0" w:after="40"/>
              <w:rPr>
                <w:sz w:val="18"/>
                <w:szCs w:val="18"/>
              </w:rPr>
            </w:pPr>
          </w:p>
        </w:tc>
        <w:tc>
          <w:tcPr>
            <w:tcW w:w="2010" w:type="dxa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14:paraId="527D4BB3" w14:textId="77777777" w:rsidR="00C73774" w:rsidRPr="00C73774" w:rsidRDefault="00C73774" w:rsidP="00C73774">
            <w:pPr>
              <w:pStyle w:val="Textkrper"/>
              <w:spacing w:before="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101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CDE86C" w14:textId="77777777" w:rsidR="00C73774" w:rsidRPr="00C73774" w:rsidRDefault="00C73774" w:rsidP="00C73774">
            <w:pPr>
              <w:pStyle w:val="Textkrper"/>
              <w:spacing w:before="0" w:after="40"/>
              <w:jc w:val="center"/>
              <w:rPr>
                <w:sz w:val="18"/>
                <w:szCs w:val="18"/>
              </w:rPr>
            </w:pPr>
          </w:p>
        </w:tc>
      </w:tr>
    </w:tbl>
    <w:p w14:paraId="377BBFBA" w14:textId="77777777" w:rsidR="00DF565E" w:rsidRDefault="00DF565E">
      <w:r>
        <w:br w:type="page"/>
      </w:r>
    </w:p>
    <w:tbl>
      <w:tblPr>
        <w:tblW w:w="9146" w:type="dxa"/>
        <w:tblInd w:w="68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514"/>
        <w:gridCol w:w="544"/>
        <w:gridCol w:w="978"/>
        <w:gridCol w:w="439"/>
        <w:gridCol w:w="709"/>
        <w:gridCol w:w="142"/>
        <w:gridCol w:w="241"/>
        <w:gridCol w:w="185"/>
        <w:gridCol w:w="850"/>
        <w:gridCol w:w="426"/>
        <w:gridCol w:w="63"/>
        <w:gridCol w:w="362"/>
        <w:gridCol w:w="239"/>
        <w:gridCol w:w="922"/>
        <w:gridCol w:w="115"/>
        <w:gridCol w:w="1417"/>
      </w:tblGrid>
      <w:tr w:rsidR="00DF565E" w:rsidRPr="00B0742E" w14:paraId="4483A364" w14:textId="77777777" w:rsidTr="00D60124">
        <w:tc>
          <w:tcPr>
            <w:tcW w:w="9146" w:type="dxa"/>
            <w:gridSpan w:val="16"/>
            <w:tcBorders>
              <w:bottom w:val="single" w:sz="4" w:space="0" w:color="auto"/>
            </w:tcBorders>
          </w:tcPr>
          <w:p w14:paraId="422C9CAE" w14:textId="451993E9" w:rsidR="00DF565E" w:rsidRPr="00C73774" w:rsidRDefault="00DF565E" w:rsidP="00DF565E">
            <w:pPr>
              <w:pStyle w:val="Textkrper"/>
              <w:spacing w:before="0" w:after="40"/>
              <w:jc w:val="lef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5. Nunmehr beantragte Auszahlung</w:t>
            </w:r>
          </w:p>
        </w:tc>
      </w:tr>
      <w:tr w:rsidR="00DF565E" w:rsidRPr="00B0742E" w14:paraId="400045CD" w14:textId="77777777" w:rsidTr="00D60124">
        <w:tc>
          <w:tcPr>
            <w:tcW w:w="43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755DFF30" w14:textId="412CA5D0" w:rsidR="00DF565E" w:rsidRPr="00C73774" w:rsidRDefault="00DF565E" w:rsidP="0039637B">
            <w:pPr>
              <w:pStyle w:val="Textkrper"/>
              <w:spacing w:before="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Zuwendungsbereich</w:t>
            </w:r>
          </w:p>
        </w:tc>
        <w:tc>
          <w:tcPr>
            <w:tcW w:w="2366" w:type="dxa"/>
            <w:gridSpan w:val="7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213D218" w14:textId="140F068E" w:rsidR="00DF565E" w:rsidRPr="00C73774" w:rsidRDefault="00DF565E" w:rsidP="0039637B">
            <w:pPr>
              <w:pStyle w:val="Textkrper"/>
              <w:spacing w:before="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Zuweisung (EURO)</w:t>
            </w:r>
          </w:p>
        </w:tc>
        <w:tc>
          <w:tcPr>
            <w:tcW w:w="2454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68653B" w14:textId="098B5671" w:rsidR="00DF565E" w:rsidRPr="00C73774" w:rsidRDefault="00DF565E" w:rsidP="0039637B">
            <w:pPr>
              <w:pStyle w:val="Textkrper"/>
              <w:spacing w:before="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Darlehen (EURO)</w:t>
            </w:r>
          </w:p>
        </w:tc>
      </w:tr>
      <w:tr w:rsidR="00DF565E" w:rsidRPr="00B0742E" w14:paraId="3846EF17" w14:textId="77777777" w:rsidTr="00D60124">
        <w:tc>
          <w:tcPr>
            <w:tcW w:w="4326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74C678E5" w14:textId="68AC053D" w:rsidR="00DF565E" w:rsidRPr="00C73774" w:rsidRDefault="00DF565E" w:rsidP="00DF565E">
            <w:pPr>
              <w:pStyle w:val="Textkrper"/>
              <w:spacing w:before="0" w:after="40"/>
              <w:rPr>
                <w:sz w:val="18"/>
                <w:szCs w:val="18"/>
              </w:rPr>
            </w:pPr>
            <w:r w:rsidRPr="00C73774">
              <w:rPr>
                <w:sz w:val="18"/>
                <w:szCs w:val="18"/>
              </w:rPr>
              <w:t>a) gemäß Freistellungsbescheid</w:t>
            </w:r>
          </w:p>
        </w:tc>
        <w:tc>
          <w:tcPr>
            <w:tcW w:w="2366" w:type="dxa"/>
            <w:gridSpan w:val="7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18DAEE" w14:textId="77777777" w:rsidR="00DF565E" w:rsidRPr="00C73774" w:rsidRDefault="00DF565E" w:rsidP="00DF565E">
            <w:pPr>
              <w:pStyle w:val="Textkrper"/>
              <w:spacing w:before="0" w:after="40"/>
              <w:rPr>
                <w:sz w:val="18"/>
                <w:szCs w:val="18"/>
              </w:rPr>
            </w:pPr>
          </w:p>
        </w:tc>
        <w:tc>
          <w:tcPr>
            <w:tcW w:w="2454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6AFE4917" w14:textId="77777777" w:rsidR="00DF565E" w:rsidRPr="00C73774" w:rsidRDefault="00DF565E" w:rsidP="00DF565E">
            <w:pPr>
              <w:pStyle w:val="Textkrper"/>
              <w:spacing w:before="0" w:after="40"/>
              <w:jc w:val="center"/>
              <w:rPr>
                <w:sz w:val="18"/>
                <w:szCs w:val="18"/>
              </w:rPr>
            </w:pPr>
          </w:p>
        </w:tc>
      </w:tr>
      <w:tr w:rsidR="00DF565E" w:rsidRPr="00B0742E" w14:paraId="16B73A52" w14:textId="77777777" w:rsidTr="00D60124">
        <w:tc>
          <w:tcPr>
            <w:tcW w:w="4326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030CE901" w14:textId="27F1CD2C" w:rsidR="00DF565E" w:rsidRPr="00C73774" w:rsidRDefault="00DF565E" w:rsidP="00DF565E">
            <w:pPr>
              <w:pStyle w:val="Textkrper"/>
              <w:spacing w:before="0" w:after="40"/>
              <w:rPr>
                <w:sz w:val="18"/>
                <w:szCs w:val="18"/>
              </w:rPr>
            </w:pPr>
            <w:r w:rsidRPr="00C73774">
              <w:rPr>
                <w:sz w:val="18"/>
                <w:szCs w:val="18"/>
              </w:rPr>
              <w:t>b)</w:t>
            </w:r>
          </w:p>
        </w:tc>
        <w:tc>
          <w:tcPr>
            <w:tcW w:w="2366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1537493" w14:textId="77777777" w:rsidR="00DF565E" w:rsidRPr="00C73774" w:rsidRDefault="00DF565E" w:rsidP="00DF565E">
            <w:pPr>
              <w:pStyle w:val="Textkrper"/>
              <w:spacing w:before="0" w:after="40"/>
              <w:rPr>
                <w:sz w:val="18"/>
                <w:szCs w:val="18"/>
              </w:rPr>
            </w:pPr>
          </w:p>
        </w:tc>
        <w:tc>
          <w:tcPr>
            <w:tcW w:w="245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76C24AA9" w14:textId="77777777" w:rsidR="00DF565E" w:rsidRPr="00C73774" w:rsidRDefault="00DF565E" w:rsidP="00DF565E">
            <w:pPr>
              <w:pStyle w:val="Textkrper"/>
              <w:spacing w:before="0" w:after="40"/>
              <w:jc w:val="center"/>
              <w:rPr>
                <w:sz w:val="18"/>
                <w:szCs w:val="18"/>
              </w:rPr>
            </w:pPr>
          </w:p>
        </w:tc>
      </w:tr>
      <w:tr w:rsidR="00DF565E" w:rsidRPr="00B0742E" w14:paraId="45300C9F" w14:textId="77777777" w:rsidTr="00D60124">
        <w:tc>
          <w:tcPr>
            <w:tcW w:w="4326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155665CB" w14:textId="0258EB6D" w:rsidR="00DF565E" w:rsidRPr="00C73774" w:rsidRDefault="00DF565E" w:rsidP="00DF565E">
            <w:pPr>
              <w:pStyle w:val="Textkrper"/>
              <w:spacing w:before="0" w:after="40"/>
              <w:rPr>
                <w:sz w:val="18"/>
                <w:szCs w:val="18"/>
              </w:rPr>
            </w:pPr>
            <w:r w:rsidRPr="00C73774">
              <w:rPr>
                <w:sz w:val="18"/>
                <w:szCs w:val="18"/>
              </w:rPr>
              <w:t>c)</w:t>
            </w:r>
          </w:p>
        </w:tc>
        <w:tc>
          <w:tcPr>
            <w:tcW w:w="2366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E8BD325" w14:textId="77777777" w:rsidR="00DF565E" w:rsidRPr="00C73774" w:rsidRDefault="00DF565E" w:rsidP="00DF565E">
            <w:pPr>
              <w:pStyle w:val="Textkrper"/>
              <w:spacing w:before="0" w:after="40"/>
              <w:rPr>
                <w:sz w:val="18"/>
                <w:szCs w:val="18"/>
              </w:rPr>
            </w:pPr>
          </w:p>
        </w:tc>
        <w:tc>
          <w:tcPr>
            <w:tcW w:w="245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E96405D" w14:textId="77777777" w:rsidR="00DF565E" w:rsidRPr="00C73774" w:rsidRDefault="00DF565E" w:rsidP="00DF565E">
            <w:pPr>
              <w:pStyle w:val="Textkrper"/>
              <w:spacing w:before="0" w:after="40"/>
              <w:jc w:val="center"/>
              <w:rPr>
                <w:sz w:val="18"/>
                <w:szCs w:val="18"/>
              </w:rPr>
            </w:pPr>
          </w:p>
        </w:tc>
      </w:tr>
      <w:tr w:rsidR="00DF565E" w:rsidRPr="00B0742E" w14:paraId="74E13CE5" w14:textId="77777777" w:rsidTr="00D60124">
        <w:tc>
          <w:tcPr>
            <w:tcW w:w="4326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4F68F381" w14:textId="284C714B" w:rsidR="00DF565E" w:rsidRPr="00C73774" w:rsidRDefault="00DF565E" w:rsidP="00DF565E">
            <w:pPr>
              <w:pStyle w:val="Textkrper"/>
              <w:spacing w:before="0" w:after="40"/>
              <w:rPr>
                <w:sz w:val="18"/>
                <w:szCs w:val="18"/>
              </w:rPr>
            </w:pPr>
            <w:r w:rsidRPr="00C73774">
              <w:rPr>
                <w:sz w:val="18"/>
                <w:szCs w:val="18"/>
              </w:rPr>
              <w:t>d)</w:t>
            </w:r>
          </w:p>
        </w:tc>
        <w:tc>
          <w:tcPr>
            <w:tcW w:w="2366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85284FE" w14:textId="77777777" w:rsidR="00DF565E" w:rsidRPr="00C73774" w:rsidRDefault="00DF565E" w:rsidP="00DF565E">
            <w:pPr>
              <w:pStyle w:val="Textkrper"/>
              <w:spacing w:before="0" w:after="40"/>
              <w:rPr>
                <w:sz w:val="18"/>
                <w:szCs w:val="18"/>
              </w:rPr>
            </w:pPr>
          </w:p>
        </w:tc>
        <w:tc>
          <w:tcPr>
            <w:tcW w:w="245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60C4B1AE" w14:textId="77777777" w:rsidR="00DF565E" w:rsidRPr="00C73774" w:rsidRDefault="00DF565E" w:rsidP="00DF565E">
            <w:pPr>
              <w:pStyle w:val="Textkrper"/>
              <w:spacing w:before="0" w:after="40"/>
              <w:jc w:val="center"/>
              <w:rPr>
                <w:sz w:val="18"/>
                <w:szCs w:val="18"/>
              </w:rPr>
            </w:pPr>
          </w:p>
        </w:tc>
      </w:tr>
      <w:tr w:rsidR="00DF565E" w:rsidRPr="00B0742E" w14:paraId="76262115" w14:textId="77777777" w:rsidTr="00D60124">
        <w:tc>
          <w:tcPr>
            <w:tcW w:w="4326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78C28848" w14:textId="17A302AC" w:rsidR="00DF565E" w:rsidRPr="00C73774" w:rsidRDefault="00DF565E" w:rsidP="00DF565E">
            <w:pPr>
              <w:pStyle w:val="Textkrper"/>
              <w:spacing w:before="0" w:after="40"/>
              <w:rPr>
                <w:sz w:val="18"/>
                <w:szCs w:val="18"/>
              </w:rPr>
            </w:pPr>
            <w:r w:rsidRPr="00C73774">
              <w:rPr>
                <w:sz w:val="18"/>
                <w:szCs w:val="18"/>
              </w:rPr>
              <w:t>e)</w:t>
            </w:r>
          </w:p>
        </w:tc>
        <w:tc>
          <w:tcPr>
            <w:tcW w:w="2366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9F337AD" w14:textId="77777777" w:rsidR="00DF565E" w:rsidRPr="00C73774" w:rsidRDefault="00DF565E" w:rsidP="00DF565E">
            <w:pPr>
              <w:pStyle w:val="Textkrper"/>
              <w:spacing w:before="0" w:after="40"/>
              <w:rPr>
                <w:sz w:val="18"/>
                <w:szCs w:val="18"/>
              </w:rPr>
            </w:pPr>
          </w:p>
        </w:tc>
        <w:tc>
          <w:tcPr>
            <w:tcW w:w="245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62ABDC0F" w14:textId="77777777" w:rsidR="00DF565E" w:rsidRPr="00C73774" w:rsidRDefault="00DF565E" w:rsidP="00DF565E">
            <w:pPr>
              <w:pStyle w:val="Textkrper"/>
              <w:spacing w:before="0" w:after="40"/>
              <w:jc w:val="center"/>
              <w:rPr>
                <w:sz w:val="18"/>
                <w:szCs w:val="18"/>
              </w:rPr>
            </w:pPr>
          </w:p>
        </w:tc>
      </w:tr>
      <w:tr w:rsidR="00DF565E" w:rsidRPr="00B0742E" w14:paraId="08081914" w14:textId="77777777" w:rsidTr="00D60124">
        <w:tc>
          <w:tcPr>
            <w:tcW w:w="4326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16169657" w14:textId="39B6CB90" w:rsidR="00DF565E" w:rsidRPr="00C73774" w:rsidRDefault="00DF565E" w:rsidP="00DF565E">
            <w:pPr>
              <w:pStyle w:val="Textkrper"/>
              <w:spacing w:before="0" w:after="40"/>
              <w:rPr>
                <w:sz w:val="18"/>
                <w:szCs w:val="18"/>
              </w:rPr>
            </w:pPr>
            <w:r w:rsidRPr="00C73774">
              <w:rPr>
                <w:sz w:val="18"/>
                <w:szCs w:val="18"/>
              </w:rPr>
              <w:t>f)</w:t>
            </w:r>
          </w:p>
        </w:tc>
        <w:tc>
          <w:tcPr>
            <w:tcW w:w="2366" w:type="dxa"/>
            <w:gridSpan w:val="7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B923B61" w14:textId="77777777" w:rsidR="00DF565E" w:rsidRPr="00C73774" w:rsidRDefault="00DF565E" w:rsidP="00DF565E">
            <w:pPr>
              <w:pStyle w:val="Textkrper"/>
              <w:spacing w:before="0" w:after="40"/>
              <w:rPr>
                <w:sz w:val="18"/>
                <w:szCs w:val="18"/>
              </w:rPr>
            </w:pPr>
          </w:p>
        </w:tc>
        <w:tc>
          <w:tcPr>
            <w:tcW w:w="2454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FCE5C9" w14:textId="77777777" w:rsidR="00DF565E" w:rsidRPr="00C73774" w:rsidRDefault="00DF565E" w:rsidP="00DF565E">
            <w:pPr>
              <w:pStyle w:val="Textkrper"/>
              <w:spacing w:before="0" w:after="40"/>
              <w:jc w:val="center"/>
              <w:rPr>
                <w:sz w:val="18"/>
                <w:szCs w:val="18"/>
              </w:rPr>
            </w:pPr>
          </w:p>
        </w:tc>
      </w:tr>
      <w:tr w:rsidR="00393687" w:rsidRPr="00B0742E" w14:paraId="75D4AC55" w14:textId="77777777" w:rsidTr="00D60124">
        <w:tc>
          <w:tcPr>
            <w:tcW w:w="4326" w:type="dxa"/>
            <w:gridSpan w:val="6"/>
            <w:tcBorders>
              <w:top w:val="single" w:sz="4" w:space="0" w:color="auto"/>
            </w:tcBorders>
          </w:tcPr>
          <w:p w14:paraId="5D54EC01" w14:textId="77777777" w:rsidR="00393687" w:rsidRPr="00C73774" w:rsidRDefault="00393687" w:rsidP="00DF565E">
            <w:pPr>
              <w:pStyle w:val="Textkrper"/>
              <w:spacing w:before="0" w:after="40"/>
              <w:rPr>
                <w:sz w:val="18"/>
                <w:szCs w:val="18"/>
              </w:rPr>
            </w:pPr>
          </w:p>
        </w:tc>
        <w:tc>
          <w:tcPr>
            <w:tcW w:w="2366" w:type="dxa"/>
            <w:gridSpan w:val="7"/>
            <w:tcBorders>
              <w:top w:val="single" w:sz="4" w:space="0" w:color="auto"/>
            </w:tcBorders>
          </w:tcPr>
          <w:p w14:paraId="1DEECD97" w14:textId="77777777" w:rsidR="00393687" w:rsidRPr="00C73774" w:rsidRDefault="00393687" w:rsidP="00DF565E">
            <w:pPr>
              <w:pStyle w:val="Textkrper"/>
              <w:spacing w:before="0" w:after="40"/>
              <w:rPr>
                <w:sz w:val="18"/>
                <w:szCs w:val="18"/>
              </w:rPr>
            </w:pPr>
          </w:p>
        </w:tc>
        <w:tc>
          <w:tcPr>
            <w:tcW w:w="2454" w:type="dxa"/>
            <w:gridSpan w:val="3"/>
            <w:tcBorders>
              <w:top w:val="single" w:sz="4" w:space="0" w:color="auto"/>
            </w:tcBorders>
            <w:vAlign w:val="bottom"/>
          </w:tcPr>
          <w:p w14:paraId="6D51CA8E" w14:textId="77777777" w:rsidR="00393687" w:rsidRPr="00C73774" w:rsidRDefault="00393687" w:rsidP="00DF565E">
            <w:pPr>
              <w:pStyle w:val="Textkrper"/>
              <w:spacing w:before="0" w:after="40"/>
              <w:jc w:val="center"/>
              <w:rPr>
                <w:sz w:val="18"/>
                <w:szCs w:val="18"/>
              </w:rPr>
            </w:pPr>
          </w:p>
        </w:tc>
      </w:tr>
      <w:tr w:rsidR="00393687" w:rsidRPr="00B0742E" w14:paraId="20081B3C" w14:textId="77777777" w:rsidTr="00D60124">
        <w:tc>
          <w:tcPr>
            <w:tcW w:w="9146" w:type="dxa"/>
            <w:gridSpan w:val="16"/>
            <w:tcBorders>
              <w:bottom w:val="single" w:sz="4" w:space="0" w:color="auto"/>
            </w:tcBorders>
          </w:tcPr>
          <w:p w14:paraId="1E5AE4CC" w14:textId="25222C93" w:rsidR="00393687" w:rsidRPr="00C73774" w:rsidRDefault="00393687" w:rsidP="00393687">
            <w:pPr>
              <w:pStyle w:val="Textkrper"/>
              <w:spacing w:before="0" w:after="40"/>
              <w:jc w:val="lef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6. Veranschlagte Kosten</w:t>
            </w:r>
          </w:p>
        </w:tc>
      </w:tr>
      <w:tr w:rsidR="00393687" w:rsidRPr="00B0742E" w14:paraId="79943C46" w14:textId="77777777" w:rsidTr="00D60124">
        <w:tc>
          <w:tcPr>
            <w:tcW w:w="4326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14:paraId="208DD694" w14:textId="15263372" w:rsidR="00393687" w:rsidRPr="00C73774" w:rsidRDefault="00F4337C" w:rsidP="00F4337C">
            <w:pPr>
              <w:pStyle w:val="Textkrper"/>
              <w:tabs>
                <w:tab w:val="left" w:pos="290"/>
              </w:tabs>
              <w:spacing w:before="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6.1</w:t>
            </w:r>
            <w:r>
              <w:rPr>
                <w:sz w:val="18"/>
                <w:szCs w:val="18"/>
              </w:rPr>
              <w:tab/>
            </w:r>
            <w:r w:rsidR="007E56EC">
              <w:rPr>
                <w:sz w:val="18"/>
                <w:szCs w:val="18"/>
              </w:rPr>
              <w:t>Gesamtkosten lt. Antrag</w:t>
            </w:r>
          </w:p>
        </w:tc>
        <w:tc>
          <w:tcPr>
            <w:tcW w:w="2366" w:type="dxa"/>
            <w:gridSpan w:val="7"/>
            <w:tcBorders>
              <w:top w:val="single" w:sz="4" w:space="0" w:color="auto"/>
              <w:bottom w:val="dotted" w:sz="4" w:space="0" w:color="auto"/>
            </w:tcBorders>
          </w:tcPr>
          <w:p w14:paraId="7C6DA648" w14:textId="77777777" w:rsidR="00393687" w:rsidRPr="00C73774" w:rsidRDefault="00393687" w:rsidP="00DF565E">
            <w:pPr>
              <w:pStyle w:val="Textkrper"/>
              <w:spacing w:before="0" w:after="40"/>
              <w:rPr>
                <w:sz w:val="18"/>
                <w:szCs w:val="18"/>
              </w:rPr>
            </w:pPr>
          </w:p>
        </w:tc>
        <w:tc>
          <w:tcPr>
            <w:tcW w:w="2454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14:paraId="1591130B" w14:textId="3CB7719B" w:rsidR="00393687" w:rsidRPr="00C73774" w:rsidRDefault="007E56EC" w:rsidP="007E56EC">
            <w:pPr>
              <w:pStyle w:val="Textkrper"/>
              <w:spacing w:before="0" w:after="4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EURO</w:t>
            </w:r>
          </w:p>
        </w:tc>
      </w:tr>
      <w:tr w:rsidR="00393687" w:rsidRPr="00B0742E" w14:paraId="10819298" w14:textId="77777777" w:rsidTr="00D60124">
        <w:tc>
          <w:tcPr>
            <w:tcW w:w="4326" w:type="dxa"/>
            <w:gridSpan w:val="6"/>
            <w:tcBorders>
              <w:left w:val="single" w:sz="4" w:space="0" w:color="auto"/>
            </w:tcBorders>
          </w:tcPr>
          <w:p w14:paraId="046E6BF1" w14:textId="230D9C59" w:rsidR="00393687" w:rsidRPr="00C73774" w:rsidRDefault="00F4337C" w:rsidP="00F4337C">
            <w:pPr>
              <w:pStyle w:val="Textkrper"/>
              <w:tabs>
                <w:tab w:val="left" w:pos="290"/>
              </w:tabs>
              <w:spacing w:before="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6.2</w:t>
            </w:r>
            <w:r>
              <w:rPr>
                <w:sz w:val="18"/>
                <w:szCs w:val="18"/>
              </w:rPr>
              <w:tab/>
            </w:r>
            <w:r w:rsidR="007E56EC">
              <w:rPr>
                <w:sz w:val="18"/>
                <w:szCs w:val="18"/>
              </w:rPr>
              <w:t>davon zuwendungsfähig lt. Bescheid</w:t>
            </w:r>
          </w:p>
        </w:tc>
        <w:tc>
          <w:tcPr>
            <w:tcW w:w="2366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14:paraId="1B2FB4AD" w14:textId="77777777" w:rsidR="00393687" w:rsidRPr="00C73774" w:rsidRDefault="00393687" w:rsidP="00DF565E">
            <w:pPr>
              <w:pStyle w:val="Textkrper"/>
              <w:spacing w:before="0" w:after="40"/>
              <w:rPr>
                <w:sz w:val="18"/>
                <w:szCs w:val="18"/>
              </w:rPr>
            </w:pPr>
          </w:p>
        </w:tc>
        <w:tc>
          <w:tcPr>
            <w:tcW w:w="2454" w:type="dxa"/>
            <w:gridSpan w:val="3"/>
            <w:tcBorders>
              <w:left w:val="nil"/>
              <w:right w:val="single" w:sz="4" w:space="0" w:color="auto"/>
            </w:tcBorders>
            <w:vAlign w:val="bottom"/>
          </w:tcPr>
          <w:p w14:paraId="10330633" w14:textId="0C77220C" w:rsidR="00393687" w:rsidRPr="00C73774" w:rsidRDefault="007E56EC" w:rsidP="007E56EC">
            <w:pPr>
              <w:pStyle w:val="Textkrper"/>
              <w:spacing w:before="0" w:after="4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EURO</w:t>
            </w:r>
          </w:p>
        </w:tc>
      </w:tr>
      <w:tr w:rsidR="007E56EC" w:rsidRPr="00B0742E" w14:paraId="0A81D456" w14:textId="77777777" w:rsidTr="00D60124">
        <w:tc>
          <w:tcPr>
            <w:tcW w:w="4326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14:paraId="45AF3D65" w14:textId="77777777" w:rsidR="007E56EC" w:rsidRDefault="007E56EC" w:rsidP="007E56EC">
            <w:pPr>
              <w:pStyle w:val="Textkrper"/>
              <w:spacing w:before="0" w:after="0" w:line="120" w:lineRule="auto"/>
              <w:rPr>
                <w:sz w:val="18"/>
                <w:szCs w:val="18"/>
              </w:rPr>
            </w:pPr>
          </w:p>
        </w:tc>
        <w:tc>
          <w:tcPr>
            <w:tcW w:w="2366" w:type="dxa"/>
            <w:gridSpan w:val="7"/>
            <w:tcBorders>
              <w:top w:val="dotted" w:sz="4" w:space="0" w:color="auto"/>
              <w:bottom w:val="single" w:sz="4" w:space="0" w:color="auto"/>
            </w:tcBorders>
          </w:tcPr>
          <w:p w14:paraId="6ED31977" w14:textId="77777777" w:rsidR="007E56EC" w:rsidRPr="00C73774" w:rsidRDefault="007E56EC" w:rsidP="007E56EC">
            <w:pPr>
              <w:pStyle w:val="Textkrper"/>
              <w:spacing w:before="0" w:after="0" w:line="120" w:lineRule="auto"/>
              <w:rPr>
                <w:sz w:val="18"/>
                <w:szCs w:val="18"/>
              </w:rPr>
            </w:pPr>
          </w:p>
        </w:tc>
        <w:tc>
          <w:tcPr>
            <w:tcW w:w="2454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384D8E7" w14:textId="77777777" w:rsidR="007E56EC" w:rsidRDefault="007E56EC" w:rsidP="007E56EC">
            <w:pPr>
              <w:pStyle w:val="Textkrper"/>
              <w:spacing w:before="0" w:after="0" w:line="120" w:lineRule="auto"/>
              <w:jc w:val="left"/>
              <w:rPr>
                <w:sz w:val="18"/>
                <w:szCs w:val="18"/>
              </w:rPr>
            </w:pPr>
          </w:p>
        </w:tc>
      </w:tr>
      <w:tr w:rsidR="00393687" w:rsidRPr="00B0742E" w14:paraId="3868BF48" w14:textId="77777777" w:rsidTr="00D60124">
        <w:tc>
          <w:tcPr>
            <w:tcW w:w="4326" w:type="dxa"/>
            <w:gridSpan w:val="6"/>
            <w:tcBorders>
              <w:top w:val="single" w:sz="4" w:space="0" w:color="auto"/>
            </w:tcBorders>
          </w:tcPr>
          <w:p w14:paraId="019E37A8" w14:textId="77777777" w:rsidR="00393687" w:rsidRPr="00C73774" w:rsidRDefault="00393687" w:rsidP="00DF565E">
            <w:pPr>
              <w:pStyle w:val="Textkrper"/>
              <w:spacing w:before="0" w:after="40"/>
              <w:rPr>
                <w:sz w:val="18"/>
                <w:szCs w:val="18"/>
              </w:rPr>
            </w:pPr>
          </w:p>
        </w:tc>
        <w:tc>
          <w:tcPr>
            <w:tcW w:w="2366" w:type="dxa"/>
            <w:gridSpan w:val="7"/>
            <w:tcBorders>
              <w:top w:val="single" w:sz="4" w:space="0" w:color="auto"/>
            </w:tcBorders>
          </w:tcPr>
          <w:p w14:paraId="2DC9CB2D" w14:textId="77777777" w:rsidR="00393687" w:rsidRPr="00C73774" w:rsidRDefault="00393687" w:rsidP="00DF565E">
            <w:pPr>
              <w:pStyle w:val="Textkrper"/>
              <w:spacing w:before="0" w:after="40"/>
              <w:rPr>
                <w:sz w:val="18"/>
                <w:szCs w:val="18"/>
              </w:rPr>
            </w:pPr>
          </w:p>
        </w:tc>
        <w:tc>
          <w:tcPr>
            <w:tcW w:w="2454" w:type="dxa"/>
            <w:gridSpan w:val="3"/>
            <w:tcBorders>
              <w:top w:val="single" w:sz="4" w:space="0" w:color="auto"/>
            </w:tcBorders>
            <w:vAlign w:val="bottom"/>
          </w:tcPr>
          <w:p w14:paraId="31843818" w14:textId="77777777" w:rsidR="00393687" w:rsidRPr="00C73774" w:rsidRDefault="00393687" w:rsidP="00DF565E">
            <w:pPr>
              <w:pStyle w:val="Textkrper"/>
              <w:spacing w:before="0" w:after="40"/>
              <w:jc w:val="center"/>
              <w:rPr>
                <w:sz w:val="18"/>
                <w:szCs w:val="18"/>
              </w:rPr>
            </w:pPr>
          </w:p>
        </w:tc>
      </w:tr>
      <w:tr w:rsidR="00F4337C" w:rsidRPr="00B0742E" w14:paraId="4AC47576" w14:textId="77777777" w:rsidTr="00D60124">
        <w:tc>
          <w:tcPr>
            <w:tcW w:w="9146" w:type="dxa"/>
            <w:gridSpan w:val="16"/>
            <w:tcBorders>
              <w:bottom w:val="single" w:sz="4" w:space="0" w:color="auto"/>
            </w:tcBorders>
          </w:tcPr>
          <w:p w14:paraId="6EFF148E" w14:textId="3D2C41D4" w:rsidR="00F4337C" w:rsidRPr="00C73774" w:rsidRDefault="00F4337C" w:rsidP="00F4337C">
            <w:pPr>
              <w:pStyle w:val="Textkrper"/>
              <w:spacing w:before="0" w:after="40"/>
              <w:jc w:val="lef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7. Kostenanfall</w:t>
            </w:r>
          </w:p>
        </w:tc>
      </w:tr>
      <w:tr w:rsidR="00903BED" w:rsidRPr="00B0742E" w14:paraId="4E002B19" w14:textId="77777777" w:rsidTr="00D60124">
        <w:tc>
          <w:tcPr>
            <w:tcW w:w="4184" w:type="dxa"/>
            <w:gridSpan w:val="5"/>
            <w:tcBorders>
              <w:left w:val="single" w:sz="4" w:space="0" w:color="auto"/>
            </w:tcBorders>
          </w:tcPr>
          <w:p w14:paraId="5A66DB45" w14:textId="4576ACDB" w:rsidR="00903BED" w:rsidRPr="00C73774" w:rsidRDefault="00903BED" w:rsidP="00F4337C">
            <w:pPr>
              <w:pStyle w:val="Textkrper"/>
              <w:tabs>
                <w:tab w:val="left" w:pos="290"/>
              </w:tabs>
              <w:spacing w:before="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7.1</w:t>
            </w:r>
            <w:r>
              <w:rPr>
                <w:sz w:val="18"/>
                <w:szCs w:val="18"/>
              </w:rPr>
              <w:tab/>
              <w:t>bisher bezahlte Kosten</w:t>
            </w:r>
          </w:p>
        </w:tc>
        <w:tc>
          <w:tcPr>
            <w:tcW w:w="1418" w:type="dxa"/>
            <w:gridSpan w:val="4"/>
            <w:tcBorders>
              <w:bottom w:val="dotted" w:sz="4" w:space="0" w:color="auto"/>
            </w:tcBorders>
          </w:tcPr>
          <w:p w14:paraId="36F6C9B9" w14:textId="522DEA05" w:rsidR="00903BED" w:rsidRPr="00C73774" w:rsidRDefault="00903BED" w:rsidP="00F4337C">
            <w:pPr>
              <w:pStyle w:val="Textkrper"/>
              <w:spacing w:before="0" w:after="40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left w:val="nil"/>
            </w:tcBorders>
          </w:tcPr>
          <w:p w14:paraId="3D8E47A9" w14:textId="2D97F462" w:rsidR="00903BED" w:rsidRPr="00C73774" w:rsidRDefault="00903BED" w:rsidP="00F4337C">
            <w:pPr>
              <w:pStyle w:val="Textkrper"/>
              <w:spacing w:before="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EURO</w:t>
            </w:r>
          </w:p>
        </w:tc>
        <w:tc>
          <w:tcPr>
            <w:tcW w:w="1276" w:type="dxa"/>
            <w:gridSpan w:val="3"/>
          </w:tcPr>
          <w:p w14:paraId="165FE5A7" w14:textId="77777777" w:rsidR="00903BED" w:rsidRPr="00C73774" w:rsidRDefault="00903BED" w:rsidP="00F4337C">
            <w:pPr>
              <w:pStyle w:val="Textkrper"/>
              <w:spacing w:before="0" w:after="4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vAlign w:val="bottom"/>
          </w:tcPr>
          <w:p w14:paraId="77FA078A" w14:textId="77777777" w:rsidR="00903BED" w:rsidRPr="00C73774" w:rsidRDefault="00903BED" w:rsidP="00903BED">
            <w:pPr>
              <w:pStyle w:val="Textkrper"/>
              <w:spacing w:before="0" w:after="40"/>
              <w:jc w:val="left"/>
              <w:rPr>
                <w:sz w:val="18"/>
                <w:szCs w:val="18"/>
              </w:rPr>
            </w:pPr>
          </w:p>
        </w:tc>
      </w:tr>
      <w:tr w:rsidR="00F4337C" w:rsidRPr="00B0742E" w14:paraId="1AC40609" w14:textId="77777777" w:rsidTr="00D60124">
        <w:tc>
          <w:tcPr>
            <w:tcW w:w="4184" w:type="dxa"/>
            <w:gridSpan w:val="5"/>
            <w:tcBorders>
              <w:left w:val="single" w:sz="4" w:space="0" w:color="auto"/>
            </w:tcBorders>
          </w:tcPr>
          <w:p w14:paraId="00FDC7D5" w14:textId="77777777" w:rsidR="00F4337C" w:rsidRDefault="00F4337C" w:rsidP="00F4337C">
            <w:pPr>
              <w:pStyle w:val="Textkrper"/>
              <w:tabs>
                <w:tab w:val="left" w:pos="290"/>
              </w:tabs>
              <w:spacing w:before="0" w:after="40" w:line="12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tcBorders>
              <w:top w:val="dotted" w:sz="4" w:space="0" w:color="auto"/>
            </w:tcBorders>
          </w:tcPr>
          <w:p w14:paraId="22E7E237" w14:textId="77777777" w:rsidR="00F4337C" w:rsidRPr="00C73774" w:rsidRDefault="00F4337C" w:rsidP="00F4337C">
            <w:pPr>
              <w:pStyle w:val="Textkrper"/>
              <w:spacing w:before="0" w:after="40" w:line="12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left w:val="nil"/>
            </w:tcBorders>
          </w:tcPr>
          <w:p w14:paraId="34DE156D" w14:textId="77777777" w:rsidR="00F4337C" w:rsidRDefault="00F4337C" w:rsidP="00F4337C">
            <w:pPr>
              <w:pStyle w:val="Textkrper"/>
              <w:spacing w:before="0" w:after="40" w:line="12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3"/>
          </w:tcPr>
          <w:p w14:paraId="46E8B37A" w14:textId="77777777" w:rsidR="00F4337C" w:rsidRPr="00C73774" w:rsidRDefault="00F4337C" w:rsidP="00F4337C">
            <w:pPr>
              <w:pStyle w:val="Textkrper"/>
              <w:spacing w:before="0" w:after="40" w:line="12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vAlign w:val="bottom"/>
          </w:tcPr>
          <w:p w14:paraId="683A2C57" w14:textId="77777777" w:rsidR="00F4337C" w:rsidRPr="00C73774" w:rsidRDefault="00F4337C" w:rsidP="00A20DA4">
            <w:pPr>
              <w:pStyle w:val="Textkrper"/>
              <w:spacing w:before="0" w:after="40" w:line="120" w:lineRule="auto"/>
              <w:ind w:right="-65"/>
              <w:jc w:val="center"/>
              <w:rPr>
                <w:sz w:val="18"/>
                <w:szCs w:val="18"/>
              </w:rPr>
            </w:pPr>
          </w:p>
        </w:tc>
      </w:tr>
      <w:tr w:rsidR="00F4337C" w:rsidRPr="00B0742E" w14:paraId="0C5F5EA1" w14:textId="77777777" w:rsidTr="00D60124">
        <w:tc>
          <w:tcPr>
            <w:tcW w:w="4184" w:type="dxa"/>
            <w:gridSpan w:val="5"/>
            <w:tcBorders>
              <w:left w:val="single" w:sz="4" w:space="0" w:color="auto"/>
            </w:tcBorders>
          </w:tcPr>
          <w:p w14:paraId="77C2A5E8" w14:textId="5304EA55" w:rsidR="00F4337C" w:rsidRPr="00C73774" w:rsidRDefault="00F4337C" w:rsidP="00F4337C">
            <w:pPr>
              <w:pStyle w:val="Textkrper"/>
              <w:tabs>
                <w:tab w:val="left" w:pos="290"/>
              </w:tabs>
              <w:spacing w:before="0" w:after="40" w:line="240" w:lineRule="auto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  <w:t xml:space="preserve">abzüglich Kosten, die Dritte zu tragen </w:t>
            </w:r>
            <w:proofErr w:type="spellStart"/>
            <w:r>
              <w:rPr>
                <w:sz w:val="18"/>
                <w:szCs w:val="18"/>
              </w:rPr>
              <w:t>verpflich</w:t>
            </w:r>
            <w:proofErr w:type="spellEnd"/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ab/>
            </w:r>
            <w:proofErr w:type="spellStart"/>
            <w:r>
              <w:rPr>
                <w:sz w:val="18"/>
                <w:szCs w:val="18"/>
              </w:rPr>
              <w:t>tet</w:t>
            </w:r>
            <w:proofErr w:type="spellEnd"/>
            <w:r>
              <w:rPr>
                <w:sz w:val="18"/>
                <w:szCs w:val="18"/>
              </w:rPr>
              <w:t xml:space="preserve"> sind (insbes. Erschließungsbeträge)</w:t>
            </w:r>
          </w:p>
        </w:tc>
        <w:tc>
          <w:tcPr>
            <w:tcW w:w="1418" w:type="dxa"/>
            <w:gridSpan w:val="4"/>
            <w:tcBorders>
              <w:bottom w:val="dotted" w:sz="4" w:space="0" w:color="auto"/>
            </w:tcBorders>
          </w:tcPr>
          <w:p w14:paraId="01639D23" w14:textId="46779895" w:rsidR="00F4337C" w:rsidRPr="00C73774" w:rsidRDefault="00F4337C" w:rsidP="00F4337C">
            <w:pPr>
              <w:pStyle w:val="Textkrper"/>
              <w:spacing w:before="0" w:after="40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left w:val="nil"/>
            </w:tcBorders>
          </w:tcPr>
          <w:p w14:paraId="658FF1E6" w14:textId="1B2738AB" w:rsidR="00F4337C" w:rsidRPr="00C73774" w:rsidRDefault="00F4337C" w:rsidP="00F4337C">
            <w:pPr>
              <w:pStyle w:val="Textkrper"/>
              <w:spacing w:before="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EURO</w:t>
            </w:r>
          </w:p>
        </w:tc>
        <w:tc>
          <w:tcPr>
            <w:tcW w:w="1276" w:type="dxa"/>
            <w:gridSpan w:val="3"/>
          </w:tcPr>
          <w:p w14:paraId="5E3FE882" w14:textId="77777777" w:rsidR="00F4337C" w:rsidRPr="00C73774" w:rsidRDefault="00F4337C" w:rsidP="00F4337C">
            <w:pPr>
              <w:pStyle w:val="Textkrper"/>
              <w:spacing w:before="0" w:after="4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vAlign w:val="bottom"/>
          </w:tcPr>
          <w:p w14:paraId="54C7B45E" w14:textId="77777777" w:rsidR="00F4337C" w:rsidRPr="00C73774" w:rsidRDefault="00F4337C" w:rsidP="00A20DA4">
            <w:pPr>
              <w:pStyle w:val="Textkrper"/>
              <w:spacing w:before="0" w:after="40"/>
              <w:ind w:right="-65"/>
              <w:jc w:val="center"/>
              <w:rPr>
                <w:sz w:val="18"/>
                <w:szCs w:val="18"/>
              </w:rPr>
            </w:pPr>
          </w:p>
        </w:tc>
      </w:tr>
      <w:tr w:rsidR="00F4337C" w:rsidRPr="00B0742E" w14:paraId="364E5373" w14:textId="77777777" w:rsidTr="00D60124">
        <w:tc>
          <w:tcPr>
            <w:tcW w:w="4184" w:type="dxa"/>
            <w:gridSpan w:val="5"/>
            <w:tcBorders>
              <w:left w:val="single" w:sz="4" w:space="0" w:color="auto"/>
            </w:tcBorders>
          </w:tcPr>
          <w:p w14:paraId="07CEB019" w14:textId="77777777" w:rsidR="00F4337C" w:rsidRDefault="00F4337C" w:rsidP="00F4337C">
            <w:pPr>
              <w:pStyle w:val="Textkrper"/>
              <w:tabs>
                <w:tab w:val="left" w:pos="290"/>
              </w:tabs>
              <w:spacing w:before="0" w:after="40" w:line="12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tcBorders>
              <w:top w:val="dotted" w:sz="4" w:space="0" w:color="auto"/>
            </w:tcBorders>
            <w:vAlign w:val="bottom"/>
          </w:tcPr>
          <w:p w14:paraId="1F466D5A" w14:textId="75257301" w:rsidR="00F4337C" w:rsidRPr="00C73774" w:rsidRDefault="00F4337C" w:rsidP="0059045B">
            <w:pPr>
              <w:pStyle w:val="Textkrper"/>
              <w:spacing w:before="0" w:after="40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left w:val="nil"/>
            </w:tcBorders>
            <w:vAlign w:val="bottom"/>
          </w:tcPr>
          <w:p w14:paraId="6BDDC6FF" w14:textId="290BDE31" w:rsidR="00F4337C" w:rsidRDefault="0059045B" w:rsidP="0059045B">
            <w:pPr>
              <w:pStyle w:val="Textkrper"/>
              <w:spacing w:before="0" w:after="4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EURO</w:t>
            </w:r>
          </w:p>
        </w:tc>
        <w:tc>
          <w:tcPr>
            <w:tcW w:w="1276" w:type="dxa"/>
            <w:gridSpan w:val="3"/>
            <w:tcBorders>
              <w:bottom w:val="dotted" w:sz="4" w:space="0" w:color="auto"/>
            </w:tcBorders>
          </w:tcPr>
          <w:p w14:paraId="36281268" w14:textId="77777777" w:rsidR="00F4337C" w:rsidRPr="00C73774" w:rsidRDefault="00F4337C" w:rsidP="0059045B">
            <w:pPr>
              <w:pStyle w:val="Textkrper"/>
              <w:spacing w:before="0" w:after="4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vAlign w:val="bottom"/>
          </w:tcPr>
          <w:p w14:paraId="3A56FDAB" w14:textId="6862EE42" w:rsidR="00F4337C" w:rsidRPr="00C73774" w:rsidRDefault="0059045B" w:rsidP="00E77E92">
            <w:pPr>
              <w:pStyle w:val="Textkrper"/>
              <w:spacing w:before="0" w:after="4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EURO</w:t>
            </w:r>
          </w:p>
        </w:tc>
      </w:tr>
      <w:tr w:rsidR="0059045B" w:rsidRPr="00B0742E" w14:paraId="203585B5" w14:textId="77777777" w:rsidTr="00D60124">
        <w:tc>
          <w:tcPr>
            <w:tcW w:w="4184" w:type="dxa"/>
            <w:gridSpan w:val="5"/>
            <w:tcBorders>
              <w:left w:val="single" w:sz="4" w:space="0" w:color="auto"/>
            </w:tcBorders>
          </w:tcPr>
          <w:p w14:paraId="0EEE898C" w14:textId="77777777" w:rsidR="0059045B" w:rsidRDefault="0059045B" w:rsidP="00F4337C">
            <w:pPr>
              <w:pStyle w:val="Textkrper"/>
              <w:tabs>
                <w:tab w:val="left" w:pos="290"/>
              </w:tabs>
              <w:spacing w:before="0" w:after="40" w:line="12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tcBorders>
              <w:top w:val="dotted" w:sz="4" w:space="0" w:color="auto"/>
            </w:tcBorders>
          </w:tcPr>
          <w:p w14:paraId="701F6B51" w14:textId="77777777" w:rsidR="0059045B" w:rsidRPr="00C73774" w:rsidRDefault="0059045B" w:rsidP="00F4337C">
            <w:pPr>
              <w:pStyle w:val="Textkrper"/>
              <w:spacing w:before="0" w:after="40" w:line="12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left w:val="nil"/>
            </w:tcBorders>
          </w:tcPr>
          <w:p w14:paraId="0064E9C2" w14:textId="77777777" w:rsidR="0059045B" w:rsidRDefault="0059045B" w:rsidP="00F4337C">
            <w:pPr>
              <w:pStyle w:val="Textkrper"/>
              <w:spacing w:before="0" w:after="40" w:line="12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dotted" w:sz="4" w:space="0" w:color="auto"/>
            </w:tcBorders>
          </w:tcPr>
          <w:p w14:paraId="3A68572C" w14:textId="77777777" w:rsidR="0059045B" w:rsidRPr="00C73774" w:rsidRDefault="0059045B" w:rsidP="00F4337C">
            <w:pPr>
              <w:pStyle w:val="Textkrper"/>
              <w:spacing w:before="0" w:after="40" w:line="12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vAlign w:val="bottom"/>
          </w:tcPr>
          <w:p w14:paraId="4FE50675" w14:textId="77777777" w:rsidR="0059045B" w:rsidRPr="00C73774" w:rsidRDefault="0059045B" w:rsidP="00E77E92">
            <w:pPr>
              <w:pStyle w:val="Textkrper"/>
              <w:spacing w:before="0" w:after="40" w:line="120" w:lineRule="auto"/>
              <w:ind w:right="-65"/>
              <w:jc w:val="left"/>
              <w:rPr>
                <w:sz w:val="18"/>
                <w:szCs w:val="18"/>
              </w:rPr>
            </w:pPr>
          </w:p>
        </w:tc>
      </w:tr>
      <w:tr w:rsidR="00F4337C" w:rsidRPr="00B0742E" w14:paraId="145346A9" w14:textId="77777777" w:rsidTr="00D60124">
        <w:tc>
          <w:tcPr>
            <w:tcW w:w="4184" w:type="dxa"/>
            <w:gridSpan w:val="5"/>
            <w:tcBorders>
              <w:left w:val="single" w:sz="4" w:space="0" w:color="auto"/>
            </w:tcBorders>
          </w:tcPr>
          <w:p w14:paraId="0CA21B36" w14:textId="156E177D" w:rsidR="00F4337C" w:rsidRPr="00C73774" w:rsidRDefault="00F4337C" w:rsidP="00F4337C">
            <w:pPr>
              <w:pStyle w:val="Textkrper"/>
              <w:tabs>
                <w:tab w:val="left" w:pos="290"/>
              </w:tabs>
              <w:spacing w:before="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7.2</w:t>
            </w:r>
            <w:r>
              <w:rPr>
                <w:sz w:val="18"/>
                <w:szCs w:val="18"/>
              </w:rPr>
              <w:tab/>
              <w:t>vorliegende unbezahlte Rechnungen</w:t>
            </w:r>
          </w:p>
        </w:tc>
        <w:tc>
          <w:tcPr>
            <w:tcW w:w="1418" w:type="dxa"/>
            <w:gridSpan w:val="4"/>
            <w:tcBorders>
              <w:bottom w:val="dotted" w:sz="4" w:space="0" w:color="auto"/>
            </w:tcBorders>
          </w:tcPr>
          <w:p w14:paraId="41FAA076" w14:textId="38B9D643" w:rsidR="00F4337C" w:rsidRPr="00C73774" w:rsidRDefault="00F4337C" w:rsidP="00F4337C">
            <w:pPr>
              <w:pStyle w:val="Textkrper"/>
              <w:spacing w:before="0" w:after="40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left w:val="nil"/>
            </w:tcBorders>
          </w:tcPr>
          <w:p w14:paraId="46EAB166" w14:textId="3124936C" w:rsidR="00F4337C" w:rsidRPr="00C73774" w:rsidRDefault="00F4337C" w:rsidP="00F4337C">
            <w:pPr>
              <w:pStyle w:val="Textkrper"/>
              <w:spacing w:before="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EURO</w:t>
            </w:r>
          </w:p>
        </w:tc>
        <w:tc>
          <w:tcPr>
            <w:tcW w:w="1276" w:type="dxa"/>
            <w:gridSpan w:val="3"/>
            <w:tcBorders>
              <w:bottom w:val="dotted" w:sz="4" w:space="0" w:color="auto"/>
            </w:tcBorders>
          </w:tcPr>
          <w:p w14:paraId="34A46A6D" w14:textId="77777777" w:rsidR="00F4337C" w:rsidRPr="00C73774" w:rsidRDefault="00F4337C" w:rsidP="00F4337C">
            <w:pPr>
              <w:pStyle w:val="Textkrper"/>
              <w:spacing w:before="0" w:after="4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vAlign w:val="bottom"/>
          </w:tcPr>
          <w:p w14:paraId="22939F4E" w14:textId="38AF5AAE" w:rsidR="00F4337C" w:rsidRPr="00C73774" w:rsidRDefault="00F4337C" w:rsidP="00E77E92">
            <w:pPr>
              <w:pStyle w:val="Textkrper"/>
              <w:spacing w:before="0" w:after="40"/>
              <w:ind w:right="-65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EURO</w:t>
            </w:r>
          </w:p>
        </w:tc>
      </w:tr>
      <w:tr w:rsidR="00F4337C" w:rsidRPr="00B0742E" w14:paraId="1334E798" w14:textId="77777777" w:rsidTr="00D60124">
        <w:tc>
          <w:tcPr>
            <w:tcW w:w="4184" w:type="dxa"/>
            <w:gridSpan w:val="5"/>
            <w:tcBorders>
              <w:left w:val="single" w:sz="4" w:space="0" w:color="auto"/>
            </w:tcBorders>
          </w:tcPr>
          <w:p w14:paraId="60EF2CA8" w14:textId="77777777" w:rsidR="00F4337C" w:rsidRPr="00C73774" w:rsidRDefault="00F4337C" w:rsidP="00F4337C">
            <w:pPr>
              <w:pStyle w:val="Textkrper"/>
              <w:spacing w:before="0" w:after="0" w:line="12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tcBorders>
              <w:top w:val="dotted" w:sz="4" w:space="0" w:color="auto"/>
            </w:tcBorders>
          </w:tcPr>
          <w:p w14:paraId="52912423" w14:textId="77777777" w:rsidR="00F4337C" w:rsidRPr="00C73774" w:rsidRDefault="00F4337C" w:rsidP="00F4337C">
            <w:pPr>
              <w:pStyle w:val="Textkrper"/>
              <w:spacing w:before="0" w:after="0" w:line="12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left w:val="nil"/>
            </w:tcBorders>
          </w:tcPr>
          <w:p w14:paraId="25243D44" w14:textId="77777777" w:rsidR="00F4337C" w:rsidRPr="00C73774" w:rsidRDefault="00F4337C" w:rsidP="00F4337C">
            <w:pPr>
              <w:pStyle w:val="Textkrper"/>
              <w:spacing w:before="0" w:after="0" w:line="12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dotted" w:sz="4" w:space="0" w:color="auto"/>
            </w:tcBorders>
          </w:tcPr>
          <w:p w14:paraId="7A4F186A" w14:textId="77777777" w:rsidR="00F4337C" w:rsidRPr="00C73774" w:rsidRDefault="00F4337C" w:rsidP="00F4337C">
            <w:pPr>
              <w:pStyle w:val="Textkrper"/>
              <w:spacing w:before="0" w:after="0" w:line="12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vAlign w:val="bottom"/>
          </w:tcPr>
          <w:p w14:paraId="47689BFC" w14:textId="77777777" w:rsidR="00F4337C" w:rsidRPr="00C73774" w:rsidRDefault="00F4337C" w:rsidP="00E77E92">
            <w:pPr>
              <w:pStyle w:val="Textkrper"/>
              <w:spacing w:before="0" w:after="0" w:line="120" w:lineRule="auto"/>
              <w:ind w:right="-65"/>
              <w:jc w:val="left"/>
              <w:rPr>
                <w:sz w:val="18"/>
                <w:szCs w:val="18"/>
              </w:rPr>
            </w:pPr>
          </w:p>
        </w:tc>
      </w:tr>
      <w:tr w:rsidR="00F4337C" w:rsidRPr="00B0742E" w14:paraId="55060B74" w14:textId="77777777" w:rsidTr="00D60124">
        <w:tc>
          <w:tcPr>
            <w:tcW w:w="4184" w:type="dxa"/>
            <w:gridSpan w:val="5"/>
            <w:tcBorders>
              <w:left w:val="single" w:sz="4" w:space="0" w:color="auto"/>
            </w:tcBorders>
          </w:tcPr>
          <w:p w14:paraId="6F6E4338" w14:textId="7B4075DB" w:rsidR="00F4337C" w:rsidRPr="00C73774" w:rsidRDefault="00F4337C" w:rsidP="00E77E92">
            <w:pPr>
              <w:pStyle w:val="Textkrper"/>
              <w:tabs>
                <w:tab w:val="left" w:pos="290"/>
              </w:tabs>
              <w:spacing w:before="0" w:after="40" w:line="240" w:lineRule="auto"/>
              <w:contextualSpacing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7.3</w:t>
            </w:r>
            <w:r>
              <w:rPr>
                <w:sz w:val="18"/>
                <w:szCs w:val="18"/>
              </w:rPr>
              <w:tab/>
              <w:t xml:space="preserve">Innerhalb von zwei Monaten zu erwartende </w:t>
            </w:r>
            <w:r>
              <w:rPr>
                <w:sz w:val="18"/>
                <w:szCs w:val="18"/>
              </w:rPr>
              <w:tab/>
              <w:t>Rechnungen</w:t>
            </w:r>
          </w:p>
        </w:tc>
        <w:tc>
          <w:tcPr>
            <w:tcW w:w="1418" w:type="dxa"/>
            <w:gridSpan w:val="4"/>
            <w:tcBorders>
              <w:bottom w:val="dotted" w:sz="4" w:space="0" w:color="auto"/>
            </w:tcBorders>
          </w:tcPr>
          <w:p w14:paraId="7415A2AB" w14:textId="77777777" w:rsidR="00F4337C" w:rsidRPr="00C73774" w:rsidRDefault="00F4337C" w:rsidP="00F4337C">
            <w:pPr>
              <w:pStyle w:val="Textkrper"/>
              <w:spacing w:before="0" w:after="40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left w:val="nil"/>
            </w:tcBorders>
          </w:tcPr>
          <w:p w14:paraId="7D0E668A" w14:textId="3217F3EA" w:rsidR="00F4337C" w:rsidRPr="00C73774" w:rsidRDefault="00F4337C" w:rsidP="00F4337C">
            <w:pPr>
              <w:pStyle w:val="Textkrper"/>
              <w:spacing w:before="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EURO</w:t>
            </w:r>
          </w:p>
        </w:tc>
        <w:tc>
          <w:tcPr>
            <w:tcW w:w="1276" w:type="dxa"/>
            <w:gridSpan w:val="3"/>
            <w:tcBorders>
              <w:bottom w:val="dotted" w:sz="4" w:space="0" w:color="auto"/>
            </w:tcBorders>
          </w:tcPr>
          <w:p w14:paraId="2C80B60B" w14:textId="77777777" w:rsidR="00F4337C" w:rsidRPr="00C73774" w:rsidRDefault="00F4337C" w:rsidP="00F4337C">
            <w:pPr>
              <w:pStyle w:val="Textkrper"/>
              <w:spacing w:before="0" w:after="4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vAlign w:val="bottom"/>
          </w:tcPr>
          <w:p w14:paraId="60D48BDA" w14:textId="1F710BA5" w:rsidR="00F4337C" w:rsidRPr="00C73774" w:rsidRDefault="000D1B3D" w:rsidP="00E77E92">
            <w:pPr>
              <w:pStyle w:val="Textkrper"/>
              <w:spacing w:before="0" w:after="40"/>
              <w:ind w:right="-65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EURO</w:t>
            </w:r>
          </w:p>
        </w:tc>
      </w:tr>
      <w:tr w:rsidR="00F4337C" w:rsidRPr="00B0742E" w14:paraId="35383820" w14:textId="77777777" w:rsidTr="00D60124">
        <w:tc>
          <w:tcPr>
            <w:tcW w:w="4184" w:type="dxa"/>
            <w:gridSpan w:val="5"/>
            <w:tcBorders>
              <w:left w:val="single" w:sz="4" w:space="0" w:color="auto"/>
            </w:tcBorders>
          </w:tcPr>
          <w:p w14:paraId="1CE2EC96" w14:textId="77777777" w:rsidR="00F4337C" w:rsidRDefault="00F4337C" w:rsidP="00F4337C">
            <w:pPr>
              <w:pStyle w:val="Textkrper"/>
              <w:spacing w:before="0" w:after="0" w:line="12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tcBorders>
              <w:top w:val="dotted" w:sz="4" w:space="0" w:color="auto"/>
            </w:tcBorders>
          </w:tcPr>
          <w:p w14:paraId="489AF86E" w14:textId="77777777" w:rsidR="00F4337C" w:rsidRPr="00C73774" w:rsidRDefault="00F4337C" w:rsidP="00F4337C">
            <w:pPr>
              <w:pStyle w:val="Textkrper"/>
              <w:spacing w:before="0" w:after="0" w:line="12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left w:val="nil"/>
            </w:tcBorders>
          </w:tcPr>
          <w:p w14:paraId="7C3967CD" w14:textId="77777777" w:rsidR="00F4337C" w:rsidRPr="00C73774" w:rsidRDefault="00F4337C" w:rsidP="00F4337C">
            <w:pPr>
              <w:pStyle w:val="Textkrper"/>
              <w:spacing w:before="0" w:after="0" w:line="12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dotted" w:sz="4" w:space="0" w:color="auto"/>
            </w:tcBorders>
          </w:tcPr>
          <w:p w14:paraId="41502D7E" w14:textId="77777777" w:rsidR="00F4337C" w:rsidRPr="00C73774" w:rsidRDefault="00F4337C" w:rsidP="00F4337C">
            <w:pPr>
              <w:pStyle w:val="Textkrper"/>
              <w:spacing w:before="0" w:after="0" w:line="12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vAlign w:val="bottom"/>
          </w:tcPr>
          <w:p w14:paraId="3BEE04BA" w14:textId="77777777" w:rsidR="00F4337C" w:rsidRPr="00C73774" w:rsidRDefault="00F4337C" w:rsidP="00E77E92">
            <w:pPr>
              <w:pStyle w:val="Textkrper"/>
              <w:spacing w:before="0" w:after="0" w:line="120" w:lineRule="auto"/>
              <w:ind w:right="-65"/>
              <w:jc w:val="left"/>
              <w:rPr>
                <w:sz w:val="18"/>
                <w:szCs w:val="18"/>
              </w:rPr>
            </w:pPr>
          </w:p>
        </w:tc>
      </w:tr>
      <w:tr w:rsidR="00F4337C" w:rsidRPr="00B0742E" w14:paraId="410EAA98" w14:textId="77777777" w:rsidTr="00D60124">
        <w:tc>
          <w:tcPr>
            <w:tcW w:w="4184" w:type="dxa"/>
            <w:gridSpan w:val="5"/>
            <w:tcBorders>
              <w:left w:val="single" w:sz="4" w:space="0" w:color="auto"/>
            </w:tcBorders>
          </w:tcPr>
          <w:p w14:paraId="6312D9DB" w14:textId="73CD8F7B" w:rsidR="00F4337C" w:rsidRDefault="00F4337C" w:rsidP="00F4337C">
            <w:pPr>
              <w:pStyle w:val="Textkrper"/>
              <w:tabs>
                <w:tab w:val="left" w:pos="290"/>
              </w:tabs>
              <w:spacing w:before="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7.4</w:t>
            </w:r>
            <w:r>
              <w:rPr>
                <w:sz w:val="18"/>
                <w:szCs w:val="18"/>
              </w:rPr>
              <w:tab/>
              <w:t>Summe 7.1 bis 7.3</w:t>
            </w:r>
          </w:p>
        </w:tc>
        <w:tc>
          <w:tcPr>
            <w:tcW w:w="1418" w:type="dxa"/>
            <w:gridSpan w:val="4"/>
          </w:tcPr>
          <w:p w14:paraId="653C8CE9" w14:textId="77777777" w:rsidR="00F4337C" w:rsidRPr="00C73774" w:rsidRDefault="00F4337C" w:rsidP="00F4337C">
            <w:pPr>
              <w:pStyle w:val="Textkrper"/>
              <w:spacing w:before="0" w:after="40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left w:val="nil"/>
            </w:tcBorders>
          </w:tcPr>
          <w:p w14:paraId="5EF6A521" w14:textId="7A51AB6A" w:rsidR="00F4337C" w:rsidRPr="00C73774" w:rsidRDefault="00F4337C" w:rsidP="00E77E92">
            <w:pPr>
              <w:pStyle w:val="Textkrper"/>
              <w:spacing w:before="0" w:after="40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bottom w:val="double" w:sz="4" w:space="0" w:color="auto"/>
            </w:tcBorders>
          </w:tcPr>
          <w:p w14:paraId="3729BEB4" w14:textId="77777777" w:rsidR="00F4337C" w:rsidRPr="00C73774" w:rsidRDefault="00F4337C" w:rsidP="00F4337C">
            <w:pPr>
              <w:pStyle w:val="Textkrper"/>
              <w:spacing w:before="0" w:after="4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vAlign w:val="bottom"/>
          </w:tcPr>
          <w:p w14:paraId="5785BF74" w14:textId="40E698EE" w:rsidR="00F4337C" w:rsidRPr="00C73774" w:rsidRDefault="000D1B3D" w:rsidP="00E77E92">
            <w:pPr>
              <w:pStyle w:val="Textkrper"/>
              <w:spacing w:before="0" w:after="40"/>
              <w:ind w:right="-65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EURO</w:t>
            </w:r>
          </w:p>
        </w:tc>
      </w:tr>
      <w:tr w:rsidR="000D1B3D" w:rsidRPr="00B0742E" w14:paraId="1DEC07B7" w14:textId="77777777" w:rsidTr="00D60124">
        <w:tc>
          <w:tcPr>
            <w:tcW w:w="4184" w:type="dxa"/>
            <w:gridSpan w:val="5"/>
            <w:tcBorders>
              <w:left w:val="single" w:sz="4" w:space="0" w:color="auto"/>
            </w:tcBorders>
          </w:tcPr>
          <w:p w14:paraId="615CEF0A" w14:textId="77777777" w:rsidR="000D1B3D" w:rsidRDefault="000D1B3D" w:rsidP="00F4337C">
            <w:pPr>
              <w:pStyle w:val="Textkrper"/>
              <w:tabs>
                <w:tab w:val="left" w:pos="290"/>
              </w:tabs>
              <w:spacing w:before="0" w:after="40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4"/>
          </w:tcPr>
          <w:p w14:paraId="454B2B20" w14:textId="77777777" w:rsidR="000D1B3D" w:rsidRPr="00C73774" w:rsidRDefault="000D1B3D" w:rsidP="00F4337C">
            <w:pPr>
              <w:pStyle w:val="Textkrper"/>
              <w:spacing w:before="0" w:after="40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left w:val="nil"/>
            </w:tcBorders>
            <w:vAlign w:val="bottom"/>
          </w:tcPr>
          <w:p w14:paraId="6FC231F4" w14:textId="3BA3D159" w:rsidR="000D1B3D" w:rsidRDefault="00E77E92" w:rsidP="00E77E92">
            <w:pPr>
              <w:pStyle w:val="Textkrper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 s.</w:t>
            </w:r>
          </w:p>
        </w:tc>
        <w:tc>
          <w:tcPr>
            <w:tcW w:w="1276" w:type="dxa"/>
            <w:gridSpan w:val="3"/>
            <w:tcBorders>
              <w:top w:val="double" w:sz="4" w:space="0" w:color="auto"/>
              <w:bottom w:val="dotted" w:sz="4" w:space="0" w:color="auto"/>
            </w:tcBorders>
          </w:tcPr>
          <w:p w14:paraId="08035AD9" w14:textId="77777777" w:rsidR="000D1B3D" w:rsidRPr="00C73774" w:rsidRDefault="000D1B3D" w:rsidP="00F4337C">
            <w:pPr>
              <w:pStyle w:val="Textkrper"/>
              <w:spacing w:before="0" w:after="4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vAlign w:val="bottom"/>
          </w:tcPr>
          <w:p w14:paraId="03C0FE64" w14:textId="58ED433C" w:rsidR="000D1B3D" w:rsidRDefault="000D1B3D" w:rsidP="00E77E92">
            <w:pPr>
              <w:pStyle w:val="Textkrper"/>
              <w:spacing w:before="0" w:after="40"/>
              <w:ind w:right="-65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v.H. von Nr. 6.2</w:t>
            </w:r>
          </w:p>
        </w:tc>
      </w:tr>
      <w:tr w:rsidR="00E77E92" w:rsidRPr="00B0742E" w14:paraId="3E8939F0" w14:textId="77777777" w:rsidTr="00D60124">
        <w:tc>
          <w:tcPr>
            <w:tcW w:w="4184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7CCECAE4" w14:textId="77777777" w:rsidR="00E77E92" w:rsidRDefault="00E77E92" w:rsidP="00E77E92">
            <w:pPr>
              <w:pStyle w:val="Textkrper"/>
              <w:tabs>
                <w:tab w:val="left" w:pos="290"/>
              </w:tabs>
              <w:spacing w:before="0" w:after="0" w:line="12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tcBorders>
              <w:bottom w:val="single" w:sz="4" w:space="0" w:color="auto"/>
            </w:tcBorders>
          </w:tcPr>
          <w:p w14:paraId="244A8491" w14:textId="77777777" w:rsidR="00E77E92" w:rsidRPr="00C73774" w:rsidRDefault="00E77E92" w:rsidP="00E77E92">
            <w:pPr>
              <w:pStyle w:val="Textkrper"/>
              <w:spacing w:before="0" w:after="0" w:line="12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left w:val="nil"/>
              <w:bottom w:val="single" w:sz="4" w:space="0" w:color="auto"/>
            </w:tcBorders>
            <w:vAlign w:val="bottom"/>
          </w:tcPr>
          <w:p w14:paraId="59CC6C57" w14:textId="77777777" w:rsidR="00E77E92" w:rsidRDefault="00E77E92" w:rsidP="00E77E92">
            <w:pPr>
              <w:pStyle w:val="Textkrper"/>
              <w:spacing w:before="0" w:after="0" w:line="12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14:paraId="12653241" w14:textId="77777777" w:rsidR="00E77E92" w:rsidRPr="00C73774" w:rsidRDefault="00E77E92" w:rsidP="00E77E92">
            <w:pPr>
              <w:pStyle w:val="Textkrper"/>
              <w:spacing w:before="0" w:after="0" w:line="12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F45A9A0" w14:textId="77777777" w:rsidR="00E77E92" w:rsidRDefault="00E77E92" w:rsidP="00E77E92">
            <w:pPr>
              <w:pStyle w:val="Textkrper"/>
              <w:spacing w:before="0" w:after="0" w:line="120" w:lineRule="auto"/>
              <w:ind w:right="-65"/>
              <w:jc w:val="left"/>
              <w:rPr>
                <w:sz w:val="18"/>
                <w:szCs w:val="18"/>
              </w:rPr>
            </w:pPr>
          </w:p>
        </w:tc>
      </w:tr>
      <w:tr w:rsidR="004A2B42" w:rsidRPr="00B0742E" w14:paraId="74146B3B" w14:textId="77777777" w:rsidTr="00D60124">
        <w:tc>
          <w:tcPr>
            <w:tcW w:w="9146" w:type="dxa"/>
            <w:gridSpan w:val="16"/>
          </w:tcPr>
          <w:p w14:paraId="0D7C494B" w14:textId="3FE9B881" w:rsidR="004A2B42" w:rsidRPr="00C73774" w:rsidRDefault="004A2B42" w:rsidP="00596BBD">
            <w:pPr>
              <w:pStyle w:val="Textkrper"/>
              <w:spacing w:before="0" w:after="40"/>
              <w:jc w:val="left"/>
              <w:rPr>
                <w:sz w:val="18"/>
                <w:szCs w:val="18"/>
              </w:rPr>
            </w:pPr>
          </w:p>
        </w:tc>
      </w:tr>
      <w:tr w:rsidR="004A2B42" w:rsidRPr="00B0742E" w14:paraId="6D16F909" w14:textId="77777777" w:rsidTr="00D60124">
        <w:tc>
          <w:tcPr>
            <w:tcW w:w="9146" w:type="dxa"/>
            <w:gridSpan w:val="16"/>
            <w:tcBorders>
              <w:bottom w:val="single" w:sz="4" w:space="0" w:color="auto"/>
            </w:tcBorders>
          </w:tcPr>
          <w:p w14:paraId="6B3BB837" w14:textId="276AABC4" w:rsidR="004A2B42" w:rsidRDefault="004A2B42" w:rsidP="004A2B42">
            <w:pPr>
              <w:pStyle w:val="Textkrper"/>
              <w:spacing w:before="0" w:after="4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8. </w:t>
            </w:r>
            <w:r w:rsidRPr="00BE076E">
              <w:rPr>
                <w:b/>
                <w:sz w:val="18"/>
                <w:szCs w:val="18"/>
              </w:rPr>
              <w:t>(nur bei Baumaßnahmen):</w:t>
            </w:r>
            <w:r>
              <w:rPr>
                <w:b/>
                <w:sz w:val="18"/>
                <w:szCs w:val="18"/>
              </w:rPr>
              <w:br/>
            </w:r>
            <w:r w:rsidRPr="00BE076E">
              <w:rPr>
                <w:b/>
                <w:sz w:val="18"/>
                <w:szCs w:val="18"/>
              </w:rPr>
              <w:t>Angaben über bereits geleistete und/oder in Ausführung begriffene Arbeiten</w:t>
            </w:r>
          </w:p>
        </w:tc>
      </w:tr>
      <w:tr w:rsidR="008C7713" w:rsidRPr="00B0742E" w14:paraId="289CE09D" w14:textId="77777777" w:rsidTr="00D60124">
        <w:trPr>
          <w:trHeight w:hRule="exact" w:val="567"/>
        </w:trPr>
        <w:tc>
          <w:tcPr>
            <w:tcW w:w="914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D5CC6" w14:textId="14251019" w:rsidR="008C7713" w:rsidRDefault="008C7713" w:rsidP="008C7713">
            <w:pPr>
              <w:pStyle w:val="Textkrper"/>
              <w:spacing w:before="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entfällt</w:t>
            </w:r>
          </w:p>
        </w:tc>
      </w:tr>
      <w:tr w:rsidR="00BE076E" w:rsidRPr="00B0742E" w14:paraId="3A86EC0F" w14:textId="77777777" w:rsidTr="00D60124">
        <w:tc>
          <w:tcPr>
            <w:tcW w:w="4184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14:paraId="1B6D43C1" w14:textId="77777777" w:rsidR="00BE076E" w:rsidRDefault="00BE076E" w:rsidP="00D60124">
            <w:pPr>
              <w:pStyle w:val="Textkrper"/>
              <w:spacing w:before="0" w:after="40" w:line="12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</w:tcBorders>
          </w:tcPr>
          <w:p w14:paraId="49CD0846" w14:textId="77777777" w:rsidR="00BE076E" w:rsidRPr="00C73774" w:rsidRDefault="00BE076E" w:rsidP="00D60124">
            <w:pPr>
              <w:pStyle w:val="Textkrper"/>
              <w:spacing w:before="0" w:after="40" w:line="12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</w:tcBorders>
            <w:vAlign w:val="bottom"/>
          </w:tcPr>
          <w:p w14:paraId="59C33201" w14:textId="77777777" w:rsidR="00BE076E" w:rsidRDefault="00BE076E" w:rsidP="00D60124">
            <w:pPr>
              <w:pStyle w:val="Textkrper"/>
              <w:spacing w:before="0" w:after="40" w:line="12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</w:tcBorders>
          </w:tcPr>
          <w:p w14:paraId="306242A1" w14:textId="77777777" w:rsidR="00BE076E" w:rsidRPr="00C73774" w:rsidRDefault="00BE076E" w:rsidP="00D60124">
            <w:pPr>
              <w:pStyle w:val="Textkrper"/>
              <w:spacing w:before="0" w:after="40" w:line="12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14:paraId="44A2F467" w14:textId="77777777" w:rsidR="00BE076E" w:rsidRDefault="00BE076E" w:rsidP="00D60124">
            <w:pPr>
              <w:pStyle w:val="Textkrper"/>
              <w:spacing w:before="0" w:after="40" w:line="120" w:lineRule="auto"/>
              <w:ind w:right="-65"/>
              <w:jc w:val="left"/>
              <w:rPr>
                <w:sz w:val="18"/>
                <w:szCs w:val="18"/>
              </w:rPr>
            </w:pPr>
          </w:p>
        </w:tc>
      </w:tr>
      <w:tr w:rsidR="00BE076E" w:rsidRPr="00B0742E" w14:paraId="4E29FB81" w14:textId="77777777" w:rsidTr="00D60124">
        <w:tc>
          <w:tcPr>
            <w:tcW w:w="20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7C7325E" w14:textId="14C5CAD6" w:rsidR="00BE076E" w:rsidRDefault="00D60124" w:rsidP="00BE076E">
            <w:pPr>
              <w:pStyle w:val="Textkrper"/>
              <w:spacing w:before="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Der Bauzustand am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4121F" w14:textId="77777777" w:rsidR="00BE076E" w:rsidRPr="00C73774" w:rsidRDefault="00BE076E" w:rsidP="00BE076E">
            <w:pPr>
              <w:pStyle w:val="Textkrper"/>
              <w:spacing w:before="0" w:after="40"/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B97FE2A" w14:textId="33EF15FF" w:rsidR="00BE076E" w:rsidRDefault="00D60124" w:rsidP="00D60124">
            <w:pPr>
              <w:pStyle w:val="Textkrper"/>
              <w:spacing w:before="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entspricht ca.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E4F01" w14:textId="77777777" w:rsidR="00BE076E" w:rsidRPr="00C73774" w:rsidRDefault="00BE076E" w:rsidP="00BE076E">
            <w:pPr>
              <w:pStyle w:val="Textkrper"/>
              <w:spacing w:before="0" w:after="40"/>
              <w:rPr>
                <w:sz w:val="18"/>
                <w:szCs w:val="18"/>
              </w:rPr>
            </w:pPr>
          </w:p>
        </w:tc>
        <w:tc>
          <w:tcPr>
            <w:tcW w:w="3118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7298040" w14:textId="5A015EAC" w:rsidR="00BE076E" w:rsidRDefault="00D60124" w:rsidP="00BE076E">
            <w:pPr>
              <w:pStyle w:val="Textkrper"/>
              <w:spacing w:before="0" w:after="40"/>
              <w:ind w:right="-65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v. H. der gesamten Baukosten.</w:t>
            </w:r>
          </w:p>
        </w:tc>
      </w:tr>
      <w:tr w:rsidR="00BE076E" w:rsidRPr="00B0742E" w14:paraId="3010D76C" w14:textId="77777777" w:rsidTr="00D60124">
        <w:tc>
          <w:tcPr>
            <w:tcW w:w="4184" w:type="dxa"/>
            <w:gridSpan w:val="5"/>
            <w:tcBorders>
              <w:left w:val="single" w:sz="4" w:space="0" w:color="auto"/>
            </w:tcBorders>
          </w:tcPr>
          <w:p w14:paraId="458B030E" w14:textId="77777777" w:rsidR="00BE076E" w:rsidRDefault="00BE076E" w:rsidP="00BE076E">
            <w:pPr>
              <w:pStyle w:val="Textkrper"/>
              <w:spacing w:before="0" w:after="40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4"/>
          </w:tcPr>
          <w:p w14:paraId="01010549" w14:textId="77777777" w:rsidR="00BE076E" w:rsidRPr="00C73774" w:rsidRDefault="00BE076E" w:rsidP="00BE076E">
            <w:pPr>
              <w:pStyle w:val="Textkrper"/>
              <w:spacing w:before="0" w:after="40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left w:val="nil"/>
            </w:tcBorders>
            <w:vAlign w:val="bottom"/>
          </w:tcPr>
          <w:p w14:paraId="1F3462CA" w14:textId="77777777" w:rsidR="00BE076E" w:rsidRDefault="00BE076E" w:rsidP="00BE076E">
            <w:pPr>
              <w:pStyle w:val="Textkrper"/>
              <w:spacing w:before="0" w:after="40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3"/>
          </w:tcPr>
          <w:p w14:paraId="37BEABBD" w14:textId="77777777" w:rsidR="00BE076E" w:rsidRPr="00C73774" w:rsidRDefault="00BE076E" w:rsidP="00BE076E">
            <w:pPr>
              <w:pStyle w:val="Textkrper"/>
              <w:spacing w:before="0" w:after="4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vAlign w:val="bottom"/>
          </w:tcPr>
          <w:p w14:paraId="28CF3429" w14:textId="77777777" w:rsidR="00BE076E" w:rsidRDefault="00BE076E" w:rsidP="00BE076E">
            <w:pPr>
              <w:pStyle w:val="Textkrper"/>
              <w:spacing w:before="0" w:after="40"/>
              <w:ind w:right="-65"/>
              <w:jc w:val="left"/>
              <w:rPr>
                <w:sz w:val="18"/>
                <w:szCs w:val="18"/>
              </w:rPr>
            </w:pPr>
          </w:p>
        </w:tc>
      </w:tr>
      <w:tr w:rsidR="00D60124" w:rsidRPr="00034874" w14:paraId="1F2A9F35" w14:textId="77777777" w:rsidTr="00D60124">
        <w:tc>
          <w:tcPr>
            <w:tcW w:w="1514" w:type="dxa"/>
            <w:tcBorders>
              <w:left w:val="single" w:sz="4" w:space="0" w:color="auto"/>
            </w:tcBorders>
          </w:tcPr>
          <w:p w14:paraId="6FBBA5E3" w14:textId="77777777" w:rsidR="00D60124" w:rsidRPr="00EF02FF" w:rsidRDefault="00D60124" w:rsidP="00596BBD">
            <w:pPr>
              <w:pStyle w:val="Textkrper"/>
              <w:spacing w:before="40" w:after="40" w:line="240" w:lineRule="auto"/>
              <w:rPr>
                <w:b/>
                <w:sz w:val="16"/>
                <w:szCs w:val="16"/>
              </w:rPr>
            </w:pPr>
            <w:r w:rsidRPr="00EF02FF">
              <w:rPr>
                <w:b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02FF">
              <w:rPr>
                <w:b/>
                <w:sz w:val="16"/>
                <w:szCs w:val="16"/>
              </w:rPr>
              <w:instrText xml:space="preserve"> FORMCHECKBOX </w:instrText>
            </w:r>
            <w:r w:rsidR="00F560B2">
              <w:rPr>
                <w:b/>
                <w:sz w:val="16"/>
                <w:szCs w:val="16"/>
              </w:rPr>
            </w:r>
            <w:r w:rsidR="00F560B2">
              <w:rPr>
                <w:b/>
                <w:sz w:val="16"/>
                <w:szCs w:val="16"/>
              </w:rPr>
              <w:fldChar w:fldCharType="separate"/>
            </w:r>
            <w:r w:rsidRPr="00EF02FF">
              <w:rPr>
                <w:b/>
                <w:sz w:val="16"/>
                <w:szCs w:val="16"/>
              </w:rPr>
              <w:fldChar w:fldCharType="end"/>
            </w:r>
            <w:r w:rsidRPr="00EF02FF">
              <w:rPr>
                <w:b/>
                <w:sz w:val="16"/>
                <w:szCs w:val="16"/>
              </w:rPr>
              <w:t xml:space="preserve"> Stadt</w:t>
            </w:r>
          </w:p>
        </w:tc>
        <w:tc>
          <w:tcPr>
            <w:tcW w:w="1522" w:type="dxa"/>
            <w:gridSpan w:val="2"/>
          </w:tcPr>
          <w:p w14:paraId="0CD7DCB8" w14:textId="77777777" w:rsidR="00D60124" w:rsidRPr="00EF02FF" w:rsidRDefault="00D60124" w:rsidP="00596BBD">
            <w:pPr>
              <w:pStyle w:val="Textkrper"/>
              <w:spacing w:before="40" w:after="40" w:line="240" w:lineRule="auto"/>
              <w:rPr>
                <w:b/>
                <w:sz w:val="16"/>
                <w:szCs w:val="16"/>
              </w:rPr>
            </w:pPr>
            <w:r w:rsidRPr="00EF02FF">
              <w:rPr>
                <w:b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02FF">
              <w:rPr>
                <w:b/>
                <w:sz w:val="16"/>
                <w:szCs w:val="16"/>
              </w:rPr>
              <w:instrText xml:space="preserve"> FORMCHECKBOX </w:instrText>
            </w:r>
            <w:r w:rsidR="00F560B2">
              <w:rPr>
                <w:b/>
                <w:sz w:val="16"/>
                <w:szCs w:val="16"/>
              </w:rPr>
            </w:r>
            <w:r w:rsidR="00F560B2">
              <w:rPr>
                <w:b/>
                <w:sz w:val="16"/>
                <w:szCs w:val="16"/>
              </w:rPr>
              <w:fldChar w:fldCharType="separate"/>
            </w:r>
            <w:r w:rsidRPr="00EF02FF">
              <w:rPr>
                <w:b/>
                <w:sz w:val="16"/>
                <w:szCs w:val="16"/>
              </w:rPr>
              <w:fldChar w:fldCharType="end"/>
            </w:r>
            <w:r w:rsidRPr="00EF02FF">
              <w:rPr>
                <w:b/>
                <w:sz w:val="16"/>
                <w:szCs w:val="16"/>
              </w:rPr>
              <w:t xml:space="preserve"> Gemeinde</w:t>
            </w:r>
          </w:p>
        </w:tc>
        <w:tc>
          <w:tcPr>
            <w:tcW w:w="1531" w:type="dxa"/>
            <w:gridSpan w:val="4"/>
          </w:tcPr>
          <w:p w14:paraId="503B3E02" w14:textId="77777777" w:rsidR="00D60124" w:rsidRPr="00EF02FF" w:rsidRDefault="00D60124" w:rsidP="00596BBD">
            <w:pPr>
              <w:pStyle w:val="Textkrper"/>
              <w:spacing w:before="40" w:after="40" w:line="240" w:lineRule="auto"/>
              <w:jc w:val="left"/>
              <w:rPr>
                <w:b/>
                <w:sz w:val="16"/>
                <w:szCs w:val="16"/>
              </w:rPr>
            </w:pPr>
            <w:r w:rsidRPr="00EF02FF">
              <w:rPr>
                <w:b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02FF">
              <w:rPr>
                <w:b/>
                <w:sz w:val="16"/>
                <w:szCs w:val="16"/>
              </w:rPr>
              <w:instrText xml:space="preserve"> FORMCHECKBOX </w:instrText>
            </w:r>
            <w:r w:rsidR="00F560B2">
              <w:rPr>
                <w:b/>
                <w:sz w:val="16"/>
                <w:szCs w:val="16"/>
              </w:rPr>
            </w:r>
            <w:r w:rsidR="00F560B2">
              <w:rPr>
                <w:b/>
                <w:sz w:val="16"/>
                <w:szCs w:val="16"/>
              </w:rPr>
              <w:fldChar w:fldCharType="separate"/>
            </w:r>
            <w:r w:rsidRPr="00EF02FF">
              <w:rPr>
                <w:b/>
                <w:sz w:val="16"/>
                <w:szCs w:val="16"/>
              </w:rPr>
              <w:fldChar w:fldCharType="end"/>
            </w:r>
            <w:r w:rsidRPr="00EF02FF">
              <w:rPr>
                <w:b/>
                <w:sz w:val="16"/>
                <w:szCs w:val="16"/>
              </w:rPr>
              <w:t xml:space="preserve"> Verwaltungs</w:t>
            </w:r>
            <w:r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br/>
              <w:t xml:space="preserve">     </w:t>
            </w:r>
            <w:proofErr w:type="spellStart"/>
            <w:r w:rsidRPr="00EF02FF">
              <w:rPr>
                <w:b/>
                <w:sz w:val="16"/>
                <w:szCs w:val="16"/>
              </w:rPr>
              <w:t>gemeinschaft</w:t>
            </w:r>
            <w:proofErr w:type="spellEnd"/>
          </w:p>
        </w:tc>
        <w:tc>
          <w:tcPr>
            <w:tcW w:w="1524" w:type="dxa"/>
            <w:gridSpan w:val="4"/>
          </w:tcPr>
          <w:p w14:paraId="0BC6B14A" w14:textId="77777777" w:rsidR="00D60124" w:rsidRPr="00EF02FF" w:rsidRDefault="00D60124" w:rsidP="00596BBD">
            <w:pPr>
              <w:pStyle w:val="Textkrper"/>
              <w:spacing w:before="40" w:after="40" w:line="240" w:lineRule="auto"/>
              <w:rPr>
                <w:b/>
                <w:sz w:val="16"/>
                <w:szCs w:val="16"/>
              </w:rPr>
            </w:pPr>
            <w:r w:rsidRPr="00EF02FF">
              <w:rPr>
                <w:b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02FF">
              <w:rPr>
                <w:b/>
                <w:sz w:val="16"/>
                <w:szCs w:val="16"/>
              </w:rPr>
              <w:instrText xml:space="preserve"> FORMCHECKBOX </w:instrText>
            </w:r>
            <w:r w:rsidR="00F560B2">
              <w:rPr>
                <w:b/>
                <w:sz w:val="16"/>
                <w:szCs w:val="16"/>
              </w:rPr>
            </w:r>
            <w:r w:rsidR="00F560B2">
              <w:rPr>
                <w:b/>
                <w:sz w:val="16"/>
                <w:szCs w:val="16"/>
              </w:rPr>
              <w:fldChar w:fldCharType="separate"/>
            </w:r>
            <w:r w:rsidRPr="00EF02FF">
              <w:rPr>
                <w:b/>
                <w:sz w:val="16"/>
                <w:szCs w:val="16"/>
              </w:rPr>
              <w:fldChar w:fldCharType="end"/>
            </w:r>
            <w:r w:rsidRPr="00EF02FF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Landkreis</w:t>
            </w:r>
          </w:p>
        </w:tc>
        <w:tc>
          <w:tcPr>
            <w:tcW w:w="1523" w:type="dxa"/>
            <w:gridSpan w:val="3"/>
          </w:tcPr>
          <w:p w14:paraId="608C2033" w14:textId="77777777" w:rsidR="00D60124" w:rsidRPr="00EF02FF" w:rsidRDefault="00D60124" w:rsidP="00596BBD">
            <w:pPr>
              <w:pStyle w:val="Textkrper"/>
              <w:spacing w:before="40" w:after="40" w:line="240" w:lineRule="auto"/>
              <w:rPr>
                <w:b/>
                <w:sz w:val="16"/>
                <w:szCs w:val="16"/>
              </w:rPr>
            </w:pPr>
            <w:r w:rsidRPr="00EF02FF">
              <w:rPr>
                <w:b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02FF">
              <w:rPr>
                <w:b/>
                <w:sz w:val="16"/>
                <w:szCs w:val="16"/>
              </w:rPr>
              <w:instrText xml:space="preserve"> FORMCHECKBOX </w:instrText>
            </w:r>
            <w:r w:rsidR="00F560B2">
              <w:rPr>
                <w:b/>
                <w:sz w:val="16"/>
                <w:szCs w:val="16"/>
              </w:rPr>
            </w:r>
            <w:r w:rsidR="00F560B2">
              <w:rPr>
                <w:b/>
                <w:sz w:val="16"/>
                <w:szCs w:val="16"/>
              </w:rPr>
              <w:fldChar w:fldCharType="separate"/>
            </w:r>
            <w:r w:rsidRPr="00EF02FF">
              <w:rPr>
                <w:b/>
                <w:sz w:val="16"/>
                <w:szCs w:val="16"/>
              </w:rPr>
              <w:fldChar w:fldCharType="end"/>
            </w:r>
            <w:r w:rsidRPr="00EF02FF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Bezirk</w:t>
            </w:r>
          </w:p>
        </w:tc>
        <w:tc>
          <w:tcPr>
            <w:tcW w:w="1532" w:type="dxa"/>
            <w:gridSpan w:val="2"/>
            <w:tcBorders>
              <w:right w:val="single" w:sz="4" w:space="0" w:color="auto"/>
            </w:tcBorders>
          </w:tcPr>
          <w:p w14:paraId="7ABC26D4" w14:textId="77777777" w:rsidR="00D60124" w:rsidRPr="00EF02FF" w:rsidRDefault="00D60124" w:rsidP="00596BBD">
            <w:pPr>
              <w:pStyle w:val="Textkrper"/>
              <w:spacing w:before="40" w:after="40" w:line="240" w:lineRule="auto"/>
              <w:jc w:val="left"/>
              <w:rPr>
                <w:b/>
                <w:sz w:val="16"/>
                <w:szCs w:val="16"/>
              </w:rPr>
            </w:pPr>
            <w:r w:rsidRPr="00EF02FF">
              <w:rPr>
                <w:b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02FF">
              <w:rPr>
                <w:b/>
                <w:sz w:val="16"/>
                <w:szCs w:val="16"/>
              </w:rPr>
              <w:instrText xml:space="preserve"> FORMCHECKBOX </w:instrText>
            </w:r>
            <w:r w:rsidR="00F560B2">
              <w:rPr>
                <w:b/>
                <w:sz w:val="16"/>
                <w:szCs w:val="16"/>
              </w:rPr>
            </w:r>
            <w:r w:rsidR="00F560B2">
              <w:rPr>
                <w:b/>
                <w:sz w:val="16"/>
                <w:szCs w:val="16"/>
              </w:rPr>
              <w:fldChar w:fldCharType="separate"/>
            </w:r>
            <w:r w:rsidRPr="00EF02FF">
              <w:rPr>
                <w:b/>
                <w:sz w:val="16"/>
                <w:szCs w:val="16"/>
              </w:rPr>
              <w:fldChar w:fldCharType="end"/>
            </w:r>
            <w:r w:rsidRPr="00EF02FF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Zweck- oder </w:t>
            </w:r>
            <w:r>
              <w:rPr>
                <w:b/>
                <w:sz w:val="16"/>
                <w:szCs w:val="16"/>
              </w:rPr>
              <w:br/>
              <w:t xml:space="preserve">     Schulverband</w:t>
            </w:r>
          </w:p>
        </w:tc>
      </w:tr>
      <w:tr w:rsidR="00BE076E" w:rsidRPr="00B0742E" w14:paraId="71C5C5D7" w14:textId="77777777" w:rsidTr="00275BE0">
        <w:tc>
          <w:tcPr>
            <w:tcW w:w="4184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1E0FEA1A" w14:textId="77777777" w:rsidR="00BE076E" w:rsidRDefault="00BE076E" w:rsidP="00D60124">
            <w:pPr>
              <w:pStyle w:val="Textkrper"/>
              <w:spacing w:before="0" w:after="40" w:line="12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tcBorders>
              <w:bottom w:val="single" w:sz="4" w:space="0" w:color="auto"/>
            </w:tcBorders>
          </w:tcPr>
          <w:p w14:paraId="6394A183" w14:textId="77777777" w:rsidR="00BE076E" w:rsidRPr="00C73774" w:rsidRDefault="00BE076E" w:rsidP="00D60124">
            <w:pPr>
              <w:pStyle w:val="Textkrper"/>
              <w:spacing w:before="0" w:after="40" w:line="12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left w:val="nil"/>
              <w:bottom w:val="single" w:sz="4" w:space="0" w:color="auto"/>
            </w:tcBorders>
            <w:vAlign w:val="bottom"/>
          </w:tcPr>
          <w:p w14:paraId="58051606" w14:textId="77777777" w:rsidR="00BE076E" w:rsidRDefault="00BE076E" w:rsidP="00D60124">
            <w:pPr>
              <w:pStyle w:val="Textkrper"/>
              <w:spacing w:before="0" w:after="40" w:line="12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14:paraId="562AD28C" w14:textId="77777777" w:rsidR="00BE076E" w:rsidRPr="00C73774" w:rsidRDefault="00BE076E" w:rsidP="00D60124">
            <w:pPr>
              <w:pStyle w:val="Textkrper"/>
              <w:spacing w:before="0" w:after="40" w:line="12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3DC340E" w14:textId="77777777" w:rsidR="00BE076E" w:rsidRDefault="00BE076E" w:rsidP="00D60124">
            <w:pPr>
              <w:pStyle w:val="Textkrper"/>
              <w:spacing w:before="0" w:after="40" w:line="120" w:lineRule="auto"/>
              <w:ind w:right="-65"/>
              <w:jc w:val="left"/>
              <w:rPr>
                <w:sz w:val="18"/>
                <w:szCs w:val="18"/>
              </w:rPr>
            </w:pPr>
          </w:p>
        </w:tc>
      </w:tr>
      <w:tr w:rsidR="007413D9" w:rsidRPr="00B0742E" w14:paraId="543CC9D8" w14:textId="77777777" w:rsidTr="00275BE0">
        <w:tc>
          <w:tcPr>
            <w:tcW w:w="4184" w:type="dxa"/>
            <w:gridSpan w:val="5"/>
            <w:tcBorders>
              <w:top w:val="single" w:sz="4" w:space="0" w:color="auto"/>
            </w:tcBorders>
          </w:tcPr>
          <w:p w14:paraId="34C37714" w14:textId="77777777" w:rsidR="007413D9" w:rsidRDefault="007413D9" w:rsidP="007413D9">
            <w:pPr>
              <w:pStyle w:val="Textkrper"/>
              <w:spacing w:before="0" w:after="4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</w:tcBorders>
          </w:tcPr>
          <w:p w14:paraId="49BC0651" w14:textId="77777777" w:rsidR="007413D9" w:rsidRPr="00C73774" w:rsidRDefault="007413D9" w:rsidP="007413D9">
            <w:pPr>
              <w:pStyle w:val="Textkrper"/>
              <w:spacing w:before="0" w:after="40" w:line="24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</w:tcBorders>
            <w:vAlign w:val="bottom"/>
          </w:tcPr>
          <w:p w14:paraId="4D4B3947" w14:textId="77777777" w:rsidR="007413D9" w:rsidRDefault="007413D9" w:rsidP="007413D9">
            <w:pPr>
              <w:pStyle w:val="Textkrper"/>
              <w:spacing w:before="0" w:after="4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</w:tcBorders>
          </w:tcPr>
          <w:p w14:paraId="59E12931" w14:textId="77777777" w:rsidR="007413D9" w:rsidRPr="00C73774" w:rsidRDefault="007413D9" w:rsidP="007413D9">
            <w:pPr>
              <w:pStyle w:val="Textkrper"/>
              <w:spacing w:before="0" w:after="40"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</w:tcBorders>
            <w:vAlign w:val="bottom"/>
          </w:tcPr>
          <w:p w14:paraId="2DF612D2" w14:textId="77777777" w:rsidR="007413D9" w:rsidRDefault="007413D9" w:rsidP="007413D9">
            <w:pPr>
              <w:pStyle w:val="Textkrper"/>
              <w:spacing w:before="0" w:after="40" w:line="240" w:lineRule="auto"/>
              <w:ind w:right="-65"/>
              <w:jc w:val="left"/>
              <w:rPr>
                <w:sz w:val="18"/>
                <w:szCs w:val="18"/>
              </w:rPr>
            </w:pPr>
          </w:p>
        </w:tc>
      </w:tr>
      <w:tr w:rsidR="00275BE0" w:rsidRPr="00B0742E" w14:paraId="288ED23F" w14:textId="77777777" w:rsidTr="00275BE0">
        <w:tc>
          <w:tcPr>
            <w:tcW w:w="4184" w:type="dxa"/>
            <w:gridSpan w:val="5"/>
          </w:tcPr>
          <w:p w14:paraId="0B40E48E" w14:textId="77777777" w:rsidR="00275BE0" w:rsidRDefault="00275BE0" w:rsidP="007413D9">
            <w:pPr>
              <w:pStyle w:val="Textkrper"/>
              <w:spacing w:before="0" w:after="4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4"/>
          </w:tcPr>
          <w:p w14:paraId="538CC2C6" w14:textId="77777777" w:rsidR="00275BE0" w:rsidRPr="00C73774" w:rsidRDefault="00275BE0" w:rsidP="007413D9">
            <w:pPr>
              <w:pStyle w:val="Textkrper"/>
              <w:spacing w:before="0" w:after="40" w:line="24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left w:val="nil"/>
            </w:tcBorders>
            <w:vAlign w:val="bottom"/>
          </w:tcPr>
          <w:p w14:paraId="5A18FFB1" w14:textId="77777777" w:rsidR="00275BE0" w:rsidRDefault="00275BE0" w:rsidP="007413D9">
            <w:pPr>
              <w:pStyle w:val="Textkrper"/>
              <w:spacing w:before="0" w:after="4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3"/>
          </w:tcPr>
          <w:p w14:paraId="0C161A5F" w14:textId="77777777" w:rsidR="00275BE0" w:rsidRPr="00C73774" w:rsidRDefault="00275BE0" w:rsidP="007413D9">
            <w:pPr>
              <w:pStyle w:val="Textkrper"/>
              <w:spacing w:before="0" w:after="40"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</w:tcBorders>
            <w:vAlign w:val="bottom"/>
          </w:tcPr>
          <w:p w14:paraId="46FE65A9" w14:textId="77777777" w:rsidR="00275BE0" w:rsidRDefault="00275BE0" w:rsidP="007413D9">
            <w:pPr>
              <w:pStyle w:val="Textkrper"/>
              <w:spacing w:before="0" w:after="40" w:line="240" w:lineRule="auto"/>
              <w:ind w:right="-65"/>
              <w:jc w:val="left"/>
              <w:rPr>
                <w:sz w:val="18"/>
                <w:szCs w:val="18"/>
              </w:rPr>
            </w:pPr>
          </w:p>
        </w:tc>
      </w:tr>
      <w:tr w:rsidR="00275BE0" w:rsidRPr="00B0742E" w14:paraId="5104B894" w14:textId="77777777" w:rsidTr="00275BE0">
        <w:tc>
          <w:tcPr>
            <w:tcW w:w="4184" w:type="dxa"/>
            <w:gridSpan w:val="5"/>
          </w:tcPr>
          <w:p w14:paraId="4B5D81C9" w14:textId="77777777" w:rsidR="00275BE0" w:rsidRDefault="00275BE0" w:rsidP="007413D9">
            <w:pPr>
              <w:pStyle w:val="Textkrper"/>
              <w:spacing w:before="0" w:after="4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4"/>
          </w:tcPr>
          <w:p w14:paraId="5D48D722" w14:textId="77777777" w:rsidR="00275BE0" w:rsidRPr="00C73774" w:rsidRDefault="00275BE0" w:rsidP="007413D9">
            <w:pPr>
              <w:pStyle w:val="Textkrper"/>
              <w:spacing w:before="0" w:after="40" w:line="24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left w:val="nil"/>
            </w:tcBorders>
            <w:vAlign w:val="bottom"/>
          </w:tcPr>
          <w:p w14:paraId="4E720865" w14:textId="77777777" w:rsidR="00275BE0" w:rsidRDefault="00275BE0" w:rsidP="007413D9">
            <w:pPr>
              <w:pStyle w:val="Textkrper"/>
              <w:spacing w:before="0" w:after="4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3"/>
          </w:tcPr>
          <w:p w14:paraId="07B8EAC1" w14:textId="77777777" w:rsidR="00275BE0" w:rsidRPr="00C73774" w:rsidRDefault="00275BE0" w:rsidP="007413D9">
            <w:pPr>
              <w:pStyle w:val="Textkrper"/>
              <w:spacing w:before="0" w:after="40"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</w:tcBorders>
            <w:vAlign w:val="bottom"/>
          </w:tcPr>
          <w:p w14:paraId="5C129C58" w14:textId="77777777" w:rsidR="00275BE0" w:rsidRDefault="00275BE0" w:rsidP="007413D9">
            <w:pPr>
              <w:pStyle w:val="Textkrper"/>
              <w:spacing w:before="0" w:after="40" w:line="240" w:lineRule="auto"/>
              <w:ind w:right="-65"/>
              <w:jc w:val="left"/>
              <w:rPr>
                <w:sz w:val="18"/>
                <w:szCs w:val="18"/>
              </w:rPr>
            </w:pPr>
          </w:p>
        </w:tc>
      </w:tr>
      <w:tr w:rsidR="00275BE0" w:rsidRPr="00B0742E" w14:paraId="744A1BBE" w14:textId="77777777" w:rsidTr="00275BE0">
        <w:tc>
          <w:tcPr>
            <w:tcW w:w="4184" w:type="dxa"/>
            <w:gridSpan w:val="5"/>
          </w:tcPr>
          <w:p w14:paraId="117A9F1B" w14:textId="77777777" w:rsidR="00275BE0" w:rsidRDefault="00275BE0" w:rsidP="007413D9">
            <w:pPr>
              <w:pStyle w:val="Textkrper"/>
              <w:spacing w:before="0" w:after="4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4"/>
          </w:tcPr>
          <w:p w14:paraId="28368608" w14:textId="77777777" w:rsidR="00275BE0" w:rsidRPr="00C73774" w:rsidRDefault="00275BE0" w:rsidP="007413D9">
            <w:pPr>
              <w:pStyle w:val="Textkrper"/>
              <w:spacing w:before="0" w:after="40" w:line="24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left w:val="nil"/>
            </w:tcBorders>
            <w:vAlign w:val="bottom"/>
          </w:tcPr>
          <w:p w14:paraId="4EC0B5B9" w14:textId="77777777" w:rsidR="00275BE0" w:rsidRDefault="00275BE0" w:rsidP="007413D9">
            <w:pPr>
              <w:pStyle w:val="Textkrper"/>
              <w:spacing w:before="0" w:after="4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3"/>
          </w:tcPr>
          <w:p w14:paraId="52086BB9" w14:textId="77777777" w:rsidR="00275BE0" w:rsidRPr="00C73774" w:rsidRDefault="00275BE0" w:rsidP="007413D9">
            <w:pPr>
              <w:pStyle w:val="Textkrper"/>
              <w:spacing w:before="0" w:after="40"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</w:tcBorders>
            <w:vAlign w:val="bottom"/>
          </w:tcPr>
          <w:p w14:paraId="2819792B" w14:textId="77777777" w:rsidR="00275BE0" w:rsidRDefault="00275BE0" w:rsidP="007413D9">
            <w:pPr>
              <w:pStyle w:val="Textkrper"/>
              <w:spacing w:before="0" w:after="40" w:line="240" w:lineRule="auto"/>
              <w:ind w:right="-65"/>
              <w:jc w:val="left"/>
              <w:rPr>
                <w:sz w:val="18"/>
                <w:szCs w:val="18"/>
              </w:rPr>
            </w:pPr>
          </w:p>
        </w:tc>
      </w:tr>
      <w:tr w:rsidR="00275BE0" w:rsidRPr="00B0742E" w14:paraId="312A1365" w14:textId="77777777" w:rsidTr="00275BE0">
        <w:tc>
          <w:tcPr>
            <w:tcW w:w="4184" w:type="dxa"/>
            <w:gridSpan w:val="5"/>
          </w:tcPr>
          <w:p w14:paraId="276FC2C0" w14:textId="77777777" w:rsidR="00275BE0" w:rsidRDefault="00275BE0" w:rsidP="007413D9">
            <w:pPr>
              <w:pStyle w:val="Textkrper"/>
              <w:spacing w:before="0" w:after="4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4"/>
          </w:tcPr>
          <w:p w14:paraId="058F04C3" w14:textId="77777777" w:rsidR="00275BE0" w:rsidRPr="00C73774" w:rsidRDefault="00275BE0" w:rsidP="007413D9">
            <w:pPr>
              <w:pStyle w:val="Textkrper"/>
              <w:spacing w:before="0" w:after="40" w:line="24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left w:val="nil"/>
            </w:tcBorders>
            <w:vAlign w:val="bottom"/>
          </w:tcPr>
          <w:p w14:paraId="5AB66B7B" w14:textId="77777777" w:rsidR="00275BE0" w:rsidRDefault="00275BE0" w:rsidP="007413D9">
            <w:pPr>
              <w:pStyle w:val="Textkrper"/>
              <w:spacing w:before="0" w:after="4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3"/>
          </w:tcPr>
          <w:p w14:paraId="234621D5" w14:textId="77777777" w:rsidR="00275BE0" w:rsidRPr="00C73774" w:rsidRDefault="00275BE0" w:rsidP="007413D9">
            <w:pPr>
              <w:pStyle w:val="Textkrper"/>
              <w:spacing w:before="0" w:after="40"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</w:tcBorders>
            <w:vAlign w:val="bottom"/>
          </w:tcPr>
          <w:p w14:paraId="548C9B2E" w14:textId="77777777" w:rsidR="00275BE0" w:rsidRDefault="00275BE0" w:rsidP="007413D9">
            <w:pPr>
              <w:pStyle w:val="Textkrper"/>
              <w:spacing w:before="0" w:after="40" w:line="240" w:lineRule="auto"/>
              <w:ind w:right="-65"/>
              <w:jc w:val="left"/>
              <w:rPr>
                <w:sz w:val="18"/>
                <w:szCs w:val="18"/>
              </w:rPr>
            </w:pPr>
          </w:p>
        </w:tc>
      </w:tr>
      <w:tr w:rsidR="00275BE0" w:rsidRPr="00B0742E" w14:paraId="0EFB9AB9" w14:textId="77777777" w:rsidTr="00275BE0">
        <w:tc>
          <w:tcPr>
            <w:tcW w:w="4184" w:type="dxa"/>
            <w:gridSpan w:val="5"/>
            <w:tcBorders>
              <w:bottom w:val="dotted" w:sz="4" w:space="0" w:color="auto"/>
            </w:tcBorders>
          </w:tcPr>
          <w:p w14:paraId="6CC8FC51" w14:textId="77777777" w:rsidR="00275BE0" w:rsidRDefault="00275BE0" w:rsidP="007413D9">
            <w:pPr>
              <w:pStyle w:val="Textkrper"/>
              <w:spacing w:before="0" w:after="4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4"/>
          </w:tcPr>
          <w:p w14:paraId="7584921A" w14:textId="77777777" w:rsidR="00275BE0" w:rsidRPr="00C73774" w:rsidRDefault="00275BE0" w:rsidP="007413D9">
            <w:pPr>
              <w:pStyle w:val="Textkrper"/>
              <w:spacing w:before="0" w:after="40" w:line="24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left w:val="nil"/>
            </w:tcBorders>
            <w:vAlign w:val="bottom"/>
          </w:tcPr>
          <w:p w14:paraId="79E5F830" w14:textId="77777777" w:rsidR="00275BE0" w:rsidRDefault="00275BE0" w:rsidP="007413D9">
            <w:pPr>
              <w:pStyle w:val="Textkrper"/>
              <w:spacing w:before="0" w:after="4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3"/>
          </w:tcPr>
          <w:p w14:paraId="066F3650" w14:textId="77777777" w:rsidR="00275BE0" w:rsidRPr="00C73774" w:rsidRDefault="00275BE0" w:rsidP="007413D9">
            <w:pPr>
              <w:pStyle w:val="Textkrper"/>
              <w:spacing w:before="0" w:after="40"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</w:tcBorders>
            <w:vAlign w:val="bottom"/>
          </w:tcPr>
          <w:p w14:paraId="73834BB0" w14:textId="77777777" w:rsidR="00275BE0" w:rsidRDefault="00275BE0" w:rsidP="007413D9">
            <w:pPr>
              <w:pStyle w:val="Textkrper"/>
              <w:spacing w:before="0" w:after="40" w:line="240" w:lineRule="auto"/>
              <w:ind w:right="-65"/>
              <w:jc w:val="left"/>
              <w:rPr>
                <w:sz w:val="18"/>
                <w:szCs w:val="18"/>
              </w:rPr>
            </w:pPr>
          </w:p>
        </w:tc>
      </w:tr>
      <w:tr w:rsidR="00275BE0" w:rsidRPr="00E21C93" w14:paraId="2F392900" w14:textId="77777777" w:rsidTr="00275BE0">
        <w:tc>
          <w:tcPr>
            <w:tcW w:w="4184" w:type="dxa"/>
            <w:gridSpan w:val="5"/>
            <w:tcBorders>
              <w:top w:val="dotted" w:sz="4" w:space="0" w:color="auto"/>
            </w:tcBorders>
          </w:tcPr>
          <w:p w14:paraId="0A2F7D38" w14:textId="48399CA4" w:rsidR="00275BE0" w:rsidRPr="00E21C93" w:rsidRDefault="00275BE0" w:rsidP="007413D9">
            <w:pPr>
              <w:pStyle w:val="Textkrper"/>
              <w:spacing w:before="0" w:after="40" w:line="240" w:lineRule="auto"/>
              <w:rPr>
                <w:sz w:val="18"/>
                <w:szCs w:val="18"/>
              </w:rPr>
            </w:pPr>
            <w:r w:rsidRPr="00E21C93">
              <w:rPr>
                <w:sz w:val="18"/>
                <w:szCs w:val="18"/>
              </w:rPr>
              <w:t>Unterschrift des Antragstellers</w:t>
            </w:r>
          </w:p>
        </w:tc>
        <w:tc>
          <w:tcPr>
            <w:tcW w:w="1418" w:type="dxa"/>
            <w:gridSpan w:val="4"/>
          </w:tcPr>
          <w:p w14:paraId="5AE3829E" w14:textId="77777777" w:rsidR="00275BE0" w:rsidRPr="00E21C93" w:rsidRDefault="00275BE0" w:rsidP="007413D9">
            <w:pPr>
              <w:pStyle w:val="Textkrper"/>
              <w:spacing w:before="0" w:after="40" w:line="24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left w:val="nil"/>
            </w:tcBorders>
            <w:vAlign w:val="bottom"/>
          </w:tcPr>
          <w:p w14:paraId="6516C6DB" w14:textId="77777777" w:rsidR="00275BE0" w:rsidRPr="00E21C93" w:rsidRDefault="00275BE0" w:rsidP="007413D9">
            <w:pPr>
              <w:pStyle w:val="Textkrper"/>
              <w:spacing w:before="0" w:after="4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3"/>
          </w:tcPr>
          <w:p w14:paraId="35D7A922" w14:textId="428CD2BD" w:rsidR="00275BE0" w:rsidRPr="00E21C93" w:rsidRDefault="00275BE0" w:rsidP="007413D9">
            <w:pPr>
              <w:pStyle w:val="Textkrper"/>
              <w:spacing w:before="0" w:after="40" w:line="240" w:lineRule="auto"/>
              <w:rPr>
                <w:sz w:val="18"/>
                <w:szCs w:val="18"/>
              </w:rPr>
            </w:pPr>
            <w:r w:rsidRPr="00E21C93">
              <w:rPr>
                <w:sz w:val="18"/>
                <w:szCs w:val="18"/>
              </w:rPr>
              <w:t>Dienstsiegel</w:t>
            </w:r>
          </w:p>
        </w:tc>
        <w:tc>
          <w:tcPr>
            <w:tcW w:w="1417" w:type="dxa"/>
            <w:tcBorders>
              <w:left w:val="nil"/>
            </w:tcBorders>
            <w:vAlign w:val="bottom"/>
          </w:tcPr>
          <w:p w14:paraId="2D805492" w14:textId="77777777" w:rsidR="00275BE0" w:rsidRPr="00E21C93" w:rsidRDefault="00275BE0" w:rsidP="007413D9">
            <w:pPr>
              <w:pStyle w:val="Textkrper"/>
              <w:spacing w:before="0" w:after="40" w:line="240" w:lineRule="auto"/>
              <w:ind w:right="-65"/>
              <w:jc w:val="left"/>
              <w:rPr>
                <w:sz w:val="16"/>
                <w:szCs w:val="18"/>
              </w:rPr>
            </w:pPr>
          </w:p>
        </w:tc>
      </w:tr>
    </w:tbl>
    <w:p w14:paraId="0DE8A9C0" w14:textId="77777777" w:rsidR="0019532E" w:rsidRPr="00E21C93" w:rsidRDefault="0019532E">
      <w:pPr>
        <w:rPr>
          <w:sz w:val="20"/>
        </w:rPr>
      </w:pPr>
      <w:r w:rsidRPr="00E21C93">
        <w:rPr>
          <w:sz w:val="20"/>
        </w:rPr>
        <w:br w:type="page"/>
      </w:r>
    </w:p>
    <w:p w14:paraId="5F2043E5" w14:textId="77777777" w:rsidR="0019532E" w:rsidRDefault="0019532E"/>
    <w:tbl>
      <w:tblPr>
        <w:tblW w:w="11890" w:type="dxa"/>
        <w:tblInd w:w="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"/>
        <w:gridCol w:w="3685"/>
        <w:gridCol w:w="1418"/>
        <w:gridCol w:w="851"/>
        <w:gridCol w:w="1276"/>
        <w:gridCol w:w="850"/>
        <w:gridCol w:w="567"/>
        <w:gridCol w:w="142"/>
        <w:gridCol w:w="2602"/>
      </w:tblGrid>
      <w:tr w:rsidR="0019532E" w:rsidRPr="0019532E" w14:paraId="7BB3C586" w14:textId="77777777" w:rsidTr="00E2663A">
        <w:trPr>
          <w:trHeight w:val="340"/>
        </w:trPr>
        <w:tc>
          <w:tcPr>
            <w:tcW w:w="1189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2846217" w14:textId="4824C0D4" w:rsidR="0019532E" w:rsidRPr="0019532E" w:rsidRDefault="0019532E" w:rsidP="0019532E">
            <w:pPr>
              <w:pStyle w:val="Textkrper"/>
              <w:spacing w:before="40" w:after="40" w:line="240" w:lineRule="auto"/>
              <w:rPr>
                <w:b/>
                <w:szCs w:val="18"/>
              </w:rPr>
            </w:pPr>
            <w:r w:rsidRPr="0019532E">
              <w:rPr>
                <w:b/>
                <w:szCs w:val="18"/>
              </w:rPr>
              <w:br w:type="page"/>
            </w:r>
            <w:r>
              <w:rPr>
                <w:b/>
                <w:szCs w:val="18"/>
              </w:rPr>
              <w:t>Vermerk der Bewilligungsbehörde</w:t>
            </w:r>
          </w:p>
        </w:tc>
      </w:tr>
      <w:tr w:rsidR="005175FB" w:rsidRPr="005175FB" w14:paraId="650868F5" w14:textId="77777777" w:rsidTr="00FD631F">
        <w:trPr>
          <w:gridAfter w:val="1"/>
          <w:wAfter w:w="2602" w:type="dxa"/>
          <w:trHeight w:val="340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1F0F74B" w14:textId="49E157FC" w:rsidR="005175FB" w:rsidRPr="005175FB" w:rsidRDefault="005175FB" w:rsidP="0019532E">
            <w:pPr>
              <w:pStyle w:val="Textkrper"/>
              <w:spacing w:before="40" w:after="40" w:line="240" w:lineRule="auto"/>
              <w:rPr>
                <w:sz w:val="18"/>
                <w:szCs w:val="18"/>
              </w:rPr>
            </w:pPr>
            <w:r w:rsidRPr="005175FB">
              <w:rPr>
                <w:sz w:val="18"/>
                <w:szCs w:val="18"/>
              </w:rPr>
              <w:t>1.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4BC2B9" w14:textId="464A614A" w:rsidR="005175FB" w:rsidRPr="005175FB" w:rsidRDefault="00E2663A" w:rsidP="0019532E">
            <w:pPr>
              <w:pStyle w:val="Textkrper"/>
              <w:spacing w:before="40" w:after="4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Kostenanfall nach Nr. 7.4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F98FA4" w14:textId="1B637E03" w:rsidR="005175FB" w:rsidRPr="005175FB" w:rsidRDefault="00E2663A" w:rsidP="0019532E">
            <w:pPr>
              <w:pStyle w:val="Textkrper"/>
              <w:spacing w:before="40" w:after="4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Euro</w:t>
            </w:r>
          </w:p>
        </w:tc>
      </w:tr>
      <w:tr w:rsidR="005175FB" w:rsidRPr="005175FB" w14:paraId="3B9D611A" w14:textId="77777777" w:rsidTr="00FD631F">
        <w:trPr>
          <w:gridAfter w:val="1"/>
          <w:wAfter w:w="2602" w:type="dxa"/>
          <w:trHeight w:val="34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A201176" w14:textId="0DD9BA19" w:rsidR="005175FB" w:rsidRPr="005175FB" w:rsidRDefault="005175FB" w:rsidP="0019532E">
            <w:pPr>
              <w:pStyle w:val="Textkrper"/>
              <w:spacing w:before="40" w:after="4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80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4ABF3A" w14:textId="124D77AB" w:rsidR="005175FB" w:rsidRPr="005175FB" w:rsidRDefault="00E2663A" w:rsidP="00511CAA">
            <w:pPr>
              <w:pStyle w:val="Textkrper"/>
              <w:spacing w:before="40" w:after="4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Zuwendungs-Vo</w:t>
            </w:r>
            <w:r w:rsidR="00511CAA">
              <w:rPr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hundertsatz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  <w:t>v. H.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96C201" w14:textId="49C2867F" w:rsidR="005175FB" w:rsidRPr="005175FB" w:rsidRDefault="00E2663A" w:rsidP="0019532E">
            <w:pPr>
              <w:pStyle w:val="Textkrper"/>
              <w:spacing w:before="40" w:after="4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Euro</w:t>
            </w:r>
          </w:p>
        </w:tc>
      </w:tr>
      <w:tr w:rsidR="005175FB" w:rsidRPr="005175FB" w14:paraId="1DED007F" w14:textId="77777777" w:rsidTr="00FD631F">
        <w:trPr>
          <w:gridAfter w:val="1"/>
          <w:wAfter w:w="2602" w:type="dxa"/>
          <w:trHeight w:val="340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2AC0AA4" w14:textId="0CB88DE9" w:rsidR="005175FB" w:rsidRPr="005175FB" w:rsidRDefault="005175FB" w:rsidP="0019532E">
            <w:pPr>
              <w:pStyle w:val="Textkrper"/>
              <w:spacing w:before="40" w:after="4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210CF2" w14:textId="696D9912" w:rsidR="005175FB" w:rsidRPr="005175FB" w:rsidRDefault="00E2663A" w:rsidP="0019532E">
            <w:pPr>
              <w:pStyle w:val="Textkrper"/>
              <w:spacing w:before="40" w:after="4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Zuwendung entsprechend Kostenanfall (höchstens bewilligter Betrag)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FA71D0" w14:textId="34DAB1A1" w:rsidR="005175FB" w:rsidRPr="005175FB" w:rsidRDefault="00E2663A" w:rsidP="0019532E">
            <w:pPr>
              <w:pStyle w:val="Textkrper"/>
              <w:spacing w:before="40" w:after="4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Euro</w:t>
            </w:r>
          </w:p>
        </w:tc>
      </w:tr>
      <w:tr w:rsidR="005175FB" w:rsidRPr="005175FB" w14:paraId="2C0DEB27" w14:textId="77777777" w:rsidTr="00FD631F">
        <w:trPr>
          <w:gridAfter w:val="1"/>
          <w:wAfter w:w="2602" w:type="dxa"/>
          <w:trHeight w:val="34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D920DFA" w14:textId="4618BAC9" w:rsidR="005175FB" w:rsidRPr="005175FB" w:rsidRDefault="005175FB" w:rsidP="0019532E">
            <w:pPr>
              <w:pStyle w:val="Textkrper"/>
              <w:spacing w:before="40" w:after="4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80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2F0323" w14:textId="7FC1F186" w:rsidR="005175FB" w:rsidRPr="005175FB" w:rsidRDefault="00E2663A" w:rsidP="0019532E">
            <w:pPr>
              <w:pStyle w:val="Textkrper"/>
              <w:spacing w:before="40" w:after="4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abzüglich bereits ausgezahlter Zuwendung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985551" w14:textId="40DE50D6" w:rsidR="005175FB" w:rsidRPr="005175FB" w:rsidRDefault="00E2663A" w:rsidP="0019532E">
            <w:pPr>
              <w:pStyle w:val="Textkrper"/>
              <w:spacing w:before="40" w:after="4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Euro</w:t>
            </w:r>
          </w:p>
        </w:tc>
      </w:tr>
      <w:tr w:rsidR="005175FB" w:rsidRPr="005175FB" w14:paraId="2DF38275" w14:textId="77777777" w:rsidTr="00FD631F">
        <w:trPr>
          <w:gridAfter w:val="1"/>
          <w:wAfter w:w="2602" w:type="dxa"/>
          <w:trHeight w:val="34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04FB3FC" w14:textId="06508846" w:rsidR="005175FB" w:rsidRPr="005175FB" w:rsidRDefault="005175FB" w:rsidP="0019532E">
            <w:pPr>
              <w:pStyle w:val="Textkrper"/>
              <w:spacing w:before="40" w:after="4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80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B8C20E" w14:textId="2737B2DD" w:rsidR="005175FB" w:rsidRPr="005175FB" w:rsidRDefault="00E2663A" w:rsidP="0019532E">
            <w:pPr>
              <w:pStyle w:val="Textkrper"/>
              <w:spacing w:before="40" w:after="4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ergibt vertretbare Auszahlung (unter Berücksichtigung der Nr. 7 VVK)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F9886D" w14:textId="3B0F072B" w:rsidR="005175FB" w:rsidRPr="005175FB" w:rsidRDefault="00E2663A" w:rsidP="0019532E">
            <w:pPr>
              <w:pStyle w:val="Textkrper"/>
              <w:spacing w:before="40" w:after="4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Euro</w:t>
            </w:r>
          </w:p>
        </w:tc>
      </w:tr>
      <w:tr w:rsidR="005175FB" w:rsidRPr="005175FB" w14:paraId="630B54EC" w14:textId="77777777" w:rsidTr="00FD631F">
        <w:trPr>
          <w:gridAfter w:val="1"/>
          <w:wAfter w:w="2602" w:type="dxa"/>
          <w:trHeight w:val="34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0EEBAF4" w14:textId="219363FE" w:rsidR="005175FB" w:rsidRPr="005175FB" w:rsidRDefault="005175FB" w:rsidP="0019532E">
            <w:pPr>
              <w:pStyle w:val="Textkrper"/>
              <w:spacing w:before="40" w:after="4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80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87071F" w14:textId="1437890C" w:rsidR="005175FB" w:rsidRPr="005175FB" w:rsidRDefault="00E2663A" w:rsidP="0019532E">
            <w:pPr>
              <w:pStyle w:val="Textkrper"/>
              <w:spacing w:before="40" w:after="4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zur Auszahlung sind anzuordnen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28F9FD" w14:textId="5BDD5E4B" w:rsidR="005175FB" w:rsidRPr="005175FB" w:rsidRDefault="00E2663A" w:rsidP="0019532E">
            <w:pPr>
              <w:pStyle w:val="Textkrper"/>
              <w:spacing w:before="40" w:after="4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Euro</w:t>
            </w:r>
          </w:p>
        </w:tc>
      </w:tr>
      <w:tr w:rsidR="00E2663A" w:rsidRPr="00B0742E" w14:paraId="247784B8" w14:textId="77777777" w:rsidTr="00E2663A">
        <w:tblPrEx>
          <w:tblCellMar>
            <w:left w:w="71" w:type="dxa"/>
            <w:right w:w="71" w:type="dxa"/>
          </w:tblCellMar>
        </w:tblPrEx>
        <w:trPr>
          <w:gridAfter w:val="2"/>
          <w:wAfter w:w="2744" w:type="dxa"/>
        </w:trPr>
        <w:tc>
          <w:tcPr>
            <w:tcW w:w="4184" w:type="dxa"/>
            <w:gridSpan w:val="2"/>
            <w:tcBorders>
              <w:top w:val="single" w:sz="4" w:space="0" w:color="auto"/>
            </w:tcBorders>
          </w:tcPr>
          <w:p w14:paraId="5ADF552B" w14:textId="77777777" w:rsidR="00E2663A" w:rsidRDefault="00E2663A" w:rsidP="0040011C">
            <w:pPr>
              <w:pStyle w:val="Textkrper"/>
              <w:spacing w:before="0" w:after="4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44D34AE2" w14:textId="77777777" w:rsidR="00E2663A" w:rsidRPr="00C73774" w:rsidRDefault="00E2663A" w:rsidP="0040011C">
            <w:pPr>
              <w:pStyle w:val="Textkrper"/>
              <w:spacing w:before="0" w:after="40" w:line="24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</w:tcBorders>
            <w:vAlign w:val="bottom"/>
          </w:tcPr>
          <w:p w14:paraId="78EC8808" w14:textId="77777777" w:rsidR="00E2663A" w:rsidRDefault="00E2663A" w:rsidP="0040011C">
            <w:pPr>
              <w:pStyle w:val="Textkrper"/>
              <w:spacing w:before="0" w:after="4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252B8322" w14:textId="77777777" w:rsidR="00E2663A" w:rsidRPr="00C73774" w:rsidRDefault="00E2663A" w:rsidP="0040011C">
            <w:pPr>
              <w:pStyle w:val="Textkrper"/>
              <w:spacing w:before="0" w:after="40"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</w:tcBorders>
            <w:vAlign w:val="bottom"/>
          </w:tcPr>
          <w:p w14:paraId="11527C4E" w14:textId="77777777" w:rsidR="00E2663A" w:rsidRDefault="00E2663A" w:rsidP="0040011C">
            <w:pPr>
              <w:pStyle w:val="Textkrper"/>
              <w:spacing w:before="0" w:after="40" w:line="240" w:lineRule="auto"/>
              <w:ind w:right="-65"/>
              <w:jc w:val="left"/>
              <w:rPr>
                <w:sz w:val="18"/>
                <w:szCs w:val="18"/>
              </w:rPr>
            </w:pPr>
          </w:p>
        </w:tc>
      </w:tr>
      <w:tr w:rsidR="00E2663A" w:rsidRPr="00B0742E" w14:paraId="41035EA7" w14:textId="77777777" w:rsidTr="00E2663A">
        <w:tblPrEx>
          <w:tblCellMar>
            <w:left w:w="71" w:type="dxa"/>
            <w:right w:w="71" w:type="dxa"/>
          </w:tblCellMar>
        </w:tblPrEx>
        <w:trPr>
          <w:gridAfter w:val="2"/>
          <w:wAfter w:w="2744" w:type="dxa"/>
        </w:trPr>
        <w:tc>
          <w:tcPr>
            <w:tcW w:w="4184" w:type="dxa"/>
            <w:gridSpan w:val="2"/>
          </w:tcPr>
          <w:p w14:paraId="182B4C28" w14:textId="77777777" w:rsidR="00E2663A" w:rsidRDefault="00E2663A" w:rsidP="0040011C">
            <w:pPr>
              <w:pStyle w:val="Textkrper"/>
              <w:spacing w:before="0" w:after="4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50154EAE" w14:textId="77777777" w:rsidR="00E2663A" w:rsidRPr="00C73774" w:rsidRDefault="00E2663A" w:rsidP="0040011C">
            <w:pPr>
              <w:pStyle w:val="Textkrper"/>
              <w:spacing w:before="0" w:after="40" w:line="24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nil"/>
            </w:tcBorders>
            <w:vAlign w:val="bottom"/>
          </w:tcPr>
          <w:p w14:paraId="5C78533C" w14:textId="77777777" w:rsidR="00E2663A" w:rsidRDefault="00E2663A" w:rsidP="0040011C">
            <w:pPr>
              <w:pStyle w:val="Textkrper"/>
              <w:spacing w:before="0" w:after="4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0F1DFF77" w14:textId="77777777" w:rsidR="00E2663A" w:rsidRPr="00C73774" w:rsidRDefault="00E2663A" w:rsidP="0040011C">
            <w:pPr>
              <w:pStyle w:val="Textkrper"/>
              <w:spacing w:before="0" w:after="40"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left w:val="nil"/>
            </w:tcBorders>
            <w:vAlign w:val="bottom"/>
          </w:tcPr>
          <w:p w14:paraId="0CDE2378" w14:textId="77777777" w:rsidR="00E2663A" w:rsidRDefault="00E2663A" w:rsidP="0040011C">
            <w:pPr>
              <w:pStyle w:val="Textkrper"/>
              <w:spacing w:before="0" w:after="40" w:line="240" w:lineRule="auto"/>
              <w:ind w:right="-65"/>
              <w:jc w:val="left"/>
              <w:rPr>
                <w:sz w:val="18"/>
                <w:szCs w:val="18"/>
              </w:rPr>
            </w:pPr>
          </w:p>
        </w:tc>
      </w:tr>
      <w:tr w:rsidR="00E2663A" w:rsidRPr="00B0742E" w14:paraId="0E6A50CA" w14:textId="77777777" w:rsidTr="00E2663A">
        <w:tblPrEx>
          <w:tblCellMar>
            <w:left w:w="71" w:type="dxa"/>
            <w:right w:w="71" w:type="dxa"/>
          </w:tblCellMar>
        </w:tblPrEx>
        <w:trPr>
          <w:gridAfter w:val="2"/>
          <w:wAfter w:w="2744" w:type="dxa"/>
        </w:trPr>
        <w:tc>
          <w:tcPr>
            <w:tcW w:w="4184" w:type="dxa"/>
            <w:gridSpan w:val="2"/>
          </w:tcPr>
          <w:p w14:paraId="3952FF04" w14:textId="77777777" w:rsidR="00E2663A" w:rsidRDefault="00E2663A" w:rsidP="0040011C">
            <w:pPr>
              <w:pStyle w:val="Textkrper"/>
              <w:spacing w:before="0" w:after="4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400E07D5" w14:textId="77777777" w:rsidR="00E2663A" w:rsidRPr="00C73774" w:rsidRDefault="00E2663A" w:rsidP="0040011C">
            <w:pPr>
              <w:pStyle w:val="Textkrper"/>
              <w:spacing w:before="0" w:after="40" w:line="24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nil"/>
            </w:tcBorders>
            <w:vAlign w:val="bottom"/>
          </w:tcPr>
          <w:p w14:paraId="754F45E0" w14:textId="77777777" w:rsidR="00E2663A" w:rsidRDefault="00E2663A" w:rsidP="0040011C">
            <w:pPr>
              <w:pStyle w:val="Textkrper"/>
              <w:spacing w:before="0" w:after="4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7D3897DC" w14:textId="77777777" w:rsidR="00E2663A" w:rsidRPr="00C73774" w:rsidRDefault="00E2663A" w:rsidP="0040011C">
            <w:pPr>
              <w:pStyle w:val="Textkrper"/>
              <w:spacing w:before="0" w:after="40"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left w:val="nil"/>
            </w:tcBorders>
            <w:vAlign w:val="bottom"/>
          </w:tcPr>
          <w:p w14:paraId="7F26CBED" w14:textId="77777777" w:rsidR="00E2663A" w:rsidRDefault="00E2663A" w:rsidP="0040011C">
            <w:pPr>
              <w:pStyle w:val="Textkrper"/>
              <w:spacing w:before="0" w:after="40" w:line="240" w:lineRule="auto"/>
              <w:ind w:right="-65"/>
              <w:jc w:val="left"/>
              <w:rPr>
                <w:sz w:val="18"/>
                <w:szCs w:val="18"/>
              </w:rPr>
            </w:pPr>
          </w:p>
        </w:tc>
      </w:tr>
      <w:tr w:rsidR="00E2663A" w:rsidRPr="00B0742E" w14:paraId="10E0897A" w14:textId="77777777" w:rsidTr="00E2663A">
        <w:tblPrEx>
          <w:tblCellMar>
            <w:left w:w="71" w:type="dxa"/>
            <w:right w:w="71" w:type="dxa"/>
          </w:tblCellMar>
        </w:tblPrEx>
        <w:trPr>
          <w:gridAfter w:val="2"/>
          <w:wAfter w:w="2744" w:type="dxa"/>
        </w:trPr>
        <w:tc>
          <w:tcPr>
            <w:tcW w:w="4184" w:type="dxa"/>
            <w:gridSpan w:val="2"/>
          </w:tcPr>
          <w:p w14:paraId="1FAA1B71" w14:textId="77777777" w:rsidR="00E2663A" w:rsidRDefault="00E2663A" w:rsidP="0040011C">
            <w:pPr>
              <w:pStyle w:val="Textkrper"/>
              <w:spacing w:before="0" w:after="4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5BEB9185" w14:textId="77777777" w:rsidR="00E2663A" w:rsidRPr="00C73774" w:rsidRDefault="00E2663A" w:rsidP="0040011C">
            <w:pPr>
              <w:pStyle w:val="Textkrper"/>
              <w:spacing w:before="0" w:after="40" w:line="24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nil"/>
            </w:tcBorders>
            <w:vAlign w:val="bottom"/>
          </w:tcPr>
          <w:p w14:paraId="773A827D" w14:textId="77777777" w:rsidR="00E2663A" w:rsidRDefault="00E2663A" w:rsidP="0040011C">
            <w:pPr>
              <w:pStyle w:val="Textkrper"/>
              <w:spacing w:before="0" w:after="4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1AACFA30" w14:textId="77777777" w:rsidR="00E2663A" w:rsidRPr="00C73774" w:rsidRDefault="00E2663A" w:rsidP="0040011C">
            <w:pPr>
              <w:pStyle w:val="Textkrper"/>
              <w:spacing w:before="0" w:after="40"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left w:val="nil"/>
            </w:tcBorders>
            <w:vAlign w:val="bottom"/>
          </w:tcPr>
          <w:p w14:paraId="7906B1D1" w14:textId="77777777" w:rsidR="00E2663A" w:rsidRDefault="00E2663A" w:rsidP="0040011C">
            <w:pPr>
              <w:pStyle w:val="Textkrper"/>
              <w:spacing w:before="0" w:after="40" w:line="240" w:lineRule="auto"/>
              <w:ind w:right="-65"/>
              <w:jc w:val="left"/>
              <w:rPr>
                <w:sz w:val="18"/>
                <w:szCs w:val="18"/>
              </w:rPr>
            </w:pPr>
          </w:p>
        </w:tc>
      </w:tr>
      <w:tr w:rsidR="00E2663A" w:rsidRPr="00B0742E" w14:paraId="6991FBA4" w14:textId="77777777" w:rsidTr="00E2663A">
        <w:tblPrEx>
          <w:tblCellMar>
            <w:left w:w="71" w:type="dxa"/>
            <w:right w:w="71" w:type="dxa"/>
          </w:tblCellMar>
        </w:tblPrEx>
        <w:trPr>
          <w:gridAfter w:val="2"/>
          <w:wAfter w:w="2744" w:type="dxa"/>
        </w:trPr>
        <w:tc>
          <w:tcPr>
            <w:tcW w:w="4184" w:type="dxa"/>
            <w:gridSpan w:val="2"/>
          </w:tcPr>
          <w:p w14:paraId="1106CC30" w14:textId="77777777" w:rsidR="00E2663A" w:rsidRDefault="00E2663A" w:rsidP="0040011C">
            <w:pPr>
              <w:pStyle w:val="Textkrper"/>
              <w:spacing w:before="0" w:after="4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4CD41020" w14:textId="77777777" w:rsidR="00E2663A" w:rsidRPr="00C73774" w:rsidRDefault="00E2663A" w:rsidP="0040011C">
            <w:pPr>
              <w:pStyle w:val="Textkrper"/>
              <w:spacing w:before="0" w:after="40" w:line="24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nil"/>
            </w:tcBorders>
            <w:vAlign w:val="bottom"/>
          </w:tcPr>
          <w:p w14:paraId="7E7B686C" w14:textId="77777777" w:rsidR="00E2663A" w:rsidRDefault="00E2663A" w:rsidP="0040011C">
            <w:pPr>
              <w:pStyle w:val="Textkrper"/>
              <w:spacing w:before="0" w:after="4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5F61FE67" w14:textId="77777777" w:rsidR="00E2663A" w:rsidRPr="00C73774" w:rsidRDefault="00E2663A" w:rsidP="0040011C">
            <w:pPr>
              <w:pStyle w:val="Textkrper"/>
              <w:spacing w:before="0" w:after="40"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left w:val="nil"/>
            </w:tcBorders>
            <w:vAlign w:val="bottom"/>
          </w:tcPr>
          <w:p w14:paraId="4D69A955" w14:textId="77777777" w:rsidR="00E2663A" w:rsidRDefault="00E2663A" w:rsidP="0040011C">
            <w:pPr>
              <w:pStyle w:val="Textkrper"/>
              <w:spacing w:before="0" w:after="40" w:line="240" w:lineRule="auto"/>
              <w:ind w:right="-65"/>
              <w:jc w:val="left"/>
              <w:rPr>
                <w:sz w:val="18"/>
                <w:szCs w:val="18"/>
              </w:rPr>
            </w:pPr>
          </w:p>
        </w:tc>
      </w:tr>
      <w:tr w:rsidR="00E2663A" w:rsidRPr="00B0742E" w14:paraId="7163C6F3" w14:textId="77777777" w:rsidTr="00E2663A">
        <w:tblPrEx>
          <w:tblCellMar>
            <w:left w:w="71" w:type="dxa"/>
            <w:right w:w="71" w:type="dxa"/>
          </w:tblCellMar>
        </w:tblPrEx>
        <w:trPr>
          <w:gridAfter w:val="2"/>
          <w:wAfter w:w="2744" w:type="dxa"/>
        </w:trPr>
        <w:tc>
          <w:tcPr>
            <w:tcW w:w="4184" w:type="dxa"/>
            <w:gridSpan w:val="2"/>
            <w:tcBorders>
              <w:bottom w:val="dotted" w:sz="4" w:space="0" w:color="auto"/>
            </w:tcBorders>
          </w:tcPr>
          <w:p w14:paraId="206FB3A6" w14:textId="77777777" w:rsidR="00E2663A" w:rsidRDefault="00E2663A" w:rsidP="0040011C">
            <w:pPr>
              <w:pStyle w:val="Textkrper"/>
              <w:spacing w:before="0" w:after="4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784B9E73" w14:textId="77777777" w:rsidR="00E2663A" w:rsidRPr="00C73774" w:rsidRDefault="00E2663A" w:rsidP="0040011C">
            <w:pPr>
              <w:pStyle w:val="Textkrper"/>
              <w:spacing w:before="0" w:after="40" w:line="240" w:lineRule="auto"/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4"/>
            <w:tcBorders>
              <w:bottom w:val="dotted" w:sz="4" w:space="0" w:color="auto"/>
            </w:tcBorders>
            <w:vAlign w:val="bottom"/>
          </w:tcPr>
          <w:p w14:paraId="5509BB50" w14:textId="77777777" w:rsidR="00E2663A" w:rsidRDefault="00E2663A" w:rsidP="0040011C">
            <w:pPr>
              <w:pStyle w:val="Textkrper"/>
              <w:spacing w:before="0" w:after="40" w:line="240" w:lineRule="auto"/>
              <w:ind w:right="-65"/>
              <w:jc w:val="left"/>
              <w:rPr>
                <w:sz w:val="18"/>
                <w:szCs w:val="18"/>
              </w:rPr>
            </w:pPr>
          </w:p>
        </w:tc>
      </w:tr>
      <w:tr w:rsidR="00E2663A" w:rsidRPr="00B0742E" w14:paraId="6F828DF7" w14:textId="77777777" w:rsidTr="00E2663A">
        <w:tblPrEx>
          <w:tblCellMar>
            <w:left w:w="71" w:type="dxa"/>
            <w:right w:w="71" w:type="dxa"/>
          </w:tblCellMar>
        </w:tblPrEx>
        <w:trPr>
          <w:gridAfter w:val="2"/>
          <w:wAfter w:w="2744" w:type="dxa"/>
        </w:trPr>
        <w:tc>
          <w:tcPr>
            <w:tcW w:w="4184" w:type="dxa"/>
            <w:gridSpan w:val="2"/>
            <w:tcBorders>
              <w:top w:val="dotted" w:sz="4" w:space="0" w:color="auto"/>
            </w:tcBorders>
          </w:tcPr>
          <w:p w14:paraId="1BD43EC8" w14:textId="4CEDD409" w:rsidR="00E2663A" w:rsidRPr="00E21C93" w:rsidRDefault="00E2663A" w:rsidP="0040011C">
            <w:pPr>
              <w:pStyle w:val="Textkrper"/>
              <w:spacing w:before="0" w:after="40" w:line="240" w:lineRule="auto"/>
              <w:rPr>
                <w:sz w:val="18"/>
              </w:rPr>
            </w:pPr>
            <w:r w:rsidRPr="00E21C93">
              <w:rPr>
                <w:sz w:val="18"/>
              </w:rPr>
              <w:t>Ort, Datum</w:t>
            </w:r>
          </w:p>
        </w:tc>
        <w:tc>
          <w:tcPr>
            <w:tcW w:w="1418" w:type="dxa"/>
          </w:tcPr>
          <w:p w14:paraId="387944B7" w14:textId="77777777" w:rsidR="00E2663A" w:rsidRPr="00E21C93" w:rsidRDefault="00E2663A" w:rsidP="0040011C">
            <w:pPr>
              <w:pStyle w:val="Textkrper"/>
              <w:spacing w:before="0" w:after="40" w:line="240" w:lineRule="auto"/>
              <w:rPr>
                <w:sz w:val="18"/>
              </w:rPr>
            </w:pPr>
          </w:p>
        </w:tc>
        <w:tc>
          <w:tcPr>
            <w:tcW w:w="3544" w:type="dxa"/>
            <w:gridSpan w:val="4"/>
            <w:tcBorders>
              <w:top w:val="dotted" w:sz="4" w:space="0" w:color="auto"/>
              <w:left w:val="nil"/>
            </w:tcBorders>
            <w:vAlign w:val="bottom"/>
          </w:tcPr>
          <w:p w14:paraId="3BA9788D" w14:textId="06F0EEAA" w:rsidR="00E2663A" w:rsidRPr="00E21C93" w:rsidRDefault="00E2663A" w:rsidP="0040011C">
            <w:pPr>
              <w:pStyle w:val="Textkrper"/>
              <w:spacing w:before="0" w:after="40" w:line="240" w:lineRule="auto"/>
              <w:ind w:right="-65"/>
              <w:jc w:val="left"/>
              <w:rPr>
                <w:sz w:val="18"/>
              </w:rPr>
            </w:pPr>
            <w:r w:rsidRPr="00E21C93">
              <w:rPr>
                <w:sz w:val="18"/>
              </w:rPr>
              <w:t>Bezeugende Dienststelle</w:t>
            </w:r>
          </w:p>
        </w:tc>
      </w:tr>
      <w:tr w:rsidR="00E2663A" w:rsidRPr="00B0742E" w14:paraId="42E0E5D9" w14:textId="77777777" w:rsidTr="00E2663A">
        <w:tblPrEx>
          <w:tblCellMar>
            <w:left w:w="71" w:type="dxa"/>
            <w:right w:w="71" w:type="dxa"/>
          </w:tblCellMar>
        </w:tblPrEx>
        <w:trPr>
          <w:gridAfter w:val="2"/>
          <w:wAfter w:w="2744" w:type="dxa"/>
        </w:trPr>
        <w:tc>
          <w:tcPr>
            <w:tcW w:w="4184" w:type="dxa"/>
            <w:gridSpan w:val="2"/>
          </w:tcPr>
          <w:p w14:paraId="45398100" w14:textId="77777777" w:rsidR="00E2663A" w:rsidRPr="00E21C93" w:rsidRDefault="00E2663A" w:rsidP="0040011C">
            <w:pPr>
              <w:pStyle w:val="Textkrper"/>
              <w:spacing w:before="0" w:after="40" w:line="240" w:lineRule="auto"/>
              <w:rPr>
                <w:sz w:val="18"/>
              </w:rPr>
            </w:pPr>
          </w:p>
        </w:tc>
        <w:tc>
          <w:tcPr>
            <w:tcW w:w="1418" w:type="dxa"/>
          </w:tcPr>
          <w:p w14:paraId="4A16AB13" w14:textId="77777777" w:rsidR="00E2663A" w:rsidRPr="00E21C93" w:rsidRDefault="00E2663A" w:rsidP="0040011C">
            <w:pPr>
              <w:pStyle w:val="Textkrper"/>
              <w:spacing w:before="0" w:after="40" w:line="240" w:lineRule="auto"/>
              <w:rPr>
                <w:sz w:val="18"/>
              </w:rPr>
            </w:pPr>
          </w:p>
        </w:tc>
        <w:tc>
          <w:tcPr>
            <w:tcW w:w="3544" w:type="dxa"/>
            <w:gridSpan w:val="4"/>
            <w:tcBorders>
              <w:left w:val="nil"/>
            </w:tcBorders>
            <w:vAlign w:val="bottom"/>
          </w:tcPr>
          <w:p w14:paraId="62ADDC14" w14:textId="77777777" w:rsidR="00E2663A" w:rsidRPr="00E21C93" w:rsidRDefault="00E2663A" w:rsidP="0040011C">
            <w:pPr>
              <w:pStyle w:val="Textkrper"/>
              <w:spacing w:before="0" w:after="40" w:line="240" w:lineRule="auto"/>
              <w:ind w:right="-65"/>
              <w:jc w:val="left"/>
              <w:rPr>
                <w:sz w:val="18"/>
              </w:rPr>
            </w:pPr>
          </w:p>
        </w:tc>
      </w:tr>
      <w:tr w:rsidR="00E2663A" w:rsidRPr="00B0742E" w14:paraId="4599BEF0" w14:textId="77777777" w:rsidTr="00E2663A">
        <w:tblPrEx>
          <w:tblCellMar>
            <w:left w:w="71" w:type="dxa"/>
            <w:right w:w="71" w:type="dxa"/>
          </w:tblCellMar>
        </w:tblPrEx>
        <w:trPr>
          <w:gridAfter w:val="2"/>
          <w:wAfter w:w="2744" w:type="dxa"/>
        </w:trPr>
        <w:tc>
          <w:tcPr>
            <w:tcW w:w="4184" w:type="dxa"/>
            <w:gridSpan w:val="2"/>
          </w:tcPr>
          <w:p w14:paraId="6ACEEE42" w14:textId="77777777" w:rsidR="00E2663A" w:rsidRPr="00E21C93" w:rsidRDefault="00E2663A" w:rsidP="0040011C">
            <w:pPr>
              <w:pStyle w:val="Textkrper"/>
              <w:spacing w:before="0" w:after="40" w:line="240" w:lineRule="auto"/>
              <w:rPr>
                <w:sz w:val="18"/>
              </w:rPr>
            </w:pPr>
          </w:p>
        </w:tc>
        <w:tc>
          <w:tcPr>
            <w:tcW w:w="1418" w:type="dxa"/>
          </w:tcPr>
          <w:p w14:paraId="1F9737DD" w14:textId="77777777" w:rsidR="00E2663A" w:rsidRPr="00E21C93" w:rsidRDefault="00E2663A" w:rsidP="0040011C">
            <w:pPr>
              <w:pStyle w:val="Textkrper"/>
              <w:spacing w:before="0" w:after="40" w:line="240" w:lineRule="auto"/>
              <w:rPr>
                <w:sz w:val="18"/>
              </w:rPr>
            </w:pPr>
          </w:p>
        </w:tc>
        <w:tc>
          <w:tcPr>
            <w:tcW w:w="3544" w:type="dxa"/>
            <w:gridSpan w:val="4"/>
            <w:tcBorders>
              <w:left w:val="nil"/>
            </w:tcBorders>
            <w:vAlign w:val="bottom"/>
          </w:tcPr>
          <w:p w14:paraId="0746E3B1" w14:textId="77777777" w:rsidR="00E2663A" w:rsidRPr="00E21C93" w:rsidRDefault="00E2663A" w:rsidP="0040011C">
            <w:pPr>
              <w:pStyle w:val="Textkrper"/>
              <w:spacing w:before="0" w:after="40" w:line="240" w:lineRule="auto"/>
              <w:ind w:right="-65"/>
              <w:jc w:val="left"/>
              <w:rPr>
                <w:sz w:val="18"/>
              </w:rPr>
            </w:pPr>
          </w:p>
        </w:tc>
      </w:tr>
      <w:tr w:rsidR="00E2663A" w:rsidRPr="00B0742E" w14:paraId="707E7E3B" w14:textId="77777777" w:rsidTr="00E2663A">
        <w:tblPrEx>
          <w:tblCellMar>
            <w:left w:w="71" w:type="dxa"/>
            <w:right w:w="71" w:type="dxa"/>
          </w:tblCellMar>
        </w:tblPrEx>
        <w:trPr>
          <w:gridAfter w:val="2"/>
          <w:wAfter w:w="2744" w:type="dxa"/>
        </w:trPr>
        <w:tc>
          <w:tcPr>
            <w:tcW w:w="4184" w:type="dxa"/>
            <w:gridSpan w:val="2"/>
          </w:tcPr>
          <w:p w14:paraId="42880764" w14:textId="77777777" w:rsidR="00E2663A" w:rsidRPr="00E21C93" w:rsidRDefault="00E2663A" w:rsidP="0040011C">
            <w:pPr>
              <w:pStyle w:val="Textkrper"/>
              <w:spacing w:before="0" w:after="40" w:line="240" w:lineRule="auto"/>
              <w:rPr>
                <w:sz w:val="18"/>
              </w:rPr>
            </w:pPr>
          </w:p>
        </w:tc>
        <w:tc>
          <w:tcPr>
            <w:tcW w:w="1418" w:type="dxa"/>
          </w:tcPr>
          <w:p w14:paraId="77906DD4" w14:textId="77777777" w:rsidR="00E2663A" w:rsidRPr="00E21C93" w:rsidRDefault="00E2663A" w:rsidP="0040011C">
            <w:pPr>
              <w:pStyle w:val="Textkrper"/>
              <w:spacing w:before="0" w:after="40" w:line="240" w:lineRule="auto"/>
              <w:rPr>
                <w:sz w:val="18"/>
              </w:rPr>
            </w:pPr>
          </w:p>
        </w:tc>
        <w:tc>
          <w:tcPr>
            <w:tcW w:w="3544" w:type="dxa"/>
            <w:gridSpan w:val="4"/>
            <w:tcBorders>
              <w:left w:val="nil"/>
            </w:tcBorders>
            <w:vAlign w:val="bottom"/>
          </w:tcPr>
          <w:p w14:paraId="7AD24A6F" w14:textId="77777777" w:rsidR="00E2663A" w:rsidRPr="00E21C93" w:rsidRDefault="00E2663A" w:rsidP="0040011C">
            <w:pPr>
              <w:pStyle w:val="Textkrper"/>
              <w:spacing w:before="0" w:after="40" w:line="240" w:lineRule="auto"/>
              <w:ind w:right="-65"/>
              <w:jc w:val="left"/>
              <w:rPr>
                <w:sz w:val="18"/>
              </w:rPr>
            </w:pPr>
          </w:p>
        </w:tc>
      </w:tr>
      <w:tr w:rsidR="00E2663A" w:rsidRPr="00B0742E" w14:paraId="5FD79C97" w14:textId="77777777" w:rsidTr="00E2663A">
        <w:tblPrEx>
          <w:tblCellMar>
            <w:left w:w="71" w:type="dxa"/>
            <w:right w:w="71" w:type="dxa"/>
          </w:tblCellMar>
        </w:tblPrEx>
        <w:trPr>
          <w:gridAfter w:val="2"/>
          <w:wAfter w:w="2744" w:type="dxa"/>
        </w:trPr>
        <w:tc>
          <w:tcPr>
            <w:tcW w:w="4184" w:type="dxa"/>
            <w:gridSpan w:val="2"/>
          </w:tcPr>
          <w:p w14:paraId="62838FCD" w14:textId="77777777" w:rsidR="00E2663A" w:rsidRPr="00E21C93" w:rsidRDefault="00E2663A" w:rsidP="0040011C">
            <w:pPr>
              <w:pStyle w:val="Textkrper"/>
              <w:spacing w:before="0" w:after="40" w:line="240" w:lineRule="auto"/>
              <w:rPr>
                <w:sz w:val="18"/>
              </w:rPr>
            </w:pPr>
          </w:p>
        </w:tc>
        <w:tc>
          <w:tcPr>
            <w:tcW w:w="1418" w:type="dxa"/>
          </w:tcPr>
          <w:p w14:paraId="6C308DB4" w14:textId="77777777" w:rsidR="00E2663A" w:rsidRPr="00E21C93" w:rsidRDefault="00E2663A" w:rsidP="0040011C">
            <w:pPr>
              <w:pStyle w:val="Textkrper"/>
              <w:spacing w:before="0" w:after="40" w:line="240" w:lineRule="auto"/>
              <w:rPr>
                <w:sz w:val="18"/>
              </w:rPr>
            </w:pPr>
          </w:p>
        </w:tc>
        <w:tc>
          <w:tcPr>
            <w:tcW w:w="3544" w:type="dxa"/>
            <w:gridSpan w:val="4"/>
            <w:tcBorders>
              <w:top w:val="dotted" w:sz="4" w:space="0" w:color="auto"/>
              <w:left w:val="nil"/>
            </w:tcBorders>
            <w:vAlign w:val="bottom"/>
          </w:tcPr>
          <w:p w14:paraId="1DB91141" w14:textId="24242C1F" w:rsidR="00E2663A" w:rsidRPr="00E21C93" w:rsidRDefault="00E2663A" w:rsidP="0040011C">
            <w:pPr>
              <w:pStyle w:val="Textkrper"/>
              <w:spacing w:before="0" w:after="40" w:line="240" w:lineRule="auto"/>
              <w:ind w:right="-65"/>
              <w:jc w:val="left"/>
              <w:rPr>
                <w:sz w:val="18"/>
              </w:rPr>
            </w:pPr>
            <w:r w:rsidRPr="00E21C93">
              <w:rPr>
                <w:sz w:val="18"/>
              </w:rPr>
              <w:t>Unterschrift</w:t>
            </w:r>
          </w:p>
        </w:tc>
      </w:tr>
    </w:tbl>
    <w:p w14:paraId="1C26882D" w14:textId="77777777" w:rsidR="0019532E" w:rsidRDefault="0019532E"/>
    <w:p w14:paraId="7D3A1FB9" w14:textId="77777777" w:rsidR="00FD631F" w:rsidRDefault="00FD631F">
      <w:pPr>
        <w:sectPr w:rsidR="00FD631F" w:rsidSect="008112FC">
          <w:headerReference w:type="default" r:id="rId8"/>
          <w:pgSz w:w="11906" w:h="16838"/>
          <w:pgMar w:top="1417" w:right="1417" w:bottom="284" w:left="1417" w:header="720" w:footer="326" w:gutter="0"/>
          <w:cols w:space="720"/>
        </w:sectPr>
      </w:pPr>
    </w:p>
    <w:p w14:paraId="64A07AE1" w14:textId="77777777" w:rsidR="00943C20" w:rsidRDefault="00943C20" w:rsidP="00943C20"/>
    <w:p w14:paraId="7B96E91E" w14:textId="77777777" w:rsidR="00943C20" w:rsidRDefault="00943C20" w:rsidP="00943C20"/>
    <w:tbl>
      <w:tblPr>
        <w:tblW w:w="14600" w:type="dxa"/>
        <w:tblInd w:w="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85"/>
        <w:gridCol w:w="2086"/>
        <w:gridCol w:w="2086"/>
        <w:gridCol w:w="2085"/>
        <w:gridCol w:w="1070"/>
        <w:gridCol w:w="1016"/>
        <w:gridCol w:w="2086"/>
        <w:gridCol w:w="2086"/>
      </w:tblGrid>
      <w:tr w:rsidR="00943C20" w:rsidRPr="0019532E" w14:paraId="55181BFC" w14:textId="77777777" w:rsidTr="005E6BE3">
        <w:trPr>
          <w:gridAfter w:val="3"/>
          <w:wAfter w:w="5188" w:type="dxa"/>
          <w:trHeight w:val="340"/>
        </w:trPr>
        <w:tc>
          <w:tcPr>
            <w:tcW w:w="941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77A2CDE" w14:textId="77777777" w:rsidR="00943C20" w:rsidRPr="0019532E" w:rsidRDefault="00943C20" w:rsidP="0040011C">
            <w:pPr>
              <w:pStyle w:val="Textkrper"/>
              <w:spacing w:before="40" w:after="40" w:line="240" w:lineRule="auto"/>
              <w:rPr>
                <w:b/>
                <w:szCs w:val="18"/>
              </w:rPr>
            </w:pPr>
            <w:r w:rsidRPr="0019532E">
              <w:rPr>
                <w:b/>
                <w:szCs w:val="18"/>
              </w:rPr>
              <w:br w:type="page"/>
            </w:r>
            <w:r>
              <w:rPr>
                <w:b/>
                <w:szCs w:val="18"/>
              </w:rPr>
              <w:t>Anlage zum Auszahlungsantrag Nr.</w:t>
            </w:r>
          </w:p>
        </w:tc>
      </w:tr>
      <w:tr w:rsidR="00943C20" w:rsidRPr="005175FB" w14:paraId="0843D8FF" w14:textId="77777777" w:rsidTr="00F560B2">
        <w:trPr>
          <w:trHeight w:val="340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67C80" w14:textId="77777777" w:rsidR="00943C20" w:rsidRPr="005175FB" w:rsidRDefault="00943C20" w:rsidP="0040011C">
            <w:pPr>
              <w:pStyle w:val="Textkrper"/>
              <w:spacing w:before="40" w:after="4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Antragsnummer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2E7D5" w14:textId="77777777" w:rsidR="00943C20" w:rsidRPr="005175FB" w:rsidRDefault="00943C20" w:rsidP="0040011C">
            <w:pPr>
              <w:pStyle w:val="Textkrper"/>
              <w:spacing w:before="40" w:after="4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Maßnahmenummer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4AC19" w14:textId="72E5328B" w:rsidR="00943C20" w:rsidRPr="005175FB" w:rsidRDefault="00943C20" w:rsidP="00750006">
            <w:pPr>
              <w:pStyle w:val="Textkrper"/>
              <w:spacing w:before="40" w:after="4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Maßnahmebezeichnung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5B0D22" w14:textId="77777777" w:rsidR="00943C20" w:rsidRPr="005175FB" w:rsidRDefault="00943C20" w:rsidP="0040011C">
            <w:pPr>
              <w:pStyle w:val="Textkrper"/>
              <w:spacing w:before="40" w:after="40" w:line="240" w:lineRule="auto"/>
              <w:jc w:val="left"/>
              <w:rPr>
                <w:sz w:val="18"/>
                <w:szCs w:val="18"/>
              </w:rPr>
            </w:pPr>
            <w:r w:rsidRPr="00FD631F">
              <w:rPr>
                <w:sz w:val="18"/>
                <w:szCs w:val="18"/>
              </w:rPr>
              <w:t>Anzahl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br/>
            </w:r>
            <w:r w:rsidRPr="00FD631F">
              <w:rPr>
                <w:sz w:val="18"/>
                <w:szCs w:val="18"/>
              </w:rPr>
              <w:t>Rechnungen</w:t>
            </w:r>
            <w:r>
              <w:rPr>
                <w:sz w:val="18"/>
                <w:szCs w:val="18"/>
              </w:rPr>
              <w:t xml:space="preserve"> </w:t>
            </w:r>
            <w:r w:rsidRPr="00FD631F">
              <w:rPr>
                <w:sz w:val="18"/>
                <w:szCs w:val="18"/>
              </w:rPr>
              <w:t>pro Antrag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1380DB" w14:textId="1136C7F8" w:rsidR="00943C20" w:rsidRPr="005175FB" w:rsidRDefault="00943C20" w:rsidP="0040011C">
            <w:pPr>
              <w:pStyle w:val="Textkrper"/>
              <w:spacing w:before="40" w:after="4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Summe </w:t>
            </w:r>
            <w:r>
              <w:rPr>
                <w:sz w:val="18"/>
                <w:szCs w:val="18"/>
              </w:rPr>
              <w:br/>
              <w:t xml:space="preserve">der anerkannten Rechnungsbeträge [EURO] </w:t>
            </w:r>
            <w:r w:rsidR="00AB3956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pro Antrag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43318C" w14:textId="41351637" w:rsidR="00943C20" w:rsidRPr="005175FB" w:rsidRDefault="00943C20" w:rsidP="0040011C">
            <w:pPr>
              <w:pStyle w:val="Textkrper"/>
              <w:spacing w:before="40" w:after="4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</w:t>
            </w:r>
            <w:r>
              <w:rPr>
                <w:sz w:val="18"/>
                <w:szCs w:val="18"/>
              </w:rPr>
              <w:br/>
              <w:t xml:space="preserve">Eigenanteil des Freigestellten [EURO] </w:t>
            </w:r>
            <w:r w:rsidR="00AB3956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pro Antrag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D06F1F" w14:textId="48ACB628" w:rsidR="00943C20" w:rsidRPr="005175FB" w:rsidRDefault="00943C20" w:rsidP="0040011C">
            <w:pPr>
              <w:pStyle w:val="Textkrper"/>
              <w:spacing w:before="40" w:after="4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</w:t>
            </w:r>
            <w:r>
              <w:rPr>
                <w:sz w:val="18"/>
                <w:szCs w:val="18"/>
              </w:rPr>
              <w:br/>
              <w:t>Erstattungsbetrag [EURO] pro Antrag</w:t>
            </w:r>
          </w:p>
        </w:tc>
      </w:tr>
      <w:tr w:rsidR="00943C20" w:rsidRPr="005175FB" w14:paraId="4C646C2D" w14:textId="77777777" w:rsidTr="00F560B2">
        <w:trPr>
          <w:trHeight w:val="340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87538" w14:textId="77777777" w:rsidR="00943C20" w:rsidRDefault="00943C20" w:rsidP="0040011C">
            <w:pPr>
              <w:pStyle w:val="Textkrper"/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5C33B" w14:textId="77777777" w:rsidR="00943C20" w:rsidRDefault="00943C20" w:rsidP="0040011C">
            <w:pPr>
              <w:pStyle w:val="Textkrper"/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F78C4" w14:textId="77777777" w:rsidR="00943C20" w:rsidRDefault="00943C20" w:rsidP="0040011C">
            <w:pPr>
              <w:pStyle w:val="Textkrper"/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48B1DF" w14:textId="77777777" w:rsidR="00943C20" w:rsidRPr="00FD631F" w:rsidRDefault="00943C20" w:rsidP="0040011C">
            <w:pPr>
              <w:pStyle w:val="Textkrper"/>
              <w:spacing w:before="40" w:after="4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DC9A78" w14:textId="77777777" w:rsidR="00943C20" w:rsidRDefault="00943C20" w:rsidP="0040011C">
            <w:pPr>
              <w:pStyle w:val="Textkrper"/>
              <w:spacing w:before="40" w:after="4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1EBAFF" w14:textId="77777777" w:rsidR="00943C20" w:rsidRDefault="00943C20" w:rsidP="0040011C">
            <w:pPr>
              <w:pStyle w:val="Textkrper"/>
              <w:spacing w:before="40" w:after="4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F89477" w14:textId="77777777" w:rsidR="00943C20" w:rsidRDefault="00943C20" w:rsidP="0040011C">
            <w:pPr>
              <w:pStyle w:val="Textkrper"/>
              <w:spacing w:before="40" w:after="40" w:line="240" w:lineRule="auto"/>
              <w:jc w:val="left"/>
              <w:rPr>
                <w:sz w:val="18"/>
                <w:szCs w:val="18"/>
              </w:rPr>
            </w:pPr>
          </w:p>
        </w:tc>
      </w:tr>
      <w:tr w:rsidR="00943C20" w:rsidRPr="005175FB" w14:paraId="282DBD59" w14:textId="77777777" w:rsidTr="00F560B2">
        <w:trPr>
          <w:trHeight w:val="340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6D71C" w14:textId="77777777" w:rsidR="00943C20" w:rsidRDefault="00943C20" w:rsidP="0040011C">
            <w:pPr>
              <w:pStyle w:val="Textkrper"/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72212" w14:textId="77777777" w:rsidR="00943C20" w:rsidRDefault="00943C20" w:rsidP="0040011C">
            <w:pPr>
              <w:pStyle w:val="Textkrper"/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2B84C" w14:textId="77777777" w:rsidR="00943C20" w:rsidRDefault="00943C20" w:rsidP="0040011C">
            <w:pPr>
              <w:pStyle w:val="Textkrper"/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151873" w14:textId="77777777" w:rsidR="00943C20" w:rsidRPr="00FD631F" w:rsidRDefault="00943C20" w:rsidP="0040011C">
            <w:pPr>
              <w:pStyle w:val="Textkrper"/>
              <w:spacing w:before="40" w:after="4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57A947" w14:textId="77777777" w:rsidR="00943C20" w:rsidRDefault="00943C20" w:rsidP="0040011C">
            <w:pPr>
              <w:pStyle w:val="Textkrper"/>
              <w:spacing w:before="40" w:after="4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05D6CC" w14:textId="77777777" w:rsidR="00943C20" w:rsidRDefault="00943C20" w:rsidP="0040011C">
            <w:pPr>
              <w:pStyle w:val="Textkrper"/>
              <w:spacing w:before="40" w:after="4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0E06F6" w14:textId="77777777" w:rsidR="00943C20" w:rsidRDefault="00943C20" w:rsidP="0040011C">
            <w:pPr>
              <w:pStyle w:val="Textkrper"/>
              <w:spacing w:before="40" w:after="40" w:line="240" w:lineRule="auto"/>
              <w:jc w:val="left"/>
              <w:rPr>
                <w:sz w:val="18"/>
                <w:szCs w:val="18"/>
              </w:rPr>
            </w:pPr>
          </w:p>
        </w:tc>
      </w:tr>
      <w:tr w:rsidR="00943C20" w:rsidRPr="005175FB" w14:paraId="2E181909" w14:textId="77777777" w:rsidTr="00F560B2">
        <w:trPr>
          <w:trHeight w:val="340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5B8B9" w14:textId="77777777" w:rsidR="00943C20" w:rsidRDefault="00943C20" w:rsidP="0040011C">
            <w:pPr>
              <w:pStyle w:val="Textkrper"/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C96A8" w14:textId="77777777" w:rsidR="00943C20" w:rsidRDefault="00943C20" w:rsidP="0040011C">
            <w:pPr>
              <w:pStyle w:val="Textkrper"/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C71D8" w14:textId="77777777" w:rsidR="00943C20" w:rsidRDefault="00943C20" w:rsidP="0040011C">
            <w:pPr>
              <w:pStyle w:val="Textkrper"/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E81188" w14:textId="77777777" w:rsidR="00943C20" w:rsidRPr="00FD631F" w:rsidRDefault="00943C20" w:rsidP="0040011C">
            <w:pPr>
              <w:pStyle w:val="Textkrper"/>
              <w:spacing w:before="40" w:after="4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F572BB" w14:textId="77777777" w:rsidR="00943C20" w:rsidRDefault="00943C20" w:rsidP="0040011C">
            <w:pPr>
              <w:pStyle w:val="Textkrper"/>
              <w:spacing w:before="40" w:after="4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3F7873" w14:textId="77777777" w:rsidR="00943C20" w:rsidRDefault="00943C20" w:rsidP="0040011C">
            <w:pPr>
              <w:pStyle w:val="Textkrper"/>
              <w:spacing w:before="40" w:after="4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FCD22E" w14:textId="77777777" w:rsidR="00943C20" w:rsidRDefault="00943C20" w:rsidP="0040011C">
            <w:pPr>
              <w:pStyle w:val="Textkrper"/>
              <w:spacing w:before="40" w:after="40" w:line="240" w:lineRule="auto"/>
              <w:jc w:val="left"/>
              <w:rPr>
                <w:sz w:val="18"/>
                <w:szCs w:val="18"/>
              </w:rPr>
            </w:pPr>
          </w:p>
        </w:tc>
      </w:tr>
      <w:tr w:rsidR="00943C20" w:rsidRPr="005175FB" w14:paraId="10AE6BC4" w14:textId="77777777" w:rsidTr="00F560B2">
        <w:trPr>
          <w:trHeight w:val="340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53E84" w14:textId="77777777" w:rsidR="00943C20" w:rsidRDefault="00943C20" w:rsidP="0040011C">
            <w:pPr>
              <w:pStyle w:val="Textkrper"/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C3C66" w14:textId="77777777" w:rsidR="00943C20" w:rsidRDefault="00943C20" w:rsidP="0040011C">
            <w:pPr>
              <w:pStyle w:val="Textkrper"/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5E500" w14:textId="77777777" w:rsidR="00943C20" w:rsidRDefault="00943C20" w:rsidP="0040011C">
            <w:pPr>
              <w:pStyle w:val="Textkrper"/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0F29EF" w14:textId="77777777" w:rsidR="00943C20" w:rsidRPr="00FD631F" w:rsidRDefault="00943C20" w:rsidP="0040011C">
            <w:pPr>
              <w:pStyle w:val="Textkrper"/>
              <w:spacing w:before="40" w:after="4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C89641" w14:textId="77777777" w:rsidR="00943C20" w:rsidRDefault="00943C20" w:rsidP="0040011C">
            <w:pPr>
              <w:pStyle w:val="Textkrper"/>
              <w:spacing w:before="40" w:after="4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39330D" w14:textId="77777777" w:rsidR="00943C20" w:rsidRDefault="00943C20" w:rsidP="0040011C">
            <w:pPr>
              <w:pStyle w:val="Textkrper"/>
              <w:spacing w:before="40" w:after="4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6841BA" w14:textId="77777777" w:rsidR="00943C20" w:rsidRDefault="00943C20" w:rsidP="0040011C">
            <w:pPr>
              <w:pStyle w:val="Textkrper"/>
              <w:spacing w:before="40" w:after="40" w:line="240" w:lineRule="auto"/>
              <w:jc w:val="left"/>
              <w:rPr>
                <w:sz w:val="18"/>
                <w:szCs w:val="18"/>
              </w:rPr>
            </w:pPr>
          </w:p>
        </w:tc>
      </w:tr>
      <w:tr w:rsidR="00943C20" w:rsidRPr="005175FB" w14:paraId="6C25605B" w14:textId="77777777" w:rsidTr="00F560B2">
        <w:trPr>
          <w:trHeight w:val="340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906F6" w14:textId="77777777" w:rsidR="00943C20" w:rsidRDefault="00943C20" w:rsidP="0040011C">
            <w:pPr>
              <w:pStyle w:val="Textkrper"/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CCD27" w14:textId="77777777" w:rsidR="00943C20" w:rsidRDefault="00943C20" w:rsidP="0040011C">
            <w:pPr>
              <w:pStyle w:val="Textkrper"/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73D71" w14:textId="77777777" w:rsidR="00943C20" w:rsidRDefault="00943C20" w:rsidP="0040011C">
            <w:pPr>
              <w:pStyle w:val="Textkrper"/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1CDDA9" w14:textId="77777777" w:rsidR="00943C20" w:rsidRPr="00FD631F" w:rsidRDefault="00943C20" w:rsidP="0040011C">
            <w:pPr>
              <w:pStyle w:val="Textkrper"/>
              <w:spacing w:before="40" w:after="4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706C6B" w14:textId="77777777" w:rsidR="00943C20" w:rsidRDefault="00943C20" w:rsidP="0040011C">
            <w:pPr>
              <w:pStyle w:val="Textkrper"/>
              <w:spacing w:before="40" w:after="4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FC1E68" w14:textId="77777777" w:rsidR="00943C20" w:rsidRDefault="00943C20" w:rsidP="0040011C">
            <w:pPr>
              <w:pStyle w:val="Textkrper"/>
              <w:spacing w:before="40" w:after="4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277E4F" w14:textId="77777777" w:rsidR="00943C20" w:rsidRDefault="00943C20" w:rsidP="0040011C">
            <w:pPr>
              <w:pStyle w:val="Textkrper"/>
              <w:spacing w:before="40" w:after="40" w:line="240" w:lineRule="auto"/>
              <w:jc w:val="left"/>
              <w:rPr>
                <w:sz w:val="18"/>
                <w:szCs w:val="18"/>
              </w:rPr>
            </w:pPr>
          </w:p>
        </w:tc>
      </w:tr>
    </w:tbl>
    <w:p w14:paraId="70EE8415" w14:textId="72C68FFB" w:rsidR="00943C20" w:rsidRDefault="00943C20" w:rsidP="00943C20"/>
    <w:p w14:paraId="130B6019" w14:textId="77777777" w:rsidR="00943C20" w:rsidRDefault="00943C20" w:rsidP="00943C20"/>
    <w:p w14:paraId="64E02CAC" w14:textId="77777777" w:rsidR="00943C20" w:rsidRDefault="00943C20"/>
    <w:p w14:paraId="3BD1F231" w14:textId="77777777" w:rsidR="00C06B0E" w:rsidRDefault="00C06B0E" w:rsidP="00FF52BD">
      <w:pPr>
        <w:pStyle w:val="Textkrper"/>
        <w:spacing w:before="40" w:after="40" w:line="240" w:lineRule="auto"/>
        <w:rPr>
          <w:b/>
          <w:szCs w:val="18"/>
        </w:rPr>
        <w:sectPr w:rsidR="00C06B0E" w:rsidSect="009C48BB">
          <w:headerReference w:type="default" r:id="rId9"/>
          <w:pgSz w:w="16838" w:h="11906" w:orient="landscape"/>
          <w:pgMar w:top="1417" w:right="1417" w:bottom="1417" w:left="284" w:header="720" w:footer="326" w:gutter="0"/>
          <w:cols w:space="720"/>
          <w:docGrid w:linePitch="299"/>
        </w:sectPr>
      </w:pPr>
      <w:bookmarkStart w:id="3" w:name="_GoBack"/>
      <w:bookmarkEnd w:id="3"/>
    </w:p>
    <w:tbl>
      <w:tblPr>
        <w:tblW w:w="14600" w:type="dxa"/>
        <w:tblInd w:w="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2"/>
        <w:gridCol w:w="567"/>
        <w:gridCol w:w="1121"/>
        <w:gridCol w:w="1122"/>
        <w:gridCol w:w="1121"/>
        <w:gridCol w:w="1122"/>
        <w:gridCol w:w="1121"/>
        <w:gridCol w:w="1122"/>
        <w:gridCol w:w="1162"/>
        <w:gridCol w:w="245"/>
        <w:gridCol w:w="917"/>
        <w:gridCol w:w="1163"/>
        <w:gridCol w:w="1162"/>
        <w:gridCol w:w="1163"/>
      </w:tblGrid>
      <w:tr w:rsidR="00FD631F" w:rsidRPr="0019532E" w14:paraId="306317B7" w14:textId="77777777" w:rsidTr="005E6BE3">
        <w:trPr>
          <w:gridAfter w:val="4"/>
          <w:wAfter w:w="4405" w:type="dxa"/>
          <w:trHeight w:val="340"/>
        </w:trPr>
        <w:tc>
          <w:tcPr>
            <w:tcW w:w="1019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0BA3344" w14:textId="1DC1349C" w:rsidR="00C06B0E" w:rsidRDefault="00FD631F" w:rsidP="00FF52BD">
            <w:pPr>
              <w:pStyle w:val="Textkrper"/>
              <w:spacing w:before="40" w:after="40" w:line="240" w:lineRule="auto"/>
              <w:rPr>
                <w:b/>
                <w:szCs w:val="18"/>
              </w:rPr>
            </w:pPr>
            <w:r w:rsidRPr="0019532E">
              <w:rPr>
                <w:b/>
                <w:szCs w:val="18"/>
              </w:rPr>
              <w:lastRenderedPageBreak/>
              <w:br w:type="page"/>
            </w:r>
          </w:p>
          <w:p w14:paraId="21BBDE77" w14:textId="7927A38C" w:rsidR="00FD631F" w:rsidRDefault="00FF52BD" w:rsidP="00FF52BD">
            <w:pPr>
              <w:pStyle w:val="Textkrper"/>
              <w:spacing w:before="40" w:after="40" w:line="240" w:lineRule="auto"/>
              <w:rPr>
                <w:b/>
                <w:szCs w:val="18"/>
              </w:rPr>
            </w:pPr>
            <w:r>
              <w:rPr>
                <w:b/>
                <w:szCs w:val="18"/>
              </w:rPr>
              <w:t>Beantragung der Mittelzuweisung für Maßnahmen in der Altlastenfreistellung</w:t>
            </w:r>
          </w:p>
          <w:p w14:paraId="58FBB661" w14:textId="67AA0E4A" w:rsidR="00FF52BD" w:rsidRDefault="00FF52BD" w:rsidP="00FF52BD">
            <w:pPr>
              <w:pStyle w:val="Textkrper"/>
              <w:spacing w:before="40" w:after="40" w:line="240" w:lineRule="auto"/>
              <w:rPr>
                <w:b/>
                <w:szCs w:val="18"/>
              </w:rPr>
            </w:pPr>
          </w:p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110"/>
              <w:gridCol w:w="4935"/>
            </w:tblGrid>
            <w:tr w:rsidR="00943C20" w14:paraId="1E0ABDCE" w14:textId="77777777" w:rsidTr="00943C20">
              <w:tc>
                <w:tcPr>
                  <w:tcW w:w="5110" w:type="dxa"/>
                  <w:tcBorders>
                    <w:top w:val="nil"/>
                    <w:left w:val="nil"/>
                    <w:bottom w:val="nil"/>
                  </w:tcBorders>
                </w:tcPr>
                <w:p w14:paraId="63D73478" w14:textId="364A60F0" w:rsidR="00943C20" w:rsidRPr="00CA204B" w:rsidRDefault="00943C20" w:rsidP="00943C20">
                  <w:pPr>
                    <w:pStyle w:val="Textkrper"/>
                    <w:spacing w:line="240" w:lineRule="auto"/>
                    <w:rPr>
                      <w:sz w:val="20"/>
                    </w:rPr>
                  </w:pPr>
                  <w:r w:rsidRPr="00CA204B">
                    <w:rPr>
                      <w:sz w:val="20"/>
                    </w:rPr>
                    <w:t>Landkreis / kreisfreie Stadt / Landesdirektion:</w:t>
                  </w:r>
                </w:p>
              </w:tc>
              <w:tc>
                <w:tcPr>
                  <w:tcW w:w="4935" w:type="dxa"/>
                </w:tcPr>
                <w:p w14:paraId="5204D275" w14:textId="77777777" w:rsidR="00943C20" w:rsidRDefault="00943C20" w:rsidP="00FF52BD">
                  <w:pPr>
                    <w:pStyle w:val="Textkrper"/>
                    <w:spacing w:before="40" w:after="40" w:line="240" w:lineRule="auto"/>
                    <w:rPr>
                      <w:b/>
                      <w:szCs w:val="18"/>
                    </w:rPr>
                  </w:pPr>
                </w:p>
              </w:tc>
            </w:tr>
          </w:tbl>
          <w:p w14:paraId="01F3103E" w14:textId="0062EDAD" w:rsidR="00943C20" w:rsidRDefault="00943C20" w:rsidP="00FF52BD">
            <w:pPr>
              <w:pStyle w:val="Textkrper"/>
              <w:spacing w:before="40" w:after="40" w:line="240" w:lineRule="auto"/>
              <w:rPr>
                <w:b/>
                <w:szCs w:val="18"/>
              </w:rPr>
            </w:pPr>
          </w:p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110"/>
              <w:gridCol w:w="4935"/>
            </w:tblGrid>
            <w:tr w:rsidR="00943C20" w14:paraId="0B844AF5" w14:textId="77777777" w:rsidTr="00943C20">
              <w:tc>
                <w:tcPr>
                  <w:tcW w:w="5110" w:type="dxa"/>
                  <w:tcBorders>
                    <w:top w:val="nil"/>
                    <w:left w:val="nil"/>
                    <w:bottom w:val="nil"/>
                  </w:tcBorders>
                </w:tcPr>
                <w:p w14:paraId="100ADD36" w14:textId="5D0DEA3C" w:rsidR="00943C20" w:rsidRPr="00CA204B" w:rsidRDefault="00943C20" w:rsidP="00943C20">
                  <w:pPr>
                    <w:pStyle w:val="Textkrper"/>
                    <w:spacing w:line="240" w:lineRule="auto"/>
                    <w:rPr>
                      <w:sz w:val="20"/>
                      <w:szCs w:val="18"/>
                    </w:rPr>
                  </w:pPr>
                  <w:r w:rsidRPr="00CA204B">
                    <w:rPr>
                      <w:sz w:val="20"/>
                      <w:szCs w:val="18"/>
                    </w:rPr>
                    <w:t>Kapitel / Titel:</w:t>
                  </w:r>
                </w:p>
              </w:tc>
              <w:tc>
                <w:tcPr>
                  <w:tcW w:w="4935" w:type="dxa"/>
                </w:tcPr>
                <w:p w14:paraId="0BD528A0" w14:textId="77777777" w:rsidR="00943C20" w:rsidRDefault="00943C20" w:rsidP="00943C20">
                  <w:pPr>
                    <w:pStyle w:val="Textkrper"/>
                    <w:spacing w:before="40" w:after="40" w:line="240" w:lineRule="auto"/>
                    <w:rPr>
                      <w:b/>
                      <w:szCs w:val="18"/>
                    </w:rPr>
                  </w:pPr>
                </w:p>
              </w:tc>
            </w:tr>
          </w:tbl>
          <w:p w14:paraId="4343F7F1" w14:textId="677B4AD8" w:rsidR="00FF52BD" w:rsidRDefault="00FF52BD" w:rsidP="00FF52BD">
            <w:pPr>
              <w:pStyle w:val="Textkrper"/>
              <w:spacing w:before="40" w:after="40" w:line="240" w:lineRule="auto"/>
              <w:rPr>
                <w:b/>
                <w:sz w:val="18"/>
                <w:szCs w:val="18"/>
              </w:rPr>
            </w:pPr>
          </w:p>
          <w:p w14:paraId="22FF1F5E" w14:textId="5EFA0BA4" w:rsidR="00FF52BD" w:rsidRPr="0019532E" w:rsidRDefault="00FF52BD" w:rsidP="00C06B0E">
            <w:pPr>
              <w:pStyle w:val="Textkrper"/>
              <w:spacing w:before="40" w:after="40" w:line="240" w:lineRule="auto"/>
              <w:rPr>
                <w:b/>
                <w:szCs w:val="18"/>
              </w:rPr>
            </w:pPr>
          </w:p>
        </w:tc>
      </w:tr>
      <w:tr w:rsidR="00C17CE9" w:rsidRPr="005175FB" w14:paraId="7632D35B" w14:textId="77777777" w:rsidTr="005E6BE3">
        <w:trPr>
          <w:trHeight w:val="340"/>
        </w:trPr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9194A8" w14:textId="572FF0E3" w:rsidR="00C17CE9" w:rsidRPr="005175FB" w:rsidRDefault="00C17CE9" w:rsidP="00FC7885">
            <w:pPr>
              <w:pStyle w:val="Textkrper"/>
              <w:spacing w:before="40" w:after="4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Bereich</w:t>
            </w:r>
            <w:r>
              <w:rPr>
                <w:sz w:val="18"/>
                <w:szCs w:val="18"/>
              </w:rPr>
              <w:br/>
              <w:t>(60:40- oder</w:t>
            </w:r>
            <w:r>
              <w:rPr>
                <w:sz w:val="18"/>
                <w:szCs w:val="18"/>
              </w:rPr>
              <w:br/>
              <w:t>75:25- oder</w:t>
            </w:r>
            <w:r>
              <w:rPr>
                <w:sz w:val="18"/>
                <w:szCs w:val="18"/>
              </w:rPr>
              <w:br/>
              <w:t>0:100-Bereich)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00CE51" w14:textId="4A55A4E2" w:rsidR="00C17CE9" w:rsidRPr="005175FB" w:rsidRDefault="00C17CE9" w:rsidP="0040011C">
            <w:pPr>
              <w:pStyle w:val="Textkrper"/>
              <w:spacing w:before="40" w:after="4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Fall-Nr.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F7D8BB" w14:textId="1F825CE2" w:rsidR="00C17CE9" w:rsidRPr="005175FB" w:rsidRDefault="00C17CE9" w:rsidP="0040011C">
            <w:pPr>
              <w:pStyle w:val="Textkrper"/>
              <w:spacing w:before="40" w:after="4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Freigestellter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2200ABD8" w14:textId="0C73F3BF" w:rsidR="00C17CE9" w:rsidRPr="005175FB" w:rsidRDefault="00C17CE9" w:rsidP="00FD631F">
            <w:pPr>
              <w:pStyle w:val="Textkrper"/>
              <w:spacing w:before="40" w:after="4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Maßnahmenummer/</w:t>
            </w:r>
            <w:r>
              <w:rPr>
                <w:sz w:val="18"/>
                <w:szCs w:val="18"/>
              </w:rPr>
              <w:br/>
              <w:t>Bezeichnung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0ECD5391" w14:textId="1172F65E" w:rsidR="00C17CE9" w:rsidRPr="005175FB" w:rsidRDefault="00C17CE9" w:rsidP="00DF4AE5">
            <w:pPr>
              <w:pStyle w:val="Textkrper"/>
              <w:spacing w:before="40" w:after="4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Bearbeitungsstufe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760B89D6" w14:textId="12EA82B8" w:rsidR="00C17CE9" w:rsidRPr="005175FB" w:rsidRDefault="00C17CE9" w:rsidP="00DF4AE5">
            <w:pPr>
              <w:pStyle w:val="Textkrper"/>
              <w:spacing w:before="40" w:after="4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Zu erstattender Rechnungsbetrag in EURO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658A0799" w14:textId="02FAAADC" w:rsidR="00C17CE9" w:rsidRPr="005175FB" w:rsidRDefault="00C17CE9" w:rsidP="00DF4AE5">
            <w:pPr>
              <w:pStyle w:val="Textkrper"/>
              <w:spacing w:before="40" w:after="4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Rechnungsdatum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7B526A9F" w14:textId="06A7623B" w:rsidR="00C17CE9" w:rsidRPr="005175FB" w:rsidRDefault="00C17CE9" w:rsidP="00DF4AE5">
            <w:pPr>
              <w:pStyle w:val="Textkrper"/>
              <w:spacing w:before="40" w:after="4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Rechnungsnummer</w:t>
            </w: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427FEF" w14:textId="4BF60740" w:rsidR="00C17CE9" w:rsidRPr="005175FB" w:rsidRDefault="00C17CE9" w:rsidP="00DF4AE5">
            <w:pPr>
              <w:pStyle w:val="Textkrper"/>
              <w:spacing w:before="40" w:after="4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Prüfergebnisse (Zutreffendes ankreuzen)</w:t>
            </w:r>
          </w:p>
        </w:tc>
      </w:tr>
      <w:tr w:rsidR="00C17CE9" w:rsidRPr="005175FB" w14:paraId="0794D832" w14:textId="77777777" w:rsidTr="005E6BE3">
        <w:trPr>
          <w:trHeight w:val="340"/>
        </w:trPr>
        <w:tc>
          <w:tcPr>
            <w:tcW w:w="149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7664D71" w14:textId="77777777" w:rsidR="00C17CE9" w:rsidRDefault="00C17CE9" w:rsidP="00C17CE9">
            <w:pPr>
              <w:pStyle w:val="Textkrper"/>
              <w:spacing w:before="40" w:after="4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AB5B034" w14:textId="77777777" w:rsidR="00C17CE9" w:rsidRDefault="00C17CE9" w:rsidP="00C17CE9">
            <w:pPr>
              <w:pStyle w:val="Textkrper"/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12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735B805" w14:textId="77777777" w:rsidR="00C17CE9" w:rsidRDefault="00C17CE9" w:rsidP="00C17CE9">
            <w:pPr>
              <w:pStyle w:val="Textkrper"/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122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</w:tcPr>
          <w:p w14:paraId="42E17EB1" w14:textId="77777777" w:rsidR="00C17CE9" w:rsidRDefault="00C17CE9" w:rsidP="00C17CE9">
            <w:pPr>
              <w:pStyle w:val="Textkrper"/>
              <w:spacing w:before="40" w:after="4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121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</w:tcPr>
          <w:p w14:paraId="5FC63533" w14:textId="77777777" w:rsidR="00C17CE9" w:rsidRDefault="00C17CE9" w:rsidP="00C17CE9">
            <w:pPr>
              <w:pStyle w:val="Textkrper"/>
              <w:spacing w:before="40" w:after="4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122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</w:tcPr>
          <w:p w14:paraId="51F3CAC1" w14:textId="77777777" w:rsidR="00C17CE9" w:rsidRDefault="00C17CE9" w:rsidP="00C17CE9">
            <w:pPr>
              <w:pStyle w:val="Textkrper"/>
              <w:spacing w:before="40" w:after="4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121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</w:tcPr>
          <w:p w14:paraId="10B6372A" w14:textId="77777777" w:rsidR="00C17CE9" w:rsidRDefault="00C17CE9" w:rsidP="00C17CE9">
            <w:pPr>
              <w:pStyle w:val="Textkrper"/>
              <w:spacing w:before="40" w:after="4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122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</w:tcPr>
          <w:p w14:paraId="396F130F" w14:textId="77777777" w:rsidR="00C17CE9" w:rsidRDefault="00C17CE9" w:rsidP="00C17CE9">
            <w:pPr>
              <w:pStyle w:val="Textkrper"/>
              <w:spacing w:before="40" w:after="4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14:paraId="753B0741" w14:textId="66F6F90C" w:rsidR="00C17CE9" w:rsidRPr="005175FB" w:rsidRDefault="00C17CE9" w:rsidP="00C17CE9">
            <w:pPr>
              <w:pStyle w:val="Textkrper"/>
              <w:spacing w:before="40" w:after="4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Rechnungsbetrag sachlich richtig gezeichnet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14:paraId="5E98B4ED" w14:textId="20E9395E" w:rsidR="00C17CE9" w:rsidRPr="005175FB" w:rsidRDefault="00C17CE9" w:rsidP="00C17CE9">
            <w:pPr>
              <w:pStyle w:val="Textkrper"/>
              <w:spacing w:before="40" w:after="4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Rechnungsbetrag sachlich richtig gezeichnet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14:paraId="74923C86" w14:textId="3525626C" w:rsidR="00C17CE9" w:rsidRPr="005175FB" w:rsidRDefault="00781613" w:rsidP="00C17CE9">
            <w:pPr>
              <w:pStyle w:val="Textkrper"/>
              <w:spacing w:before="40" w:after="4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Freistellungsbescheid rechtskräftig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14:paraId="2928E0E2" w14:textId="2BE2FF49" w:rsidR="00C17CE9" w:rsidRPr="005175FB" w:rsidRDefault="00781613" w:rsidP="00C17CE9">
            <w:pPr>
              <w:pStyle w:val="Textkrper"/>
              <w:spacing w:before="40" w:after="4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Nebenbestimmungen eingehalten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14:paraId="20480FDA" w14:textId="67C9B074" w:rsidR="00C17CE9" w:rsidRPr="005175FB" w:rsidRDefault="00781613" w:rsidP="00C17CE9">
            <w:pPr>
              <w:pStyle w:val="Textkrper"/>
              <w:spacing w:before="40" w:after="4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Einvernehmen nach § 8 Abs. 2 Sächs. ABG ist erteilt</w:t>
            </w:r>
          </w:p>
        </w:tc>
      </w:tr>
      <w:tr w:rsidR="00781613" w:rsidRPr="005175FB" w14:paraId="66E34827" w14:textId="77777777" w:rsidTr="005E6BE3">
        <w:trPr>
          <w:trHeight w:val="340"/>
        </w:trPr>
        <w:tc>
          <w:tcPr>
            <w:tcW w:w="14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700E937B" w14:textId="665DBCD4" w:rsidR="00C17CE9" w:rsidRDefault="00781613" w:rsidP="00781613">
            <w:pPr>
              <w:pStyle w:val="Textkrper"/>
              <w:spacing w:before="4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7A3CBEE1" w14:textId="54730ECB" w:rsidR="00C17CE9" w:rsidRDefault="00781613" w:rsidP="00781613">
            <w:pPr>
              <w:pStyle w:val="Textkrper"/>
              <w:spacing w:before="4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2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0773BED8" w14:textId="6A20A273" w:rsidR="00C17CE9" w:rsidRDefault="00781613" w:rsidP="00781613">
            <w:pPr>
              <w:pStyle w:val="Textkrper"/>
              <w:spacing w:before="4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2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7E6D16BE" w14:textId="0C8D44A3" w:rsidR="00C17CE9" w:rsidRDefault="00781613" w:rsidP="00781613">
            <w:pPr>
              <w:pStyle w:val="Textkrper"/>
              <w:spacing w:before="4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2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3A0E72A8" w14:textId="4FEFD89E" w:rsidR="00C17CE9" w:rsidRDefault="00781613" w:rsidP="00781613">
            <w:pPr>
              <w:pStyle w:val="Textkrper"/>
              <w:spacing w:before="4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2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575165C8" w14:textId="1268B0F4" w:rsidR="00C17CE9" w:rsidRDefault="00781613" w:rsidP="00781613">
            <w:pPr>
              <w:pStyle w:val="Textkrper"/>
              <w:spacing w:before="4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12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68BA7FD2" w14:textId="4395B33D" w:rsidR="00C17CE9" w:rsidRDefault="00781613" w:rsidP="00781613">
            <w:pPr>
              <w:pStyle w:val="Textkrper"/>
              <w:spacing w:before="4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12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55C69725" w14:textId="5C7FB3BB" w:rsidR="00C17CE9" w:rsidRDefault="00781613" w:rsidP="00781613">
            <w:pPr>
              <w:pStyle w:val="Textkrper"/>
              <w:spacing w:before="4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16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3EA149F2" w14:textId="0ABD7402" w:rsidR="00C17CE9" w:rsidRPr="005175FB" w:rsidRDefault="00781613" w:rsidP="00781613">
            <w:pPr>
              <w:pStyle w:val="Textkrper"/>
              <w:spacing w:before="4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162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7494B3BB" w14:textId="26096FF3" w:rsidR="00C17CE9" w:rsidRPr="005175FB" w:rsidRDefault="00781613" w:rsidP="00781613">
            <w:pPr>
              <w:pStyle w:val="Textkrper"/>
              <w:spacing w:before="4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16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4C9EAB25" w14:textId="5C63CD94" w:rsidR="00C17CE9" w:rsidRPr="005175FB" w:rsidRDefault="00781613" w:rsidP="00781613">
            <w:pPr>
              <w:pStyle w:val="Textkrper"/>
              <w:spacing w:before="4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16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7E18894C" w14:textId="5F112992" w:rsidR="00C17CE9" w:rsidRPr="005175FB" w:rsidRDefault="00781613" w:rsidP="00781613">
            <w:pPr>
              <w:pStyle w:val="Textkrper"/>
              <w:spacing w:before="4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6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0E58272B" w14:textId="4DC637B2" w:rsidR="00C17CE9" w:rsidRPr="005175FB" w:rsidRDefault="00781613" w:rsidP="00781613">
            <w:pPr>
              <w:pStyle w:val="Textkrper"/>
              <w:spacing w:before="4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</w:tr>
      <w:tr w:rsidR="00C17CE9" w:rsidRPr="005175FB" w14:paraId="2AC2C47E" w14:textId="77777777" w:rsidTr="005E6BE3">
        <w:trPr>
          <w:trHeight w:val="340"/>
        </w:trPr>
        <w:tc>
          <w:tcPr>
            <w:tcW w:w="1492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EE9B19F" w14:textId="77777777" w:rsidR="00C17CE9" w:rsidRDefault="00C17CE9" w:rsidP="00C17CE9">
            <w:pPr>
              <w:pStyle w:val="Textkrper"/>
              <w:spacing w:before="40" w:after="4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6501594" w14:textId="77777777" w:rsidR="00C17CE9" w:rsidRDefault="00C17CE9" w:rsidP="00C17CE9">
            <w:pPr>
              <w:pStyle w:val="Textkrper"/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958A011" w14:textId="77777777" w:rsidR="00C17CE9" w:rsidRDefault="00C17CE9" w:rsidP="00C17CE9">
            <w:pPr>
              <w:pStyle w:val="Textkrper"/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sz="12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280162BA" w14:textId="77777777" w:rsidR="00C17CE9" w:rsidRDefault="00C17CE9" w:rsidP="00C17CE9">
            <w:pPr>
              <w:pStyle w:val="Textkrper"/>
              <w:spacing w:before="40" w:after="4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12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58353609" w14:textId="77777777" w:rsidR="00C17CE9" w:rsidRDefault="00C17CE9" w:rsidP="00C17CE9">
            <w:pPr>
              <w:pStyle w:val="Textkrper"/>
              <w:spacing w:before="40" w:after="4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sz="12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0C66E784" w14:textId="77777777" w:rsidR="00C17CE9" w:rsidRDefault="00C17CE9" w:rsidP="00C17CE9">
            <w:pPr>
              <w:pStyle w:val="Textkrper"/>
              <w:spacing w:before="40" w:after="4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12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62CC6A2C" w14:textId="77777777" w:rsidR="00C17CE9" w:rsidRDefault="00C17CE9" w:rsidP="00C17CE9">
            <w:pPr>
              <w:pStyle w:val="Textkrper"/>
              <w:spacing w:before="40" w:after="4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sz="12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5712152A" w14:textId="77777777" w:rsidR="00C17CE9" w:rsidRDefault="00C17CE9" w:rsidP="00C17CE9">
            <w:pPr>
              <w:pStyle w:val="Textkrper"/>
              <w:spacing w:before="40" w:after="4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12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6BC2DDC6" w14:textId="77777777" w:rsidR="00C17CE9" w:rsidRPr="005175FB" w:rsidRDefault="00C17CE9" w:rsidP="00C17CE9">
            <w:pPr>
              <w:pStyle w:val="Textkrper"/>
              <w:spacing w:before="40" w:after="4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162" w:type="dxa"/>
            <w:gridSpan w:val="2"/>
            <w:tcBorders>
              <w:top w:val="single" w:sz="12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4C63A144" w14:textId="77777777" w:rsidR="00C17CE9" w:rsidRPr="005175FB" w:rsidRDefault="00C17CE9" w:rsidP="00C17CE9">
            <w:pPr>
              <w:pStyle w:val="Textkrper"/>
              <w:spacing w:before="40" w:after="4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12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2DC2D5E3" w14:textId="183BE241" w:rsidR="00C17CE9" w:rsidRPr="005175FB" w:rsidRDefault="00C17CE9" w:rsidP="00C17CE9">
            <w:pPr>
              <w:pStyle w:val="Textkrper"/>
              <w:spacing w:before="40" w:after="4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12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2694411B" w14:textId="77777777" w:rsidR="00C17CE9" w:rsidRPr="005175FB" w:rsidRDefault="00C17CE9" w:rsidP="00C17CE9">
            <w:pPr>
              <w:pStyle w:val="Textkrper"/>
              <w:spacing w:before="40" w:after="4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12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209261E8" w14:textId="77777777" w:rsidR="00C17CE9" w:rsidRPr="005175FB" w:rsidRDefault="00C17CE9" w:rsidP="00C17CE9">
            <w:pPr>
              <w:pStyle w:val="Textkrper"/>
              <w:spacing w:before="40" w:after="40" w:line="240" w:lineRule="auto"/>
              <w:jc w:val="left"/>
              <w:rPr>
                <w:sz w:val="18"/>
                <w:szCs w:val="18"/>
              </w:rPr>
            </w:pPr>
          </w:p>
        </w:tc>
      </w:tr>
      <w:tr w:rsidR="002D7523" w:rsidRPr="005175FB" w14:paraId="00FC80FF" w14:textId="77777777" w:rsidTr="005E6BE3">
        <w:trPr>
          <w:trHeight w:val="340"/>
        </w:trPr>
        <w:tc>
          <w:tcPr>
            <w:tcW w:w="14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3A61297" w14:textId="77777777" w:rsidR="002D7523" w:rsidRDefault="002D7523" w:rsidP="00C17CE9">
            <w:pPr>
              <w:pStyle w:val="Textkrper"/>
              <w:spacing w:before="40" w:after="4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5242476" w14:textId="77777777" w:rsidR="002D7523" w:rsidRDefault="002D7523" w:rsidP="00C17CE9">
            <w:pPr>
              <w:pStyle w:val="Textkrper"/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697BB81" w14:textId="77777777" w:rsidR="002D7523" w:rsidRDefault="002D7523" w:rsidP="00C17CE9">
            <w:pPr>
              <w:pStyle w:val="Textkrper"/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0601086D" w14:textId="77777777" w:rsidR="002D7523" w:rsidRDefault="002D7523" w:rsidP="00C17CE9">
            <w:pPr>
              <w:pStyle w:val="Textkrper"/>
              <w:spacing w:before="40" w:after="4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70ACF8CA" w14:textId="77777777" w:rsidR="002D7523" w:rsidRDefault="002D7523" w:rsidP="00C17CE9">
            <w:pPr>
              <w:pStyle w:val="Textkrper"/>
              <w:spacing w:before="40" w:after="4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36D14A41" w14:textId="77777777" w:rsidR="002D7523" w:rsidRDefault="002D7523" w:rsidP="00C17CE9">
            <w:pPr>
              <w:pStyle w:val="Textkrper"/>
              <w:spacing w:before="40" w:after="4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161A769C" w14:textId="77777777" w:rsidR="002D7523" w:rsidRDefault="002D7523" w:rsidP="00C17CE9">
            <w:pPr>
              <w:pStyle w:val="Textkrper"/>
              <w:spacing w:before="40" w:after="4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1044EDBB" w14:textId="77777777" w:rsidR="002D7523" w:rsidRDefault="002D7523" w:rsidP="00C17CE9">
            <w:pPr>
              <w:pStyle w:val="Textkrper"/>
              <w:spacing w:before="40" w:after="4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3F60D51B" w14:textId="77777777" w:rsidR="002D7523" w:rsidRPr="005175FB" w:rsidRDefault="002D7523" w:rsidP="00C17CE9">
            <w:pPr>
              <w:pStyle w:val="Textkrper"/>
              <w:spacing w:before="40" w:after="4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16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00DC532A" w14:textId="77777777" w:rsidR="002D7523" w:rsidRPr="005175FB" w:rsidRDefault="002D7523" w:rsidP="00C17CE9">
            <w:pPr>
              <w:pStyle w:val="Textkrper"/>
              <w:spacing w:before="40" w:after="4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1F6F2A62" w14:textId="77777777" w:rsidR="002D7523" w:rsidRPr="005175FB" w:rsidRDefault="002D7523" w:rsidP="00C17CE9">
            <w:pPr>
              <w:pStyle w:val="Textkrper"/>
              <w:spacing w:before="40" w:after="4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06B9A6F5" w14:textId="77777777" w:rsidR="002D7523" w:rsidRPr="005175FB" w:rsidRDefault="002D7523" w:rsidP="00C17CE9">
            <w:pPr>
              <w:pStyle w:val="Textkrper"/>
              <w:spacing w:before="40" w:after="4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1B46AA35" w14:textId="77777777" w:rsidR="002D7523" w:rsidRPr="005175FB" w:rsidRDefault="002D7523" w:rsidP="00C17CE9">
            <w:pPr>
              <w:pStyle w:val="Textkrper"/>
              <w:spacing w:before="40" w:after="40" w:line="240" w:lineRule="auto"/>
              <w:jc w:val="left"/>
              <w:rPr>
                <w:sz w:val="18"/>
                <w:szCs w:val="18"/>
              </w:rPr>
            </w:pPr>
          </w:p>
        </w:tc>
      </w:tr>
      <w:tr w:rsidR="00781613" w:rsidRPr="005175FB" w14:paraId="2554ED9A" w14:textId="77777777" w:rsidTr="005E6BE3">
        <w:trPr>
          <w:trHeight w:val="340"/>
        </w:trPr>
        <w:tc>
          <w:tcPr>
            <w:tcW w:w="14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D8F452C" w14:textId="77777777" w:rsidR="00781613" w:rsidRDefault="00781613" w:rsidP="00C17CE9">
            <w:pPr>
              <w:pStyle w:val="Textkrper"/>
              <w:spacing w:before="40" w:after="4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C5DB732" w14:textId="77777777" w:rsidR="00781613" w:rsidRDefault="00781613" w:rsidP="00C17CE9">
            <w:pPr>
              <w:pStyle w:val="Textkrper"/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249F014" w14:textId="77777777" w:rsidR="00781613" w:rsidRDefault="00781613" w:rsidP="00C17CE9">
            <w:pPr>
              <w:pStyle w:val="Textkrper"/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598BECEE" w14:textId="77777777" w:rsidR="00781613" w:rsidRDefault="00781613" w:rsidP="00C17CE9">
            <w:pPr>
              <w:pStyle w:val="Textkrper"/>
              <w:spacing w:before="40" w:after="4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680D531B" w14:textId="77777777" w:rsidR="00781613" w:rsidRDefault="00781613" w:rsidP="00C17CE9">
            <w:pPr>
              <w:pStyle w:val="Textkrper"/>
              <w:spacing w:before="40" w:after="4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623A1B2F" w14:textId="77777777" w:rsidR="00781613" w:rsidRDefault="00781613" w:rsidP="00C17CE9">
            <w:pPr>
              <w:pStyle w:val="Textkrper"/>
              <w:spacing w:before="40" w:after="4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6A31B4E3" w14:textId="77777777" w:rsidR="00781613" w:rsidRDefault="00781613" w:rsidP="00C17CE9">
            <w:pPr>
              <w:pStyle w:val="Textkrper"/>
              <w:spacing w:before="40" w:after="4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0FF54800" w14:textId="77777777" w:rsidR="00781613" w:rsidRDefault="00781613" w:rsidP="00C17CE9">
            <w:pPr>
              <w:pStyle w:val="Textkrper"/>
              <w:spacing w:before="40" w:after="4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4FD7F22E" w14:textId="77777777" w:rsidR="00781613" w:rsidRPr="005175FB" w:rsidRDefault="00781613" w:rsidP="00C17CE9">
            <w:pPr>
              <w:pStyle w:val="Textkrper"/>
              <w:spacing w:before="40" w:after="4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16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2A72A1CF" w14:textId="77777777" w:rsidR="00781613" w:rsidRPr="005175FB" w:rsidRDefault="00781613" w:rsidP="00C17CE9">
            <w:pPr>
              <w:pStyle w:val="Textkrper"/>
              <w:spacing w:before="40" w:after="4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0AB6468A" w14:textId="77777777" w:rsidR="00781613" w:rsidRPr="005175FB" w:rsidRDefault="00781613" w:rsidP="00C17CE9">
            <w:pPr>
              <w:pStyle w:val="Textkrper"/>
              <w:spacing w:before="40" w:after="4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0DBCC26D" w14:textId="77777777" w:rsidR="00781613" w:rsidRPr="005175FB" w:rsidRDefault="00781613" w:rsidP="00C17CE9">
            <w:pPr>
              <w:pStyle w:val="Textkrper"/>
              <w:spacing w:before="40" w:after="4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1D7B7C1C" w14:textId="77777777" w:rsidR="00781613" w:rsidRPr="005175FB" w:rsidRDefault="00781613" w:rsidP="00C17CE9">
            <w:pPr>
              <w:pStyle w:val="Textkrper"/>
              <w:spacing w:before="40" w:after="40" w:line="240" w:lineRule="auto"/>
              <w:jc w:val="left"/>
              <w:rPr>
                <w:sz w:val="18"/>
                <w:szCs w:val="18"/>
              </w:rPr>
            </w:pPr>
          </w:p>
        </w:tc>
      </w:tr>
      <w:tr w:rsidR="00781613" w:rsidRPr="005175FB" w14:paraId="28450EFD" w14:textId="77777777" w:rsidTr="005E6BE3">
        <w:trPr>
          <w:trHeight w:val="340"/>
        </w:trPr>
        <w:tc>
          <w:tcPr>
            <w:tcW w:w="1492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B7432F7" w14:textId="77777777" w:rsidR="00781613" w:rsidRDefault="00781613" w:rsidP="00C17CE9">
            <w:pPr>
              <w:pStyle w:val="Textkrper"/>
              <w:spacing w:before="40" w:after="4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3D43A5F" w14:textId="77777777" w:rsidR="00781613" w:rsidRDefault="00781613" w:rsidP="00C17CE9">
            <w:pPr>
              <w:pStyle w:val="Textkrper"/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FD0261A" w14:textId="77777777" w:rsidR="00781613" w:rsidRDefault="00781613" w:rsidP="00C17CE9">
            <w:pPr>
              <w:pStyle w:val="Textkrper"/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dotted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14:paraId="1F529A40" w14:textId="77777777" w:rsidR="00781613" w:rsidRDefault="00781613" w:rsidP="00C17CE9">
            <w:pPr>
              <w:pStyle w:val="Textkrper"/>
              <w:spacing w:before="40" w:after="4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dotted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14:paraId="3EF444D2" w14:textId="77777777" w:rsidR="00781613" w:rsidRDefault="00781613" w:rsidP="00C17CE9">
            <w:pPr>
              <w:pStyle w:val="Textkrper"/>
              <w:spacing w:before="40" w:after="4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dotted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14:paraId="3C00EF47" w14:textId="77777777" w:rsidR="00781613" w:rsidRDefault="00781613" w:rsidP="00C17CE9">
            <w:pPr>
              <w:pStyle w:val="Textkrper"/>
              <w:spacing w:before="40" w:after="4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dotted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14:paraId="0AE8391C" w14:textId="77777777" w:rsidR="00781613" w:rsidRDefault="00781613" w:rsidP="00C17CE9">
            <w:pPr>
              <w:pStyle w:val="Textkrper"/>
              <w:spacing w:before="40" w:after="4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dotted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14:paraId="09E39123" w14:textId="77777777" w:rsidR="00781613" w:rsidRDefault="00781613" w:rsidP="00C17CE9">
            <w:pPr>
              <w:pStyle w:val="Textkrper"/>
              <w:spacing w:before="40" w:after="4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dotted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14:paraId="7A439466" w14:textId="77777777" w:rsidR="00781613" w:rsidRPr="005175FB" w:rsidRDefault="00781613" w:rsidP="00C17CE9">
            <w:pPr>
              <w:pStyle w:val="Textkrper"/>
              <w:spacing w:before="40" w:after="4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162" w:type="dxa"/>
            <w:gridSpan w:val="2"/>
            <w:tcBorders>
              <w:top w:val="dotted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14:paraId="0DA0FF19" w14:textId="77777777" w:rsidR="00781613" w:rsidRPr="005175FB" w:rsidRDefault="00781613" w:rsidP="00C17CE9">
            <w:pPr>
              <w:pStyle w:val="Textkrper"/>
              <w:spacing w:before="40" w:after="4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dotted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14:paraId="7467273D" w14:textId="77777777" w:rsidR="00781613" w:rsidRPr="005175FB" w:rsidRDefault="00781613" w:rsidP="00C17CE9">
            <w:pPr>
              <w:pStyle w:val="Textkrper"/>
              <w:spacing w:before="40" w:after="4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dotted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14:paraId="3459421A" w14:textId="77777777" w:rsidR="00781613" w:rsidRPr="005175FB" w:rsidRDefault="00781613" w:rsidP="00C17CE9">
            <w:pPr>
              <w:pStyle w:val="Textkrper"/>
              <w:spacing w:before="40" w:after="4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dotted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14:paraId="5F49AB7F" w14:textId="77777777" w:rsidR="00781613" w:rsidRPr="005175FB" w:rsidRDefault="00781613" w:rsidP="00C17CE9">
            <w:pPr>
              <w:pStyle w:val="Textkrper"/>
              <w:spacing w:before="40" w:after="40" w:line="240" w:lineRule="auto"/>
              <w:jc w:val="left"/>
              <w:rPr>
                <w:sz w:val="18"/>
                <w:szCs w:val="18"/>
              </w:rPr>
            </w:pPr>
          </w:p>
        </w:tc>
      </w:tr>
      <w:tr w:rsidR="00781613" w:rsidRPr="005175FB" w14:paraId="47DE592D" w14:textId="77777777" w:rsidTr="005E6BE3">
        <w:trPr>
          <w:trHeight w:val="340"/>
        </w:trPr>
        <w:tc>
          <w:tcPr>
            <w:tcW w:w="14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1780E36" w14:textId="382DDD21" w:rsidR="00781613" w:rsidRDefault="00781613" w:rsidP="00C17CE9">
            <w:pPr>
              <w:pStyle w:val="Textkrper"/>
              <w:spacing w:before="40" w:after="4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5C60967" w14:textId="77777777" w:rsidR="00781613" w:rsidRDefault="00781613" w:rsidP="00C17CE9">
            <w:pPr>
              <w:pStyle w:val="Textkrper"/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963A1CF" w14:textId="77777777" w:rsidR="00781613" w:rsidRDefault="00781613" w:rsidP="00C17CE9">
            <w:pPr>
              <w:pStyle w:val="Textkrper"/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14:paraId="7E4389E4" w14:textId="77777777" w:rsidR="00781613" w:rsidRDefault="00781613" w:rsidP="00C17CE9">
            <w:pPr>
              <w:pStyle w:val="Textkrper"/>
              <w:spacing w:before="40" w:after="4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14:paraId="000DEE3D" w14:textId="77777777" w:rsidR="00781613" w:rsidRDefault="00781613" w:rsidP="00C17CE9">
            <w:pPr>
              <w:pStyle w:val="Textkrper"/>
              <w:spacing w:before="40" w:after="4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14:paraId="317937C2" w14:textId="77777777" w:rsidR="00781613" w:rsidRDefault="00781613" w:rsidP="00C17CE9">
            <w:pPr>
              <w:pStyle w:val="Textkrper"/>
              <w:spacing w:before="40" w:after="4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14:paraId="125CDDA8" w14:textId="77777777" w:rsidR="00781613" w:rsidRDefault="00781613" w:rsidP="00C17CE9">
            <w:pPr>
              <w:pStyle w:val="Textkrper"/>
              <w:spacing w:before="40" w:after="4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14:paraId="0FB01E6C" w14:textId="77777777" w:rsidR="00781613" w:rsidRDefault="00781613" w:rsidP="00C17CE9">
            <w:pPr>
              <w:pStyle w:val="Textkrper"/>
              <w:spacing w:before="40" w:after="4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14:paraId="728BC509" w14:textId="77777777" w:rsidR="00781613" w:rsidRPr="005175FB" w:rsidRDefault="00781613" w:rsidP="00C17CE9">
            <w:pPr>
              <w:pStyle w:val="Textkrper"/>
              <w:spacing w:before="40" w:after="4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16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14:paraId="7712E61F" w14:textId="77777777" w:rsidR="00781613" w:rsidRPr="005175FB" w:rsidRDefault="00781613" w:rsidP="00C17CE9">
            <w:pPr>
              <w:pStyle w:val="Textkrper"/>
              <w:spacing w:before="40" w:after="4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14:paraId="2B133D35" w14:textId="77777777" w:rsidR="00781613" w:rsidRPr="005175FB" w:rsidRDefault="00781613" w:rsidP="00C17CE9">
            <w:pPr>
              <w:pStyle w:val="Textkrper"/>
              <w:spacing w:before="40" w:after="4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14:paraId="1C1FDD2B" w14:textId="77777777" w:rsidR="00781613" w:rsidRPr="005175FB" w:rsidRDefault="00781613" w:rsidP="00C17CE9">
            <w:pPr>
              <w:pStyle w:val="Textkrper"/>
              <w:spacing w:before="40" w:after="4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D7475F8" w14:textId="77777777" w:rsidR="00781613" w:rsidRPr="005175FB" w:rsidRDefault="00781613" w:rsidP="00C17CE9">
            <w:pPr>
              <w:pStyle w:val="Textkrper"/>
              <w:spacing w:before="40" w:after="40" w:line="240" w:lineRule="auto"/>
              <w:jc w:val="left"/>
              <w:rPr>
                <w:sz w:val="18"/>
                <w:szCs w:val="18"/>
              </w:rPr>
            </w:pPr>
          </w:p>
        </w:tc>
      </w:tr>
    </w:tbl>
    <w:p w14:paraId="0108D6F9" w14:textId="00D8CE60" w:rsidR="00FD631F" w:rsidRDefault="00FD631F"/>
    <w:p w14:paraId="1871FA11" w14:textId="7C906FC1" w:rsidR="00FD631F" w:rsidRDefault="00FD631F"/>
    <w:tbl>
      <w:tblPr>
        <w:tblStyle w:val="Tabellenraster"/>
        <w:tblW w:w="14600" w:type="dxa"/>
        <w:tblInd w:w="851" w:type="dxa"/>
        <w:tblLook w:val="04A0" w:firstRow="1" w:lastRow="0" w:firstColumn="1" w:lastColumn="0" w:noHBand="0" w:noVBand="1"/>
      </w:tblPr>
      <w:tblGrid>
        <w:gridCol w:w="5042"/>
        <w:gridCol w:w="3317"/>
        <w:gridCol w:w="6241"/>
      </w:tblGrid>
      <w:tr w:rsidR="00781613" w14:paraId="609E4520" w14:textId="77777777" w:rsidTr="005E6BE3">
        <w:tc>
          <w:tcPr>
            <w:tcW w:w="5042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44221BE5" w14:textId="77777777" w:rsidR="00781613" w:rsidRDefault="00781613"/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</w:tcPr>
          <w:p w14:paraId="6B950245" w14:textId="77777777" w:rsidR="00781613" w:rsidRDefault="00781613"/>
        </w:tc>
        <w:tc>
          <w:tcPr>
            <w:tcW w:w="6241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4E85085A" w14:textId="77777777" w:rsidR="00781613" w:rsidRDefault="00781613"/>
        </w:tc>
      </w:tr>
      <w:tr w:rsidR="00781613" w14:paraId="0D5900CA" w14:textId="77777777" w:rsidTr="005E6BE3">
        <w:tc>
          <w:tcPr>
            <w:tcW w:w="5042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65EB701" w14:textId="7E267E0E" w:rsidR="00781613" w:rsidRDefault="00781613">
            <w:r w:rsidRPr="00AB3956">
              <w:rPr>
                <w:sz w:val="18"/>
              </w:rPr>
              <w:t>Datum</w:t>
            </w: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</w:tcPr>
          <w:p w14:paraId="2A9FA9A9" w14:textId="77777777" w:rsidR="00781613" w:rsidRDefault="00781613"/>
        </w:tc>
        <w:tc>
          <w:tcPr>
            <w:tcW w:w="6241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798D076" w14:textId="77777777" w:rsidR="00781613" w:rsidRPr="00AB3956" w:rsidRDefault="00781613" w:rsidP="00781613">
            <w:pPr>
              <w:widowControl w:val="0"/>
              <w:autoSpaceDE w:val="0"/>
              <w:autoSpaceDN w:val="0"/>
              <w:spacing w:line="190" w:lineRule="exact"/>
              <w:rPr>
                <w:color w:val="000000"/>
                <w:sz w:val="18"/>
                <w:szCs w:val="18"/>
              </w:rPr>
            </w:pPr>
            <w:r w:rsidRPr="00AB3956">
              <w:rPr>
                <w:color w:val="000000"/>
                <w:sz w:val="18"/>
                <w:szCs w:val="18"/>
              </w:rPr>
              <w:t>Unterschrift</w:t>
            </w:r>
            <w:r w:rsidRPr="00AB3956">
              <w:rPr>
                <w:color w:val="000000"/>
                <w:spacing w:val="1"/>
                <w:sz w:val="18"/>
                <w:szCs w:val="18"/>
              </w:rPr>
              <w:t xml:space="preserve"> </w:t>
            </w:r>
            <w:r w:rsidRPr="00AB3956">
              <w:rPr>
                <w:color w:val="000000"/>
                <w:sz w:val="18"/>
                <w:szCs w:val="18"/>
              </w:rPr>
              <w:t>(Vor-</w:t>
            </w:r>
            <w:r w:rsidRPr="00AB3956">
              <w:rPr>
                <w:color w:val="000000"/>
                <w:spacing w:val="1"/>
                <w:sz w:val="18"/>
                <w:szCs w:val="18"/>
              </w:rPr>
              <w:t xml:space="preserve"> </w:t>
            </w:r>
            <w:r w:rsidRPr="00AB3956">
              <w:rPr>
                <w:color w:val="000000"/>
                <w:spacing w:val="-1"/>
                <w:sz w:val="18"/>
                <w:szCs w:val="18"/>
              </w:rPr>
              <w:t>und</w:t>
            </w:r>
            <w:r w:rsidRPr="00AB3956">
              <w:rPr>
                <w:color w:val="000000"/>
                <w:spacing w:val="1"/>
                <w:sz w:val="18"/>
                <w:szCs w:val="18"/>
              </w:rPr>
              <w:t xml:space="preserve"> </w:t>
            </w:r>
            <w:r w:rsidRPr="00AB3956">
              <w:rPr>
                <w:color w:val="000000"/>
                <w:spacing w:val="-1"/>
                <w:sz w:val="18"/>
                <w:szCs w:val="18"/>
              </w:rPr>
              <w:t>Zuname)</w:t>
            </w:r>
          </w:p>
          <w:p w14:paraId="458D6E57" w14:textId="6907BEF4" w:rsidR="00781613" w:rsidRPr="00AB3956" w:rsidRDefault="00781613" w:rsidP="00781613">
            <w:pPr>
              <w:widowControl w:val="0"/>
              <w:autoSpaceDE w:val="0"/>
              <w:autoSpaceDN w:val="0"/>
              <w:spacing w:line="190" w:lineRule="exact"/>
              <w:rPr>
                <w:color w:val="000000"/>
                <w:sz w:val="18"/>
                <w:szCs w:val="18"/>
              </w:rPr>
            </w:pPr>
            <w:r w:rsidRPr="00AB3956">
              <w:rPr>
                <w:color w:val="000000"/>
                <w:sz w:val="18"/>
                <w:szCs w:val="18"/>
              </w:rPr>
              <w:t>Mit</w:t>
            </w:r>
            <w:r w:rsidRPr="00AB3956">
              <w:rPr>
                <w:color w:val="000000"/>
                <w:spacing w:val="1"/>
                <w:sz w:val="18"/>
                <w:szCs w:val="18"/>
              </w:rPr>
              <w:t xml:space="preserve"> </w:t>
            </w:r>
            <w:r w:rsidRPr="00AB3956">
              <w:rPr>
                <w:color w:val="000000"/>
                <w:spacing w:val="-1"/>
                <w:sz w:val="18"/>
                <w:szCs w:val="18"/>
              </w:rPr>
              <w:t>der</w:t>
            </w:r>
            <w:r w:rsidRPr="00AB3956">
              <w:rPr>
                <w:color w:val="000000"/>
                <w:spacing w:val="2"/>
                <w:sz w:val="18"/>
                <w:szCs w:val="18"/>
              </w:rPr>
              <w:t xml:space="preserve"> </w:t>
            </w:r>
            <w:r w:rsidRPr="00AB3956">
              <w:rPr>
                <w:color w:val="000000"/>
                <w:sz w:val="18"/>
                <w:szCs w:val="18"/>
              </w:rPr>
              <w:t>Unterschrift</w:t>
            </w:r>
            <w:r w:rsidRPr="00AB3956">
              <w:rPr>
                <w:color w:val="000000"/>
                <w:spacing w:val="1"/>
                <w:sz w:val="18"/>
                <w:szCs w:val="18"/>
              </w:rPr>
              <w:t xml:space="preserve"> </w:t>
            </w:r>
            <w:r w:rsidRPr="00AB3956">
              <w:rPr>
                <w:color w:val="000000"/>
                <w:sz w:val="18"/>
                <w:szCs w:val="18"/>
              </w:rPr>
              <w:t>wird</w:t>
            </w:r>
            <w:r w:rsidRPr="00AB3956">
              <w:rPr>
                <w:color w:val="000000"/>
                <w:spacing w:val="-1"/>
                <w:sz w:val="18"/>
                <w:szCs w:val="18"/>
              </w:rPr>
              <w:t xml:space="preserve"> </w:t>
            </w:r>
            <w:r w:rsidRPr="00AB3956">
              <w:rPr>
                <w:rFonts w:cs="Arial"/>
                <w:color w:val="000000"/>
                <w:sz w:val="18"/>
                <w:szCs w:val="18"/>
              </w:rPr>
              <w:t>bestätigt,</w:t>
            </w:r>
            <w:r w:rsidRPr="00AB3956">
              <w:rPr>
                <w:color w:val="000000"/>
                <w:spacing w:val="1"/>
                <w:sz w:val="18"/>
                <w:szCs w:val="18"/>
              </w:rPr>
              <w:t xml:space="preserve"> </w:t>
            </w:r>
            <w:r w:rsidRPr="00AB3956">
              <w:rPr>
                <w:color w:val="000000"/>
                <w:sz w:val="18"/>
                <w:szCs w:val="18"/>
              </w:rPr>
              <w:t>dass</w:t>
            </w:r>
            <w:r w:rsidRPr="00AB3956">
              <w:rPr>
                <w:color w:val="000000"/>
                <w:spacing w:val="2"/>
                <w:sz w:val="18"/>
                <w:szCs w:val="18"/>
              </w:rPr>
              <w:t xml:space="preserve"> </w:t>
            </w:r>
            <w:r w:rsidRPr="00AB3956">
              <w:rPr>
                <w:color w:val="000000"/>
                <w:sz w:val="18"/>
                <w:szCs w:val="18"/>
              </w:rPr>
              <w:t xml:space="preserve">die </w:t>
            </w:r>
            <w:r w:rsidRPr="00AB3956">
              <w:rPr>
                <w:color w:val="000000"/>
                <w:spacing w:val="-1"/>
                <w:sz w:val="18"/>
                <w:szCs w:val="18"/>
              </w:rPr>
              <w:t>Angaben</w:t>
            </w:r>
            <w:r w:rsidRPr="00AB3956">
              <w:rPr>
                <w:color w:val="000000"/>
                <w:spacing w:val="1"/>
                <w:sz w:val="18"/>
                <w:szCs w:val="18"/>
              </w:rPr>
              <w:t xml:space="preserve"> </w:t>
            </w:r>
            <w:r w:rsidRPr="00AB3956">
              <w:rPr>
                <w:color w:val="000000"/>
                <w:sz w:val="18"/>
                <w:szCs w:val="18"/>
              </w:rPr>
              <w:t>in</w:t>
            </w:r>
            <w:r w:rsidRPr="00AB3956">
              <w:rPr>
                <w:color w:val="000000"/>
                <w:spacing w:val="-1"/>
                <w:sz w:val="18"/>
                <w:szCs w:val="18"/>
              </w:rPr>
              <w:t xml:space="preserve"> der</w:t>
            </w:r>
            <w:r w:rsidRPr="00AB3956">
              <w:rPr>
                <w:color w:val="000000"/>
                <w:spacing w:val="2"/>
                <w:sz w:val="18"/>
                <w:szCs w:val="18"/>
              </w:rPr>
              <w:t xml:space="preserve"> </w:t>
            </w:r>
            <w:r w:rsidRPr="00AB3956">
              <w:rPr>
                <w:color w:val="000000"/>
                <w:sz w:val="18"/>
                <w:szCs w:val="18"/>
              </w:rPr>
              <w:t>Tabelle richtig</w:t>
            </w:r>
            <w:r w:rsidRPr="00AB3956">
              <w:rPr>
                <w:color w:val="000000"/>
                <w:spacing w:val="-1"/>
                <w:sz w:val="18"/>
                <w:szCs w:val="18"/>
              </w:rPr>
              <w:t xml:space="preserve"> eingetragen</w:t>
            </w:r>
            <w:r w:rsidRPr="00AB3956">
              <w:rPr>
                <w:color w:val="000000"/>
                <w:sz w:val="18"/>
                <w:szCs w:val="18"/>
              </w:rPr>
              <w:t xml:space="preserve"> sind </w:t>
            </w:r>
            <w:r w:rsidRPr="00AB3956">
              <w:rPr>
                <w:color w:val="000000"/>
                <w:spacing w:val="-1"/>
                <w:sz w:val="18"/>
                <w:szCs w:val="18"/>
              </w:rPr>
              <w:t>und</w:t>
            </w:r>
            <w:r w:rsidRPr="00AB3956">
              <w:rPr>
                <w:color w:val="000000"/>
                <w:spacing w:val="1"/>
                <w:sz w:val="18"/>
                <w:szCs w:val="18"/>
              </w:rPr>
              <w:t xml:space="preserve"> </w:t>
            </w:r>
            <w:r w:rsidRPr="00AB3956">
              <w:rPr>
                <w:color w:val="000000"/>
                <w:spacing w:val="-1"/>
                <w:sz w:val="18"/>
                <w:szCs w:val="18"/>
              </w:rPr>
              <w:t>dem</w:t>
            </w:r>
            <w:r w:rsidRPr="00AB3956">
              <w:rPr>
                <w:color w:val="000000"/>
                <w:spacing w:val="1"/>
                <w:sz w:val="18"/>
                <w:szCs w:val="18"/>
              </w:rPr>
              <w:t xml:space="preserve"> </w:t>
            </w:r>
            <w:r w:rsidRPr="00AB3956">
              <w:rPr>
                <w:rFonts w:cs="Arial"/>
                <w:color w:val="000000"/>
                <w:sz w:val="18"/>
                <w:szCs w:val="18"/>
              </w:rPr>
              <w:t>Prüfergebnis</w:t>
            </w:r>
            <w:r w:rsidRPr="00AB3956">
              <w:rPr>
                <w:color w:val="000000"/>
                <w:spacing w:val="2"/>
                <w:sz w:val="18"/>
                <w:szCs w:val="18"/>
              </w:rPr>
              <w:t xml:space="preserve"> </w:t>
            </w:r>
            <w:r w:rsidRPr="00AB3956">
              <w:rPr>
                <w:color w:val="000000"/>
                <w:spacing w:val="-1"/>
                <w:sz w:val="18"/>
                <w:szCs w:val="18"/>
              </w:rPr>
              <w:t>der</w:t>
            </w:r>
            <w:r w:rsidRPr="00AB3956">
              <w:rPr>
                <w:color w:val="000000"/>
                <w:spacing w:val="2"/>
                <w:sz w:val="18"/>
                <w:szCs w:val="18"/>
              </w:rPr>
              <w:t xml:space="preserve"> </w:t>
            </w:r>
            <w:r w:rsidRPr="00AB3956">
              <w:rPr>
                <w:color w:val="000000"/>
                <w:sz w:val="18"/>
                <w:szCs w:val="18"/>
              </w:rPr>
              <w:t xml:space="preserve">ARGE </w:t>
            </w:r>
            <w:r w:rsidRPr="00AB3956">
              <w:rPr>
                <w:color w:val="000000"/>
                <w:spacing w:val="-1"/>
                <w:sz w:val="18"/>
                <w:szCs w:val="18"/>
              </w:rPr>
              <w:t>AFC</w:t>
            </w:r>
            <w:r w:rsidRPr="00AB3956">
              <w:rPr>
                <w:color w:val="000000"/>
                <w:spacing w:val="1"/>
                <w:sz w:val="18"/>
                <w:szCs w:val="18"/>
              </w:rPr>
              <w:t xml:space="preserve"> </w:t>
            </w:r>
            <w:r w:rsidRPr="00AB3956">
              <w:rPr>
                <w:color w:val="000000"/>
                <w:sz w:val="18"/>
                <w:szCs w:val="18"/>
              </w:rPr>
              <w:t>Sachsen entsprechen.</w:t>
            </w:r>
          </w:p>
          <w:p w14:paraId="4A3C7B74" w14:textId="787F537D" w:rsidR="00781613" w:rsidRDefault="00781613" w:rsidP="00781613">
            <w:pPr>
              <w:widowControl w:val="0"/>
              <w:autoSpaceDE w:val="0"/>
              <w:autoSpaceDN w:val="0"/>
              <w:spacing w:before="21" w:line="190" w:lineRule="exact"/>
            </w:pPr>
            <w:r w:rsidRPr="00AB3956">
              <w:rPr>
                <w:rFonts w:cs="Arial"/>
                <w:color w:val="000000"/>
                <w:spacing w:val="-1"/>
                <w:sz w:val="18"/>
                <w:szCs w:val="18"/>
              </w:rPr>
              <w:t>Für</w:t>
            </w:r>
            <w:r w:rsidRPr="00AB3956">
              <w:rPr>
                <w:color w:val="000000"/>
                <w:spacing w:val="2"/>
                <w:sz w:val="18"/>
                <w:szCs w:val="18"/>
              </w:rPr>
              <w:t xml:space="preserve"> </w:t>
            </w:r>
            <w:r w:rsidRPr="00AB3956">
              <w:rPr>
                <w:color w:val="000000"/>
                <w:sz w:val="18"/>
                <w:szCs w:val="18"/>
              </w:rPr>
              <w:t xml:space="preserve">diese </w:t>
            </w:r>
            <w:r w:rsidRPr="00AB3956">
              <w:rPr>
                <w:rFonts w:cs="Arial"/>
                <w:color w:val="000000"/>
                <w:sz w:val="18"/>
                <w:szCs w:val="18"/>
              </w:rPr>
              <w:t>Übereinstimmung</w:t>
            </w:r>
            <w:r w:rsidRPr="00AB3956">
              <w:rPr>
                <w:color w:val="000000"/>
                <w:sz w:val="18"/>
                <w:szCs w:val="18"/>
              </w:rPr>
              <w:t xml:space="preserve"> wird</w:t>
            </w:r>
            <w:r w:rsidRPr="00AB3956">
              <w:rPr>
                <w:color w:val="000000"/>
                <w:spacing w:val="-1"/>
                <w:sz w:val="18"/>
                <w:szCs w:val="18"/>
              </w:rPr>
              <w:t xml:space="preserve"> </w:t>
            </w:r>
            <w:r w:rsidRPr="00AB3956">
              <w:rPr>
                <w:color w:val="000000"/>
                <w:sz w:val="18"/>
                <w:szCs w:val="18"/>
              </w:rPr>
              <w:t>sachlich</w:t>
            </w:r>
            <w:r w:rsidRPr="00AB3956">
              <w:rPr>
                <w:color w:val="000000"/>
                <w:spacing w:val="-1"/>
                <w:sz w:val="18"/>
                <w:szCs w:val="18"/>
              </w:rPr>
              <w:t xml:space="preserve"> und</w:t>
            </w:r>
            <w:r w:rsidRPr="00AB3956">
              <w:rPr>
                <w:color w:val="000000"/>
                <w:spacing w:val="1"/>
                <w:sz w:val="18"/>
                <w:szCs w:val="18"/>
              </w:rPr>
              <w:t xml:space="preserve"> </w:t>
            </w:r>
            <w:r w:rsidRPr="00AB3956">
              <w:rPr>
                <w:color w:val="000000"/>
                <w:sz w:val="18"/>
                <w:szCs w:val="18"/>
              </w:rPr>
              <w:t>rechnerisch</w:t>
            </w:r>
            <w:r w:rsidRPr="00AB3956">
              <w:rPr>
                <w:color w:val="000000"/>
                <w:spacing w:val="-1"/>
                <w:sz w:val="18"/>
                <w:szCs w:val="18"/>
              </w:rPr>
              <w:t xml:space="preserve"> </w:t>
            </w:r>
            <w:r w:rsidRPr="00AB3956">
              <w:rPr>
                <w:color w:val="000000"/>
                <w:sz w:val="18"/>
                <w:szCs w:val="18"/>
              </w:rPr>
              <w:t>richtig</w:t>
            </w:r>
            <w:r w:rsidRPr="00AB3956">
              <w:rPr>
                <w:color w:val="000000"/>
                <w:spacing w:val="-1"/>
                <w:sz w:val="18"/>
                <w:szCs w:val="18"/>
              </w:rPr>
              <w:t xml:space="preserve"> </w:t>
            </w:r>
            <w:r w:rsidRPr="00AB3956">
              <w:rPr>
                <w:color w:val="000000"/>
                <w:sz w:val="18"/>
                <w:szCs w:val="18"/>
              </w:rPr>
              <w:t>gezeichnet.</w:t>
            </w:r>
          </w:p>
        </w:tc>
      </w:tr>
    </w:tbl>
    <w:p w14:paraId="650C29A7" w14:textId="77777777" w:rsidR="00C06B0E" w:rsidRDefault="00C06B0E">
      <w:pPr>
        <w:sectPr w:rsidR="00C06B0E" w:rsidSect="009C48BB">
          <w:headerReference w:type="default" r:id="rId10"/>
          <w:pgSz w:w="16838" w:h="11906" w:orient="landscape"/>
          <w:pgMar w:top="1417" w:right="1417" w:bottom="1417" w:left="284" w:header="720" w:footer="326" w:gutter="0"/>
          <w:cols w:space="720"/>
          <w:docGrid w:linePitch="299"/>
        </w:sectPr>
      </w:pPr>
    </w:p>
    <w:p w14:paraId="3F9BB4CF" w14:textId="77777777" w:rsidR="00D33222" w:rsidRDefault="00D33222"/>
    <w:tbl>
      <w:tblPr>
        <w:tblW w:w="14600" w:type="dxa"/>
        <w:tblInd w:w="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3"/>
        <w:gridCol w:w="1143"/>
        <w:gridCol w:w="1143"/>
        <w:gridCol w:w="1144"/>
        <w:gridCol w:w="1143"/>
        <w:gridCol w:w="1143"/>
        <w:gridCol w:w="1143"/>
        <w:gridCol w:w="1144"/>
        <w:gridCol w:w="2268"/>
        <w:gridCol w:w="3186"/>
      </w:tblGrid>
      <w:tr w:rsidR="00D33222" w:rsidRPr="0019532E" w14:paraId="3DE4C84F" w14:textId="77777777" w:rsidTr="005E6BE3">
        <w:trPr>
          <w:gridAfter w:val="1"/>
          <w:wAfter w:w="3186" w:type="dxa"/>
          <w:trHeight w:val="340"/>
        </w:trPr>
        <w:tc>
          <w:tcPr>
            <w:tcW w:w="1141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6FBA62E" w14:textId="42DFBF1A" w:rsidR="00D33222" w:rsidRDefault="00D33222" w:rsidP="009B4F19">
            <w:pPr>
              <w:pStyle w:val="Textkrper"/>
              <w:spacing w:before="40" w:after="40" w:line="240" w:lineRule="auto"/>
              <w:ind w:right="272"/>
              <w:rPr>
                <w:b/>
                <w:szCs w:val="18"/>
              </w:rPr>
            </w:pPr>
            <w:r w:rsidRPr="0019532E">
              <w:rPr>
                <w:b/>
                <w:szCs w:val="18"/>
              </w:rPr>
              <w:br w:type="page"/>
            </w:r>
            <w:r w:rsidR="006B3293">
              <w:rPr>
                <w:b/>
                <w:szCs w:val="18"/>
              </w:rPr>
              <w:t>Bestätigung</w:t>
            </w:r>
            <w:r>
              <w:rPr>
                <w:b/>
                <w:szCs w:val="18"/>
              </w:rPr>
              <w:t xml:space="preserve"> der Mittel</w:t>
            </w:r>
            <w:r w:rsidR="006B3293">
              <w:rPr>
                <w:b/>
                <w:szCs w:val="18"/>
              </w:rPr>
              <w:t xml:space="preserve">auszahlung für </w:t>
            </w:r>
            <w:r>
              <w:rPr>
                <w:b/>
                <w:szCs w:val="18"/>
              </w:rPr>
              <w:t>Maßnahmen in der Altlastenfreistellung</w:t>
            </w:r>
            <w:r w:rsidR="006B3293">
              <w:rPr>
                <w:b/>
                <w:szCs w:val="18"/>
              </w:rPr>
              <w:t xml:space="preserve"> zum Auszahlungsantrag Nr. </w:t>
            </w:r>
          </w:p>
          <w:p w14:paraId="5F232CC4" w14:textId="129ADFCE" w:rsidR="00D33222" w:rsidRPr="006B3293" w:rsidRDefault="006B3293" w:rsidP="0040011C">
            <w:pPr>
              <w:pStyle w:val="Textkrper"/>
              <w:spacing w:before="40" w:after="40" w:line="240" w:lineRule="auto"/>
              <w:rPr>
                <w:szCs w:val="18"/>
              </w:rPr>
            </w:pPr>
            <w:r w:rsidRPr="006B3293">
              <w:rPr>
                <w:szCs w:val="18"/>
              </w:rPr>
              <w:t>(zur Rücksendung an den Projektcontroller)</w:t>
            </w:r>
          </w:p>
          <w:p w14:paraId="4ADD87BE" w14:textId="77777777" w:rsidR="006B3293" w:rsidRDefault="006B3293" w:rsidP="0040011C">
            <w:pPr>
              <w:pStyle w:val="Textkrper"/>
              <w:spacing w:before="40" w:after="40" w:line="240" w:lineRule="auto"/>
              <w:rPr>
                <w:b/>
                <w:szCs w:val="18"/>
              </w:rPr>
            </w:pPr>
          </w:p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110"/>
              <w:gridCol w:w="4935"/>
            </w:tblGrid>
            <w:tr w:rsidR="00D33222" w14:paraId="1210598C" w14:textId="77777777" w:rsidTr="0040011C">
              <w:tc>
                <w:tcPr>
                  <w:tcW w:w="5110" w:type="dxa"/>
                  <w:tcBorders>
                    <w:top w:val="nil"/>
                    <w:left w:val="nil"/>
                    <w:bottom w:val="nil"/>
                  </w:tcBorders>
                </w:tcPr>
                <w:p w14:paraId="63795748" w14:textId="77777777" w:rsidR="00D33222" w:rsidRPr="006B3293" w:rsidRDefault="00D33222" w:rsidP="0040011C">
                  <w:pPr>
                    <w:pStyle w:val="Textkrper"/>
                    <w:spacing w:line="240" w:lineRule="auto"/>
                    <w:rPr>
                      <w:szCs w:val="22"/>
                    </w:rPr>
                  </w:pPr>
                  <w:r w:rsidRPr="006B3293">
                    <w:rPr>
                      <w:sz w:val="20"/>
                      <w:szCs w:val="22"/>
                    </w:rPr>
                    <w:t>Landkreis / kreisfreie Stadt / Landesdirektion:</w:t>
                  </w:r>
                </w:p>
              </w:tc>
              <w:tc>
                <w:tcPr>
                  <w:tcW w:w="4935" w:type="dxa"/>
                </w:tcPr>
                <w:p w14:paraId="41165D91" w14:textId="77777777" w:rsidR="00D33222" w:rsidRDefault="00D33222" w:rsidP="0040011C">
                  <w:pPr>
                    <w:pStyle w:val="Textkrper"/>
                    <w:spacing w:before="40" w:after="40" w:line="240" w:lineRule="auto"/>
                    <w:rPr>
                      <w:b/>
                      <w:szCs w:val="18"/>
                    </w:rPr>
                  </w:pPr>
                </w:p>
              </w:tc>
            </w:tr>
          </w:tbl>
          <w:p w14:paraId="1848097B" w14:textId="77777777" w:rsidR="00D33222" w:rsidRDefault="00D33222" w:rsidP="0040011C">
            <w:pPr>
              <w:pStyle w:val="Textkrper"/>
              <w:spacing w:before="40" w:after="40" w:line="240" w:lineRule="auto"/>
              <w:rPr>
                <w:b/>
                <w:szCs w:val="18"/>
              </w:rPr>
            </w:pPr>
          </w:p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110"/>
              <w:gridCol w:w="4935"/>
            </w:tblGrid>
            <w:tr w:rsidR="00D33222" w14:paraId="68842CE8" w14:textId="77777777" w:rsidTr="0040011C">
              <w:tc>
                <w:tcPr>
                  <w:tcW w:w="5110" w:type="dxa"/>
                  <w:tcBorders>
                    <w:top w:val="nil"/>
                    <w:left w:val="nil"/>
                    <w:bottom w:val="nil"/>
                  </w:tcBorders>
                </w:tcPr>
                <w:p w14:paraId="1EA08150" w14:textId="77777777" w:rsidR="00D33222" w:rsidRPr="00943C20" w:rsidRDefault="00D33222" w:rsidP="0040011C">
                  <w:pPr>
                    <w:pStyle w:val="Textkrper"/>
                    <w:spacing w:line="240" w:lineRule="auto"/>
                    <w:rPr>
                      <w:b/>
                      <w:sz w:val="18"/>
                      <w:szCs w:val="18"/>
                    </w:rPr>
                  </w:pPr>
                  <w:r w:rsidRPr="006B3293">
                    <w:rPr>
                      <w:sz w:val="20"/>
                      <w:szCs w:val="22"/>
                    </w:rPr>
                    <w:t>Kapitel / Titel:</w:t>
                  </w:r>
                </w:p>
              </w:tc>
              <w:tc>
                <w:tcPr>
                  <w:tcW w:w="4935" w:type="dxa"/>
                </w:tcPr>
                <w:p w14:paraId="0E8D946F" w14:textId="77777777" w:rsidR="00D33222" w:rsidRDefault="00D33222" w:rsidP="0040011C">
                  <w:pPr>
                    <w:pStyle w:val="Textkrper"/>
                    <w:spacing w:before="40" w:after="40" w:line="240" w:lineRule="auto"/>
                    <w:rPr>
                      <w:b/>
                      <w:szCs w:val="18"/>
                    </w:rPr>
                  </w:pPr>
                </w:p>
              </w:tc>
            </w:tr>
          </w:tbl>
          <w:p w14:paraId="31BB9E2B" w14:textId="77777777" w:rsidR="00D33222" w:rsidRDefault="00D33222" w:rsidP="0040011C">
            <w:pPr>
              <w:pStyle w:val="Textkrper"/>
              <w:spacing w:before="40" w:after="40" w:line="240" w:lineRule="auto"/>
              <w:rPr>
                <w:b/>
                <w:sz w:val="18"/>
                <w:szCs w:val="18"/>
              </w:rPr>
            </w:pPr>
          </w:p>
          <w:p w14:paraId="05AFA1F4" w14:textId="77777777" w:rsidR="00D33222" w:rsidRPr="0019532E" w:rsidRDefault="00D33222" w:rsidP="0040011C">
            <w:pPr>
              <w:pStyle w:val="Textkrper"/>
              <w:spacing w:before="40" w:after="40" w:line="240" w:lineRule="auto"/>
              <w:rPr>
                <w:b/>
                <w:szCs w:val="18"/>
              </w:rPr>
            </w:pPr>
          </w:p>
        </w:tc>
      </w:tr>
      <w:tr w:rsidR="00D33222" w:rsidRPr="005175FB" w14:paraId="31D75ABB" w14:textId="77777777" w:rsidTr="00F560B2">
        <w:trPr>
          <w:trHeight w:val="799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CE56129" w14:textId="77777777" w:rsidR="00D33222" w:rsidRPr="005175FB" w:rsidRDefault="00D33222" w:rsidP="0040011C">
            <w:pPr>
              <w:pStyle w:val="Textkrper"/>
              <w:spacing w:before="40" w:after="4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Bereich</w:t>
            </w:r>
            <w:r>
              <w:rPr>
                <w:sz w:val="18"/>
                <w:szCs w:val="18"/>
              </w:rPr>
              <w:br/>
              <w:t>(60:40- oder</w:t>
            </w:r>
            <w:r>
              <w:rPr>
                <w:sz w:val="18"/>
                <w:szCs w:val="18"/>
              </w:rPr>
              <w:br/>
              <w:t>75:25- oder</w:t>
            </w:r>
            <w:r>
              <w:rPr>
                <w:sz w:val="18"/>
                <w:szCs w:val="18"/>
              </w:rPr>
              <w:br/>
              <w:t>0:100-Bereich)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6CD08EE" w14:textId="77777777" w:rsidR="00D33222" w:rsidRPr="005175FB" w:rsidRDefault="00D33222" w:rsidP="0040011C">
            <w:pPr>
              <w:pStyle w:val="Textkrper"/>
              <w:spacing w:before="40" w:after="4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Fall-Nr.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2DC84A8" w14:textId="77777777" w:rsidR="00D33222" w:rsidRPr="005175FB" w:rsidRDefault="00D33222" w:rsidP="0040011C">
            <w:pPr>
              <w:pStyle w:val="Textkrper"/>
              <w:spacing w:before="40" w:after="4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Freigestellter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14:paraId="30D9CD9D" w14:textId="77777777" w:rsidR="00D33222" w:rsidRPr="005175FB" w:rsidRDefault="00D33222" w:rsidP="0040011C">
            <w:pPr>
              <w:pStyle w:val="Textkrper"/>
              <w:spacing w:before="40" w:after="4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Maßnahmenummer/</w:t>
            </w:r>
            <w:r>
              <w:rPr>
                <w:sz w:val="18"/>
                <w:szCs w:val="18"/>
              </w:rPr>
              <w:br/>
              <w:t>Bezeichnung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14:paraId="2EB1DCCC" w14:textId="77777777" w:rsidR="00D33222" w:rsidRPr="005175FB" w:rsidRDefault="00D33222" w:rsidP="0040011C">
            <w:pPr>
              <w:pStyle w:val="Textkrper"/>
              <w:spacing w:before="40" w:after="4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Bearbeitungsstufe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14:paraId="78705300" w14:textId="77777777" w:rsidR="00D33222" w:rsidRPr="005175FB" w:rsidRDefault="00D33222" w:rsidP="0040011C">
            <w:pPr>
              <w:pStyle w:val="Textkrper"/>
              <w:spacing w:before="40" w:after="4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Zu erstattender Rechnungsbetrag in EURO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14:paraId="082D1F7D" w14:textId="77777777" w:rsidR="00D33222" w:rsidRPr="005175FB" w:rsidRDefault="00D33222" w:rsidP="0040011C">
            <w:pPr>
              <w:pStyle w:val="Textkrper"/>
              <w:spacing w:before="40" w:after="4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Rechnungsdatum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14:paraId="461DB4E2" w14:textId="77777777" w:rsidR="00D33222" w:rsidRPr="005175FB" w:rsidRDefault="00D33222" w:rsidP="0040011C">
            <w:pPr>
              <w:pStyle w:val="Textkrper"/>
              <w:spacing w:before="40" w:after="4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Rechnungsnummer</w:t>
            </w:r>
          </w:p>
        </w:tc>
        <w:tc>
          <w:tcPr>
            <w:tcW w:w="5454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14:paraId="7CB11DF6" w14:textId="548DC60A" w:rsidR="00D33222" w:rsidRPr="005175FB" w:rsidRDefault="00D33222" w:rsidP="0040011C">
            <w:pPr>
              <w:pStyle w:val="Textkrper"/>
              <w:spacing w:before="40" w:after="4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Ggf. Anmerkung zur Auszahlung</w:t>
            </w:r>
          </w:p>
        </w:tc>
      </w:tr>
      <w:tr w:rsidR="00D33222" w:rsidRPr="005175FB" w14:paraId="2161A3D7" w14:textId="77777777" w:rsidTr="00F560B2">
        <w:trPr>
          <w:trHeight w:val="340"/>
        </w:trPr>
        <w:tc>
          <w:tcPr>
            <w:tcW w:w="11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15E0FD53" w14:textId="77777777" w:rsidR="00D33222" w:rsidRDefault="00D33222" w:rsidP="0040011C">
            <w:pPr>
              <w:pStyle w:val="Textkrper"/>
              <w:spacing w:before="4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4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73631ED5" w14:textId="77777777" w:rsidR="00D33222" w:rsidRDefault="00D33222" w:rsidP="0040011C">
            <w:pPr>
              <w:pStyle w:val="Textkrper"/>
              <w:spacing w:before="4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4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3CA2CEBC" w14:textId="77777777" w:rsidR="00D33222" w:rsidRDefault="00D33222" w:rsidP="0040011C">
            <w:pPr>
              <w:pStyle w:val="Textkrper"/>
              <w:spacing w:before="4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4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4CE1D7CA" w14:textId="77777777" w:rsidR="00D33222" w:rsidRDefault="00D33222" w:rsidP="0040011C">
            <w:pPr>
              <w:pStyle w:val="Textkrper"/>
              <w:spacing w:before="4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4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0F2043E4" w14:textId="77777777" w:rsidR="00D33222" w:rsidRDefault="00D33222" w:rsidP="0040011C">
            <w:pPr>
              <w:pStyle w:val="Textkrper"/>
              <w:spacing w:before="4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4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63D93DB2" w14:textId="77777777" w:rsidR="00D33222" w:rsidRDefault="00D33222" w:rsidP="0040011C">
            <w:pPr>
              <w:pStyle w:val="Textkrper"/>
              <w:spacing w:before="4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14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2020B487" w14:textId="77777777" w:rsidR="00D33222" w:rsidRDefault="00D33222" w:rsidP="0040011C">
            <w:pPr>
              <w:pStyle w:val="Textkrper"/>
              <w:spacing w:before="4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14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21BA50DF" w14:textId="77777777" w:rsidR="00D33222" w:rsidRDefault="00D33222" w:rsidP="0040011C">
            <w:pPr>
              <w:pStyle w:val="Textkrper"/>
              <w:spacing w:before="4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454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0E104632" w14:textId="029170BC" w:rsidR="00D33222" w:rsidRPr="005175FB" w:rsidRDefault="00D33222" w:rsidP="0040011C">
            <w:pPr>
              <w:pStyle w:val="Textkrper"/>
              <w:spacing w:before="4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9B4C8E" w:rsidRPr="005175FB" w14:paraId="4549671E" w14:textId="77777777" w:rsidTr="00F560B2">
        <w:trPr>
          <w:trHeight w:val="340"/>
        </w:trPr>
        <w:tc>
          <w:tcPr>
            <w:tcW w:w="11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8FA86EF" w14:textId="77777777" w:rsidR="009B4C8E" w:rsidRDefault="009B4C8E" w:rsidP="0040011C">
            <w:pPr>
              <w:pStyle w:val="Textkrper"/>
              <w:spacing w:before="40" w:after="4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E1740C3" w14:textId="77777777" w:rsidR="009B4C8E" w:rsidRDefault="009B4C8E" w:rsidP="0040011C">
            <w:pPr>
              <w:pStyle w:val="Textkrper"/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D1C4CAF" w14:textId="77777777" w:rsidR="009B4C8E" w:rsidRDefault="009B4C8E" w:rsidP="0040011C">
            <w:pPr>
              <w:pStyle w:val="Textkrper"/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51B6B93A" w14:textId="77777777" w:rsidR="009B4C8E" w:rsidRDefault="009B4C8E" w:rsidP="0040011C">
            <w:pPr>
              <w:pStyle w:val="Textkrper"/>
              <w:spacing w:before="40" w:after="4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69ECD63C" w14:textId="77777777" w:rsidR="009B4C8E" w:rsidRDefault="009B4C8E" w:rsidP="0040011C">
            <w:pPr>
              <w:pStyle w:val="Textkrper"/>
              <w:spacing w:before="40" w:after="4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3DE3B8C7" w14:textId="77777777" w:rsidR="009B4C8E" w:rsidRDefault="009B4C8E" w:rsidP="0040011C">
            <w:pPr>
              <w:pStyle w:val="Textkrper"/>
              <w:spacing w:before="40" w:after="4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6434833B" w14:textId="77777777" w:rsidR="009B4C8E" w:rsidRDefault="009B4C8E" w:rsidP="0040011C">
            <w:pPr>
              <w:pStyle w:val="Textkrper"/>
              <w:spacing w:before="40" w:after="4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4D9B5F93" w14:textId="77777777" w:rsidR="009B4C8E" w:rsidRDefault="009B4C8E" w:rsidP="0040011C">
            <w:pPr>
              <w:pStyle w:val="Textkrper"/>
              <w:spacing w:before="40" w:after="4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545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19008DB7" w14:textId="77777777" w:rsidR="009B4C8E" w:rsidRPr="005175FB" w:rsidRDefault="009B4C8E" w:rsidP="0040011C">
            <w:pPr>
              <w:pStyle w:val="Textkrper"/>
              <w:spacing w:before="40" w:after="40" w:line="240" w:lineRule="auto"/>
              <w:jc w:val="left"/>
              <w:rPr>
                <w:sz w:val="18"/>
                <w:szCs w:val="18"/>
              </w:rPr>
            </w:pPr>
          </w:p>
        </w:tc>
      </w:tr>
      <w:tr w:rsidR="009B4C8E" w:rsidRPr="005175FB" w14:paraId="29B6668F" w14:textId="77777777" w:rsidTr="00F560B2">
        <w:trPr>
          <w:trHeight w:val="340"/>
        </w:trPr>
        <w:tc>
          <w:tcPr>
            <w:tcW w:w="11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25CE178" w14:textId="77777777" w:rsidR="009B4C8E" w:rsidRDefault="009B4C8E" w:rsidP="0040011C">
            <w:pPr>
              <w:pStyle w:val="Textkrper"/>
              <w:spacing w:before="40" w:after="4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042578A" w14:textId="77777777" w:rsidR="009B4C8E" w:rsidRDefault="009B4C8E" w:rsidP="0040011C">
            <w:pPr>
              <w:pStyle w:val="Textkrper"/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C2523A6" w14:textId="77777777" w:rsidR="009B4C8E" w:rsidRDefault="009B4C8E" w:rsidP="0040011C">
            <w:pPr>
              <w:pStyle w:val="Textkrper"/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47D571F8" w14:textId="77777777" w:rsidR="009B4C8E" w:rsidRDefault="009B4C8E" w:rsidP="0040011C">
            <w:pPr>
              <w:pStyle w:val="Textkrper"/>
              <w:spacing w:before="40" w:after="4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628208B0" w14:textId="77777777" w:rsidR="009B4C8E" w:rsidRDefault="009B4C8E" w:rsidP="0040011C">
            <w:pPr>
              <w:pStyle w:val="Textkrper"/>
              <w:spacing w:before="40" w:after="4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319440B9" w14:textId="77777777" w:rsidR="009B4C8E" w:rsidRDefault="009B4C8E" w:rsidP="0040011C">
            <w:pPr>
              <w:pStyle w:val="Textkrper"/>
              <w:spacing w:before="40" w:after="4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1F83CB8E" w14:textId="77777777" w:rsidR="009B4C8E" w:rsidRDefault="009B4C8E" w:rsidP="0040011C">
            <w:pPr>
              <w:pStyle w:val="Textkrper"/>
              <w:spacing w:before="40" w:after="4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1E24D1F7" w14:textId="77777777" w:rsidR="009B4C8E" w:rsidRDefault="009B4C8E" w:rsidP="0040011C">
            <w:pPr>
              <w:pStyle w:val="Textkrper"/>
              <w:spacing w:before="40" w:after="4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545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0597C03C" w14:textId="77777777" w:rsidR="009B4C8E" w:rsidRPr="005175FB" w:rsidRDefault="009B4C8E" w:rsidP="0040011C">
            <w:pPr>
              <w:pStyle w:val="Textkrper"/>
              <w:spacing w:before="40" w:after="40" w:line="240" w:lineRule="auto"/>
              <w:jc w:val="left"/>
              <w:rPr>
                <w:sz w:val="18"/>
                <w:szCs w:val="18"/>
              </w:rPr>
            </w:pPr>
          </w:p>
        </w:tc>
      </w:tr>
      <w:tr w:rsidR="009B4C8E" w:rsidRPr="005175FB" w14:paraId="627D239C" w14:textId="77777777" w:rsidTr="00F560B2">
        <w:trPr>
          <w:trHeight w:val="340"/>
        </w:trPr>
        <w:tc>
          <w:tcPr>
            <w:tcW w:w="11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5A75A05" w14:textId="77777777" w:rsidR="009B4C8E" w:rsidRDefault="009B4C8E" w:rsidP="0040011C">
            <w:pPr>
              <w:pStyle w:val="Textkrper"/>
              <w:spacing w:before="40" w:after="4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0354595" w14:textId="77777777" w:rsidR="009B4C8E" w:rsidRDefault="009B4C8E" w:rsidP="0040011C">
            <w:pPr>
              <w:pStyle w:val="Textkrper"/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6BB682E" w14:textId="77777777" w:rsidR="009B4C8E" w:rsidRDefault="009B4C8E" w:rsidP="0040011C">
            <w:pPr>
              <w:pStyle w:val="Textkrper"/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1E987AB7" w14:textId="77777777" w:rsidR="009B4C8E" w:rsidRDefault="009B4C8E" w:rsidP="0040011C">
            <w:pPr>
              <w:pStyle w:val="Textkrper"/>
              <w:spacing w:before="40" w:after="4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5AA87554" w14:textId="77777777" w:rsidR="009B4C8E" w:rsidRDefault="009B4C8E" w:rsidP="0040011C">
            <w:pPr>
              <w:pStyle w:val="Textkrper"/>
              <w:spacing w:before="40" w:after="4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0BA9EFDC" w14:textId="77777777" w:rsidR="009B4C8E" w:rsidRDefault="009B4C8E" w:rsidP="0040011C">
            <w:pPr>
              <w:pStyle w:val="Textkrper"/>
              <w:spacing w:before="40" w:after="4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11638452" w14:textId="77777777" w:rsidR="009B4C8E" w:rsidRDefault="009B4C8E" w:rsidP="0040011C">
            <w:pPr>
              <w:pStyle w:val="Textkrper"/>
              <w:spacing w:before="40" w:after="4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31D7F683" w14:textId="77777777" w:rsidR="009B4C8E" w:rsidRDefault="009B4C8E" w:rsidP="0040011C">
            <w:pPr>
              <w:pStyle w:val="Textkrper"/>
              <w:spacing w:before="40" w:after="4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545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4518C652" w14:textId="77777777" w:rsidR="009B4C8E" w:rsidRPr="005175FB" w:rsidRDefault="009B4C8E" w:rsidP="0040011C">
            <w:pPr>
              <w:pStyle w:val="Textkrper"/>
              <w:spacing w:before="40" w:after="40" w:line="240" w:lineRule="auto"/>
              <w:jc w:val="left"/>
              <w:rPr>
                <w:sz w:val="18"/>
                <w:szCs w:val="18"/>
              </w:rPr>
            </w:pPr>
          </w:p>
        </w:tc>
      </w:tr>
      <w:tr w:rsidR="009B4C8E" w:rsidRPr="005175FB" w14:paraId="7F09E75E" w14:textId="77777777" w:rsidTr="00F560B2">
        <w:trPr>
          <w:trHeight w:val="340"/>
        </w:trPr>
        <w:tc>
          <w:tcPr>
            <w:tcW w:w="1143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C05C83C" w14:textId="77777777" w:rsidR="009B4C8E" w:rsidRDefault="009B4C8E" w:rsidP="0040011C">
            <w:pPr>
              <w:pStyle w:val="Textkrper"/>
              <w:spacing w:before="40" w:after="4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4DF7392" w14:textId="77777777" w:rsidR="009B4C8E" w:rsidRDefault="009B4C8E" w:rsidP="0040011C">
            <w:pPr>
              <w:pStyle w:val="Textkrper"/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B6196B5" w14:textId="77777777" w:rsidR="009B4C8E" w:rsidRDefault="009B4C8E" w:rsidP="0040011C">
            <w:pPr>
              <w:pStyle w:val="Textkrper"/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dotted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14:paraId="29DF8289" w14:textId="77777777" w:rsidR="009B4C8E" w:rsidRDefault="009B4C8E" w:rsidP="0040011C">
            <w:pPr>
              <w:pStyle w:val="Textkrper"/>
              <w:spacing w:before="40" w:after="4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dotted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14:paraId="7E9F8101" w14:textId="77777777" w:rsidR="009B4C8E" w:rsidRDefault="009B4C8E" w:rsidP="0040011C">
            <w:pPr>
              <w:pStyle w:val="Textkrper"/>
              <w:spacing w:before="40" w:after="4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dotted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14:paraId="48250F41" w14:textId="77777777" w:rsidR="009B4C8E" w:rsidRDefault="009B4C8E" w:rsidP="0040011C">
            <w:pPr>
              <w:pStyle w:val="Textkrper"/>
              <w:spacing w:before="40" w:after="4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dotted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14:paraId="50C70F3F" w14:textId="77777777" w:rsidR="009B4C8E" w:rsidRDefault="009B4C8E" w:rsidP="0040011C">
            <w:pPr>
              <w:pStyle w:val="Textkrper"/>
              <w:spacing w:before="40" w:after="4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dotted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14:paraId="7FA0CD88" w14:textId="77777777" w:rsidR="009B4C8E" w:rsidRDefault="009B4C8E" w:rsidP="0040011C">
            <w:pPr>
              <w:pStyle w:val="Textkrper"/>
              <w:spacing w:before="40" w:after="4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5454" w:type="dxa"/>
            <w:gridSpan w:val="2"/>
            <w:tcBorders>
              <w:top w:val="dotted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14:paraId="6E81A7A9" w14:textId="77777777" w:rsidR="009B4C8E" w:rsidRPr="005175FB" w:rsidRDefault="009B4C8E" w:rsidP="0040011C">
            <w:pPr>
              <w:pStyle w:val="Textkrper"/>
              <w:spacing w:before="40" w:after="40" w:line="240" w:lineRule="auto"/>
              <w:jc w:val="left"/>
              <w:rPr>
                <w:sz w:val="18"/>
                <w:szCs w:val="18"/>
              </w:rPr>
            </w:pPr>
          </w:p>
        </w:tc>
      </w:tr>
      <w:tr w:rsidR="009B4C8E" w:rsidRPr="005175FB" w14:paraId="70634434" w14:textId="77777777" w:rsidTr="00F560B2">
        <w:trPr>
          <w:trHeight w:val="340"/>
        </w:trPr>
        <w:tc>
          <w:tcPr>
            <w:tcW w:w="11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9FDED6C" w14:textId="77777777" w:rsidR="009B4C8E" w:rsidRDefault="009B4C8E" w:rsidP="0040011C">
            <w:pPr>
              <w:pStyle w:val="Textkrper"/>
              <w:spacing w:before="40" w:after="4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</w:t>
            </w:r>
          </w:p>
        </w:tc>
        <w:tc>
          <w:tcPr>
            <w:tcW w:w="11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D8A0DD7" w14:textId="77777777" w:rsidR="009B4C8E" w:rsidRDefault="009B4C8E" w:rsidP="0040011C">
            <w:pPr>
              <w:pStyle w:val="Textkrper"/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441E77F" w14:textId="77777777" w:rsidR="009B4C8E" w:rsidRDefault="009B4C8E" w:rsidP="0040011C">
            <w:pPr>
              <w:pStyle w:val="Textkrper"/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14:paraId="3F5AA650" w14:textId="77777777" w:rsidR="009B4C8E" w:rsidRDefault="009B4C8E" w:rsidP="0040011C">
            <w:pPr>
              <w:pStyle w:val="Textkrper"/>
              <w:spacing w:before="40" w:after="4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14:paraId="13AB273A" w14:textId="77777777" w:rsidR="009B4C8E" w:rsidRDefault="009B4C8E" w:rsidP="0040011C">
            <w:pPr>
              <w:pStyle w:val="Textkrper"/>
              <w:spacing w:before="40" w:after="4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14:paraId="280C9F95" w14:textId="77777777" w:rsidR="009B4C8E" w:rsidRDefault="009B4C8E" w:rsidP="0040011C">
            <w:pPr>
              <w:pStyle w:val="Textkrper"/>
              <w:spacing w:before="40" w:after="4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14:paraId="0752E3DC" w14:textId="77777777" w:rsidR="009B4C8E" w:rsidRDefault="009B4C8E" w:rsidP="0040011C">
            <w:pPr>
              <w:pStyle w:val="Textkrper"/>
              <w:spacing w:before="40" w:after="4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14:paraId="11FC2267" w14:textId="77777777" w:rsidR="009B4C8E" w:rsidRDefault="009B4C8E" w:rsidP="0040011C">
            <w:pPr>
              <w:pStyle w:val="Textkrper"/>
              <w:spacing w:before="40" w:after="4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545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45EB56E" w14:textId="77777777" w:rsidR="009B4C8E" w:rsidRPr="005175FB" w:rsidRDefault="009B4C8E" w:rsidP="0040011C">
            <w:pPr>
              <w:pStyle w:val="Textkrper"/>
              <w:spacing w:before="40" w:after="40" w:line="240" w:lineRule="auto"/>
              <w:jc w:val="left"/>
              <w:rPr>
                <w:sz w:val="18"/>
                <w:szCs w:val="18"/>
              </w:rPr>
            </w:pPr>
          </w:p>
        </w:tc>
      </w:tr>
    </w:tbl>
    <w:p w14:paraId="2B3C79D9" w14:textId="77777777" w:rsidR="00D33222" w:rsidRDefault="00D33222" w:rsidP="00D33222"/>
    <w:p w14:paraId="4A1B5685" w14:textId="77777777" w:rsidR="00D33222" w:rsidRDefault="00D33222" w:rsidP="00D33222"/>
    <w:p w14:paraId="15D2FA3F" w14:textId="77777777" w:rsidR="00D33222" w:rsidRDefault="00D33222" w:rsidP="00D33222"/>
    <w:tbl>
      <w:tblPr>
        <w:tblStyle w:val="Tabellenraster"/>
        <w:tblW w:w="14600" w:type="dxa"/>
        <w:tblInd w:w="851" w:type="dxa"/>
        <w:tblLook w:val="04A0" w:firstRow="1" w:lastRow="0" w:firstColumn="1" w:lastColumn="0" w:noHBand="0" w:noVBand="1"/>
      </w:tblPr>
      <w:tblGrid>
        <w:gridCol w:w="5042"/>
        <w:gridCol w:w="3317"/>
        <w:gridCol w:w="6241"/>
      </w:tblGrid>
      <w:tr w:rsidR="00D33222" w14:paraId="5430A9AF" w14:textId="77777777" w:rsidTr="005E6BE3">
        <w:tc>
          <w:tcPr>
            <w:tcW w:w="5042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59D6F2C4" w14:textId="77777777" w:rsidR="00D33222" w:rsidRDefault="00D33222" w:rsidP="0040011C"/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</w:tcPr>
          <w:p w14:paraId="262C25AB" w14:textId="77777777" w:rsidR="00D33222" w:rsidRDefault="00D33222" w:rsidP="0040011C"/>
        </w:tc>
        <w:tc>
          <w:tcPr>
            <w:tcW w:w="6241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06ADCA25" w14:textId="77777777" w:rsidR="00D33222" w:rsidRDefault="00D33222" w:rsidP="0040011C"/>
        </w:tc>
      </w:tr>
      <w:tr w:rsidR="00D33222" w14:paraId="05E48145" w14:textId="77777777" w:rsidTr="005E6BE3">
        <w:tc>
          <w:tcPr>
            <w:tcW w:w="5042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9EA79E9" w14:textId="7C216AA6" w:rsidR="00D33222" w:rsidRPr="00AB3956" w:rsidRDefault="00D33222" w:rsidP="0040011C">
            <w:pPr>
              <w:rPr>
                <w:sz w:val="18"/>
                <w:szCs w:val="18"/>
              </w:rPr>
            </w:pPr>
            <w:r w:rsidRPr="00AB3956">
              <w:rPr>
                <w:sz w:val="18"/>
                <w:szCs w:val="18"/>
              </w:rPr>
              <w:t>Datum</w:t>
            </w:r>
            <w:r w:rsidR="009B4C8E" w:rsidRPr="00AB3956">
              <w:rPr>
                <w:sz w:val="18"/>
                <w:szCs w:val="18"/>
              </w:rPr>
              <w:t xml:space="preserve"> Auszahlung</w:t>
            </w: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</w:tcPr>
          <w:p w14:paraId="6353C997" w14:textId="77777777" w:rsidR="00D33222" w:rsidRPr="00AB3956" w:rsidRDefault="00D33222" w:rsidP="0040011C">
            <w:pPr>
              <w:rPr>
                <w:sz w:val="18"/>
                <w:szCs w:val="18"/>
              </w:rPr>
            </w:pPr>
          </w:p>
        </w:tc>
        <w:tc>
          <w:tcPr>
            <w:tcW w:w="6241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0699FEA" w14:textId="77777777" w:rsidR="00D33222" w:rsidRPr="00AB3956" w:rsidRDefault="00D33222" w:rsidP="0040011C">
            <w:pPr>
              <w:widowControl w:val="0"/>
              <w:autoSpaceDE w:val="0"/>
              <w:autoSpaceDN w:val="0"/>
              <w:spacing w:line="190" w:lineRule="exact"/>
              <w:rPr>
                <w:color w:val="000000"/>
                <w:sz w:val="18"/>
                <w:szCs w:val="18"/>
              </w:rPr>
            </w:pPr>
            <w:r w:rsidRPr="00AB3956">
              <w:rPr>
                <w:color w:val="000000"/>
                <w:sz w:val="18"/>
                <w:szCs w:val="18"/>
              </w:rPr>
              <w:t>Unterschrift</w:t>
            </w:r>
            <w:r w:rsidRPr="00AB3956">
              <w:rPr>
                <w:color w:val="000000"/>
                <w:spacing w:val="1"/>
                <w:sz w:val="18"/>
                <w:szCs w:val="18"/>
              </w:rPr>
              <w:t xml:space="preserve"> </w:t>
            </w:r>
            <w:r w:rsidRPr="00AB3956">
              <w:rPr>
                <w:color w:val="000000"/>
                <w:sz w:val="18"/>
                <w:szCs w:val="18"/>
              </w:rPr>
              <w:t>(Vor-</w:t>
            </w:r>
            <w:r w:rsidRPr="00AB3956">
              <w:rPr>
                <w:color w:val="000000"/>
                <w:spacing w:val="1"/>
                <w:sz w:val="18"/>
                <w:szCs w:val="18"/>
              </w:rPr>
              <w:t xml:space="preserve"> </w:t>
            </w:r>
            <w:r w:rsidRPr="00AB3956">
              <w:rPr>
                <w:color w:val="000000"/>
                <w:spacing w:val="-1"/>
                <w:sz w:val="18"/>
                <w:szCs w:val="18"/>
              </w:rPr>
              <w:t>und</w:t>
            </w:r>
            <w:r w:rsidRPr="00AB3956">
              <w:rPr>
                <w:color w:val="000000"/>
                <w:spacing w:val="1"/>
                <w:sz w:val="18"/>
                <w:szCs w:val="18"/>
              </w:rPr>
              <w:t xml:space="preserve"> </w:t>
            </w:r>
            <w:r w:rsidRPr="00AB3956">
              <w:rPr>
                <w:color w:val="000000"/>
                <w:spacing w:val="-1"/>
                <w:sz w:val="18"/>
                <w:szCs w:val="18"/>
              </w:rPr>
              <w:t>Zuname)</w:t>
            </w:r>
          </w:p>
          <w:p w14:paraId="2604169E" w14:textId="0E718B38" w:rsidR="00D33222" w:rsidRPr="00AB3956" w:rsidRDefault="009B4C8E" w:rsidP="0040011C">
            <w:pPr>
              <w:widowControl w:val="0"/>
              <w:autoSpaceDE w:val="0"/>
              <w:autoSpaceDN w:val="0"/>
              <w:spacing w:before="21" w:line="190" w:lineRule="exact"/>
              <w:rPr>
                <w:sz w:val="18"/>
                <w:szCs w:val="18"/>
              </w:rPr>
            </w:pPr>
            <w:r w:rsidRPr="00AB3956">
              <w:rPr>
                <w:color w:val="000000"/>
                <w:sz w:val="18"/>
                <w:szCs w:val="18"/>
              </w:rPr>
              <w:t>Mit der Unterschrift wird bestätigt, dass die Mittelauszahlung an die Freigestellte erfolgt ist</w:t>
            </w:r>
            <w:r w:rsidR="00D33222" w:rsidRPr="00AB3956">
              <w:rPr>
                <w:color w:val="000000"/>
                <w:sz w:val="18"/>
                <w:szCs w:val="18"/>
              </w:rPr>
              <w:t>.</w:t>
            </w:r>
          </w:p>
        </w:tc>
      </w:tr>
    </w:tbl>
    <w:p w14:paraId="6672AAFF" w14:textId="615FB7B9" w:rsidR="00FD631F" w:rsidRDefault="00FD631F" w:rsidP="009C48BB"/>
    <w:sectPr w:rsidR="00FD631F" w:rsidSect="009C48BB">
      <w:headerReference w:type="default" r:id="rId11"/>
      <w:pgSz w:w="16838" w:h="11906" w:orient="landscape"/>
      <w:pgMar w:top="1417" w:right="1417" w:bottom="1417" w:left="284" w:header="720" w:footer="32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B4A718" w14:textId="77777777" w:rsidR="0082242F" w:rsidRDefault="0082242F">
      <w:r>
        <w:separator/>
      </w:r>
    </w:p>
  </w:endnote>
  <w:endnote w:type="continuationSeparator" w:id="0">
    <w:p w14:paraId="0468AEC3" w14:textId="77777777" w:rsidR="0082242F" w:rsidRDefault="00822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DADEE2" w14:textId="77777777" w:rsidR="0082242F" w:rsidRDefault="0082242F">
      <w:r>
        <w:separator/>
      </w:r>
    </w:p>
  </w:footnote>
  <w:footnote w:type="continuationSeparator" w:id="0">
    <w:p w14:paraId="0AD52F6F" w14:textId="77777777" w:rsidR="0082242F" w:rsidRDefault="008224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32" w:type="dxa"/>
      <w:tblInd w:w="74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415"/>
      <w:gridCol w:w="6017"/>
      <w:gridCol w:w="1700"/>
    </w:tblGrid>
    <w:tr w:rsidR="004E4499" w14:paraId="09AD44F1" w14:textId="77777777" w:rsidTr="00E77E92">
      <w:trPr>
        <w:trHeight w:val="480"/>
      </w:trPr>
      <w:tc>
        <w:tcPr>
          <w:tcW w:w="1415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08976BB7" w14:textId="1AB86B20" w:rsidR="004E4499" w:rsidRDefault="004E4499" w:rsidP="00C44BB1">
          <w:pPr>
            <w:pStyle w:val="Kopfzeile"/>
            <w:spacing w:before="120"/>
            <w:ind w:right="360"/>
            <w:jc w:val="center"/>
            <w:rPr>
              <w:b/>
              <w:sz w:val="28"/>
            </w:rPr>
          </w:pPr>
          <w:r>
            <w:rPr>
              <w:b/>
              <w:sz w:val="28"/>
            </w:rPr>
            <w:t xml:space="preserve">  </w:t>
          </w:r>
          <w:r w:rsidR="00C44BB1">
            <w:rPr>
              <w:b/>
              <w:sz w:val="28"/>
            </w:rPr>
            <w:t>FG</w:t>
          </w:r>
        </w:p>
      </w:tc>
      <w:tc>
        <w:tcPr>
          <w:tcW w:w="6017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340C0135" w14:textId="77777777" w:rsidR="004E4499" w:rsidRDefault="004E4499">
          <w:pPr>
            <w:pStyle w:val="Kopfzeile"/>
            <w:spacing w:before="60" w:line="240" w:lineRule="auto"/>
            <w:jc w:val="center"/>
            <w:rPr>
              <w:i/>
              <w:sz w:val="22"/>
            </w:rPr>
          </w:pPr>
          <w:r>
            <w:rPr>
              <w:i/>
              <w:sz w:val="22"/>
            </w:rPr>
            <w:t>Finanztechnische Vorgehensweise</w:t>
          </w:r>
        </w:p>
        <w:p w14:paraId="4B970ACC" w14:textId="562D8C6F" w:rsidR="004E4499" w:rsidRPr="008E2C7C" w:rsidRDefault="00C44BB1" w:rsidP="00C44BB1">
          <w:pPr>
            <w:pStyle w:val="Kopfzeile"/>
            <w:spacing w:before="120" w:after="60" w:line="240" w:lineRule="auto"/>
            <w:jc w:val="center"/>
            <w:rPr>
              <w:b/>
              <w:sz w:val="22"/>
            </w:rPr>
          </w:pPr>
          <w:r>
            <w:rPr>
              <w:b/>
              <w:sz w:val="22"/>
            </w:rPr>
            <w:t>Auszahlungsantrag</w:t>
          </w:r>
        </w:p>
      </w:tc>
      <w:tc>
        <w:tcPr>
          <w:tcW w:w="170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7C8604F4" w14:textId="77777777" w:rsidR="004E4499" w:rsidRDefault="004E4499" w:rsidP="00C51B9D">
          <w:pPr>
            <w:pStyle w:val="Kopfzeile"/>
            <w:spacing w:before="60" w:line="240" w:lineRule="auto"/>
            <w:jc w:val="center"/>
            <w:rPr>
              <w:b/>
            </w:rPr>
          </w:pPr>
          <w:r>
            <w:rPr>
              <w:b/>
            </w:rPr>
            <w:t>Anlage 2</w:t>
          </w:r>
        </w:p>
        <w:p w14:paraId="3C790478" w14:textId="65758410" w:rsidR="004E4499" w:rsidRPr="00C51B9D" w:rsidRDefault="004E4499" w:rsidP="00814476">
          <w:pPr>
            <w:pStyle w:val="Kopfzeile"/>
            <w:spacing w:before="60" w:line="240" w:lineRule="auto"/>
            <w:jc w:val="center"/>
          </w:pPr>
          <w:r w:rsidRPr="008C2062">
            <w:rPr>
              <w:sz w:val="22"/>
              <w:szCs w:val="22"/>
            </w:rPr>
            <w:t>2.8.</w:t>
          </w:r>
          <w:r w:rsidR="00C44BB1">
            <w:rPr>
              <w:sz w:val="22"/>
              <w:szCs w:val="22"/>
            </w:rPr>
            <w:t>3</w:t>
          </w:r>
          <w:r>
            <w:br/>
          </w:r>
          <w:r w:rsidR="00814476" w:rsidRPr="00814476">
            <w:rPr>
              <w:sz w:val="22"/>
              <w:szCs w:val="22"/>
            </w:rPr>
            <w:t xml:space="preserve">Seite </w:t>
          </w:r>
          <w:r w:rsidR="00814476" w:rsidRPr="00814476">
            <w:rPr>
              <w:bCs/>
              <w:sz w:val="22"/>
              <w:szCs w:val="22"/>
            </w:rPr>
            <w:fldChar w:fldCharType="begin"/>
          </w:r>
          <w:r w:rsidR="00814476" w:rsidRPr="00814476">
            <w:rPr>
              <w:bCs/>
              <w:sz w:val="22"/>
              <w:szCs w:val="22"/>
            </w:rPr>
            <w:instrText>PAGE  \* Arabic  \* MERGEFORMAT</w:instrText>
          </w:r>
          <w:r w:rsidR="00814476" w:rsidRPr="00814476">
            <w:rPr>
              <w:bCs/>
              <w:sz w:val="22"/>
              <w:szCs w:val="22"/>
            </w:rPr>
            <w:fldChar w:fldCharType="separate"/>
          </w:r>
          <w:r w:rsidR="00F560B2">
            <w:rPr>
              <w:bCs/>
              <w:noProof/>
              <w:sz w:val="22"/>
              <w:szCs w:val="22"/>
            </w:rPr>
            <w:t>3</w:t>
          </w:r>
          <w:r w:rsidR="00814476" w:rsidRPr="00814476">
            <w:rPr>
              <w:bCs/>
              <w:sz w:val="22"/>
              <w:szCs w:val="22"/>
            </w:rPr>
            <w:fldChar w:fldCharType="end"/>
          </w:r>
          <w:r w:rsidR="00814476" w:rsidRPr="00814476">
            <w:rPr>
              <w:sz w:val="22"/>
              <w:szCs w:val="22"/>
            </w:rPr>
            <w:t xml:space="preserve"> von </w:t>
          </w:r>
          <w:r w:rsidR="00814476" w:rsidRPr="00814476">
            <w:rPr>
              <w:bCs/>
              <w:sz w:val="22"/>
              <w:szCs w:val="22"/>
            </w:rPr>
            <w:fldChar w:fldCharType="begin"/>
          </w:r>
          <w:r w:rsidR="00814476" w:rsidRPr="00814476">
            <w:rPr>
              <w:bCs/>
              <w:sz w:val="22"/>
              <w:szCs w:val="22"/>
            </w:rPr>
            <w:instrText>NUMPAGES  \* Arabic  \* MERGEFORMAT</w:instrText>
          </w:r>
          <w:r w:rsidR="00814476" w:rsidRPr="00814476">
            <w:rPr>
              <w:bCs/>
              <w:sz w:val="22"/>
              <w:szCs w:val="22"/>
            </w:rPr>
            <w:fldChar w:fldCharType="separate"/>
          </w:r>
          <w:r w:rsidR="00F560B2">
            <w:rPr>
              <w:bCs/>
              <w:noProof/>
              <w:sz w:val="22"/>
              <w:szCs w:val="22"/>
            </w:rPr>
            <w:t>6</w:t>
          </w:r>
          <w:r w:rsidR="00814476" w:rsidRPr="00814476">
            <w:rPr>
              <w:bCs/>
              <w:sz w:val="22"/>
              <w:szCs w:val="22"/>
            </w:rPr>
            <w:fldChar w:fldCharType="end"/>
          </w:r>
        </w:p>
      </w:tc>
    </w:tr>
  </w:tbl>
  <w:p w14:paraId="573A80C1" w14:textId="77777777" w:rsidR="004E4499" w:rsidRDefault="004E4499" w:rsidP="000E2768">
    <w:pPr>
      <w:pStyle w:val="Kopfzeile"/>
      <w:spacing w:line="12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600" w:type="dxa"/>
      <w:tblInd w:w="843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670"/>
      <w:gridCol w:w="10373"/>
      <w:gridCol w:w="2557"/>
    </w:tblGrid>
    <w:tr w:rsidR="00FD631F" w14:paraId="3E1E7005" w14:textId="77777777" w:rsidTr="005E6BE3">
      <w:trPr>
        <w:trHeight w:val="251"/>
      </w:trPr>
      <w:tc>
        <w:tcPr>
          <w:tcW w:w="167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52C22531" w14:textId="77777777" w:rsidR="00FD631F" w:rsidRDefault="00FD631F" w:rsidP="00C44BB1">
          <w:pPr>
            <w:pStyle w:val="Kopfzeile"/>
            <w:spacing w:before="120"/>
            <w:ind w:right="360"/>
            <w:jc w:val="center"/>
            <w:rPr>
              <w:b/>
              <w:sz w:val="28"/>
            </w:rPr>
          </w:pPr>
          <w:r>
            <w:rPr>
              <w:b/>
              <w:sz w:val="28"/>
            </w:rPr>
            <w:t xml:space="preserve">  FG</w:t>
          </w:r>
        </w:p>
      </w:tc>
      <w:tc>
        <w:tcPr>
          <w:tcW w:w="10373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7D199D77" w14:textId="77777777" w:rsidR="00FD631F" w:rsidRDefault="00FD631F">
          <w:pPr>
            <w:pStyle w:val="Kopfzeile"/>
            <w:spacing w:before="60" w:line="240" w:lineRule="auto"/>
            <w:jc w:val="center"/>
            <w:rPr>
              <w:i/>
              <w:sz w:val="22"/>
            </w:rPr>
          </w:pPr>
          <w:r>
            <w:rPr>
              <w:i/>
              <w:sz w:val="22"/>
            </w:rPr>
            <w:t>Finanztechnische Vorgehensweise</w:t>
          </w:r>
        </w:p>
        <w:p w14:paraId="5ABAE82C" w14:textId="6229F1AD" w:rsidR="00FD631F" w:rsidRPr="008E2C7C" w:rsidRDefault="00335625" w:rsidP="009B4F19">
          <w:pPr>
            <w:pStyle w:val="Kopfzeile"/>
            <w:spacing w:before="120" w:after="60" w:line="240" w:lineRule="auto"/>
            <w:jc w:val="center"/>
            <w:rPr>
              <w:b/>
              <w:sz w:val="22"/>
            </w:rPr>
          </w:pPr>
          <w:r>
            <w:rPr>
              <w:b/>
              <w:sz w:val="22"/>
            </w:rPr>
            <w:t>Auszahlungsantrag</w:t>
          </w:r>
        </w:p>
      </w:tc>
      <w:tc>
        <w:tcPr>
          <w:tcW w:w="2557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4F69C942" w14:textId="77777777" w:rsidR="00FD631F" w:rsidRDefault="00FD631F" w:rsidP="00C51B9D">
          <w:pPr>
            <w:pStyle w:val="Kopfzeile"/>
            <w:spacing w:before="60" w:line="240" w:lineRule="auto"/>
            <w:jc w:val="center"/>
            <w:rPr>
              <w:b/>
            </w:rPr>
          </w:pPr>
          <w:r>
            <w:rPr>
              <w:b/>
            </w:rPr>
            <w:t>Anlage 2</w:t>
          </w:r>
        </w:p>
        <w:p w14:paraId="5C831F9E" w14:textId="77777777" w:rsidR="00335625" w:rsidRDefault="00FD631F" w:rsidP="009B4F19">
          <w:pPr>
            <w:pStyle w:val="Kopfzeile"/>
            <w:spacing w:before="60" w:line="240" w:lineRule="auto"/>
            <w:jc w:val="center"/>
            <w:rPr>
              <w:sz w:val="22"/>
              <w:szCs w:val="22"/>
            </w:rPr>
          </w:pPr>
          <w:r w:rsidRPr="008C2062">
            <w:rPr>
              <w:sz w:val="22"/>
              <w:szCs w:val="22"/>
            </w:rPr>
            <w:t>2.8.</w:t>
          </w:r>
          <w:r>
            <w:rPr>
              <w:sz w:val="22"/>
              <w:szCs w:val="22"/>
            </w:rPr>
            <w:t>3</w:t>
          </w:r>
        </w:p>
        <w:p w14:paraId="285ACAAF" w14:textId="3460CE4C" w:rsidR="00FD631F" w:rsidRPr="00814476" w:rsidRDefault="00814476" w:rsidP="00C06B0E">
          <w:pPr>
            <w:pStyle w:val="Kopfzeile"/>
            <w:spacing w:before="60" w:line="240" w:lineRule="auto"/>
            <w:jc w:val="center"/>
            <w:rPr>
              <w:sz w:val="22"/>
              <w:szCs w:val="22"/>
            </w:rPr>
          </w:pPr>
          <w:r w:rsidRPr="00814476">
            <w:rPr>
              <w:sz w:val="22"/>
              <w:szCs w:val="22"/>
            </w:rPr>
            <w:t xml:space="preserve">Seite </w:t>
          </w:r>
          <w:r w:rsidRPr="00814476">
            <w:rPr>
              <w:bCs/>
              <w:sz w:val="22"/>
              <w:szCs w:val="22"/>
            </w:rPr>
            <w:fldChar w:fldCharType="begin"/>
          </w:r>
          <w:r w:rsidRPr="00814476">
            <w:rPr>
              <w:bCs/>
              <w:sz w:val="22"/>
              <w:szCs w:val="22"/>
            </w:rPr>
            <w:instrText>PAGE  \* Arabic  \* MERGEFORMAT</w:instrText>
          </w:r>
          <w:r w:rsidRPr="00814476">
            <w:rPr>
              <w:bCs/>
              <w:sz w:val="22"/>
              <w:szCs w:val="22"/>
            </w:rPr>
            <w:fldChar w:fldCharType="separate"/>
          </w:r>
          <w:r w:rsidR="00F560B2">
            <w:rPr>
              <w:bCs/>
              <w:noProof/>
              <w:sz w:val="22"/>
              <w:szCs w:val="22"/>
            </w:rPr>
            <w:t>4</w:t>
          </w:r>
          <w:r w:rsidRPr="00814476">
            <w:rPr>
              <w:bCs/>
              <w:sz w:val="22"/>
              <w:szCs w:val="22"/>
            </w:rPr>
            <w:fldChar w:fldCharType="end"/>
          </w:r>
          <w:r w:rsidRPr="00814476">
            <w:rPr>
              <w:sz w:val="22"/>
              <w:szCs w:val="22"/>
            </w:rPr>
            <w:t xml:space="preserve"> von </w:t>
          </w:r>
          <w:r w:rsidRPr="00814476">
            <w:rPr>
              <w:bCs/>
              <w:sz w:val="22"/>
              <w:szCs w:val="22"/>
            </w:rPr>
            <w:fldChar w:fldCharType="begin"/>
          </w:r>
          <w:r w:rsidRPr="00814476">
            <w:rPr>
              <w:bCs/>
              <w:sz w:val="22"/>
              <w:szCs w:val="22"/>
            </w:rPr>
            <w:instrText>NUMPAGES  \* Arabic  \* MERGEFORMAT</w:instrText>
          </w:r>
          <w:r w:rsidRPr="00814476">
            <w:rPr>
              <w:bCs/>
              <w:sz w:val="22"/>
              <w:szCs w:val="22"/>
            </w:rPr>
            <w:fldChar w:fldCharType="separate"/>
          </w:r>
          <w:r w:rsidR="00F560B2">
            <w:rPr>
              <w:bCs/>
              <w:noProof/>
              <w:sz w:val="22"/>
              <w:szCs w:val="22"/>
            </w:rPr>
            <w:t>6</w:t>
          </w:r>
          <w:r w:rsidRPr="00814476">
            <w:rPr>
              <w:bCs/>
              <w:sz w:val="22"/>
              <w:szCs w:val="22"/>
            </w:rPr>
            <w:fldChar w:fldCharType="end"/>
          </w:r>
        </w:p>
      </w:tc>
    </w:tr>
  </w:tbl>
  <w:p w14:paraId="30BC3E7E" w14:textId="77777777" w:rsidR="00FD631F" w:rsidRDefault="00FD631F" w:rsidP="000E2768">
    <w:pPr>
      <w:pStyle w:val="Kopfzeile"/>
      <w:spacing w:line="120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600" w:type="dxa"/>
      <w:tblInd w:w="843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670"/>
      <w:gridCol w:w="10373"/>
      <w:gridCol w:w="2557"/>
    </w:tblGrid>
    <w:tr w:rsidR="00C06B0E" w14:paraId="2F905369" w14:textId="77777777" w:rsidTr="005E6BE3">
      <w:trPr>
        <w:trHeight w:val="251"/>
      </w:trPr>
      <w:tc>
        <w:tcPr>
          <w:tcW w:w="167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6927971C" w14:textId="77777777" w:rsidR="00C06B0E" w:rsidRDefault="00C06B0E" w:rsidP="00C44BB1">
          <w:pPr>
            <w:pStyle w:val="Kopfzeile"/>
            <w:spacing w:before="120"/>
            <w:ind w:right="360"/>
            <w:jc w:val="center"/>
            <w:rPr>
              <w:b/>
              <w:sz w:val="28"/>
            </w:rPr>
          </w:pPr>
          <w:r>
            <w:rPr>
              <w:b/>
              <w:sz w:val="28"/>
            </w:rPr>
            <w:t xml:space="preserve">  FG</w:t>
          </w:r>
        </w:p>
      </w:tc>
      <w:tc>
        <w:tcPr>
          <w:tcW w:w="10373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2EDCF027" w14:textId="77777777" w:rsidR="00C06B0E" w:rsidRDefault="00C06B0E">
          <w:pPr>
            <w:pStyle w:val="Kopfzeile"/>
            <w:spacing w:before="60" w:line="240" w:lineRule="auto"/>
            <w:jc w:val="center"/>
            <w:rPr>
              <w:i/>
              <w:sz w:val="22"/>
            </w:rPr>
          </w:pPr>
          <w:r>
            <w:rPr>
              <w:i/>
              <w:sz w:val="22"/>
            </w:rPr>
            <w:t>Finanztechnische Vorgehensweise</w:t>
          </w:r>
        </w:p>
        <w:p w14:paraId="6CF5DFFB" w14:textId="62796B3B" w:rsidR="00C06B0E" w:rsidRPr="008E2C7C" w:rsidRDefault="00C06B0E" w:rsidP="009B4F19">
          <w:pPr>
            <w:pStyle w:val="Kopfzeile"/>
            <w:spacing w:before="120" w:after="60" w:line="240" w:lineRule="auto"/>
            <w:jc w:val="center"/>
            <w:rPr>
              <w:b/>
              <w:sz w:val="22"/>
            </w:rPr>
          </w:pPr>
          <w:r>
            <w:rPr>
              <w:b/>
              <w:sz w:val="22"/>
            </w:rPr>
            <w:t>Mittelbeantragung</w:t>
          </w:r>
        </w:p>
      </w:tc>
      <w:tc>
        <w:tcPr>
          <w:tcW w:w="2557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2F9E9BE4" w14:textId="77777777" w:rsidR="00C06B0E" w:rsidRDefault="00C06B0E" w:rsidP="00C51B9D">
          <w:pPr>
            <w:pStyle w:val="Kopfzeile"/>
            <w:spacing w:before="60" w:line="240" w:lineRule="auto"/>
            <w:jc w:val="center"/>
            <w:rPr>
              <w:b/>
            </w:rPr>
          </w:pPr>
          <w:r>
            <w:rPr>
              <w:b/>
            </w:rPr>
            <w:t>Anlage 2</w:t>
          </w:r>
        </w:p>
        <w:p w14:paraId="72CF4F78" w14:textId="77777777" w:rsidR="00C06B0E" w:rsidRDefault="00C06B0E" w:rsidP="009B4F19">
          <w:pPr>
            <w:pStyle w:val="Kopfzeile"/>
            <w:spacing w:before="60" w:line="240" w:lineRule="auto"/>
            <w:jc w:val="center"/>
            <w:rPr>
              <w:sz w:val="22"/>
              <w:szCs w:val="22"/>
            </w:rPr>
          </w:pPr>
          <w:r w:rsidRPr="008C2062">
            <w:rPr>
              <w:sz w:val="22"/>
              <w:szCs w:val="22"/>
            </w:rPr>
            <w:t>2.8.</w:t>
          </w:r>
          <w:r>
            <w:rPr>
              <w:sz w:val="22"/>
              <w:szCs w:val="22"/>
            </w:rPr>
            <w:t>3</w:t>
          </w:r>
        </w:p>
        <w:p w14:paraId="1628A00A" w14:textId="1E9BA693" w:rsidR="00C06B0E" w:rsidRPr="00C51B9D" w:rsidRDefault="00814476" w:rsidP="00814476">
          <w:pPr>
            <w:pStyle w:val="Kopfzeile"/>
            <w:spacing w:before="60" w:line="240" w:lineRule="auto"/>
            <w:jc w:val="center"/>
          </w:pPr>
          <w:r w:rsidRPr="00C51B9D">
            <w:rPr>
              <w:sz w:val="22"/>
              <w:szCs w:val="22"/>
            </w:rPr>
            <w:t xml:space="preserve">Seite </w:t>
          </w:r>
          <w:r w:rsidRPr="00C51B9D">
            <w:rPr>
              <w:sz w:val="22"/>
              <w:szCs w:val="22"/>
            </w:rPr>
            <w:fldChar w:fldCharType="begin"/>
          </w:r>
          <w:r w:rsidRPr="00C51B9D">
            <w:rPr>
              <w:sz w:val="22"/>
              <w:szCs w:val="22"/>
            </w:rPr>
            <w:instrText xml:space="preserve"> PAGE </w:instrText>
          </w:r>
          <w:r w:rsidRPr="00C51B9D">
            <w:rPr>
              <w:sz w:val="22"/>
              <w:szCs w:val="22"/>
            </w:rPr>
            <w:fldChar w:fldCharType="separate"/>
          </w:r>
          <w:r w:rsidR="00F560B2">
            <w:rPr>
              <w:noProof/>
              <w:sz w:val="22"/>
              <w:szCs w:val="22"/>
            </w:rPr>
            <w:t>5</w:t>
          </w:r>
          <w:r w:rsidRPr="00C51B9D">
            <w:rPr>
              <w:sz w:val="22"/>
              <w:szCs w:val="22"/>
            </w:rPr>
            <w:fldChar w:fldCharType="end"/>
          </w:r>
          <w:r w:rsidRPr="00C51B9D">
            <w:rPr>
              <w:sz w:val="22"/>
              <w:szCs w:val="22"/>
            </w:rPr>
            <w:t xml:space="preserve"> von </w:t>
          </w:r>
          <w:r>
            <w:rPr>
              <w:sz w:val="22"/>
              <w:szCs w:val="22"/>
            </w:rPr>
            <w:t>6</w:t>
          </w:r>
        </w:p>
      </w:tc>
    </w:tr>
  </w:tbl>
  <w:p w14:paraId="4EDCAA53" w14:textId="77777777" w:rsidR="00C06B0E" w:rsidRDefault="00C06B0E" w:rsidP="000E2768">
    <w:pPr>
      <w:pStyle w:val="Kopfzeile"/>
      <w:spacing w:line="120" w:lineRule="aut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600" w:type="dxa"/>
      <w:tblInd w:w="843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670"/>
      <w:gridCol w:w="10373"/>
      <w:gridCol w:w="2557"/>
    </w:tblGrid>
    <w:tr w:rsidR="00C06B0E" w14:paraId="4C39CA0F" w14:textId="77777777" w:rsidTr="005E6BE3">
      <w:trPr>
        <w:trHeight w:val="251"/>
      </w:trPr>
      <w:tc>
        <w:tcPr>
          <w:tcW w:w="167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0B5D4755" w14:textId="77777777" w:rsidR="00C06B0E" w:rsidRDefault="00C06B0E" w:rsidP="00C44BB1">
          <w:pPr>
            <w:pStyle w:val="Kopfzeile"/>
            <w:spacing w:before="120"/>
            <w:ind w:right="360"/>
            <w:jc w:val="center"/>
            <w:rPr>
              <w:b/>
              <w:sz w:val="28"/>
            </w:rPr>
          </w:pPr>
          <w:r>
            <w:rPr>
              <w:b/>
              <w:sz w:val="28"/>
            </w:rPr>
            <w:t xml:space="preserve">  FG</w:t>
          </w:r>
        </w:p>
      </w:tc>
      <w:tc>
        <w:tcPr>
          <w:tcW w:w="10373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14863C08" w14:textId="77777777" w:rsidR="00C06B0E" w:rsidRDefault="00C06B0E">
          <w:pPr>
            <w:pStyle w:val="Kopfzeile"/>
            <w:spacing w:before="60" w:line="240" w:lineRule="auto"/>
            <w:jc w:val="center"/>
            <w:rPr>
              <w:i/>
              <w:sz w:val="22"/>
            </w:rPr>
          </w:pPr>
          <w:r>
            <w:rPr>
              <w:i/>
              <w:sz w:val="22"/>
            </w:rPr>
            <w:t>Finanztechnische Vorgehensweise</w:t>
          </w:r>
        </w:p>
        <w:p w14:paraId="7CB9C290" w14:textId="0740EC51" w:rsidR="00C06B0E" w:rsidRPr="008E2C7C" w:rsidRDefault="00C06B0E" w:rsidP="009B4F19">
          <w:pPr>
            <w:pStyle w:val="Kopfzeile"/>
            <w:spacing w:before="120" w:after="60" w:line="240" w:lineRule="auto"/>
            <w:jc w:val="center"/>
            <w:rPr>
              <w:b/>
              <w:sz w:val="22"/>
            </w:rPr>
          </w:pPr>
          <w:r>
            <w:rPr>
              <w:b/>
              <w:sz w:val="22"/>
            </w:rPr>
            <w:t>Bestätigung Auszahlung</w:t>
          </w:r>
        </w:p>
      </w:tc>
      <w:tc>
        <w:tcPr>
          <w:tcW w:w="2557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7D6A0F56" w14:textId="77777777" w:rsidR="00C06B0E" w:rsidRDefault="00C06B0E" w:rsidP="00C51B9D">
          <w:pPr>
            <w:pStyle w:val="Kopfzeile"/>
            <w:spacing w:before="60" w:line="240" w:lineRule="auto"/>
            <w:jc w:val="center"/>
            <w:rPr>
              <w:b/>
            </w:rPr>
          </w:pPr>
          <w:r>
            <w:rPr>
              <w:b/>
            </w:rPr>
            <w:t>Anlage 2</w:t>
          </w:r>
        </w:p>
        <w:p w14:paraId="68DB4E5A" w14:textId="77777777" w:rsidR="00C06B0E" w:rsidRDefault="00C06B0E" w:rsidP="009B4F19">
          <w:pPr>
            <w:pStyle w:val="Kopfzeile"/>
            <w:spacing w:before="60" w:line="240" w:lineRule="auto"/>
            <w:jc w:val="center"/>
            <w:rPr>
              <w:sz w:val="22"/>
              <w:szCs w:val="22"/>
            </w:rPr>
          </w:pPr>
          <w:r w:rsidRPr="008C2062">
            <w:rPr>
              <w:sz w:val="22"/>
              <w:szCs w:val="22"/>
            </w:rPr>
            <w:t>2.8.</w:t>
          </w:r>
          <w:r>
            <w:rPr>
              <w:sz w:val="22"/>
              <w:szCs w:val="22"/>
            </w:rPr>
            <w:t>3</w:t>
          </w:r>
        </w:p>
        <w:p w14:paraId="4059B321" w14:textId="512AE112" w:rsidR="00C06B0E" w:rsidRPr="00C51B9D" w:rsidRDefault="00814476" w:rsidP="00814476">
          <w:pPr>
            <w:pStyle w:val="Kopfzeile"/>
            <w:spacing w:before="60" w:line="240" w:lineRule="auto"/>
            <w:jc w:val="center"/>
          </w:pPr>
          <w:r w:rsidRPr="00C51B9D">
            <w:rPr>
              <w:sz w:val="22"/>
              <w:szCs w:val="22"/>
            </w:rPr>
            <w:t xml:space="preserve">Seite </w:t>
          </w:r>
          <w:r w:rsidRPr="00C51B9D">
            <w:rPr>
              <w:sz w:val="22"/>
              <w:szCs w:val="22"/>
            </w:rPr>
            <w:fldChar w:fldCharType="begin"/>
          </w:r>
          <w:r w:rsidRPr="00C51B9D">
            <w:rPr>
              <w:sz w:val="22"/>
              <w:szCs w:val="22"/>
            </w:rPr>
            <w:instrText xml:space="preserve"> PAGE </w:instrText>
          </w:r>
          <w:r w:rsidRPr="00C51B9D">
            <w:rPr>
              <w:sz w:val="22"/>
              <w:szCs w:val="22"/>
            </w:rPr>
            <w:fldChar w:fldCharType="separate"/>
          </w:r>
          <w:r w:rsidR="00F560B2">
            <w:rPr>
              <w:noProof/>
              <w:sz w:val="22"/>
              <w:szCs w:val="22"/>
            </w:rPr>
            <w:t>6</w:t>
          </w:r>
          <w:r w:rsidRPr="00C51B9D">
            <w:rPr>
              <w:sz w:val="22"/>
              <w:szCs w:val="22"/>
            </w:rPr>
            <w:fldChar w:fldCharType="end"/>
          </w:r>
          <w:r w:rsidRPr="00C51B9D">
            <w:rPr>
              <w:sz w:val="22"/>
              <w:szCs w:val="22"/>
            </w:rPr>
            <w:t xml:space="preserve"> von </w:t>
          </w:r>
          <w:r>
            <w:rPr>
              <w:sz w:val="22"/>
              <w:szCs w:val="22"/>
            </w:rPr>
            <w:t>6</w:t>
          </w:r>
        </w:p>
      </w:tc>
    </w:tr>
  </w:tbl>
  <w:p w14:paraId="60098FD1" w14:textId="77777777" w:rsidR="00C06B0E" w:rsidRDefault="00C06B0E" w:rsidP="000E2768">
    <w:pPr>
      <w:pStyle w:val="Kopfzeile"/>
      <w:spacing w:line="12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B0C40"/>
    <w:multiLevelType w:val="singleLevel"/>
    <w:tmpl w:val="F1B8A4D0"/>
    <w:lvl w:ilvl="0">
      <w:start w:val="1"/>
      <w:numFmt w:val="decimal"/>
      <w:pStyle w:val="NummerierteListe"/>
      <w:lvlText w:val="%1."/>
      <w:lvlJc w:val="left"/>
      <w:pPr>
        <w:tabs>
          <w:tab w:val="num" w:pos="902"/>
        </w:tabs>
        <w:ind w:left="902" w:hanging="545"/>
      </w:pPr>
    </w:lvl>
  </w:abstractNum>
  <w:abstractNum w:abstractNumId="1" w15:restartNumberingAfterBreak="0">
    <w:nsid w:val="24F745F4"/>
    <w:multiLevelType w:val="singleLevel"/>
    <w:tmpl w:val="78AA7C0C"/>
    <w:lvl w:ilvl="0">
      <w:start w:val="1"/>
      <w:numFmt w:val="bullet"/>
      <w:pStyle w:val="Aufzhlung"/>
      <w:lvlText w:val=""/>
      <w:lvlJc w:val="left"/>
      <w:pPr>
        <w:tabs>
          <w:tab w:val="num" w:pos="902"/>
        </w:tabs>
        <w:ind w:left="902" w:hanging="545"/>
      </w:pPr>
      <w:rPr>
        <w:rFonts w:ascii="Symbol" w:hAnsi="Symbol" w:hint="default"/>
      </w:rPr>
    </w:lvl>
  </w:abstractNum>
  <w:abstractNum w:abstractNumId="2" w15:restartNumberingAfterBreak="0">
    <w:nsid w:val="39147A9D"/>
    <w:multiLevelType w:val="singleLevel"/>
    <w:tmpl w:val="9E4AF672"/>
    <w:lvl w:ilvl="0">
      <w:start w:val="1"/>
      <w:numFmt w:val="decimal"/>
      <w:pStyle w:val="NummerierteListe2"/>
      <w:lvlText w:val="%1."/>
      <w:lvlJc w:val="left"/>
      <w:pPr>
        <w:tabs>
          <w:tab w:val="num" w:pos="1979"/>
        </w:tabs>
        <w:ind w:left="1979" w:hanging="539"/>
      </w:pPr>
    </w:lvl>
  </w:abstractNum>
  <w:abstractNum w:abstractNumId="3" w15:restartNumberingAfterBreak="0">
    <w:nsid w:val="5AA70713"/>
    <w:multiLevelType w:val="singleLevel"/>
    <w:tmpl w:val="00B21234"/>
    <w:lvl w:ilvl="0">
      <w:start w:val="1"/>
      <w:numFmt w:val="bullet"/>
      <w:pStyle w:val="Aufzhlung1"/>
      <w:lvlText w:val=""/>
      <w:lvlJc w:val="left"/>
      <w:pPr>
        <w:tabs>
          <w:tab w:val="num" w:pos="1440"/>
        </w:tabs>
        <w:ind w:left="1440" w:hanging="538"/>
      </w:pPr>
      <w:rPr>
        <w:rFonts w:ascii="Symbol" w:hAnsi="Symbol" w:hint="default"/>
      </w:rPr>
    </w:lvl>
  </w:abstractNum>
  <w:abstractNum w:abstractNumId="4" w15:restartNumberingAfterBreak="0">
    <w:nsid w:val="6CB82D1B"/>
    <w:multiLevelType w:val="singleLevel"/>
    <w:tmpl w:val="6E1E096A"/>
    <w:lvl w:ilvl="0">
      <w:start w:val="1"/>
      <w:numFmt w:val="decimal"/>
      <w:pStyle w:val="NummerierteListe1"/>
      <w:lvlText w:val="%1."/>
      <w:lvlJc w:val="left"/>
      <w:pPr>
        <w:tabs>
          <w:tab w:val="num" w:pos="1440"/>
        </w:tabs>
        <w:ind w:left="1440" w:hanging="538"/>
      </w:pPr>
    </w:lvl>
  </w:abstractNum>
  <w:abstractNum w:abstractNumId="5" w15:restartNumberingAfterBreak="0">
    <w:nsid w:val="7AE16C77"/>
    <w:multiLevelType w:val="singleLevel"/>
    <w:tmpl w:val="73366DE8"/>
    <w:lvl w:ilvl="0">
      <w:start w:val="1"/>
      <w:numFmt w:val="bullet"/>
      <w:pStyle w:val="Aufzhlung2"/>
      <w:lvlText w:val=""/>
      <w:lvlJc w:val="left"/>
      <w:pPr>
        <w:tabs>
          <w:tab w:val="num" w:pos="1979"/>
        </w:tabs>
        <w:ind w:left="1979" w:hanging="539"/>
      </w:pPr>
      <w:rPr>
        <w:rFonts w:ascii="Symbol" w:hAnsi="Symbol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B9D"/>
    <w:rsid w:val="00015750"/>
    <w:rsid w:val="00034874"/>
    <w:rsid w:val="00034D6A"/>
    <w:rsid w:val="000575B4"/>
    <w:rsid w:val="000610BF"/>
    <w:rsid w:val="000817D0"/>
    <w:rsid w:val="00085BBC"/>
    <w:rsid w:val="00086E83"/>
    <w:rsid w:val="000A0694"/>
    <w:rsid w:val="000A49B4"/>
    <w:rsid w:val="000D1B3D"/>
    <w:rsid w:val="000D391D"/>
    <w:rsid w:val="000E2768"/>
    <w:rsid w:val="00132373"/>
    <w:rsid w:val="00174A87"/>
    <w:rsid w:val="0019532E"/>
    <w:rsid w:val="001B4B22"/>
    <w:rsid w:val="001C6AE9"/>
    <w:rsid w:val="002546BC"/>
    <w:rsid w:val="00275BE0"/>
    <w:rsid w:val="002A7E20"/>
    <w:rsid w:val="002B04F5"/>
    <w:rsid w:val="002B0DB2"/>
    <w:rsid w:val="002D06EF"/>
    <w:rsid w:val="002D6B20"/>
    <w:rsid w:val="002D7523"/>
    <w:rsid w:val="002D7EDC"/>
    <w:rsid w:val="00307CDE"/>
    <w:rsid w:val="00335625"/>
    <w:rsid w:val="003550AB"/>
    <w:rsid w:val="00385CD8"/>
    <w:rsid w:val="00387E1C"/>
    <w:rsid w:val="00393687"/>
    <w:rsid w:val="0039637B"/>
    <w:rsid w:val="003C4B99"/>
    <w:rsid w:val="003D2672"/>
    <w:rsid w:val="0040555B"/>
    <w:rsid w:val="00435447"/>
    <w:rsid w:val="00457BAE"/>
    <w:rsid w:val="004605AE"/>
    <w:rsid w:val="0046386C"/>
    <w:rsid w:val="0047426E"/>
    <w:rsid w:val="004A09C3"/>
    <w:rsid w:val="004A0C2F"/>
    <w:rsid w:val="004A2B42"/>
    <w:rsid w:val="004B1F68"/>
    <w:rsid w:val="004C7F39"/>
    <w:rsid w:val="004D6A9D"/>
    <w:rsid w:val="004E29C3"/>
    <w:rsid w:val="004E4499"/>
    <w:rsid w:val="00511CAA"/>
    <w:rsid w:val="005175FB"/>
    <w:rsid w:val="00522ACD"/>
    <w:rsid w:val="00585C6E"/>
    <w:rsid w:val="0059045B"/>
    <w:rsid w:val="0059669D"/>
    <w:rsid w:val="005A35D3"/>
    <w:rsid w:val="005D32DF"/>
    <w:rsid w:val="005D64CF"/>
    <w:rsid w:val="005E1256"/>
    <w:rsid w:val="005E1D5E"/>
    <w:rsid w:val="005E6BE3"/>
    <w:rsid w:val="00606556"/>
    <w:rsid w:val="0062305F"/>
    <w:rsid w:val="00625590"/>
    <w:rsid w:val="00654B24"/>
    <w:rsid w:val="006B18C1"/>
    <w:rsid w:val="006B3293"/>
    <w:rsid w:val="006E12CE"/>
    <w:rsid w:val="006F1B6E"/>
    <w:rsid w:val="00703331"/>
    <w:rsid w:val="007244AF"/>
    <w:rsid w:val="00735EFD"/>
    <w:rsid w:val="007413D9"/>
    <w:rsid w:val="0074624B"/>
    <w:rsid w:val="00750006"/>
    <w:rsid w:val="00765DAB"/>
    <w:rsid w:val="00781613"/>
    <w:rsid w:val="00792EBB"/>
    <w:rsid w:val="007A18FC"/>
    <w:rsid w:val="007A5213"/>
    <w:rsid w:val="007B3E19"/>
    <w:rsid w:val="007B4BFA"/>
    <w:rsid w:val="007D4F71"/>
    <w:rsid w:val="007E56EC"/>
    <w:rsid w:val="008112FC"/>
    <w:rsid w:val="00814476"/>
    <w:rsid w:val="0082242F"/>
    <w:rsid w:val="008C2062"/>
    <w:rsid w:val="008C75ED"/>
    <w:rsid w:val="008C7713"/>
    <w:rsid w:val="008E18C8"/>
    <w:rsid w:val="008E2C7C"/>
    <w:rsid w:val="009015FF"/>
    <w:rsid w:val="00903BED"/>
    <w:rsid w:val="00943C20"/>
    <w:rsid w:val="00950DD1"/>
    <w:rsid w:val="0096607F"/>
    <w:rsid w:val="009740D7"/>
    <w:rsid w:val="00993CA7"/>
    <w:rsid w:val="009B4C8E"/>
    <w:rsid w:val="009B4F19"/>
    <w:rsid w:val="009B73AB"/>
    <w:rsid w:val="009C48BB"/>
    <w:rsid w:val="009E5B8F"/>
    <w:rsid w:val="009F26B3"/>
    <w:rsid w:val="00A20DA4"/>
    <w:rsid w:val="00A312BA"/>
    <w:rsid w:val="00A35C3C"/>
    <w:rsid w:val="00A97960"/>
    <w:rsid w:val="00AB3956"/>
    <w:rsid w:val="00AF42C0"/>
    <w:rsid w:val="00B0742E"/>
    <w:rsid w:val="00B301CB"/>
    <w:rsid w:val="00B541C3"/>
    <w:rsid w:val="00B91269"/>
    <w:rsid w:val="00BA68BE"/>
    <w:rsid w:val="00BD1D42"/>
    <w:rsid w:val="00BE076E"/>
    <w:rsid w:val="00C06B0E"/>
    <w:rsid w:val="00C17CE9"/>
    <w:rsid w:val="00C33695"/>
    <w:rsid w:val="00C44BB1"/>
    <w:rsid w:val="00C51B9D"/>
    <w:rsid w:val="00C52E38"/>
    <w:rsid w:val="00C56F8D"/>
    <w:rsid w:val="00C65258"/>
    <w:rsid w:val="00C73774"/>
    <w:rsid w:val="00C8637D"/>
    <w:rsid w:val="00C968BC"/>
    <w:rsid w:val="00CA1589"/>
    <w:rsid w:val="00CA204B"/>
    <w:rsid w:val="00CE0253"/>
    <w:rsid w:val="00D33222"/>
    <w:rsid w:val="00D45B9E"/>
    <w:rsid w:val="00D60124"/>
    <w:rsid w:val="00D82543"/>
    <w:rsid w:val="00D93494"/>
    <w:rsid w:val="00DD57E0"/>
    <w:rsid w:val="00DF4AE5"/>
    <w:rsid w:val="00DF565E"/>
    <w:rsid w:val="00E12584"/>
    <w:rsid w:val="00E21C93"/>
    <w:rsid w:val="00E2663A"/>
    <w:rsid w:val="00E42ADE"/>
    <w:rsid w:val="00E77E92"/>
    <w:rsid w:val="00EA6230"/>
    <w:rsid w:val="00EB014F"/>
    <w:rsid w:val="00EF02FF"/>
    <w:rsid w:val="00F4337C"/>
    <w:rsid w:val="00F44A5C"/>
    <w:rsid w:val="00F560B2"/>
    <w:rsid w:val="00F6514E"/>
    <w:rsid w:val="00F9378F"/>
    <w:rsid w:val="00FA1067"/>
    <w:rsid w:val="00FC0829"/>
    <w:rsid w:val="00FC7885"/>
    <w:rsid w:val="00FD067D"/>
    <w:rsid w:val="00FD1F65"/>
    <w:rsid w:val="00FD631F"/>
    <w:rsid w:val="00FE40F6"/>
    <w:rsid w:val="00FF5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530C662"/>
  <w15:chartTrackingRefBased/>
  <w15:docId w15:val="{F4BD82BA-951F-4304-B140-377988B8B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33222"/>
    <w:rPr>
      <w:rFonts w:ascii="Arial" w:hAnsi="Arial"/>
      <w:sz w:val="22"/>
    </w:rPr>
  </w:style>
  <w:style w:type="paragraph" w:styleId="berschrift1">
    <w:name w:val="heading 1"/>
    <w:basedOn w:val="Standard"/>
    <w:next w:val="Textkrper"/>
    <w:qFormat/>
    <w:rsid w:val="0096607F"/>
    <w:pPr>
      <w:keepNext/>
      <w:spacing w:before="480" w:after="120"/>
      <w:outlineLvl w:val="0"/>
    </w:pPr>
    <w:rPr>
      <w:b/>
      <w:sz w:val="36"/>
    </w:rPr>
  </w:style>
  <w:style w:type="paragraph" w:styleId="berschrift2">
    <w:name w:val="heading 2"/>
    <w:basedOn w:val="Standard"/>
    <w:next w:val="Textkrper"/>
    <w:qFormat/>
    <w:rsid w:val="0096607F"/>
    <w:pPr>
      <w:keepNext/>
      <w:spacing w:before="240" w:after="120"/>
      <w:outlineLvl w:val="1"/>
    </w:pPr>
    <w:rPr>
      <w:b/>
      <w:sz w:val="32"/>
    </w:rPr>
  </w:style>
  <w:style w:type="paragraph" w:styleId="berschrift3">
    <w:name w:val="heading 3"/>
    <w:basedOn w:val="Standard"/>
    <w:next w:val="Textkrper"/>
    <w:qFormat/>
    <w:rsid w:val="0096607F"/>
    <w:pPr>
      <w:keepNext/>
      <w:spacing w:before="240" w:after="120"/>
      <w:outlineLvl w:val="2"/>
    </w:pPr>
    <w:rPr>
      <w:b/>
      <w:sz w:val="28"/>
    </w:rPr>
  </w:style>
  <w:style w:type="paragraph" w:styleId="berschrift4">
    <w:name w:val="heading 4"/>
    <w:basedOn w:val="Standard"/>
    <w:next w:val="Textkrper"/>
    <w:qFormat/>
    <w:rsid w:val="0096607F"/>
    <w:pPr>
      <w:keepNext/>
      <w:spacing w:before="240" w:after="120"/>
      <w:outlineLvl w:val="3"/>
    </w:pPr>
    <w:rPr>
      <w:b/>
      <w:sz w:val="24"/>
    </w:rPr>
  </w:style>
  <w:style w:type="paragraph" w:styleId="berschrift5">
    <w:name w:val="heading 5"/>
    <w:basedOn w:val="Standard"/>
    <w:next w:val="Textkrper"/>
    <w:qFormat/>
    <w:rsid w:val="0096607F"/>
    <w:pPr>
      <w:keepNext/>
      <w:spacing w:before="240" w:after="120"/>
      <w:outlineLvl w:val="4"/>
    </w:pPr>
    <w:rPr>
      <w:b/>
    </w:rPr>
  </w:style>
  <w:style w:type="paragraph" w:styleId="berschrift6">
    <w:name w:val="heading 6"/>
    <w:basedOn w:val="Standard"/>
    <w:next w:val="Textkrper"/>
    <w:qFormat/>
    <w:rsid w:val="0096607F"/>
    <w:pPr>
      <w:keepNext/>
      <w:spacing w:before="240" w:after="120"/>
      <w:outlineLvl w:val="5"/>
    </w:pPr>
    <w:rPr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rsid w:val="0096607F"/>
    <w:pPr>
      <w:spacing w:before="120" w:after="120" w:line="300" w:lineRule="atLeast"/>
      <w:jc w:val="both"/>
    </w:pPr>
  </w:style>
  <w:style w:type="paragraph" w:customStyle="1" w:styleId="Trennlinie">
    <w:name w:val="Trennlinie"/>
    <w:basedOn w:val="Standard"/>
    <w:next w:val="Textkrper"/>
    <w:rsid w:val="0096607F"/>
    <w:pPr>
      <w:pBdr>
        <w:top w:val="single" w:sz="12" w:space="1" w:color="auto"/>
      </w:pBdr>
      <w:spacing w:before="120"/>
      <w:jc w:val="both"/>
    </w:pPr>
  </w:style>
  <w:style w:type="paragraph" w:customStyle="1" w:styleId="Festformat">
    <w:name w:val="Festformat"/>
    <w:basedOn w:val="Textkrper"/>
    <w:rsid w:val="0096607F"/>
    <w:pPr>
      <w:spacing w:line="240" w:lineRule="auto"/>
      <w:jc w:val="left"/>
    </w:pPr>
    <w:rPr>
      <w:rFonts w:ascii="Courier New" w:hAnsi="Courier New"/>
      <w:sz w:val="20"/>
    </w:rPr>
  </w:style>
  <w:style w:type="paragraph" w:customStyle="1" w:styleId="Adresse">
    <w:name w:val="Adresse"/>
    <w:basedOn w:val="Standard"/>
    <w:rsid w:val="0096607F"/>
    <w:pPr>
      <w:spacing w:before="120" w:after="240" w:line="300" w:lineRule="atLeast"/>
      <w:jc w:val="center"/>
    </w:pPr>
    <w:rPr>
      <w:i/>
    </w:rPr>
  </w:style>
  <w:style w:type="paragraph" w:styleId="Zitat">
    <w:name w:val="Quote"/>
    <w:basedOn w:val="Textkrper"/>
    <w:next w:val="Textkrper"/>
    <w:qFormat/>
    <w:rsid w:val="0096607F"/>
    <w:pPr>
      <w:ind w:left="1418" w:right="1418"/>
    </w:pPr>
    <w:rPr>
      <w:i/>
    </w:rPr>
  </w:style>
  <w:style w:type="paragraph" w:customStyle="1" w:styleId="Aufzhlung">
    <w:name w:val="Aufzählung"/>
    <w:basedOn w:val="Standard"/>
    <w:rsid w:val="0096607F"/>
    <w:pPr>
      <w:numPr>
        <w:numId w:val="1"/>
      </w:numPr>
      <w:spacing w:after="60" w:line="280" w:lineRule="atLeast"/>
      <w:ind w:left="901" w:hanging="544"/>
    </w:pPr>
  </w:style>
  <w:style w:type="paragraph" w:customStyle="1" w:styleId="Aufzhlung1">
    <w:name w:val="Aufzählung 1"/>
    <w:basedOn w:val="Standard"/>
    <w:rsid w:val="0096607F"/>
    <w:pPr>
      <w:numPr>
        <w:numId w:val="2"/>
      </w:numPr>
      <w:spacing w:after="60" w:line="280" w:lineRule="atLeast"/>
      <w:ind w:left="1441" w:hanging="539"/>
    </w:pPr>
  </w:style>
  <w:style w:type="paragraph" w:customStyle="1" w:styleId="Aufzhlung2">
    <w:name w:val="Aufzählung 2"/>
    <w:basedOn w:val="Standard"/>
    <w:rsid w:val="0096607F"/>
    <w:pPr>
      <w:numPr>
        <w:numId w:val="3"/>
      </w:numPr>
      <w:spacing w:after="60" w:line="280" w:lineRule="atLeast"/>
    </w:pPr>
  </w:style>
  <w:style w:type="paragraph" w:customStyle="1" w:styleId="NummerierteListe">
    <w:name w:val="Nummerierte Liste"/>
    <w:basedOn w:val="Standard"/>
    <w:rsid w:val="0096607F"/>
    <w:pPr>
      <w:numPr>
        <w:numId w:val="4"/>
      </w:numPr>
      <w:spacing w:after="60" w:line="280" w:lineRule="atLeast"/>
      <w:ind w:left="901" w:hanging="544"/>
    </w:pPr>
  </w:style>
  <w:style w:type="paragraph" w:customStyle="1" w:styleId="NummerierteListe1">
    <w:name w:val="Nummerierte Liste 1"/>
    <w:basedOn w:val="Standard"/>
    <w:rsid w:val="0096607F"/>
    <w:pPr>
      <w:numPr>
        <w:numId w:val="5"/>
      </w:numPr>
      <w:spacing w:after="60" w:line="280" w:lineRule="atLeast"/>
      <w:ind w:left="1441" w:hanging="539"/>
    </w:pPr>
  </w:style>
  <w:style w:type="paragraph" w:customStyle="1" w:styleId="NummerierteListe2">
    <w:name w:val="Nummerierte Liste 2"/>
    <w:basedOn w:val="Standard"/>
    <w:rsid w:val="0096607F"/>
    <w:pPr>
      <w:numPr>
        <w:numId w:val="6"/>
      </w:numPr>
      <w:spacing w:after="60" w:line="280" w:lineRule="atLeast"/>
    </w:pPr>
  </w:style>
  <w:style w:type="paragraph" w:customStyle="1" w:styleId="Glossar">
    <w:name w:val="Glossar"/>
    <w:basedOn w:val="Standard"/>
    <w:rsid w:val="0096607F"/>
    <w:pPr>
      <w:tabs>
        <w:tab w:val="left" w:pos="3187"/>
      </w:tabs>
      <w:spacing w:after="60" w:line="280" w:lineRule="atLeast"/>
      <w:ind w:left="3181" w:hanging="2824"/>
    </w:pPr>
  </w:style>
  <w:style w:type="paragraph" w:customStyle="1" w:styleId="Glossar1">
    <w:name w:val="Glossar 1"/>
    <w:basedOn w:val="Glossar"/>
    <w:rsid w:val="0096607F"/>
    <w:pPr>
      <w:tabs>
        <w:tab w:val="clear" w:pos="3187"/>
        <w:tab w:val="left" w:pos="3549"/>
        <w:tab w:val="left" w:pos="4860"/>
      </w:tabs>
      <w:ind w:left="3544"/>
    </w:pPr>
  </w:style>
  <w:style w:type="paragraph" w:customStyle="1" w:styleId="Glossar2">
    <w:name w:val="Glossar 2"/>
    <w:basedOn w:val="Glossar"/>
    <w:rsid w:val="0096607F"/>
    <w:pPr>
      <w:tabs>
        <w:tab w:val="clear" w:pos="3187"/>
        <w:tab w:val="left" w:pos="3907"/>
        <w:tab w:val="left" w:pos="5400"/>
      </w:tabs>
      <w:ind w:left="3901"/>
    </w:pPr>
  </w:style>
  <w:style w:type="paragraph" w:customStyle="1" w:styleId="TERM">
    <w:name w:val="TERM"/>
    <w:basedOn w:val="Standard"/>
    <w:next w:val="DEF"/>
    <w:rsid w:val="0096607F"/>
    <w:pPr>
      <w:spacing w:after="60"/>
      <w:ind w:left="357"/>
    </w:pPr>
  </w:style>
  <w:style w:type="paragraph" w:customStyle="1" w:styleId="DEF">
    <w:name w:val="DEF"/>
    <w:basedOn w:val="Standard"/>
    <w:next w:val="TERM"/>
    <w:rsid w:val="0096607F"/>
    <w:pPr>
      <w:spacing w:after="60"/>
      <w:ind w:left="924"/>
    </w:pPr>
  </w:style>
  <w:style w:type="paragraph" w:customStyle="1" w:styleId="TERM1">
    <w:name w:val="TERM 1"/>
    <w:basedOn w:val="Standard"/>
    <w:next w:val="DEF1"/>
    <w:rsid w:val="0096607F"/>
    <w:pPr>
      <w:spacing w:after="60"/>
      <w:ind w:left="720"/>
    </w:pPr>
  </w:style>
  <w:style w:type="paragraph" w:customStyle="1" w:styleId="DEF1">
    <w:name w:val="DEF 1"/>
    <w:basedOn w:val="Standard"/>
    <w:next w:val="TERM1"/>
    <w:rsid w:val="0096607F"/>
    <w:pPr>
      <w:spacing w:after="60"/>
      <w:ind w:left="1287"/>
    </w:pPr>
  </w:style>
  <w:style w:type="paragraph" w:customStyle="1" w:styleId="TERM2">
    <w:name w:val="TERM 2"/>
    <w:basedOn w:val="Standard"/>
    <w:next w:val="DEF2"/>
    <w:rsid w:val="0096607F"/>
    <w:pPr>
      <w:spacing w:after="60"/>
      <w:ind w:left="1077"/>
    </w:pPr>
  </w:style>
  <w:style w:type="paragraph" w:customStyle="1" w:styleId="DEF2">
    <w:name w:val="DEF 2"/>
    <w:basedOn w:val="Standard"/>
    <w:next w:val="TERM2"/>
    <w:rsid w:val="0096607F"/>
    <w:pPr>
      <w:spacing w:after="60"/>
      <w:ind w:left="1644"/>
    </w:pPr>
  </w:style>
  <w:style w:type="paragraph" w:customStyle="1" w:styleId="HTML">
    <w:name w:val="HTML"/>
    <w:basedOn w:val="Standard"/>
    <w:rsid w:val="0096607F"/>
    <w:rPr>
      <w:rFonts w:ascii="Courier" w:hAnsi="Courier"/>
    </w:rPr>
  </w:style>
  <w:style w:type="paragraph" w:styleId="Titel">
    <w:name w:val="Title"/>
    <w:basedOn w:val="Standard"/>
    <w:next w:val="Titelfortsetzung"/>
    <w:qFormat/>
    <w:rsid w:val="0096607F"/>
    <w:pPr>
      <w:keepNext/>
      <w:keepLines/>
      <w:spacing w:before="360" w:after="240"/>
      <w:jc w:val="center"/>
    </w:pPr>
    <w:rPr>
      <w:b/>
      <w:sz w:val="48"/>
    </w:rPr>
  </w:style>
  <w:style w:type="paragraph" w:customStyle="1" w:styleId="Titelfortsetzung">
    <w:name w:val="Titelfortsetzung"/>
    <w:basedOn w:val="Titel"/>
    <w:next w:val="Textkrper"/>
    <w:rsid w:val="0096607F"/>
    <w:pPr>
      <w:spacing w:before="0"/>
    </w:pPr>
    <w:rPr>
      <w:sz w:val="40"/>
    </w:rPr>
  </w:style>
  <w:style w:type="paragraph" w:customStyle="1" w:styleId="Literatur">
    <w:name w:val="Literatur"/>
    <w:basedOn w:val="Standard"/>
    <w:rsid w:val="0096607F"/>
    <w:pPr>
      <w:tabs>
        <w:tab w:val="left" w:pos="567"/>
      </w:tabs>
      <w:spacing w:before="120" w:after="60"/>
      <w:ind w:left="567" w:hanging="567"/>
    </w:pPr>
    <w:rPr>
      <w:sz w:val="20"/>
    </w:rPr>
  </w:style>
  <w:style w:type="paragraph" w:customStyle="1" w:styleId="Tabellen-Beschriftung">
    <w:name w:val="Tabellen-Beschriftung"/>
    <w:basedOn w:val="Standard"/>
    <w:next w:val="Textkrper"/>
    <w:rsid w:val="0096607F"/>
    <w:pPr>
      <w:spacing w:before="120" w:after="240"/>
    </w:pPr>
    <w:rPr>
      <w:b/>
      <w:sz w:val="20"/>
    </w:rPr>
  </w:style>
  <w:style w:type="paragraph" w:customStyle="1" w:styleId="Abbildungs-Beschriftung">
    <w:name w:val="Abbildungs-Beschriftung"/>
    <w:basedOn w:val="Tabellen-Beschriftung"/>
    <w:next w:val="Textkrper"/>
    <w:rsid w:val="0096607F"/>
  </w:style>
  <w:style w:type="paragraph" w:customStyle="1" w:styleId="Textkrperklein">
    <w:name w:val="Textkörper klein"/>
    <w:basedOn w:val="Textkrper"/>
    <w:next w:val="Textkrper"/>
    <w:rsid w:val="0096607F"/>
    <w:pPr>
      <w:spacing w:line="240" w:lineRule="atLeast"/>
    </w:pPr>
    <w:rPr>
      <w:sz w:val="20"/>
    </w:rPr>
  </w:style>
  <w:style w:type="paragraph" w:customStyle="1" w:styleId="Textkrpergro">
    <w:name w:val="Textkörper groß"/>
    <w:basedOn w:val="Textkrper"/>
    <w:next w:val="Textkrper"/>
    <w:rsid w:val="0096607F"/>
    <w:pPr>
      <w:spacing w:line="320" w:lineRule="atLeast"/>
    </w:pPr>
    <w:rPr>
      <w:sz w:val="24"/>
    </w:rPr>
  </w:style>
  <w:style w:type="paragraph" w:customStyle="1" w:styleId="Tabellentext">
    <w:name w:val="Tabellentext"/>
    <w:basedOn w:val="Standard"/>
    <w:rsid w:val="0096607F"/>
    <w:pPr>
      <w:spacing w:before="40" w:after="40" w:line="300" w:lineRule="atLeast"/>
    </w:pPr>
  </w:style>
  <w:style w:type="paragraph" w:styleId="Funotentext">
    <w:name w:val="footnote text"/>
    <w:basedOn w:val="Standard"/>
    <w:semiHidden/>
    <w:rsid w:val="0096607F"/>
    <w:rPr>
      <w:sz w:val="18"/>
    </w:rPr>
  </w:style>
  <w:style w:type="paragraph" w:customStyle="1" w:styleId="Tabellentextklein">
    <w:name w:val="Tabellentext klein"/>
    <w:basedOn w:val="Tabellentext"/>
    <w:rsid w:val="0096607F"/>
    <w:rPr>
      <w:sz w:val="20"/>
    </w:rPr>
  </w:style>
  <w:style w:type="paragraph" w:customStyle="1" w:styleId="Tabellentextgro">
    <w:name w:val="Tabellentext groß"/>
    <w:basedOn w:val="Tabellentext"/>
    <w:rsid w:val="0096607F"/>
    <w:rPr>
      <w:sz w:val="24"/>
    </w:rPr>
  </w:style>
  <w:style w:type="paragraph" w:styleId="Endnotentext">
    <w:name w:val="endnote text"/>
    <w:basedOn w:val="Standard"/>
    <w:semiHidden/>
    <w:rsid w:val="0096607F"/>
    <w:rPr>
      <w:sz w:val="18"/>
    </w:rPr>
  </w:style>
  <w:style w:type="paragraph" w:styleId="Kopfzeile">
    <w:name w:val="header"/>
    <w:basedOn w:val="Standard"/>
    <w:rsid w:val="00C51B9D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 w:val="24"/>
    </w:rPr>
  </w:style>
  <w:style w:type="paragraph" w:styleId="Fuzeile">
    <w:name w:val="footer"/>
    <w:basedOn w:val="Standard"/>
    <w:rsid w:val="00C51B9D"/>
    <w:pPr>
      <w:tabs>
        <w:tab w:val="center" w:pos="3969"/>
        <w:tab w:val="right" w:pos="935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 w:val="12"/>
    </w:rPr>
  </w:style>
  <w:style w:type="paragraph" w:styleId="Sprechblasentext">
    <w:name w:val="Balloon Text"/>
    <w:basedOn w:val="Standard"/>
    <w:semiHidden/>
    <w:rsid w:val="005E1D5E"/>
    <w:rPr>
      <w:rFonts w:ascii="Tahoma" w:hAnsi="Tahoma" w:cs="Tahoma"/>
      <w:sz w:val="16"/>
      <w:szCs w:val="16"/>
    </w:rPr>
  </w:style>
  <w:style w:type="paragraph" w:styleId="Verzeichnis1">
    <w:name w:val="toc 1"/>
    <w:basedOn w:val="Standard"/>
    <w:next w:val="Standard"/>
    <w:autoRedefine/>
    <w:semiHidden/>
    <w:rsid w:val="00F6514E"/>
    <w:pPr>
      <w:tabs>
        <w:tab w:val="left" w:pos="851"/>
        <w:tab w:val="left" w:leader="dot" w:pos="9356"/>
      </w:tabs>
    </w:pPr>
  </w:style>
  <w:style w:type="character" w:styleId="Kommentarzeichen">
    <w:name w:val="annotation reference"/>
    <w:basedOn w:val="Absatz-Standardschriftart"/>
    <w:semiHidden/>
    <w:rsid w:val="009E5B8F"/>
    <w:rPr>
      <w:sz w:val="16"/>
      <w:szCs w:val="16"/>
    </w:rPr>
  </w:style>
  <w:style w:type="paragraph" w:styleId="Kommentartext">
    <w:name w:val="annotation text"/>
    <w:basedOn w:val="Standard"/>
    <w:semiHidden/>
    <w:rsid w:val="009E5B8F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9E5B8F"/>
    <w:rPr>
      <w:b/>
      <w:bCs/>
    </w:rPr>
  </w:style>
  <w:style w:type="character" w:customStyle="1" w:styleId="TextkrperZchn">
    <w:name w:val="Textkörper Zchn"/>
    <w:basedOn w:val="Absatz-Standardschriftart"/>
    <w:link w:val="Textkrper"/>
    <w:rsid w:val="009740D7"/>
    <w:rPr>
      <w:rFonts w:ascii="Arial" w:hAnsi="Arial"/>
      <w:sz w:val="22"/>
    </w:rPr>
  </w:style>
  <w:style w:type="table" w:styleId="Tabellenraster">
    <w:name w:val="Table Grid"/>
    <w:basedOn w:val="NormaleTabelle"/>
    <w:rsid w:val="00943C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cl1\Anwendungsdaten\Microsoft\Vorlagen\xfaweb4p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11EFA1-38F0-4FD9-A477-60E611ED8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xfaweb4p.dot</Template>
  <TotalTime>0</TotalTime>
  <Pages>6</Pages>
  <Words>487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WWW-verfügbare Berichte</vt:lpstr>
    </vt:vector>
  </TitlesOfParts>
  <Company>FZK-IAI</Company>
  <LinksUpToDate>false</LinksUpToDate>
  <CharactersWithSpaces>4654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WWW-verfügbare Berichte</dc:title>
  <dc:subject/>
  <dc:creator>cl1</dc:creator>
  <cp:keywords/>
  <dc:description/>
  <cp:lastModifiedBy>Bröse, Sebastian - LfULG</cp:lastModifiedBy>
  <cp:revision>17</cp:revision>
  <cp:lastPrinted>2021-08-10T12:34:00Z</cp:lastPrinted>
  <dcterms:created xsi:type="dcterms:W3CDTF">2022-11-18T10:02:00Z</dcterms:created>
  <dcterms:modified xsi:type="dcterms:W3CDTF">2022-11-22T13:29:00Z</dcterms:modified>
</cp:coreProperties>
</file>